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46" w:rsidRPr="00E65737" w:rsidRDefault="00CD5446" w:rsidP="00EC0E99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D5446" w:rsidRPr="00E65737" w:rsidRDefault="00CD5446" w:rsidP="00EC0E99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D5446" w:rsidRPr="00E65737" w:rsidRDefault="00CD5446" w:rsidP="00EC0E99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D5446" w:rsidRPr="00E65737" w:rsidRDefault="00CD5446" w:rsidP="00EC0E99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D5446" w:rsidRPr="00E65737" w:rsidRDefault="00CD5446" w:rsidP="00EC0E99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D5446" w:rsidRPr="00E65737" w:rsidRDefault="00CD5446" w:rsidP="00EC0E99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D5446" w:rsidRPr="00E65737" w:rsidRDefault="00CD5446" w:rsidP="00CF54CD">
      <w:pPr>
        <w:pStyle w:val="NoSpacing"/>
        <w:jc w:val="center"/>
        <w:rPr>
          <w:rFonts w:ascii="Times New Roman" w:hAnsi="Times New Roman"/>
          <w:b/>
          <w:noProof/>
          <w:sz w:val="56"/>
          <w:szCs w:val="56"/>
          <w:lang w:eastAsia="ru-RU"/>
        </w:rPr>
      </w:pPr>
    </w:p>
    <w:p w:rsidR="00CD5446" w:rsidRPr="00E65737" w:rsidRDefault="00CD5446" w:rsidP="00CF54CD">
      <w:pPr>
        <w:pStyle w:val="NoSpacing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E65737">
        <w:rPr>
          <w:rFonts w:ascii="Times New Roman" w:hAnsi="Times New Roman"/>
          <w:b/>
          <w:noProof/>
          <w:sz w:val="36"/>
          <w:szCs w:val="36"/>
          <w:lang w:eastAsia="ru-RU"/>
        </w:rPr>
        <w:t>КОНСПЕКТ</w:t>
      </w:r>
    </w:p>
    <w:p w:rsidR="00CD5446" w:rsidRPr="00E65737" w:rsidRDefault="00CD5446" w:rsidP="00CF54CD">
      <w:pPr>
        <w:pStyle w:val="NoSpacing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CD5446" w:rsidRPr="00E65737" w:rsidRDefault="00CD5446" w:rsidP="00CF54CD">
      <w:pPr>
        <w:pStyle w:val="NoSpacing"/>
        <w:jc w:val="center"/>
        <w:rPr>
          <w:rFonts w:ascii="Times New Roman" w:hAnsi="Times New Roman"/>
          <w:noProof/>
          <w:sz w:val="36"/>
          <w:szCs w:val="36"/>
          <w:lang w:eastAsia="ru-RU"/>
        </w:rPr>
      </w:pPr>
      <w:r w:rsidRPr="00E65737">
        <w:rPr>
          <w:rFonts w:ascii="Times New Roman" w:hAnsi="Times New Roman"/>
          <w:noProof/>
          <w:sz w:val="36"/>
          <w:szCs w:val="36"/>
          <w:lang w:eastAsia="ru-RU"/>
        </w:rPr>
        <w:t>непосредственной образовательной деятельности</w:t>
      </w:r>
    </w:p>
    <w:p w:rsidR="00CD5446" w:rsidRPr="00E65737" w:rsidRDefault="00CD5446" w:rsidP="00CF54CD">
      <w:pPr>
        <w:pStyle w:val="NoSpacing"/>
        <w:jc w:val="center"/>
        <w:rPr>
          <w:rFonts w:ascii="Times New Roman" w:hAnsi="Times New Roman"/>
          <w:noProof/>
          <w:sz w:val="36"/>
          <w:szCs w:val="36"/>
          <w:lang w:eastAsia="ru-RU"/>
        </w:rPr>
      </w:pPr>
      <w:r w:rsidRPr="00E65737">
        <w:rPr>
          <w:rFonts w:ascii="Times New Roman" w:hAnsi="Times New Roman"/>
          <w:noProof/>
          <w:sz w:val="36"/>
          <w:szCs w:val="36"/>
          <w:lang w:eastAsia="ru-RU"/>
        </w:rPr>
        <w:t>по художественному труду</w:t>
      </w:r>
    </w:p>
    <w:p w:rsidR="00CD5446" w:rsidRPr="00E65737" w:rsidRDefault="00CD5446" w:rsidP="00CF54CD">
      <w:pPr>
        <w:pStyle w:val="NoSpacing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D5446" w:rsidRPr="00E65737" w:rsidRDefault="00CD5446" w:rsidP="00CF54CD">
      <w:pPr>
        <w:pStyle w:val="NoSpacing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D5446" w:rsidRPr="00E65737" w:rsidRDefault="00CD5446" w:rsidP="00CF54CD">
      <w:pPr>
        <w:pStyle w:val="NoSpacing"/>
        <w:jc w:val="center"/>
        <w:rPr>
          <w:rFonts w:ascii="Times New Roman" w:hAnsi="Times New Roman"/>
          <w:b/>
          <w:sz w:val="72"/>
          <w:szCs w:val="72"/>
        </w:rPr>
      </w:pPr>
      <w:r w:rsidRPr="00E65737">
        <w:rPr>
          <w:rFonts w:ascii="Times New Roman" w:hAnsi="Times New Roman"/>
          <w:b/>
          <w:sz w:val="72"/>
          <w:szCs w:val="72"/>
        </w:rPr>
        <w:t>«Волшебная ниточка»</w:t>
      </w:r>
    </w:p>
    <w:p w:rsidR="00CD5446" w:rsidRPr="00E65737" w:rsidRDefault="00CD5446" w:rsidP="00EC0E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D5446" w:rsidRPr="00E65737" w:rsidRDefault="00CD5446" w:rsidP="00EC0E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D5446" w:rsidRPr="00E65737" w:rsidRDefault="00CD5446" w:rsidP="00EC0E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D5446" w:rsidRPr="00E65737" w:rsidRDefault="00CD5446" w:rsidP="00EC0E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D5446" w:rsidRPr="00E65737" w:rsidRDefault="00CD5446" w:rsidP="00EC0E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D5446" w:rsidRPr="00E65737" w:rsidRDefault="00CD5446" w:rsidP="00EC0E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D5446" w:rsidRPr="00E65737" w:rsidRDefault="00CD5446" w:rsidP="00EC0E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D5446" w:rsidRPr="00E65737" w:rsidRDefault="00CD5446" w:rsidP="00EC0E9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D5446" w:rsidRPr="00E65737" w:rsidRDefault="00CD5446" w:rsidP="00EC0E9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D5446" w:rsidRPr="00F83423" w:rsidRDefault="00CD5446" w:rsidP="00CF54C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83423">
        <w:rPr>
          <w:rFonts w:ascii="Times New Roman" w:hAnsi="Times New Roman"/>
          <w:sz w:val="24"/>
          <w:szCs w:val="24"/>
        </w:rPr>
        <w:t>Подготовила в рамках аттестации: педагог дополнительного образования Н.Н.Скачкова</w:t>
      </w:r>
    </w:p>
    <w:p w:rsidR="00CD5446" w:rsidRPr="00F83423" w:rsidRDefault="00CD5446" w:rsidP="00BF2D9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83423">
        <w:rPr>
          <w:rFonts w:ascii="Times New Roman" w:hAnsi="Times New Roman"/>
          <w:sz w:val="24"/>
          <w:szCs w:val="24"/>
        </w:rPr>
        <w:t>МБДОУ ЦРР детский сад – «Танюша»</w:t>
      </w:r>
    </w:p>
    <w:p w:rsidR="00CD5446" w:rsidRPr="00F83423" w:rsidRDefault="00CD5446" w:rsidP="00BF2D9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83423">
        <w:rPr>
          <w:rFonts w:ascii="Times New Roman" w:hAnsi="Times New Roman"/>
          <w:sz w:val="24"/>
          <w:szCs w:val="24"/>
        </w:rPr>
        <w:t>2012 год</w:t>
      </w:r>
    </w:p>
    <w:p w:rsidR="00CD5446" w:rsidRPr="00F83423" w:rsidRDefault="00CD5446" w:rsidP="00BF2D9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CD5446" w:rsidRPr="00E65737" w:rsidRDefault="00CD5446" w:rsidP="00EC0E9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D5446" w:rsidRPr="00E65737" w:rsidRDefault="00CD5446" w:rsidP="00CF54CD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E65737">
        <w:rPr>
          <w:rFonts w:ascii="Times New Roman" w:hAnsi="Times New Roman"/>
          <w:sz w:val="28"/>
          <w:szCs w:val="28"/>
        </w:rPr>
        <w:t>Непосредственная образовательная деятельность с детьми 6-7 лет.</w:t>
      </w:r>
    </w:p>
    <w:p w:rsidR="00CD5446" w:rsidRPr="00E65737" w:rsidRDefault="00CD5446" w:rsidP="00CF54CD">
      <w:pPr>
        <w:pStyle w:val="NoSpacing"/>
        <w:ind w:firstLine="708"/>
        <w:rPr>
          <w:rFonts w:ascii="Times New Roman" w:hAnsi="Times New Roman"/>
          <w:sz w:val="28"/>
          <w:szCs w:val="28"/>
        </w:rPr>
      </w:pPr>
    </w:p>
    <w:p w:rsidR="00CD5446" w:rsidRDefault="00CD5446" w:rsidP="00CF54CD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  <w:r w:rsidRPr="00DE5146">
        <w:rPr>
          <w:rFonts w:ascii="Times New Roman" w:hAnsi="Times New Roman"/>
          <w:b/>
          <w:sz w:val="28"/>
          <w:szCs w:val="28"/>
        </w:rPr>
        <w:t>Тема: «Волшебная ниточка»</w:t>
      </w:r>
    </w:p>
    <w:p w:rsidR="00CD5446" w:rsidRPr="00DE5146" w:rsidRDefault="00CD5446" w:rsidP="00CF54CD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</w:p>
    <w:p w:rsidR="00CD5446" w:rsidRPr="00E65737" w:rsidRDefault="00CD5446" w:rsidP="00CF54CD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65737">
        <w:rPr>
          <w:rFonts w:ascii="Times New Roman" w:hAnsi="Times New Roman"/>
          <w:sz w:val="28"/>
          <w:szCs w:val="28"/>
        </w:rPr>
        <w:t xml:space="preserve"> Круглый плетеный коврик для сюжетно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7">
        <w:rPr>
          <w:rFonts w:ascii="Times New Roman" w:hAnsi="Times New Roman"/>
          <w:sz w:val="28"/>
          <w:szCs w:val="28"/>
        </w:rPr>
        <w:t>ролевой игры «Семья»</w:t>
      </w:r>
      <w:r>
        <w:rPr>
          <w:rFonts w:ascii="Times New Roman" w:hAnsi="Times New Roman"/>
          <w:sz w:val="28"/>
          <w:szCs w:val="28"/>
        </w:rPr>
        <w:t>)</w:t>
      </w:r>
      <w:r w:rsidRPr="00E65737">
        <w:rPr>
          <w:rFonts w:ascii="Times New Roman" w:hAnsi="Times New Roman"/>
          <w:sz w:val="28"/>
          <w:szCs w:val="28"/>
        </w:rPr>
        <w:t>.</w:t>
      </w:r>
    </w:p>
    <w:p w:rsidR="00CD5446" w:rsidRPr="00E65737" w:rsidRDefault="00CD5446" w:rsidP="00CF54CD">
      <w:pPr>
        <w:pStyle w:val="NoSpacing"/>
        <w:ind w:firstLine="708"/>
        <w:rPr>
          <w:rFonts w:ascii="Times New Roman" w:hAnsi="Times New Roman"/>
          <w:sz w:val="28"/>
          <w:szCs w:val="28"/>
        </w:rPr>
      </w:pPr>
    </w:p>
    <w:p w:rsidR="00CD5446" w:rsidRDefault="00CD5446" w:rsidP="00CF54CD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  <w:r w:rsidRPr="00DE5146">
        <w:rPr>
          <w:rFonts w:ascii="Times New Roman" w:hAnsi="Times New Roman"/>
          <w:b/>
          <w:sz w:val="28"/>
          <w:szCs w:val="28"/>
        </w:rPr>
        <w:t>Программное содержани</w:t>
      </w:r>
      <w:r>
        <w:rPr>
          <w:rFonts w:ascii="Times New Roman" w:hAnsi="Times New Roman"/>
          <w:b/>
          <w:sz w:val="28"/>
          <w:szCs w:val="28"/>
        </w:rPr>
        <w:t>е:</w:t>
      </w:r>
    </w:p>
    <w:p w:rsidR="00CD5446" w:rsidRDefault="00CD5446" w:rsidP="00CF54CD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Продолжать ф</w:t>
      </w:r>
      <w:r w:rsidRPr="00FF3C4C">
        <w:rPr>
          <w:rFonts w:ascii="Times New Roman" w:hAnsi="Times New Roman"/>
          <w:b/>
          <w:sz w:val="28"/>
          <w:szCs w:val="28"/>
        </w:rPr>
        <w:t>ормировать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F6ED7">
        <w:rPr>
          <w:rFonts w:ascii="Times New Roman" w:hAnsi="Times New Roman"/>
          <w:sz w:val="28"/>
          <w:szCs w:val="28"/>
        </w:rPr>
        <w:t>интерес к народно-прикладному искусству,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65737">
        <w:rPr>
          <w:rFonts w:ascii="Times New Roman" w:hAnsi="Times New Roman"/>
          <w:sz w:val="28"/>
          <w:szCs w:val="28"/>
        </w:rPr>
        <w:t xml:space="preserve"> к окружающему миру людей, животных, предметов быта, необходимых человеку, ценностное</w:t>
      </w:r>
      <w:r>
        <w:rPr>
          <w:rFonts w:ascii="Times New Roman" w:hAnsi="Times New Roman"/>
          <w:sz w:val="28"/>
          <w:szCs w:val="28"/>
        </w:rPr>
        <w:t xml:space="preserve"> отношение к этому миру. </w:t>
      </w:r>
    </w:p>
    <w:p w:rsidR="00CD5446" w:rsidRPr="00E65737" w:rsidRDefault="00CD5446" w:rsidP="00CF54CD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</w:t>
      </w:r>
      <w:r w:rsidRPr="00E65737">
        <w:rPr>
          <w:rFonts w:ascii="Times New Roman" w:hAnsi="Times New Roman"/>
          <w:sz w:val="28"/>
          <w:szCs w:val="28"/>
        </w:rPr>
        <w:t xml:space="preserve">ть знания детей о домашних животных, </w:t>
      </w:r>
      <w:r>
        <w:rPr>
          <w:rFonts w:ascii="Times New Roman" w:hAnsi="Times New Roman"/>
          <w:sz w:val="28"/>
          <w:szCs w:val="28"/>
        </w:rPr>
        <w:t xml:space="preserve">уточнить </w:t>
      </w:r>
      <w:r w:rsidRPr="00E65737">
        <w:rPr>
          <w:rFonts w:ascii="Times New Roman" w:hAnsi="Times New Roman"/>
          <w:sz w:val="28"/>
          <w:szCs w:val="28"/>
        </w:rPr>
        <w:t xml:space="preserve">с которых </w:t>
      </w:r>
      <w:r>
        <w:rPr>
          <w:rFonts w:ascii="Times New Roman" w:hAnsi="Times New Roman"/>
          <w:sz w:val="28"/>
          <w:szCs w:val="28"/>
        </w:rPr>
        <w:t xml:space="preserve">животных человек </w:t>
      </w:r>
      <w:r w:rsidRPr="00E65737">
        <w:rPr>
          <w:rFonts w:ascii="Times New Roman" w:hAnsi="Times New Roman"/>
          <w:sz w:val="28"/>
          <w:szCs w:val="28"/>
        </w:rPr>
        <w:t>получа</w:t>
      </w:r>
      <w:r>
        <w:rPr>
          <w:rFonts w:ascii="Times New Roman" w:hAnsi="Times New Roman"/>
          <w:sz w:val="28"/>
          <w:szCs w:val="28"/>
        </w:rPr>
        <w:t>е</w:t>
      </w:r>
      <w:r w:rsidRPr="00E65737">
        <w:rPr>
          <w:rFonts w:ascii="Times New Roman" w:hAnsi="Times New Roman"/>
          <w:sz w:val="28"/>
          <w:szCs w:val="28"/>
        </w:rPr>
        <w:t>т шерсть, закрепить название старинных предметов</w:t>
      </w:r>
      <w:r>
        <w:rPr>
          <w:rFonts w:ascii="Times New Roman" w:hAnsi="Times New Roman"/>
          <w:sz w:val="28"/>
          <w:szCs w:val="28"/>
        </w:rPr>
        <w:t xml:space="preserve"> (прялка, веретено)</w:t>
      </w:r>
      <w:r w:rsidRPr="00E65737">
        <w:rPr>
          <w:rFonts w:ascii="Times New Roman" w:hAnsi="Times New Roman"/>
          <w:sz w:val="28"/>
          <w:szCs w:val="28"/>
        </w:rPr>
        <w:t xml:space="preserve">, при помощи которых в далекие времена пряли  нитки из шерсти, рассказать какие </w:t>
      </w:r>
      <w:r>
        <w:rPr>
          <w:rFonts w:ascii="Times New Roman" w:hAnsi="Times New Roman"/>
          <w:sz w:val="28"/>
          <w:szCs w:val="28"/>
        </w:rPr>
        <w:t>предметы одежды</w:t>
      </w:r>
      <w:r w:rsidRPr="00E65737">
        <w:rPr>
          <w:rFonts w:ascii="Times New Roman" w:hAnsi="Times New Roman"/>
          <w:sz w:val="28"/>
          <w:szCs w:val="28"/>
        </w:rPr>
        <w:t xml:space="preserve"> можно связать из шерстяных ниток.</w:t>
      </w:r>
    </w:p>
    <w:p w:rsidR="00CD5446" w:rsidRDefault="00CD5446" w:rsidP="00F561D9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8276CD">
        <w:rPr>
          <w:rFonts w:ascii="Times New Roman" w:hAnsi="Times New Roman"/>
          <w:b/>
          <w:sz w:val="28"/>
          <w:szCs w:val="28"/>
        </w:rPr>
        <w:t>Развивать:</w:t>
      </w:r>
      <w:r w:rsidRPr="00E65737">
        <w:rPr>
          <w:rFonts w:ascii="Times New Roman" w:hAnsi="Times New Roman"/>
          <w:sz w:val="28"/>
          <w:szCs w:val="28"/>
        </w:rPr>
        <w:t xml:space="preserve"> глазомер, чувство цвета, мелкую моторику, </w:t>
      </w:r>
      <w:r>
        <w:rPr>
          <w:rFonts w:ascii="Times New Roman" w:hAnsi="Times New Roman"/>
          <w:sz w:val="28"/>
          <w:szCs w:val="28"/>
        </w:rPr>
        <w:t>умение переплетать</w:t>
      </w:r>
      <w:r w:rsidRPr="00E65737">
        <w:rPr>
          <w:rFonts w:ascii="Times New Roman" w:hAnsi="Times New Roman"/>
          <w:sz w:val="28"/>
          <w:szCs w:val="28"/>
        </w:rPr>
        <w:t xml:space="preserve"> готовую основу на круглых рамках</w:t>
      </w:r>
      <w:r>
        <w:rPr>
          <w:rFonts w:ascii="Times New Roman" w:hAnsi="Times New Roman"/>
          <w:sz w:val="28"/>
          <w:szCs w:val="28"/>
        </w:rPr>
        <w:t>, художественный вкус, творческие способности</w:t>
      </w:r>
      <w:r w:rsidRPr="00E65737">
        <w:rPr>
          <w:rFonts w:ascii="Times New Roman" w:hAnsi="Times New Roman"/>
          <w:sz w:val="28"/>
          <w:szCs w:val="28"/>
        </w:rPr>
        <w:t>.</w:t>
      </w:r>
    </w:p>
    <w:p w:rsidR="00CD5446" w:rsidRDefault="00CD5446" w:rsidP="00F561D9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психические процессы: внимание, восприятие, память,  мышление.</w:t>
      </w:r>
    </w:p>
    <w:p w:rsidR="00CD5446" w:rsidRDefault="00CD5446" w:rsidP="00CF54CD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Связную речь, грамматический строй речи, диалогические способности.</w:t>
      </w:r>
    </w:p>
    <w:p w:rsidR="00CD5446" w:rsidRPr="00F561D9" w:rsidRDefault="00CD5446" w:rsidP="00F561D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E5146">
        <w:rPr>
          <w:rFonts w:ascii="Times New Roman" w:hAnsi="Times New Roman"/>
          <w:b/>
          <w:sz w:val="28"/>
          <w:szCs w:val="28"/>
        </w:rPr>
        <w:t xml:space="preserve">Обогащение словаря: </w:t>
      </w:r>
      <w:r w:rsidRPr="00E65737">
        <w:rPr>
          <w:rFonts w:ascii="Times New Roman" w:hAnsi="Times New Roman"/>
          <w:sz w:val="28"/>
          <w:szCs w:val="28"/>
        </w:rPr>
        <w:t>прялка, веретено,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кудель,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посиделки,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737">
        <w:rPr>
          <w:rFonts w:ascii="Times New Roman" w:hAnsi="Times New Roman"/>
          <w:sz w:val="28"/>
          <w:szCs w:val="28"/>
        </w:rPr>
        <w:t>крючок,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737">
        <w:rPr>
          <w:rFonts w:ascii="Times New Roman" w:hAnsi="Times New Roman"/>
          <w:sz w:val="28"/>
          <w:szCs w:val="28"/>
        </w:rPr>
        <w:t>лучина,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737">
        <w:rPr>
          <w:rFonts w:ascii="Times New Roman" w:hAnsi="Times New Roman"/>
          <w:sz w:val="28"/>
          <w:szCs w:val="28"/>
        </w:rPr>
        <w:t>спицы,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737">
        <w:rPr>
          <w:rFonts w:ascii="Times New Roman" w:hAnsi="Times New Roman"/>
          <w:sz w:val="28"/>
          <w:szCs w:val="28"/>
        </w:rPr>
        <w:t>рукоделие,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737">
        <w:rPr>
          <w:rFonts w:ascii="Times New Roman" w:hAnsi="Times New Roman"/>
          <w:sz w:val="28"/>
          <w:szCs w:val="28"/>
        </w:rPr>
        <w:t>прясть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светец,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изба.   </w:t>
      </w:r>
    </w:p>
    <w:p w:rsidR="00CD5446" w:rsidRPr="00F561D9" w:rsidRDefault="00CD5446" w:rsidP="00F561D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E5146">
        <w:rPr>
          <w:rFonts w:ascii="Times New Roman" w:hAnsi="Times New Roman"/>
          <w:b/>
          <w:sz w:val="28"/>
          <w:szCs w:val="28"/>
        </w:rPr>
        <w:t>Активизировать слова</w:t>
      </w:r>
      <w:r>
        <w:rPr>
          <w:rFonts w:ascii="Times New Roman" w:hAnsi="Times New Roman"/>
          <w:b/>
          <w:sz w:val="28"/>
          <w:szCs w:val="28"/>
        </w:rPr>
        <w:t>ря</w:t>
      </w:r>
      <w:r w:rsidRPr="00DE514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737">
        <w:rPr>
          <w:rFonts w:ascii="Times New Roman" w:hAnsi="Times New Roman"/>
          <w:sz w:val="28"/>
          <w:szCs w:val="28"/>
        </w:rPr>
        <w:t>нитка,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7">
        <w:rPr>
          <w:rFonts w:ascii="Times New Roman" w:hAnsi="Times New Roman"/>
          <w:sz w:val="28"/>
          <w:szCs w:val="28"/>
        </w:rPr>
        <w:t>рамка,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737">
        <w:rPr>
          <w:rFonts w:ascii="Times New Roman" w:hAnsi="Times New Roman"/>
          <w:sz w:val="28"/>
          <w:szCs w:val="28"/>
        </w:rPr>
        <w:t>шерсть,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переплетать,  </w:t>
      </w:r>
      <w:r w:rsidRPr="00E65737">
        <w:rPr>
          <w:rFonts w:ascii="Times New Roman" w:hAnsi="Times New Roman"/>
          <w:sz w:val="28"/>
          <w:szCs w:val="28"/>
        </w:rPr>
        <w:t xml:space="preserve">клубок.           </w:t>
      </w:r>
    </w:p>
    <w:p w:rsidR="00CD5446" w:rsidRPr="00E65737" w:rsidRDefault="00CD5446" w:rsidP="00CF54CD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BF2D92">
        <w:rPr>
          <w:rFonts w:ascii="Times New Roman" w:hAnsi="Times New Roman"/>
          <w:b/>
          <w:sz w:val="28"/>
          <w:szCs w:val="28"/>
        </w:rPr>
        <w:t>Воспитывать</w:t>
      </w:r>
      <w:r w:rsidRPr="00E65737">
        <w:rPr>
          <w:rFonts w:ascii="Times New Roman" w:hAnsi="Times New Roman"/>
          <w:sz w:val="28"/>
          <w:szCs w:val="28"/>
        </w:rPr>
        <w:t xml:space="preserve">: трудолюбие, как важное средство формирования культуры межличностных отношений, усидчивость, аккуратность, умение оценивать свою работу и работу </w:t>
      </w:r>
      <w:r>
        <w:rPr>
          <w:rFonts w:ascii="Times New Roman" w:hAnsi="Times New Roman"/>
          <w:sz w:val="28"/>
          <w:szCs w:val="28"/>
        </w:rPr>
        <w:t>сверстников</w:t>
      </w:r>
      <w:r w:rsidRPr="00E65737">
        <w:rPr>
          <w:rFonts w:ascii="Times New Roman" w:hAnsi="Times New Roman"/>
          <w:sz w:val="28"/>
          <w:szCs w:val="28"/>
        </w:rPr>
        <w:t>, чувство своей значимости и гордости за изготовленную своими руками поделку.</w:t>
      </w:r>
    </w:p>
    <w:p w:rsidR="00CD5446" w:rsidRDefault="00CD5446" w:rsidP="000D224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E5146">
        <w:rPr>
          <w:rFonts w:ascii="Times New Roman" w:hAnsi="Times New Roman"/>
          <w:b/>
          <w:sz w:val="28"/>
          <w:szCs w:val="28"/>
        </w:rPr>
        <w:tab/>
      </w:r>
    </w:p>
    <w:p w:rsidR="00CD5446" w:rsidRPr="000D2247" w:rsidRDefault="00CD5446" w:rsidP="0092670F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CD5446" w:rsidRPr="00E65737" w:rsidRDefault="00CD5446" w:rsidP="00CF54CD">
      <w:pPr>
        <w:pStyle w:val="NoSpacing"/>
        <w:tabs>
          <w:tab w:val="left" w:pos="4008"/>
        </w:tabs>
        <w:rPr>
          <w:rFonts w:ascii="Times New Roman" w:hAnsi="Times New Roman"/>
          <w:sz w:val="28"/>
          <w:szCs w:val="28"/>
        </w:rPr>
      </w:pPr>
      <w:r w:rsidRPr="00E6573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65737">
        <w:rPr>
          <w:rFonts w:ascii="Times New Roman" w:hAnsi="Times New Roman"/>
          <w:sz w:val="28"/>
          <w:szCs w:val="28"/>
        </w:rPr>
        <w:t>Просмотр слайдов «Домашние животные».</w:t>
      </w:r>
    </w:p>
    <w:p w:rsidR="00CD5446" w:rsidRPr="00EC0182" w:rsidRDefault="00CD5446" w:rsidP="00EC0182">
      <w:pPr>
        <w:pStyle w:val="NoSpacing"/>
        <w:rPr>
          <w:sz w:val="28"/>
        </w:rPr>
      </w:pPr>
      <w:r w:rsidRPr="00E6573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7">
        <w:rPr>
          <w:rFonts w:ascii="Times New Roman" w:hAnsi="Times New Roman"/>
          <w:sz w:val="28"/>
          <w:szCs w:val="28"/>
        </w:rPr>
        <w:t>Беседа о домашних животных.</w:t>
      </w:r>
    </w:p>
    <w:p w:rsidR="00CD5446" w:rsidRDefault="00CD5446" w:rsidP="00CF54CD">
      <w:pPr>
        <w:pStyle w:val="NoSpacing"/>
        <w:tabs>
          <w:tab w:val="left" w:pos="400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Чтение книги «Клубок, Крючок и Спицы в гостях у малышей», М. Максимова,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D5446" w:rsidRDefault="00CD5446" w:rsidP="00CF54CD">
      <w:pPr>
        <w:pStyle w:val="NoSpacing"/>
        <w:tabs>
          <w:tab w:val="left" w:pos="400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Дидактическая игра «Что здесь лишнее?» (на закрепление слов: клубок, крючок, спицы, ножницы, иголка, катушки, наперсток, нитки).</w:t>
      </w:r>
    </w:p>
    <w:p w:rsidR="00CD5446" w:rsidRDefault="00CD5446" w:rsidP="00BA3A10">
      <w:pPr>
        <w:pStyle w:val="NoSpacing"/>
        <w:tabs>
          <w:tab w:val="left" w:pos="4008"/>
        </w:tabs>
        <w:rPr>
          <w:rFonts w:ascii="Times New Roman" w:hAnsi="Times New Roman"/>
          <w:sz w:val="28"/>
          <w:szCs w:val="28"/>
        </w:rPr>
      </w:pPr>
      <w:r w:rsidRPr="00BA3A10">
        <w:rPr>
          <w:rFonts w:ascii="Times New Roman" w:hAnsi="Times New Roman"/>
          <w:sz w:val="28"/>
          <w:szCs w:val="28"/>
        </w:rPr>
        <w:t>5.  Разгадывание загадок о предметах, необходимых для рукоделия</w:t>
      </w:r>
      <w:r>
        <w:rPr>
          <w:rFonts w:ascii="Times New Roman" w:hAnsi="Times New Roman"/>
          <w:sz w:val="28"/>
          <w:szCs w:val="28"/>
        </w:rPr>
        <w:t xml:space="preserve"> (на закрепление слов: клубок, крючок, спицы, ножницы, иголка, катушки, наперсток, нитки).</w:t>
      </w:r>
    </w:p>
    <w:p w:rsidR="00CD5446" w:rsidRPr="00BA3A10" w:rsidRDefault="00CD5446" w:rsidP="00CF54CD">
      <w:pPr>
        <w:pStyle w:val="NoSpacing"/>
        <w:tabs>
          <w:tab w:val="left" w:pos="4008"/>
        </w:tabs>
        <w:rPr>
          <w:rFonts w:ascii="Times New Roman" w:hAnsi="Times New Roman"/>
          <w:sz w:val="28"/>
          <w:szCs w:val="28"/>
        </w:rPr>
      </w:pPr>
    </w:p>
    <w:p w:rsidR="00CD5446" w:rsidRPr="00BA3A10" w:rsidRDefault="00CD5446" w:rsidP="00CF54CD">
      <w:pPr>
        <w:pStyle w:val="NoSpacing"/>
        <w:rPr>
          <w:rFonts w:ascii="Times New Roman" w:hAnsi="Times New Roman"/>
          <w:sz w:val="28"/>
        </w:rPr>
      </w:pPr>
      <w:r w:rsidRPr="00BA3A10">
        <w:rPr>
          <w:rFonts w:ascii="Times New Roman" w:hAnsi="Times New Roman"/>
          <w:sz w:val="28"/>
        </w:rPr>
        <w:t xml:space="preserve"> 6. Рассматривание:</w:t>
      </w:r>
    </w:p>
    <w:p w:rsidR="00CD5446" w:rsidRDefault="00CD5446" w:rsidP="00CF54CD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65737">
        <w:rPr>
          <w:rFonts w:ascii="Times New Roman" w:hAnsi="Times New Roman"/>
          <w:sz w:val="28"/>
        </w:rPr>
        <w:t>альбома «Плетение»</w:t>
      </w:r>
      <w:r>
        <w:rPr>
          <w:rFonts w:ascii="Times New Roman" w:hAnsi="Times New Roman"/>
          <w:sz w:val="28"/>
        </w:rPr>
        <w:t>;</w:t>
      </w:r>
      <w:r w:rsidRPr="00E65737">
        <w:rPr>
          <w:rFonts w:ascii="Times New Roman" w:hAnsi="Times New Roman"/>
          <w:sz w:val="28"/>
        </w:rPr>
        <w:t xml:space="preserve"> </w:t>
      </w:r>
    </w:p>
    <w:p w:rsidR="00CD5446" w:rsidRDefault="00CD5446" w:rsidP="00CF54CD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Pr="00E65737">
        <w:rPr>
          <w:rFonts w:ascii="Times New Roman" w:hAnsi="Times New Roman"/>
          <w:sz w:val="28"/>
        </w:rPr>
        <w:t>редметов, выполненных в технике плетения</w:t>
      </w:r>
      <w:r>
        <w:rPr>
          <w:rFonts w:ascii="Times New Roman" w:hAnsi="Times New Roman"/>
          <w:sz w:val="28"/>
        </w:rPr>
        <w:t xml:space="preserve"> (</w:t>
      </w:r>
      <w:r w:rsidRPr="00E65737">
        <w:rPr>
          <w:rFonts w:ascii="Times New Roman" w:hAnsi="Times New Roman"/>
          <w:sz w:val="28"/>
        </w:rPr>
        <w:t>лапти, туесок, кружка из бумаги, лапти из лыка, сани, корзинки из шпона и лозы</w:t>
      </w:r>
      <w:r>
        <w:rPr>
          <w:rFonts w:ascii="Times New Roman" w:hAnsi="Times New Roman"/>
          <w:sz w:val="28"/>
        </w:rPr>
        <w:t>);</w:t>
      </w:r>
    </w:p>
    <w:p w:rsidR="00CD5446" w:rsidRDefault="00CD5446" w:rsidP="00CF54CD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Pr="00E65737">
        <w:rPr>
          <w:rFonts w:ascii="Times New Roman" w:hAnsi="Times New Roman"/>
          <w:sz w:val="28"/>
        </w:rPr>
        <w:t>летеных</w:t>
      </w:r>
      <w:r>
        <w:rPr>
          <w:rFonts w:ascii="Times New Roman" w:hAnsi="Times New Roman"/>
          <w:sz w:val="28"/>
        </w:rPr>
        <w:t xml:space="preserve"> ковриков, станков для плетения;</w:t>
      </w:r>
      <w:r w:rsidRPr="00E65737">
        <w:rPr>
          <w:rFonts w:ascii="Times New Roman" w:hAnsi="Times New Roman"/>
          <w:sz w:val="28"/>
        </w:rPr>
        <w:t xml:space="preserve"> </w:t>
      </w:r>
    </w:p>
    <w:p w:rsidR="00CD5446" w:rsidRDefault="00CD5446" w:rsidP="00CF54CD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65737">
        <w:rPr>
          <w:rFonts w:ascii="Times New Roman" w:hAnsi="Times New Roman"/>
          <w:sz w:val="28"/>
        </w:rPr>
        <w:t>коллекций: «Из чего нить получается», «Нитки»</w:t>
      </w:r>
      <w:r>
        <w:rPr>
          <w:rFonts w:ascii="Times New Roman" w:hAnsi="Times New Roman"/>
          <w:sz w:val="28"/>
        </w:rPr>
        <w:t>.</w:t>
      </w:r>
    </w:p>
    <w:p w:rsidR="00CD5446" w:rsidRPr="00C5664B" w:rsidRDefault="00CD5446" w:rsidP="00CF54CD">
      <w:pPr>
        <w:pStyle w:val="NoSpacing"/>
        <w:rPr>
          <w:rFonts w:ascii="Times New Roman" w:hAnsi="Times New Roman"/>
          <w:sz w:val="28"/>
          <w:u w:val="single"/>
        </w:rPr>
      </w:pPr>
      <w:r w:rsidRPr="00C5664B">
        <w:rPr>
          <w:rFonts w:ascii="Times New Roman" w:hAnsi="Times New Roman"/>
          <w:sz w:val="28"/>
          <w:u w:val="single"/>
        </w:rPr>
        <w:t xml:space="preserve">7.  Практическая работа: </w:t>
      </w:r>
    </w:p>
    <w:p w:rsidR="00CD5446" w:rsidRPr="00E65737" w:rsidRDefault="00CD5446" w:rsidP="00CF54CD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Pr="00E65737">
        <w:rPr>
          <w:rFonts w:ascii="Times New Roman" w:hAnsi="Times New Roman"/>
          <w:sz w:val="28"/>
        </w:rPr>
        <w:t>летение бумажных ковриков, преобразуя их по замыслу в разные предметы, например, кошелек, ваза и т. д.</w:t>
      </w:r>
    </w:p>
    <w:p w:rsidR="00CD5446" w:rsidRPr="00E65737" w:rsidRDefault="00CD5446" w:rsidP="00BF2D9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наматывание </w:t>
      </w:r>
      <w:r w:rsidRPr="00E65737">
        <w:rPr>
          <w:rFonts w:ascii="Times New Roman" w:hAnsi="Times New Roman"/>
          <w:sz w:val="28"/>
          <w:szCs w:val="28"/>
        </w:rPr>
        <w:t xml:space="preserve"> ниток в клубок, игра</w:t>
      </w:r>
      <w:r>
        <w:rPr>
          <w:rFonts w:ascii="Times New Roman" w:hAnsi="Times New Roman"/>
          <w:sz w:val="28"/>
          <w:szCs w:val="28"/>
        </w:rPr>
        <w:t>:</w:t>
      </w:r>
      <w:r w:rsidRPr="00E65737">
        <w:rPr>
          <w:rFonts w:ascii="Times New Roman" w:hAnsi="Times New Roman"/>
          <w:sz w:val="28"/>
          <w:szCs w:val="28"/>
        </w:rPr>
        <w:t xml:space="preserve"> «Одень кукле варежки,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7">
        <w:rPr>
          <w:rFonts w:ascii="Times New Roman" w:hAnsi="Times New Roman"/>
          <w:sz w:val="28"/>
          <w:szCs w:val="28"/>
        </w:rPr>
        <w:t xml:space="preserve">штанишки, носочки, пальто, шапочку», сматывая нитки разного цвета на плоскостную куклу». </w:t>
      </w:r>
    </w:p>
    <w:p w:rsidR="00CD5446" w:rsidRDefault="00CD5446" w:rsidP="0092670F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</w:p>
    <w:p w:rsidR="00CD5446" w:rsidRPr="00E65737" w:rsidRDefault="00CD5446" w:rsidP="0092670F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  <w:r w:rsidRPr="00E65737">
        <w:rPr>
          <w:rFonts w:ascii="Times New Roman" w:hAnsi="Times New Roman"/>
          <w:b/>
          <w:sz w:val="28"/>
          <w:szCs w:val="28"/>
        </w:rPr>
        <w:t xml:space="preserve">Материал для сюрпризного момента: </w:t>
      </w:r>
    </w:p>
    <w:p w:rsidR="00CD5446" w:rsidRDefault="00CD5446" w:rsidP="00C5664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5737">
        <w:rPr>
          <w:rFonts w:ascii="Times New Roman" w:hAnsi="Times New Roman"/>
          <w:sz w:val="28"/>
          <w:szCs w:val="28"/>
        </w:rPr>
        <w:t>для де</w:t>
      </w:r>
      <w:r>
        <w:rPr>
          <w:rFonts w:ascii="Times New Roman" w:hAnsi="Times New Roman"/>
          <w:sz w:val="28"/>
          <w:szCs w:val="28"/>
        </w:rPr>
        <w:t>тей кукла Катя приносит разнос с  «</w:t>
      </w:r>
      <w:r w:rsidRPr="00E65737">
        <w:rPr>
          <w:rFonts w:ascii="Times New Roman" w:hAnsi="Times New Roman"/>
          <w:sz w:val="28"/>
          <w:szCs w:val="28"/>
        </w:rPr>
        <w:t xml:space="preserve"> сыром</w:t>
      </w:r>
      <w:r>
        <w:rPr>
          <w:rFonts w:ascii="Times New Roman" w:hAnsi="Times New Roman"/>
          <w:sz w:val="28"/>
          <w:szCs w:val="28"/>
        </w:rPr>
        <w:t>»</w:t>
      </w:r>
      <w:r w:rsidRPr="00E65737">
        <w:rPr>
          <w:rFonts w:ascii="Times New Roman" w:hAnsi="Times New Roman"/>
          <w:sz w:val="28"/>
          <w:szCs w:val="28"/>
        </w:rPr>
        <w:t xml:space="preserve"> к чаю, а там завелись</w:t>
      </w:r>
      <w:r>
        <w:rPr>
          <w:rFonts w:ascii="Times New Roman" w:hAnsi="Times New Roman"/>
          <w:sz w:val="28"/>
          <w:szCs w:val="28"/>
        </w:rPr>
        <w:t xml:space="preserve"> мыши. Дети берут по одной мышке</w:t>
      </w:r>
      <w:r w:rsidRPr="00E65737">
        <w:rPr>
          <w:rFonts w:ascii="Times New Roman" w:hAnsi="Times New Roman"/>
          <w:sz w:val="28"/>
          <w:szCs w:val="28"/>
        </w:rPr>
        <w:t xml:space="preserve"> и вытаскивают их из </w:t>
      </w:r>
      <w:r>
        <w:rPr>
          <w:rFonts w:ascii="Times New Roman" w:hAnsi="Times New Roman"/>
          <w:sz w:val="28"/>
          <w:szCs w:val="28"/>
        </w:rPr>
        <w:t>«</w:t>
      </w:r>
      <w:r w:rsidRPr="00E65737">
        <w:rPr>
          <w:rFonts w:ascii="Times New Roman" w:hAnsi="Times New Roman"/>
          <w:sz w:val="28"/>
          <w:szCs w:val="28"/>
        </w:rPr>
        <w:t>сыра</w:t>
      </w:r>
      <w:r>
        <w:rPr>
          <w:rFonts w:ascii="Times New Roman" w:hAnsi="Times New Roman"/>
          <w:sz w:val="28"/>
          <w:szCs w:val="28"/>
        </w:rPr>
        <w:t>»</w:t>
      </w:r>
      <w:r w:rsidRPr="00E65737">
        <w:rPr>
          <w:rFonts w:ascii="Times New Roman" w:hAnsi="Times New Roman"/>
          <w:sz w:val="28"/>
          <w:szCs w:val="28"/>
        </w:rPr>
        <w:t>. На концах ниток – хвостиков</w:t>
      </w:r>
      <w:r>
        <w:rPr>
          <w:rFonts w:ascii="Times New Roman" w:hAnsi="Times New Roman"/>
          <w:sz w:val="28"/>
          <w:szCs w:val="28"/>
        </w:rPr>
        <w:t xml:space="preserve"> прикреплена маленькая игрушка.</w:t>
      </w:r>
    </w:p>
    <w:p w:rsidR="00CD5446" w:rsidRDefault="00CD5446" w:rsidP="00C5664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573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гостей цветок по типу «оригами».</w:t>
      </w:r>
      <w:r w:rsidRPr="00E65737">
        <w:rPr>
          <w:rFonts w:ascii="Times New Roman" w:hAnsi="Times New Roman"/>
          <w:sz w:val="28"/>
          <w:szCs w:val="28"/>
        </w:rPr>
        <w:t xml:space="preserve"> </w:t>
      </w:r>
    </w:p>
    <w:p w:rsidR="00CD5446" w:rsidRPr="00E65737" w:rsidRDefault="00CD5446" w:rsidP="00C5664B">
      <w:pPr>
        <w:pStyle w:val="NoSpacing"/>
        <w:rPr>
          <w:rFonts w:ascii="Times New Roman" w:hAnsi="Times New Roman"/>
          <w:sz w:val="28"/>
          <w:szCs w:val="28"/>
        </w:rPr>
      </w:pPr>
    </w:p>
    <w:p w:rsidR="00CD5446" w:rsidRPr="00E65737" w:rsidRDefault="00CD5446" w:rsidP="0092670F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  <w:r w:rsidRPr="00E65737">
        <w:rPr>
          <w:rFonts w:ascii="Times New Roman" w:hAnsi="Times New Roman"/>
          <w:b/>
          <w:sz w:val="28"/>
          <w:szCs w:val="28"/>
        </w:rPr>
        <w:t>Материал для непосредственной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</w:t>
      </w:r>
      <w:r w:rsidRPr="00E65737">
        <w:rPr>
          <w:rFonts w:ascii="Times New Roman" w:hAnsi="Times New Roman"/>
          <w:b/>
          <w:sz w:val="28"/>
          <w:szCs w:val="28"/>
        </w:rPr>
        <w:t xml:space="preserve"> деятельности:</w:t>
      </w:r>
    </w:p>
    <w:p w:rsidR="00CD5446" w:rsidRDefault="00CD5446" w:rsidP="00CF54C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5737">
        <w:rPr>
          <w:rFonts w:ascii="Times New Roman" w:hAnsi="Times New Roman"/>
          <w:sz w:val="28"/>
          <w:szCs w:val="28"/>
        </w:rPr>
        <w:t xml:space="preserve">народные </w:t>
      </w:r>
      <w:r>
        <w:rPr>
          <w:rFonts w:ascii="Times New Roman" w:hAnsi="Times New Roman"/>
          <w:sz w:val="28"/>
          <w:szCs w:val="28"/>
        </w:rPr>
        <w:t>костюмы для детей, для педагога;</w:t>
      </w:r>
      <w:r w:rsidRPr="00E65737">
        <w:rPr>
          <w:rFonts w:ascii="Times New Roman" w:hAnsi="Times New Roman"/>
          <w:sz w:val="28"/>
          <w:szCs w:val="28"/>
        </w:rPr>
        <w:t xml:space="preserve"> </w:t>
      </w:r>
    </w:p>
    <w:p w:rsidR="00CD5446" w:rsidRDefault="00CD5446" w:rsidP="00CF54C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5737">
        <w:rPr>
          <w:rFonts w:ascii="Times New Roman" w:hAnsi="Times New Roman"/>
          <w:sz w:val="28"/>
          <w:szCs w:val="28"/>
        </w:rPr>
        <w:t>прялка, светец, лучина, емкость с водой, кудель из овечьей шерст</w:t>
      </w:r>
      <w:r>
        <w:rPr>
          <w:rFonts w:ascii="Times New Roman" w:hAnsi="Times New Roman"/>
          <w:sz w:val="28"/>
          <w:szCs w:val="28"/>
        </w:rPr>
        <w:t xml:space="preserve">и, веретено, </w:t>
      </w:r>
      <w:r w:rsidRPr="00E65737">
        <w:rPr>
          <w:rFonts w:ascii="Times New Roman" w:hAnsi="Times New Roman"/>
          <w:sz w:val="28"/>
          <w:szCs w:val="28"/>
        </w:rPr>
        <w:t>круглые рамки, клубки</w:t>
      </w:r>
      <w:r>
        <w:rPr>
          <w:rFonts w:ascii="Times New Roman" w:hAnsi="Times New Roman"/>
          <w:sz w:val="28"/>
          <w:szCs w:val="28"/>
        </w:rPr>
        <w:t xml:space="preserve"> напряденной</w:t>
      </w:r>
      <w:r w:rsidRPr="00E65737">
        <w:rPr>
          <w:rFonts w:ascii="Times New Roman" w:hAnsi="Times New Roman"/>
          <w:sz w:val="28"/>
          <w:szCs w:val="28"/>
        </w:rPr>
        <w:t xml:space="preserve"> шерсти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D5446" w:rsidRDefault="00CD5446" w:rsidP="00CF54C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кукла Катя в вязаной летней одежде;</w:t>
      </w:r>
      <w:r w:rsidRPr="00E65737">
        <w:rPr>
          <w:rFonts w:ascii="Times New Roman" w:hAnsi="Times New Roman"/>
          <w:sz w:val="28"/>
          <w:szCs w:val="28"/>
        </w:rPr>
        <w:t xml:space="preserve"> </w:t>
      </w:r>
    </w:p>
    <w:p w:rsidR="00CD5446" w:rsidRDefault="00CD5446" w:rsidP="00CF54C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5737">
        <w:rPr>
          <w:rFonts w:ascii="Times New Roman" w:hAnsi="Times New Roman"/>
          <w:sz w:val="28"/>
          <w:szCs w:val="28"/>
        </w:rPr>
        <w:t xml:space="preserve">ширма с </w:t>
      </w:r>
      <w:r>
        <w:rPr>
          <w:rFonts w:ascii="Times New Roman" w:hAnsi="Times New Roman"/>
          <w:sz w:val="28"/>
          <w:szCs w:val="28"/>
        </w:rPr>
        <w:t>зимней вязаной одеждой для Кати;</w:t>
      </w:r>
      <w:r w:rsidRPr="00E65737">
        <w:rPr>
          <w:rFonts w:ascii="Times New Roman" w:hAnsi="Times New Roman"/>
          <w:sz w:val="28"/>
          <w:szCs w:val="28"/>
        </w:rPr>
        <w:t xml:space="preserve"> </w:t>
      </w:r>
    </w:p>
    <w:p w:rsidR="00CD5446" w:rsidRDefault="00CD5446" w:rsidP="0092670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65737">
        <w:rPr>
          <w:rFonts w:ascii="Times New Roman" w:hAnsi="Times New Roman"/>
          <w:sz w:val="28"/>
          <w:szCs w:val="28"/>
        </w:rPr>
        <w:t xml:space="preserve">редметные картинки с изображением домашних животных: коза, </w:t>
      </w:r>
      <w:r>
        <w:rPr>
          <w:rFonts w:ascii="Times New Roman" w:hAnsi="Times New Roman"/>
          <w:sz w:val="28"/>
          <w:szCs w:val="28"/>
        </w:rPr>
        <w:t>овца, кролики, верблюд, собака;</w:t>
      </w:r>
    </w:p>
    <w:p w:rsidR="00CD5446" w:rsidRPr="00E65737" w:rsidRDefault="00CD5446" w:rsidP="0092670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5737">
        <w:rPr>
          <w:rFonts w:ascii="Times New Roman" w:hAnsi="Times New Roman"/>
          <w:sz w:val="28"/>
          <w:szCs w:val="28"/>
        </w:rPr>
        <w:t xml:space="preserve">шерсть </w:t>
      </w:r>
      <w:r>
        <w:rPr>
          <w:rFonts w:ascii="Times New Roman" w:hAnsi="Times New Roman"/>
          <w:sz w:val="28"/>
          <w:szCs w:val="28"/>
        </w:rPr>
        <w:t xml:space="preserve">вышеперечисленных </w:t>
      </w:r>
      <w:r w:rsidRPr="00E65737">
        <w:rPr>
          <w:rFonts w:ascii="Times New Roman" w:hAnsi="Times New Roman"/>
          <w:sz w:val="28"/>
          <w:szCs w:val="28"/>
        </w:rPr>
        <w:t>животных</w:t>
      </w:r>
      <w:r>
        <w:rPr>
          <w:rFonts w:ascii="Times New Roman" w:hAnsi="Times New Roman"/>
          <w:sz w:val="28"/>
          <w:szCs w:val="28"/>
        </w:rPr>
        <w:t>.</w:t>
      </w:r>
    </w:p>
    <w:p w:rsidR="00CD5446" w:rsidRPr="00E65737" w:rsidRDefault="00CD5446" w:rsidP="0092670F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  <w:r w:rsidRPr="00E65737">
        <w:rPr>
          <w:rFonts w:ascii="Times New Roman" w:hAnsi="Times New Roman"/>
          <w:b/>
          <w:sz w:val="28"/>
          <w:szCs w:val="28"/>
        </w:rPr>
        <w:t xml:space="preserve">Техническое оснащение:  </w:t>
      </w:r>
    </w:p>
    <w:p w:rsidR="00CD5446" w:rsidRPr="00E65737" w:rsidRDefault="00CD5446" w:rsidP="0092670F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E65737">
        <w:rPr>
          <w:rFonts w:ascii="Times New Roman" w:hAnsi="Times New Roman"/>
          <w:sz w:val="28"/>
          <w:szCs w:val="28"/>
        </w:rPr>
        <w:t>проигрыватель, кассета с записью</w:t>
      </w:r>
      <w:r>
        <w:rPr>
          <w:rFonts w:ascii="Times New Roman" w:hAnsi="Times New Roman"/>
          <w:sz w:val="28"/>
          <w:szCs w:val="28"/>
        </w:rPr>
        <w:t xml:space="preserve"> песни «Коляда» в исполнении</w:t>
      </w:r>
      <w:r w:rsidRPr="00E65737">
        <w:rPr>
          <w:rFonts w:ascii="Times New Roman" w:hAnsi="Times New Roman"/>
          <w:sz w:val="28"/>
          <w:szCs w:val="28"/>
        </w:rPr>
        <w:t xml:space="preserve"> группы </w:t>
      </w:r>
      <w:r>
        <w:rPr>
          <w:rFonts w:ascii="Times New Roman" w:hAnsi="Times New Roman"/>
          <w:sz w:val="28"/>
          <w:szCs w:val="28"/>
        </w:rPr>
        <w:t>«Ивана - Купала».</w:t>
      </w:r>
    </w:p>
    <w:p w:rsidR="00CD5446" w:rsidRPr="00E65737" w:rsidRDefault="00CD5446" w:rsidP="00C05643">
      <w:pPr>
        <w:pStyle w:val="NoSpacing"/>
        <w:ind w:firstLine="426"/>
        <w:rPr>
          <w:rFonts w:ascii="Times New Roman" w:hAnsi="Times New Roman"/>
          <w:sz w:val="28"/>
          <w:szCs w:val="28"/>
        </w:rPr>
      </w:pPr>
    </w:p>
    <w:p w:rsidR="00CD5446" w:rsidRDefault="00CD5446" w:rsidP="00CF54CD">
      <w:pPr>
        <w:pStyle w:val="NoSpacing"/>
        <w:ind w:firstLine="426"/>
        <w:rPr>
          <w:rFonts w:ascii="Times New Roman" w:hAnsi="Times New Roman"/>
          <w:sz w:val="28"/>
          <w:szCs w:val="28"/>
        </w:rPr>
      </w:pPr>
    </w:p>
    <w:p w:rsidR="00CD5446" w:rsidRDefault="00CD5446" w:rsidP="00CF54CD">
      <w:pPr>
        <w:pStyle w:val="NoSpacing"/>
        <w:ind w:firstLine="426"/>
        <w:rPr>
          <w:rFonts w:ascii="Times New Roman" w:hAnsi="Times New Roman"/>
          <w:sz w:val="28"/>
          <w:szCs w:val="28"/>
        </w:rPr>
      </w:pPr>
    </w:p>
    <w:p w:rsidR="00CD5446" w:rsidRDefault="00CD5446" w:rsidP="00CF54CD">
      <w:pPr>
        <w:pStyle w:val="NoSpacing"/>
        <w:ind w:firstLine="426"/>
        <w:rPr>
          <w:rFonts w:ascii="Times New Roman" w:hAnsi="Times New Roman"/>
          <w:sz w:val="28"/>
          <w:szCs w:val="28"/>
        </w:rPr>
      </w:pPr>
    </w:p>
    <w:p w:rsidR="00CD5446" w:rsidRPr="00E65737" w:rsidRDefault="00CD5446" w:rsidP="00CF54CD">
      <w:pPr>
        <w:pStyle w:val="NoSpacing"/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6946"/>
        <w:gridCol w:w="2835"/>
        <w:gridCol w:w="2835"/>
      </w:tblGrid>
      <w:tr w:rsidR="00CD5446" w:rsidRPr="00424BCD" w:rsidTr="00424BCD">
        <w:tc>
          <w:tcPr>
            <w:tcW w:w="2660" w:type="dxa"/>
          </w:tcPr>
          <w:p w:rsidR="00CD5446" w:rsidRPr="00424BCD" w:rsidRDefault="00CD5446" w:rsidP="00424BC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BCD">
              <w:rPr>
                <w:rFonts w:ascii="Times New Roman" w:hAnsi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6946" w:type="dxa"/>
          </w:tcPr>
          <w:p w:rsidR="00CD5446" w:rsidRPr="00424BCD" w:rsidRDefault="00CD5446" w:rsidP="00424BC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BCD">
              <w:rPr>
                <w:rFonts w:ascii="Times New Roman" w:hAnsi="Times New Roman"/>
                <w:b/>
                <w:sz w:val="28"/>
                <w:szCs w:val="28"/>
              </w:rPr>
              <w:t>Ход непосредственной образовательной деятельности</w:t>
            </w:r>
          </w:p>
        </w:tc>
        <w:tc>
          <w:tcPr>
            <w:tcW w:w="2835" w:type="dxa"/>
          </w:tcPr>
          <w:p w:rsidR="00CD5446" w:rsidRPr="00424BCD" w:rsidRDefault="00CD5446" w:rsidP="00424BC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BCD"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835" w:type="dxa"/>
          </w:tcPr>
          <w:p w:rsidR="00CD5446" w:rsidRPr="00424BCD" w:rsidRDefault="00CD5446" w:rsidP="00424BC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BCD">
              <w:rPr>
                <w:rFonts w:ascii="Times New Roman" w:hAnsi="Times New Roman"/>
                <w:b/>
                <w:sz w:val="28"/>
                <w:szCs w:val="28"/>
              </w:rPr>
              <w:t>Интеграция</w:t>
            </w:r>
          </w:p>
        </w:tc>
      </w:tr>
      <w:tr w:rsidR="00CD5446" w:rsidRPr="00424BCD" w:rsidTr="00424BCD">
        <w:tc>
          <w:tcPr>
            <w:tcW w:w="2660" w:type="dxa"/>
          </w:tcPr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момент.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424BCD">
              <w:rPr>
                <w:rFonts w:ascii="Times New Roman" w:hAnsi="Times New Roman"/>
                <w:i/>
                <w:sz w:val="28"/>
                <w:szCs w:val="28"/>
              </w:rPr>
              <w:t>(1 минута)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Знакомство с народной традицией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 xml:space="preserve">собираться на 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 xml:space="preserve">посиделки и рукодельничать. 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424BCD">
              <w:rPr>
                <w:rFonts w:ascii="Times New Roman" w:hAnsi="Times New Roman"/>
                <w:i/>
                <w:sz w:val="28"/>
                <w:szCs w:val="28"/>
              </w:rPr>
              <w:t>(1 минута)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Путешествие в</w:t>
            </w: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прошлое</w:t>
            </w: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лампочки.</w:t>
            </w: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424BCD">
              <w:rPr>
                <w:rFonts w:ascii="Times New Roman" w:hAnsi="Times New Roman"/>
                <w:i/>
                <w:sz w:val="28"/>
                <w:szCs w:val="28"/>
              </w:rPr>
              <w:t>(3 минуты)</w:t>
            </w: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Соблюдение правил</w:t>
            </w: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безопасности.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Знакомство с предметами старины.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6000D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424BCD">
              <w:rPr>
                <w:rFonts w:ascii="Times New Roman" w:hAnsi="Times New Roman"/>
                <w:i/>
                <w:sz w:val="28"/>
                <w:szCs w:val="28"/>
              </w:rPr>
              <w:t>(3 минуты)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Наглядно показываю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как получается нить.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A4F66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424BCD">
              <w:rPr>
                <w:rFonts w:ascii="Times New Roman" w:hAnsi="Times New Roman"/>
                <w:i/>
                <w:sz w:val="28"/>
                <w:szCs w:val="28"/>
              </w:rPr>
              <w:t>(1 минута)</w:t>
            </w:r>
          </w:p>
        </w:tc>
        <w:tc>
          <w:tcPr>
            <w:tcW w:w="6946" w:type="dxa"/>
          </w:tcPr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 xml:space="preserve">Звучит музыка, дети в русских костюмах заходят в мастерскую их встречает Сказительница. 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Здороваются с хозяйкой, с гостями, улыбаются.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 Дети, гости тоже улыбаются вам. Добрые улыбки гостей помогут нам в работе. Наши гости все рукодельницы, им очень интересно, как дети делают разные поделки.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-Я приглашаю вас в музей, в эту волшебную страну.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 Дети, подойдите сюда, пожалуйста, садитесь рядом со мной.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-Раньше в далекие времена, когда в деревне заканчивались все дела по хозяйству, женщины и мужчины собирались у кого-нибудь в избе на посиделки и рукодельничали, то есть делали вещи своими руками.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-Что можно делать своими руками?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Предположительные ответы детей: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Вязать, вышивать, шить, прясть.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-Молодцы!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-А теперь мы свами отправимся в путешествие! Хотите узнать, куда мы отправимся? Для этого вам нужно отгадать загадку:</w:t>
            </w: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Дом - стеклянный пузырек,</w:t>
            </w: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А живет в нем огонек.</w:t>
            </w: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Днем он спит, а как проснется,</w:t>
            </w: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Ярким пламенем зажжется.</w:t>
            </w: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 xml:space="preserve">-Правильно! Это лампочка, значит мы отправляемся в прошлое лампочки. </w:t>
            </w: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 xml:space="preserve"> -Закройте глаза и представьте себе, что мы перенеслись на машине времени назад в прошлое.</w:t>
            </w: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Света в те времена не было как сейчас,  люди вставляли лучину в светец и поджигали ее, а чтобы не случился пожар, ставили емкость с водой.</w:t>
            </w: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/ поджигаю лучину, тушу, поливая водой из банки./</w:t>
            </w: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-Вот такой раньше был свет.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 xml:space="preserve">Мы с нашими героями покажем и расскажем о ниточке, а так как наша страна волшебная, то и ниточка у нас будет необычная.  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Хозяйка нашего музея-Королева Прялка: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-Вы в стране волшебной прялки.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Приглашаю вас, друзья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Все вы гости для хозяйки,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А хозяйка эта-я!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/Королева показывает детям прялку/.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-Я должна позвать моего помощника.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/появляется Веретено/.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 xml:space="preserve">-Веретено: 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-Вот и я, меня вы звали,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Я на помощь всем приду,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Я хочу, чтоб вы узнали,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Как умело я пряду.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 xml:space="preserve">/показывает детям веретено, имитирует нужные движения/. 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-Королева Прялка: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-Прежде чем я буду прясть,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Шерсти нужно вам набрать,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Можно попросить немного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У овечки шерсти дать.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-Педагог: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У нас ведь волшебная страна, пусть сейчас жездесь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появится шерсть./Я вношу кудель шерсти/.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-Королева Прялка: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Шерсть привязывают к прялке,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Чешут редким гребешком,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Ловко скручивают нитку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Озорным веретеном.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/педагог показывает детям, как прядут пряжу и сматывают ее на веретено/.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-Вот так получались шерстяные нитки. А теперь их прядут на фабриках, на специальных станках.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-Дети, вы помните, кто нам дал вот эту шерсть?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-Овечка нам дала эту шерсть.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-Правильно овечка или барашек.</w:t>
            </w:r>
          </w:p>
        </w:tc>
        <w:tc>
          <w:tcPr>
            <w:tcW w:w="2835" w:type="dxa"/>
          </w:tcPr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-Поднять настроение детей, вызвать интерес к русским костюмам.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-Обогащение словаря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 xml:space="preserve">-Вызвать интерес к прошлому </w:t>
            </w: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лампочки.</w:t>
            </w: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-Формировать</w:t>
            </w: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у детей образное</w:t>
            </w: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мышление.</w:t>
            </w: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6000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-Контролировать ситуацию. Охрана жизни и здоровья детей</w:t>
            </w:r>
          </w:p>
          <w:p w:rsidR="00CD5446" w:rsidRPr="00424BCD" w:rsidRDefault="00CD5446" w:rsidP="00877D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-Вызвать положительный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эмоциональный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настрой к предметам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глубокой старины.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 xml:space="preserve">-Развивать у детей 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диалогическую речь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в стихотворной форме.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-Формировать стремление проявлять себя в разнообразной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деятельности: в играх, драматизации.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-Активизация словаря.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-Стимулировать развитие любознательности,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умение сравнивать, как получали нитки раньше и как их получают сейчас.</w:t>
            </w:r>
          </w:p>
        </w:tc>
        <w:tc>
          <w:tcPr>
            <w:tcW w:w="2835" w:type="dxa"/>
          </w:tcPr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коммуникативность</w:t>
            </w: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коммуникативность</w:t>
            </w: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труд</w:t>
            </w:r>
          </w:p>
        </w:tc>
      </w:tr>
      <w:tr w:rsidR="00CD5446" w:rsidRPr="00424BCD" w:rsidTr="00424BCD">
        <w:tc>
          <w:tcPr>
            <w:tcW w:w="2660" w:type="dxa"/>
          </w:tcPr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Приглашение на выставку.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424BCD">
              <w:rPr>
                <w:rFonts w:ascii="Times New Roman" w:hAnsi="Times New Roman"/>
                <w:i/>
                <w:sz w:val="28"/>
                <w:szCs w:val="28"/>
              </w:rPr>
              <w:t>(1 минута)</w:t>
            </w:r>
          </w:p>
          <w:p w:rsidR="00CD5446" w:rsidRPr="00424BCD" w:rsidRDefault="00CD5446" w:rsidP="00424BCD">
            <w:pPr>
              <w:spacing w:after="0" w:line="240" w:lineRule="auto"/>
            </w:pPr>
          </w:p>
          <w:p w:rsidR="00CD5446" w:rsidRPr="00424BCD" w:rsidRDefault="00CD5446" w:rsidP="00424BCD">
            <w:pPr>
              <w:spacing w:after="0" w:line="240" w:lineRule="auto"/>
            </w:pPr>
          </w:p>
          <w:p w:rsidR="00CD5446" w:rsidRPr="00424BCD" w:rsidRDefault="00CD5446" w:rsidP="00464CB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Беседа на выставке</w:t>
            </w:r>
          </w:p>
          <w:p w:rsidR="00CD5446" w:rsidRPr="00424BCD" w:rsidRDefault="00CD5446" w:rsidP="00464CB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по предметным картинкам о домашних животных.</w:t>
            </w:r>
          </w:p>
          <w:p w:rsidR="00CD5446" w:rsidRPr="00424BCD" w:rsidRDefault="00CD5446" w:rsidP="006026D6">
            <w:pPr>
              <w:pStyle w:val="NoSpacing"/>
              <w:rPr>
                <w:sz w:val="28"/>
                <w:szCs w:val="28"/>
              </w:rPr>
            </w:pPr>
          </w:p>
          <w:p w:rsidR="00CD5446" w:rsidRPr="00424BCD" w:rsidRDefault="00CD5446" w:rsidP="006026D6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424BCD">
              <w:rPr>
                <w:rFonts w:ascii="Times New Roman" w:hAnsi="Times New Roman"/>
                <w:i/>
                <w:sz w:val="28"/>
                <w:szCs w:val="28"/>
              </w:rPr>
              <w:t>(2 минуты)</w:t>
            </w:r>
          </w:p>
        </w:tc>
        <w:tc>
          <w:tcPr>
            <w:tcW w:w="6946" w:type="dxa"/>
          </w:tcPr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Появляется кукла Катя и приглашает детей на выставку.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/ на одной стороне большой ширмы предметные картинки домашних животных и кусочки шерсти. На другой стороне вещи, связанные из шерсти. Вторая половина закрыта тканью /.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 Дети, а еще с каких домашних животных люди получали шерсть?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 С овец, собак, кроликов, коз, верблюдов.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 Потрогайте шерсть.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 Дети, только вы не думайте, что люди обижали животных.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 xml:space="preserve"> Наступала весна, становилось жарко, хозяйки стригли или вычесывали шерсть у животных, а они с радостью расставались с зимней шубой.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/Открываю вторую половину ширмы с вязаными вещами/.</w:t>
            </w:r>
          </w:p>
        </w:tc>
        <w:tc>
          <w:tcPr>
            <w:tcW w:w="2835" w:type="dxa"/>
          </w:tcPr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Развитие памяти,  интереса к окружающей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действительности (к миру животных).</w:t>
            </w:r>
          </w:p>
        </w:tc>
        <w:tc>
          <w:tcPr>
            <w:tcW w:w="2835" w:type="dxa"/>
          </w:tcPr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Коммуникативность.</w:t>
            </w: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Социализация.</w:t>
            </w: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446" w:rsidRPr="00424BCD" w:rsidTr="00424BCD">
        <w:tc>
          <w:tcPr>
            <w:tcW w:w="2660" w:type="dxa"/>
          </w:tcPr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Беседа о вещах, связанных из ниток.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1A4E6C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424BCD">
              <w:rPr>
                <w:rFonts w:ascii="Times New Roman" w:hAnsi="Times New Roman"/>
                <w:i/>
                <w:sz w:val="28"/>
                <w:szCs w:val="28"/>
              </w:rPr>
              <w:t>(3 минуты)</w:t>
            </w:r>
          </w:p>
        </w:tc>
        <w:tc>
          <w:tcPr>
            <w:tcW w:w="6946" w:type="dxa"/>
          </w:tcPr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 Дети, а что можно связать из ниток?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Из волшебной этой нитки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Вяжут теплые носки,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Варежки, шарфы и шапки.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Всем они зимой нужны.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424BCD">
              <w:rPr>
                <w:rFonts w:ascii="Times New Roman" w:hAnsi="Times New Roman"/>
                <w:sz w:val="28"/>
                <w:szCs w:val="28"/>
              </w:rPr>
              <w:t>Дети, посмотрите, какие вещи я связала для себя?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 Катя, ты связала себе очень красивый топик, юбочку с цветочками, нарядную шапочку и сумку, ты молодец!</w:t>
            </w:r>
          </w:p>
          <w:p w:rsidR="00CD5446" w:rsidRPr="00424BCD" w:rsidRDefault="00CD5446" w:rsidP="00424BCD">
            <w:pPr>
              <w:pStyle w:val="NoSpacing"/>
              <w:ind w:left="-250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-Вы все правильно сказали, посмотрите, у меня в руках вот такие предметы. Я вяжу ими разные вещи, как они называются?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 Дети, можно про нитки сказать, что они волшебные?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 Да, они превращаются в нужные вещи.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-Катя предлагает детям заняться этим увлекательным делом и сплести вот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такой круглый коврик для игры.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/Показывает/.</w:t>
            </w:r>
          </w:p>
        </w:tc>
        <w:tc>
          <w:tcPr>
            <w:tcW w:w="2835" w:type="dxa"/>
          </w:tcPr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-Активизация словаря, развитие связной речи.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-Заинтересовать детей в изготовлении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 xml:space="preserve">вязаных вещей для куклы, позже для себя. </w:t>
            </w:r>
          </w:p>
        </w:tc>
        <w:tc>
          <w:tcPr>
            <w:tcW w:w="2835" w:type="dxa"/>
          </w:tcPr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художественное</w:t>
            </w: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творчество</w:t>
            </w:r>
          </w:p>
        </w:tc>
      </w:tr>
      <w:tr w:rsidR="00CD5446" w:rsidRPr="00424BCD" w:rsidTr="00424BCD">
        <w:tc>
          <w:tcPr>
            <w:tcW w:w="2660" w:type="dxa"/>
          </w:tcPr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в игровой форме.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382623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424BCD">
              <w:rPr>
                <w:rFonts w:ascii="Times New Roman" w:hAnsi="Times New Roman"/>
                <w:i/>
                <w:sz w:val="28"/>
                <w:szCs w:val="28"/>
              </w:rPr>
              <w:t>(3 минуты)</w:t>
            </w:r>
          </w:p>
        </w:tc>
        <w:tc>
          <w:tcPr>
            <w:tcW w:w="6946" w:type="dxa"/>
          </w:tcPr>
          <w:p w:rsidR="00CD5446" w:rsidRPr="00424BCD" w:rsidRDefault="00CD5446" w:rsidP="002D74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У каждого ребенка на столе лежит «пушинка»</w:t>
            </w:r>
          </w:p>
          <w:p w:rsidR="00CD5446" w:rsidRPr="00424BCD" w:rsidRDefault="00CD5446" w:rsidP="002D74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-Дети, возьмите «пушинку» за ниточку и подуйте на</w:t>
            </w:r>
          </w:p>
          <w:p w:rsidR="00CD5446" w:rsidRPr="00424BCD" w:rsidRDefault="00CD5446" w:rsidP="002D74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 xml:space="preserve">нее, чтобы она удержалась в воздухе. </w:t>
            </w:r>
          </w:p>
          <w:p w:rsidR="00CD5446" w:rsidRPr="00424BCD" w:rsidRDefault="00CD5446" w:rsidP="002D74B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(Упражнение на дыхание. Закрепление названия пальчиков).</w:t>
            </w:r>
          </w:p>
          <w:p w:rsidR="00CD5446" w:rsidRPr="00424BCD" w:rsidRDefault="00CD5446" w:rsidP="009657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 Массаж ладоней и пальцев при помощи ребристого карандаша.</w:t>
            </w:r>
          </w:p>
          <w:p w:rsidR="00CD5446" w:rsidRPr="00424BCD" w:rsidRDefault="00CD5446" w:rsidP="009657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 xml:space="preserve">- Упражнение с поролоновыми шариками </w:t>
            </w:r>
          </w:p>
          <w:p w:rsidR="00CD5446" w:rsidRPr="00424BCD" w:rsidRDefault="00CD5446" w:rsidP="009657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(поочередное сжимание и разжимание шарика).</w:t>
            </w:r>
          </w:p>
          <w:p w:rsidR="00CD5446" w:rsidRPr="00424BCD" w:rsidRDefault="00CD5446" w:rsidP="009657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 Сматывание ниток на клубок (левая рука держит клубок, а правая мотает и наоборот. Упражнение на координацию движений).</w:t>
            </w:r>
          </w:p>
          <w:p w:rsidR="00CD5446" w:rsidRPr="00424BCD" w:rsidRDefault="00CD5446" w:rsidP="0001314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 Следим за «полетом бабочки» (Работа по схеме. Профилактика нарушения зрения).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 Массаж ушных раковин-«лепим пельмешки».</w:t>
            </w:r>
          </w:p>
        </w:tc>
        <w:tc>
          <w:tcPr>
            <w:tcW w:w="2835" w:type="dxa"/>
          </w:tcPr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 xml:space="preserve">- Стимулировать желание детей выполнять разнообразные упражнения в игровой форме. 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 xml:space="preserve">- Развивать коммуникативные способности детей. 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коммуникативность</w:t>
            </w: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446" w:rsidRPr="00424BCD" w:rsidTr="00424BCD">
        <w:tc>
          <w:tcPr>
            <w:tcW w:w="2660" w:type="dxa"/>
          </w:tcPr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Практическая часть.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Работа.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Игровой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 xml:space="preserve">прием: 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«дельфин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ныряет».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424BCD">
              <w:rPr>
                <w:rFonts w:ascii="Times New Roman" w:hAnsi="Times New Roman"/>
                <w:i/>
                <w:sz w:val="28"/>
                <w:szCs w:val="28"/>
              </w:rPr>
              <w:t>(10 минут)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5446" w:rsidRPr="00424BCD" w:rsidRDefault="00CD5446" w:rsidP="002428E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 xml:space="preserve">-Дети садятся за стол, на столе лежат круглые рамки и клубки ниток. </w:t>
            </w:r>
          </w:p>
          <w:p w:rsidR="00CD5446" w:rsidRPr="00424BCD" w:rsidRDefault="00CD5446" w:rsidP="002428E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 xml:space="preserve"> Нужно взять ниточку и вспомнить, как ныряет дельфин.  /Покажите/. Нырнул дельфин в промежуток между ниточками, в следующий промежуток вынырнул и так дельфин ныряет и выныривает, пока не пройдет один круг, затем нитку нужно потянуть, чтобы не было дырок и продолжать переплетать, пока не заполнится все пространство. В конце работы дети разрезают парные нитки основы</w:t>
            </w:r>
          </w:p>
          <w:p w:rsidR="00CD5446" w:rsidRPr="00424BCD" w:rsidRDefault="00CD5446" w:rsidP="002428E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 xml:space="preserve"> и завязывают их двумя узелками. Коврик готов.</w:t>
            </w:r>
          </w:p>
        </w:tc>
        <w:tc>
          <w:tcPr>
            <w:tcW w:w="2835" w:type="dxa"/>
          </w:tcPr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-Закрепить умение переплетать готовую основу на круглых рамках, не пропуская нити, чуть затягивая.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-Следить за утомляемостью детей.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-Воспитывать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чувство гордости и своей значимости.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художественное</w:t>
            </w: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творчество</w:t>
            </w: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</w:tc>
      </w:tr>
      <w:tr w:rsidR="00CD5446" w:rsidRPr="00424BCD" w:rsidTr="00424BCD">
        <w:tc>
          <w:tcPr>
            <w:tcW w:w="2660" w:type="dxa"/>
          </w:tcPr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Оценка детских работ.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382623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424BCD">
              <w:rPr>
                <w:rFonts w:ascii="Times New Roman" w:hAnsi="Times New Roman"/>
                <w:i/>
                <w:sz w:val="28"/>
                <w:szCs w:val="28"/>
              </w:rPr>
              <w:t>(1 минута)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 Катя спрашивает у детей: «Какую поделку сегодня сделали дети?»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 Мы сплели коврики.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-Из чего у вас получились такие красивые коврики?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-Мы сплели их из шерстяных ниток.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-Где можно использовать коврики?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-Можно подарить маме, своей кукле и поиграть с ней в игру «семья».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-Саша, как ты думаешь, твоей кукле понравится коврик?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-Я думаю, понравится, потому, что он красивый и аккуратный.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-Чьи коврики тебе нравятся?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-Очень аккуратный коврик получился у Алены, у Вити, у Сережи, остальные дети тоже справились.</w:t>
            </w:r>
          </w:p>
        </w:tc>
        <w:tc>
          <w:tcPr>
            <w:tcW w:w="2835" w:type="dxa"/>
          </w:tcPr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 xml:space="preserve">-Формировать 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умение детей оценивать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свою работу и работу других детей.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-Развивать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диалогическую речь, мышление, воображение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</w:tc>
      </w:tr>
      <w:tr w:rsidR="00CD5446" w:rsidRPr="00424BCD" w:rsidTr="00424BCD">
        <w:tc>
          <w:tcPr>
            <w:tcW w:w="2660" w:type="dxa"/>
          </w:tcPr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Оценка труда педагога и детей.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Игровой прием: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«прикрепи кружок».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382623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424BCD">
              <w:rPr>
                <w:rFonts w:ascii="Times New Roman" w:hAnsi="Times New Roman"/>
                <w:i/>
                <w:sz w:val="28"/>
                <w:szCs w:val="28"/>
              </w:rPr>
              <w:t>(2  минуты)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 Дети, вы запомнили, как плести коврики?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Если запомнили, то прикрепите на доску красный кружок, если не запомнили, то синий.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-Формировать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 xml:space="preserve">умение давать оценку 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совместному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творчеству.</w:t>
            </w:r>
          </w:p>
        </w:tc>
        <w:tc>
          <w:tcPr>
            <w:tcW w:w="2835" w:type="dxa"/>
          </w:tcPr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446" w:rsidRPr="00424BCD" w:rsidTr="00424BCD">
        <w:tc>
          <w:tcPr>
            <w:tcW w:w="2660" w:type="dxa"/>
          </w:tcPr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Работа с родителями.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Игровой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прием: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«укрась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бабочку».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382623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424BCD">
              <w:rPr>
                <w:rFonts w:ascii="Times New Roman" w:hAnsi="Times New Roman"/>
                <w:i/>
                <w:sz w:val="28"/>
                <w:szCs w:val="28"/>
              </w:rPr>
              <w:t>(1  минута)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Раздаю детям силуэты бабочек, маленькие клубочки ниток. Бабочки говорят, что их заколдовала злая волшебница. Теперь они стали плоские и  некрасивые.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-Дети, поможете бабочкам стать красивыми?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-Как сделать бабочке туловище?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-Намотать нитки на середину.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 xml:space="preserve">-Успехов вам!   </w:t>
            </w:r>
          </w:p>
        </w:tc>
        <w:tc>
          <w:tcPr>
            <w:tcW w:w="2835" w:type="dxa"/>
          </w:tcPr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-Участие родителей в воспитании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детей.</w:t>
            </w:r>
          </w:p>
        </w:tc>
        <w:tc>
          <w:tcPr>
            <w:tcW w:w="2835" w:type="dxa"/>
          </w:tcPr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446" w:rsidRPr="00424BCD" w:rsidTr="00424BCD">
        <w:tc>
          <w:tcPr>
            <w:tcW w:w="2660" w:type="dxa"/>
          </w:tcPr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Сюрпризный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Момент.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Игровой прием: «мыши в «сыре».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382623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424BCD">
              <w:rPr>
                <w:rFonts w:ascii="Times New Roman" w:hAnsi="Times New Roman"/>
                <w:i/>
                <w:sz w:val="28"/>
                <w:szCs w:val="28"/>
              </w:rPr>
              <w:t>(1 минута)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Дети дарят гостям цветы, сделанные по типу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«оригами».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-Катя приготовила вам сюрприз!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/На разносе лежит «сыр». В «сыре» большая дыра, её «прогрызли» мыши, а потом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туда забрались./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-Дети, давайте вытащим их из «сыра».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Дети берут по одной мышке на хвостиках-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ниточках маленькие игрушки.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Дети благодарят Катю за подарки, прощаются с гостями и под музыку уходят.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-Воспитывать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желание  делать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 xml:space="preserve">приятное людям, 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быть вежливым, благодарить за поступки, приветствовать и прощаться друг с другом.</w:t>
            </w: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D5446" w:rsidRPr="00424BCD" w:rsidRDefault="00CD5446" w:rsidP="00CF54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446" w:rsidRPr="00424BCD" w:rsidRDefault="00CD5446" w:rsidP="000016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24BCD">
              <w:rPr>
                <w:rFonts w:ascii="Times New Roman" w:hAnsi="Times New Roman"/>
                <w:sz w:val="28"/>
                <w:szCs w:val="28"/>
              </w:rPr>
              <w:t>коммуникативность</w:t>
            </w:r>
          </w:p>
        </w:tc>
      </w:tr>
    </w:tbl>
    <w:p w:rsidR="00CD5446" w:rsidRDefault="00CD5446" w:rsidP="00E869FB">
      <w:pPr>
        <w:pStyle w:val="NoSpacing"/>
        <w:rPr>
          <w:rFonts w:ascii="Times New Roman" w:hAnsi="Times New Roman"/>
          <w:sz w:val="28"/>
          <w:szCs w:val="28"/>
        </w:rPr>
      </w:pPr>
    </w:p>
    <w:sectPr w:rsidR="00CD5446" w:rsidSect="00BF2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46" w:rsidRDefault="00CD5446" w:rsidP="0081662D">
      <w:pPr>
        <w:spacing w:after="0" w:line="240" w:lineRule="auto"/>
      </w:pPr>
      <w:r>
        <w:separator/>
      </w:r>
    </w:p>
  </w:endnote>
  <w:endnote w:type="continuationSeparator" w:id="0">
    <w:p w:rsidR="00CD5446" w:rsidRDefault="00CD5446" w:rsidP="0081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46" w:rsidRDefault="00CD54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46" w:rsidRDefault="00CD54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46" w:rsidRDefault="00CD54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46" w:rsidRDefault="00CD5446" w:rsidP="0081662D">
      <w:pPr>
        <w:spacing w:after="0" w:line="240" w:lineRule="auto"/>
      </w:pPr>
      <w:r>
        <w:separator/>
      </w:r>
    </w:p>
  </w:footnote>
  <w:footnote w:type="continuationSeparator" w:id="0">
    <w:p w:rsidR="00CD5446" w:rsidRDefault="00CD5446" w:rsidP="0081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46" w:rsidRDefault="00CD54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46" w:rsidRDefault="00CD54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46" w:rsidRDefault="00CD54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0E31"/>
    <w:multiLevelType w:val="hybridMultilevel"/>
    <w:tmpl w:val="CBC0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59D"/>
    <w:rsid w:val="0000162A"/>
    <w:rsid w:val="00012C6D"/>
    <w:rsid w:val="00013141"/>
    <w:rsid w:val="000325ED"/>
    <w:rsid w:val="000333CC"/>
    <w:rsid w:val="000410F5"/>
    <w:rsid w:val="0006000D"/>
    <w:rsid w:val="00062B02"/>
    <w:rsid w:val="00072B64"/>
    <w:rsid w:val="0008312D"/>
    <w:rsid w:val="000A45BF"/>
    <w:rsid w:val="000A4F66"/>
    <w:rsid w:val="000A4F7C"/>
    <w:rsid w:val="000D2247"/>
    <w:rsid w:val="00107390"/>
    <w:rsid w:val="00122B6B"/>
    <w:rsid w:val="00133DDB"/>
    <w:rsid w:val="001357E8"/>
    <w:rsid w:val="00147838"/>
    <w:rsid w:val="0015119A"/>
    <w:rsid w:val="00166227"/>
    <w:rsid w:val="00185C60"/>
    <w:rsid w:val="001965A9"/>
    <w:rsid w:val="001A4E6C"/>
    <w:rsid w:val="001B707E"/>
    <w:rsid w:val="001D5C91"/>
    <w:rsid w:val="001D7E3E"/>
    <w:rsid w:val="001E4B5E"/>
    <w:rsid w:val="002428EC"/>
    <w:rsid w:val="00252383"/>
    <w:rsid w:val="00266EC7"/>
    <w:rsid w:val="00280918"/>
    <w:rsid w:val="002A6FCB"/>
    <w:rsid w:val="002C3DE3"/>
    <w:rsid w:val="002D26BE"/>
    <w:rsid w:val="002D74B1"/>
    <w:rsid w:val="002D7F34"/>
    <w:rsid w:val="002E4DFB"/>
    <w:rsid w:val="00304909"/>
    <w:rsid w:val="00313752"/>
    <w:rsid w:val="00332587"/>
    <w:rsid w:val="00356297"/>
    <w:rsid w:val="00356466"/>
    <w:rsid w:val="00357C77"/>
    <w:rsid w:val="00360CAA"/>
    <w:rsid w:val="00363885"/>
    <w:rsid w:val="0036516D"/>
    <w:rsid w:val="00371E84"/>
    <w:rsid w:val="00382623"/>
    <w:rsid w:val="0038498A"/>
    <w:rsid w:val="003A38DD"/>
    <w:rsid w:val="00406EE3"/>
    <w:rsid w:val="00412F8C"/>
    <w:rsid w:val="00424BCD"/>
    <w:rsid w:val="004253DD"/>
    <w:rsid w:val="004429E3"/>
    <w:rsid w:val="00464CB6"/>
    <w:rsid w:val="0048428B"/>
    <w:rsid w:val="00494260"/>
    <w:rsid w:val="004A1EF4"/>
    <w:rsid w:val="004E51AA"/>
    <w:rsid w:val="004F4F2D"/>
    <w:rsid w:val="00524FB1"/>
    <w:rsid w:val="00526207"/>
    <w:rsid w:val="00535D1E"/>
    <w:rsid w:val="0053692B"/>
    <w:rsid w:val="00542CB0"/>
    <w:rsid w:val="00552A9A"/>
    <w:rsid w:val="005656AC"/>
    <w:rsid w:val="00583E3D"/>
    <w:rsid w:val="00592F91"/>
    <w:rsid w:val="005B62A0"/>
    <w:rsid w:val="005D3DF5"/>
    <w:rsid w:val="005E3733"/>
    <w:rsid w:val="006026D6"/>
    <w:rsid w:val="00607965"/>
    <w:rsid w:val="00622AF5"/>
    <w:rsid w:val="00622E30"/>
    <w:rsid w:val="00631056"/>
    <w:rsid w:val="006565EB"/>
    <w:rsid w:val="0066406B"/>
    <w:rsid w:val="00675F79"/>
    <w:rsid w:val="00696E32"/>
    <w:rsid w:val="006A71CD"/>
    <w:rsid w:val="006B0CC6"/>
    <w:rsid w:val="006C7F9E"/>
    <w:rsid w:val="006D3389"/>
    <w:rsid w:val="006D5FC3"/>
    <w:rsid w:val="006E4D29"/>
    <w:rsid w:val="006E6B72"/>
    <w:rsid w:val="00713BEF"/>
    <w:rsid w:val="00760291"/>
    <w:rsid w:val="00767839"/>
    <w:rsid w:val="00771252"/>
    <w:rsid w:val="00775412"/>
    <w:rsid w:val="00777CD2"/>
    <w:rsid w:val="00794FB7"/>
    <w:rsid w:val="00795380"/>
    <w:rsid w:val="007A7A6D"/>
    <w:rsid w:val="007F259D"/>
    <w:rsid w:val="00800707"/>
    <w:rsid w:val="0081662D"/>
    <w:rsid w:val="008276CD"/>
    <w:rsid w:val="00855F44"/>
    <w:rsid w:val="00873334"/>
    <w:rsid w:val="00874717"/>
    <w:rsid w:val="00877D76"/>
    <w:rsid w:val="008810B4"/>
    <w:rsid w:val="0089069A"/>
    <w:rsid w:val="00894969"/>
    <w:rsid w:val="00896A5F"/>
    <w:rsid w:val="008B2BFE"/>
    <w:rsid w:val="008B39E8"/>
    <w:rsid w:val="008C05C1"/>
    <w:rsid w:val="008E0E7A"/>
    <w:rsid w:val="008E4C45"/>
    <w:rsid w:val="00901A7C"/>
    <w:rsid w:val="0092102A"/>
    <w:rsid w:val="0092670F"/>
    <w:rsid w:val="00965740"/>
    <w:rsid w:val="00965E67"/>
    <w:rsid w:val="0097383D"/>
    <w:rsid w:val="00975213"/>
    <w:rsid w:val="00995850"/>
    <w:rsid w:val="009B692B"/>
    <w:rsid w:val="009D338A"/>
    <w:rsid w:val="009E2A30"/>
    <w:rsid w:val="009E4C53"/>
    <w:rsid w:val="00A063BC"/>
    <w:rsid w:val="00A33D25"/>
    <w:rsid w:val="00A73136"/>
    <w:rsid w:val="00A8780A"/>
    <w:rsid w:val="00A96F1B"/>
    <w:rsid w:val="00AA39B4"/>
    <w:rsid w:val="00AA4629"/>
    <w:rsid w:val="00AB099B"/>
    <w:rsid w:val="00AC2081"/>
    <w:rsid w:val="00AD0D23"/>
    <w:rsid w:val="00AF6ED7"/>
    <w:rsid w:val="00B4161D"/>
    <w:rsid w:val="00B46155"/>
    <w:rsid w:val="00B70270"/>
    <w:rsid w:val="00B931D5"/>
    <w:rsid w:val="00BA2EF9"/>
    <w:rsid w:val="00BA3A10"/>
    <w:rsid w:val="00BA61DC"/>
    <w:rsid w:val="00BA666E"/>
    <w:rsid w:val="00BB5ECC"/>
    <w:rsid w:val="00BB67E7"/>
    <w:rsid w:val="00BC5BA8"/>
    <w:rsid w:val="00BD7911"/>
    <w:rsid w:val="00BE5829"/>
    <w:rsid w:val="00BF2D92"/>
    <w:rsid w:val="00BF51E7"/>
    <w:rsid w:val="00C03492"/>
    <w:rsid w:val="00C05643"/>
    <w:rsid w:val="00C121E1"/>
    <w:rsid w:val="00C12994"/>
    <w:rsid w:val="00C1389B"/>
    <w:rsid w:val="00C14086"/>
    <w:rsid w:val="00C158CA"/>
    <w:rsid w:val="00C1607B"/>
    <w:rsid w:val="00C37158"/>
    <w:rsid w:val="00C5664B"/>
    <w:rsid w:val="00C738FA"/>
    <w:rsid w:val="00C80B01"/>
    <w:rsid w:val="00CD5446"/>
    <w:rsid w:val="00CE7E13"/>
    <w:rsid w:val="00CF0BE1"/>
    <w:rsid w:val="00CF54CD"/>
    <w:rsid w:val="00D003A9"/>
    <w:rsid w:val="00D01AD9"/>
    <w:rsid w:val="00D15C3D"/>
    <w:rsid w:val="00D573BC"/>
    <w:rsid w:val="00D66788"/>
    <w:rsid w:val="00D67D3A"/>
    <w:rsid w:val="00D94EEE"/>
    <w:rsid w:val="00D972E4"/>
    <w:rsid w:val="00DE5146"/>
    <w:rsid w:val="00E135BF"/>
    <w:rsid w:val="00E16DF4"/>
    <w:rsid w:val="00E65737"/>
    <w:rsid w:val="00E71D14"/>
    <w:rsid w:val="00E869FB"/>
    <w:rsid w:val="00EA0C88"/>
    <w:rsid w:val="00EC0182"/>
    <w:rsid w:val="00EC0E99"/>
    <w:rsid w:val="00EC10B8"/>
    <w:rsid w:val="00ED222F"/>
    <w:rsid w:val="00ED49E1"/>
    <w:rsid w:val="00EE151C"/>
    <w:rsid w:val="00EE5BE9"/>
    <w:rsid w:val="00F04C9E"/>
    <w:rsid w:val="00F368B5"/>
    <w:rsid w:val="00F41F66"/>
    <w:rsid w:val="00F561D9"/>
    <w:rsid w:val="00F61490"/>
    <w:rsid w:val="00F83423"/>
    <w:rsid w:val="00F90132"/>
    <w:rsid w:val="00F95A84"/>
    <w:rsid w:val="00F97456"/>
    <w:rsid w:val="00FA2891"/>
    <w:rsid w:val="00FE2905"/>
    <w:rsid w:val="00FE66A4"/>
    <w:rsid w:val="00FE6AF2"/>
    <w:rsid w:val="00FF28BC"/>
    <w:rsid w:val="00FF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E7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E0E7A"/>
    <w:rPr>
      <w:lang w:eastAsia="en-US"/>
    </w:rPr>
  </w:style>
  <w:style w:type="table" w:styleId="TableGrid">
    <w:name w:val="Table Grid"/>
    <w:basedOn w:val="TableNormal"/>
    <w:uiPriority w:val="99"/>
    <w:rsid w:val="00B461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6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6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10</Pages>
  <Words>1821</Words>
  <Characters>10381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Skachkova_NN</dc:creator>
  <cp:keywords/>
  <dc:description/>
  <cp:lastModifiedBy>Skachkov_EV</cp:lastModifiedBy>
  <cp:revision>21</cp:revision>
  <dcterms:created xsi:type="dcterms:W3CDTF">2012-02-16T08:50:00Z</dcterms:created>
  <dcterms:modified xsi:type="dcterms:W3CDTF">2012-02-22T13:20:00Z</dcterms:modified>
</cp:coreProperties>
</file>