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1F" w:rsidRPr="00BE35F8" w:rsidRDefault="00E6681F" w:rsidP="00BE35F8">
      <w:pPr>
        <w:jc w:val="center"/>
        <w:rPr>
          <w:sz w:val="32"/>
          <w:szCs w:val="32"/>
        </w:rPr>
      </w:pPr>
      <w:r w:rsidRPr="00BE35F8">
        <w:rPr>
          <w:sz w:val="32"/>
          <w:szCs w:val="32"/>
        </w:rPr>
        <w:t>Комплекс бодрящей  гимнастики для детей средней группы.</w:t>
      </w:r>
    </w:p>
    <w:p w:rsidR="00E6681F" w:rsidRPr="00BE35F8" w:rsidRDefault="00E6681F" w:rsidP="00BE35F8">
      <w:pPr>
        <w:jc w:val="center"/>
        <w:rPr>
          <w:b/>
          <w:sz w:val="32"/>
          <w:szCs w:val="32"/>
        </w:rPr>
      </w:pPr>
      <w:r w:rsidRPr="00BE35F8">
        <w:rPr>
          <w:b/>
          <w:sz w:val="32"/>
          <w:szCs w:val="32"/>
        </w:rPr>
        <w:t>Жучки</w:t>
      </w:r>
    </w:p>
    <w:p w:rsidR="00E6681F" w:rsidRPr="00BE35F8" w:rsidRDefault="00E6681F">
      <w:pPr>
        <w:rPr>
          <w:rFonts w:ascii="Times New Roman" w:hAnsi="Times New Roman"/>
          <w:sz w:val="28"/>
          <w:szCs w:val="28"/>
        </w:rPr>
      </w:pPr>
      <w:r w:rsidRPr="00BE35F8">
        <w:rPr>
          <w:rFonts w:ascii="Times New Roman" w:hAnsi="Times New Roman"/>
          <w:sz w:val="28"/>
          <w:szCs w:val="28"/>
        </w:rPr>
        <w:t xml:space="preserve">Проводится в постели. Играет спокойная музыка. </w:t>
      </w:r>
    </w:p>
    <w:p w:rsidR="00E6681F" w:rsidRPr="00BE35F8" w:rsidRDefault="00E6681F">
      <w:pPr>
        <w:rPr>
          <w:rFonts w:ascii="Times New Roman" w:hAnsi="Times New Roman"/>
          <w:sz w:val="28"/>
          <w:szCs w:val="28"/>
        </w:rPr>
      </w:pPr>
      <w:r w:rsidRPr="00BE35F8">
        <w:rPr>
          <w:rFonts w:ascii="Times New Roman" w:hAnsi="Times New Roman"/>
          <w:sz w:val="28"/>
          <w:szCs w:val="28"/>
        </w:rPr>
        <w:t>Воспитатель: наступила весна, теплое время года. Просыпается все-природа, насекомые. Давайте представим , что мы  с вами жучки. Нам хорошо от теплого солнца.</w:t>
      </w:r>
    </w:p>
    <w:p w:rsidR="00E6681F" w:rsidRPr="00BE35F8" w:rsidRDefault="00E6681F">
      <w:pPr>
        <w:rPr>
          <w:rFonts w:ascii="Times New Roman" w:hAnsi="Times New Roman"/>
          <w:sz w:val="28"/>
          <w:szCs w:val="28"/>
        </w:rPr>
      </w:pPr>
      <w:r w:rsidRPr="00BE35F8">
        <w:rPr>
          <w:rFonts w:ascii="Times New Roman" w:hAnsi="Times New Roman"/>
          <w:sz w:val="28"/>
          <w:szCs w:val="28"/>
        </w:rPr>
        <w:t>Потянулись жучки- И.п.- лежа на спине, руки вдоль туловища. Хорошо потянуться -руки в стороны. Повторить три раза.</w:t>
      </w:r>
    </w:p>
    <w:p w:rsidR="00E6681F" w:rsidRPr="00BE35F8" w:rsidRDefault="00E6681F">
      <w:pPr>
        <w:rPr>
          <w:rFonts w:ascii="Times New Roman" w:hAnsi="Times New Roman"/>
          <w:sz w:val="28"/>
          <w:szCs w:val="28"/>
        </w:rPr>
      </w:pPr>
      <w:r w:rsidRPr="00BE35F8">
        <w:rPr>
          <w:rFonts w:ascii="Times New Roman" w:hAnsi="Times New Roman"/>
          <w:sz w:val="28"/>
          <w:szCs w:val="28"/>
        </w:rPr>
        <w:t>Проснулись глазки – И.п.- лежа на спине, руки вдоль туловища. Погладить закрытые глаза (10с.)</w:t>
      </w:r>
    </w:p>
    <w:p w:rsidR="00E6681F" w:rsidRPr="00BE35F8" w:rsidRDefault="00E6681F">
      <w:pPr>
        <w:rPr>
          <w:rFonts w:ascii="Times New Roman" w:hAnsi="Times New Roman"/>
          <w:sz w:val="28"/>
          <w:szCs w:val="28"/>
        </w:rPr>
      </w:pPr>
      <w:r w:rsidRPr="00BE35F8">
        <w:rPr>
          <w:rFonts w:ascii="Times New Roman" w:hAnsi="Times New Roman"/>
          <w:sz w:val="28"/>
          <w:szCs w:val="28"/>
        </w:rPr>
        <w:t>Проснулись ушки – И.п. – лежа на спине, руки вдоль туловища. Растирать уши снизу вверх и обратно до покраснения и ощущения тепла (10с.) .</w:t>
      </w:r>
    </w:p>
    <w:p w:rsidR="00E6681F" w:rsidRPr="00BE35F8" w:rsidRDefault="00E6681F">
      <w:pPr>
        <w:rPr>
          <w:rFonts w:ascii="Times New Roman" w:hAnsi="Times New Roman"/>
          <w:sz w:val="28"/>
          <w:szCs w:val="28"/>
        </w:rPr>
      </w:pPr>
      <w:r w:rsidRPr="00BE35F8">
        <w:rPr>
          <w:rFonts w:ascii="Times New Roman" w:hAnsi="Times New Roman"/>
          <w:sz w:val="28"/>
          <w:szCs w:val="28"/>
        </w:rPr>
        <w:t>Проснулись лапки – И.п. – лежа на спине, руки вдоль туловища. Поднять перед собой вытянутые вперед руки и потрясти ими (10с.)</w:t>
      </w:r>
    </w:p>
    <w:p w:rsidR="00E6681F" w:rsidRPr="00BE35F8" w:rsidRDefault="00E6681F">
      <w:pPr>
        <w:rPr>
          <w:rFonts w:ascii="Times New Roman" w:hAnsi="Times New Roman"/>
          <w:sz w:val="28"/>
          <w:szCs w:val="28"/>
        </w:rPr>
      </w:pPr>
      <w:r w:rsidRPr="00BE35F8">
        <w:rPr>
          <w:rFonts w:ascii="Times New Roman" w:hAnsi="Times New Roman"/>
          <w:sz w:val="28"/>
          <w:szCs w:val="28"/>
        </w:rPr>
        <w:t>Жучки греются на солнышке – И.п. – лежа на спине, руки вдоль туловища. 1-поворот на живот. 2- поворот на спину. Повторить 6 раз.</w:t>
      </w:r>
    </w:p>
    <w:p w:rsidR="00E6681F" w:rsidRPr="00BE35F8" w:rsidRDefault="00E6681F">
      <w:pPr>
        <w:rPr>
          <w:rFonts w:ascii="Times New Roman" w:hAnsi="Times New Roman"/>
          <w:sz w:val="28"/>
          <w:szCs w:val="28"/>
        </w:rPr>
      </w:pPr>
      <w:r w:rsidRPr="00BE35F8">
        <w:rPr>
          <w:rFonts w:ascii="Times New Roman" w:hAnsi="Times New Roman"/>
          <w:sz w:val="28"/>
          <w:szCs w:val="28"/>
        </w:rPr>
        <w:t>Веселые жучки – И.п.- лежа на спине, руки вдоль туловища. 1-3 –хлопки руками перед собой. 4-вернуться в и.п. Повторить 5 раз.</w:t>
      </w:r>
    </w:p>
    <w:p w:rsidR="00E6681F" w:rsidRPr="00BE35F8" w:rsidRDefault="00E6681F">
      <w:pPr>
        <w:rPr>
          <w:rFonts w:ascii="Times New Roman" w:hAnsi="Times New Roman"/>
          <w:sz w:val="28"/>
          <w:szCs w:val="28"/>
        </w:rPr>
      </w:pPr>
      <w:r w:rsidRPr="00BE35F8">
        <w:rPr>
          <w:rFonts w:ascii="Times New Roman" w:hAnsi="Times New Roman"/>
          <w:sz w:val="28"/>
          <w:szCs w:val="28"/>
        </w:rPr>
        <w:t>Воспитатель: а сейчас жучки побегут по ребристым дорожкам (дети идут по коврикам сначало медленно затем быстро)</w:t>
      </w:r>
    </w:p>
    <w:p w:rsidR="00E6681F" w:rsidRPr="00BE35F8" w:rsidRDefault="00E6681F">
      <w:pPr>
        <w:rPr>
          <w:rFonts w:ascii="Times New Roman" w:hAnsi="Times New Roman"/>
          <w:sz w:val="28"/>
          <w:szCs w:val="28"/>
        </w:rPr>
      </w:pPr>
      <w:r w:rsidRPr="00BE35F8">
        <w:rPr>
          <w:rFonts w:ascii="Times New Roman" w:hAnsi="Times New Roman"/>
          <w:sz w:val="28"/>
          <w:szCs w:val="28"/>
        </w:rPr>
        <w:t>Жучки наверное уже очень устали и поэтому им пора подкрепиться.</w:t>
      </w:r>
    </w:p>
    <w:p w:rsidR="00E6681F" w:rsidRPr="00BE35F8" w:rsidRDefault="00E6681F">
      <w:pPr>
        <w:rPr>
          <w:rFonts w:ascii="Times New Roman" w:hAnsi="Times New Roman"/>
          <w:sz w:val="28"/>
          <w:szCs w:val="28"/>
        </w:rPr>
      </w:pPr>
    </w:p>
    <w:sectPr w:rsidR="00E6681F" w:rsidRPr="00BE35F8" w:rsidSect="004E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080"/>
    <w:rsid w:val="003A1455"/>
    <w:rsid w:val="004E3483"/>
    <w:rsid w:val="0051560E"/>
    <w:rsid w:val="00903080"/>
    <w:rsid w:val="00BA3874"/>
    <w:rsid w:val="00BE35F8"/>
    <w:rsid w:val="00E6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175</Words>
  <Characters>998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бодрящей  гимнастики для детей средней группы</dc:title>
  <dc:subject/>
  <dc:creator>Дарья</dc:creator>
  <cp:keywords/>
  <dc:description/>
  <cp:lastModifiedBy>User</cp:lastModifiedBy>
  <cp:revision>2</cp:revision>
  <dcterms:created xsi:type="dcterms:W3CDTF">2015-01-20T04:30:00Z</dcterms:created>
  <dcterms:modified xsi:type="dcterms:W3CDTF">2015-01-20T04:30:00Z</dcterms:modified>
</cp:coreProperties>
</file>