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FB" w:rsidRDefault="00571DFB" w:rsidP="007B4EB6">
      <w:pPr>
        <w:jc w:val="center"/>
        <w:rPr>
          <w:rFonts w:ascii="Times New Roman" w:hAnsi="Times New Roman"/>
          <w:b/>
          <w:sz w:val="28"/>
          <w:szCs w:val="28"/>
        </w:rPr>
      </w:pPr>
      <w:r w:rsidRPr="007B4EB6">
        <w:rPr>
          <w:rFonts w:ascii="Times New Roman" w:hAnsi="Times New Roman"/>
          <w:b/>
          <w:sz w:val="28"/>
          <w:szCs w:val="28"/>
        </w:rPr>
        <w:t>Диагностика физического развития детей дошкольного возраста</w:t>
      </w:r>
    </w:p>
    <w:p w:rsidR="00571DFB" w:rsidRDefault="00571DFB" w:rsidP="007B4E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проводится по методики Сафоновой О.А. «Экспресс- анализ и оценка детской деятельности», Н.Новгород- 1995г.</w:t>
      </w:r>
    </w:p>
    <w:p w:rsidR="00571DFB" w:rsidRDefault="00571DFB" w:rsidP="007B4E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исследований Г.Бондаренко, Г Юрко, В. Белоярцевой структуру физической подготовленности детей дошкольного возраста составляют два взаимосвязанных блока: </w:t>
      </w:r>
    </w:p>
    <w:p w:rsidR="00571DFB" w:rsidRDefault="00571DFB" w:rsidP="007B4EB6">
      <w:pPr>
        <w:rPr>
          <w:rFonts w:ascii="Times New Roman" w:hAnsi="Times New Roman"/>
          <w:sz w:val="28"/>
          <w:szCs w:val="28"/>
        </w:rPr>
      </w:pPr>
      <w:r w:rsidRPr="007B4EB6">
        <w:rPr>
          <w:rFonts w:ascii="Times New Roman" w:hAnsi="Times New Roman"/>
          <w:b/>
          <w:sz w:val="28"/>
          <w:szCs w:val="28"/>
          <w:u w:val="single"/>
        </w:rPr>
        <w:t>1 блок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Овладение основными движениями и физическими качествами;</w:t>
      </w:r>
    </w:p>
    <w:p w:rsidR="00571DFB" w:rsidRDefault="00571DFB" w:rsidP="00D5568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Челночный бег 10 мх3</w:t>
      </w:r>
    </w:p>
    <w:p w:rsidR="00571DFB" w:rsidRDefault="00571DFB" w:rsidP="00D5568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Прыжок в длину с места</w:t>
      </w:r>
    </w:p>
    <w:p w:rsidR="00571DFB" w:rsidRDefault="00571DFB" w:rsidP="00D5568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Метание мешочка с песком на дальность</w:t>
      </w:r>
    </w:p>
    <w:p w:rsidR="00571DFB" w:rsidRDefault="00571DFB" w:rsidP="00D5568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Прыжок в высоту с места</w:t>
      </w:r>
    </w:p>
    <w:p w:rsidR="00571DFB" w:rsidRDefault="00571DFB" w:rsidP="00D5568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 </w:t>
      </w:r>
    </w:p>
    <w:p w:rsidR="00571DFB" w:rsidRDefault="00571DFB" w:rsidP="00D5568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Ловкость (подбрасывание и ловля набивного мяча)</w:t>
      </w:r>
    </w:p>
    <w:p w:rsidR="00571DFB" w:rsidRPr="00D5568D" w:rsidRDefault="00571DFB" w:rsidP="00D5568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Равновесие</w:t>
      </w:r>
    </w:p>
    <w:p w:rsidR="00571DFB" w:rsidRPr="00D5568D" w:rsidRDefault="00571DFB" w:rsidP="007B4EB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 блок  </w:t>
      </w:r>
      <w:r w:rsidRPr="00D5568D">
        <w:rPr>
          <w:rFonts w:ascii="Times New Roman" w:hAnsi="Times New Roman"/>
          <w:sz w:val="28"/>
          <w:szCs w:val="28"/>
        </w:rPr>
        <w:t xml:space="preserve">Умение </w:t>
      </w:r>
      <w:r>
        <w:rPr>
          <w:rFonts w:ascii="Times New Roman" w:hAnsi="Times New Roman"/>
          <w:sz w:val="28"/>
          <w:szCs w:val="28"/>
        </w:rPr>
        <w:t xml:space="preserve">использовать приобретенные двигательные навыки в </w:t>
      </w:r>
      <w:r w:rsidRPr="00D5568D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>й</w:t>
      </w:r>
      <w:r w:rsidRPr="00D5568D">
        <w:rPr>
          <w:rFonts w:ascii="Times New Roman" w:hAnsi="Times New Roman"/>
          <w:sz w:val="28"/>
          <w:szCs w:val="28"/>
        </w:rPr>
        <w:t xml:space="preserve"> де</w:t>
      </w:r>
      <w:r>
        <w:rPr>
          <w:rFonts w:ascii="Times New Roman" w:hAnsi="Times New Roman"/>
          <w:sz w:val="28"/>
          <w:szCs w:val="28"/>
        </w:rPr>
        <w:t>ятельности</w:t>
      </w:r>
    </w:p>
    <w:p w:rsidR="00571DFB" w:rsidRPr="00BA2312" w:rsidRDefault="00571DFB" w:rsidP="007B4EB6">
      <w:pPr>
        <w:rPr>
          <w:rFonts w:ascii="Times New Roman" w:hAnsi="Times New Roman"/>
          <w:b/>
          <w:i/>
          <w:sz w:val="28"/>
          <w:szCs w:val="28"/>
        </w:rPr>
      </w:pPr>
      <w:r w:rsidRPr="00BA2312">
        <w:rPr>
          <w:rFonts w:ascii="Times New Roman" w:hAnsi="Times New Roman"/>
          <w:b/>
          <w:i/>
          <w:sz w:val="28"/>
          <w:szCs w:val="28"/>
        </w:rPr>
        <w:t>Младший и средний возраст:</w:t>
      </w:r>
    </w:p>
    <w:p w:rsidR="00571DFB" w:rsidRDefault="00571DFB" w:rsidP="007B4EB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Пройти по наклонной доске</w:t>
      </w:r>
    </w:p>
    <w:p w:rsidR="00571DFB" w:rsidRDefault="00571DFB" w:rsidP="007B4EB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Перепрыгнуть 3-4 предмета (5см) на двух ногах</w:t>
      </w:r>
    </w:p>
    <w:p w:rsidR="00571DFB" w:rsidRDefault="00571DFB" w:rsidP="007B4EB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Влезть на гимнастическую стенку</w:t>
      </w:r>
    </w:p>
    <w:p w:rsidR="00571DFB" w:rsidRDefault="00571DFB" w:rsidP="007B4EB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Прокатить мяч в ворота</w:t>
      </w:r>
    </w:p>
    <w:p w:rsidR="00571DFB" w:rsidRDefault="00571DFB" w:rsidP="00BA23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Оценка: </w:t>
      </w:r>
    </w:p>
    <w:p w:rsidR="00571DFB" w:rsidRDefault="00571DFB" w:rsidP="00BA23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балла- </w:t>
      </w:r>
      <w:r>
        <w:rPr>
          <w:rFonts w:ascii="Times New Roman" w:hAnsi="Times New Roman"/>
          <w:sz w:val="28"/>
          <w:szCs w:val="28"/>
        </w:rPr>
        <w:t>выполняет все правильно и самостоятельно.</w:t>
      </w:r>
    </w:p>
    <w:p w:rsidR="00571DFB" w:rsidRDefault="00571DFB" w:rsidP="00BA23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балла- </w:t>
      </w:r>
      <w:r>
        <w:rPr>
          <w:rFonts w:ascii="Times New Roman" w:hAnsi="Times New Roman"/>
          <w:sz w:val="28"/>
          <w:szCs w:val="28"/>
        </w:rPr>
        <w:t>выполняет правильно , но с помощью воспитателя.</w:t>
      </w:r>
    </w:p>
    <w:p w:rsidR="00571DFB" w:rsidRDefault="00571DFB" w:rsidP="00BA23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балла-</w:t>
      </w:r>
      <w:r>
        <w:rPr>
          <w:rFonts w:ascii="Times New Roman" w:hAnsi="Times New Roman"/>
          <w:sz w:val="28"/>
          <w:szCs w:val="28"/>
        </w:rPr>
        <w:t xml:space="preserve"> выполняет самостоятельно и правильно только 50%.</w:t>
      </w:r>
    </w:p>
    <w:p w:rsidR="00571DFB" w:rsidRDefault="00571DFB" w:rsidP="00BA23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балл-</w:t>
      </w:r>
      <w:r>
        <w:rPr>
          <w:rFonts w:ascii="Times New Roman" w:hAnsi="Times New Roman"/>
          <w:sz w:val="28"/>
          <w:szCs w:val="28"/>
        </w:rPr>
        <w:t xml:space="preserve"> практически все действия выполняет с помощью взрослого.</w:t>
      </w:r>
    </w:p>
    <w:p w:rsidR="00571DFB" w:rsidRDefault="00571DFB" w:rsidP="00BA2312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Старший возраст:</w:t>
      </w:r>
    </w:p>
    <w:p w:rsidR="00571DFB" w:rsidRDefault="00571DFB" w:rsidP="00E00B01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детям по желанию выбрать любой предмет зала и действовать с ним: отбивать мяч, ловить мяч, прыгать, прыгать через скакалку, разными способами и т.д.</w:t>
      </w:r>
    </w:p>
    <w:p w:rsidR="00571DFB" w:rsidRDefault="00571DFB" w:rsidP="00E00B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Оценка:</w:t>
      </w:r>
    </w:p>
    <w:p w:rsidR="00571DFB" w:rsidRDefault="00571DFB" w:rsidP="00E00B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балла-</w:t>
      </w:r>
      <w:r>
        <w:rPr>
          <w:rFonts w:ascii="Times New Roman" w:hAnsi="Times New Roman"/>
          <w:sz w:val="28"/>
          <w:szCs w:val="28"/>
        </w:rPr>
        <w:t xml:space="preserve"> выполняет действия высоко технично, действует разнообразно.</w:t>
      </w:r>
    </w:p>
    <w:p w:rsidR="00571DFB" w:rsidRDefault="00571DFB" w:rsidP="00E00B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балла- </w:t>
      </w:r>
      <w:r>
        <w:rPr>
          <w:rFonts w:ascii="Times New Roman" w:hAnsi="Times New Roman"/>
          <w:sz w:val="28"/>
          <w:szCs w:val="28"/>
        </w:rPr>
        <w:t>выполняет действия в соответствии с программой.</w:t>
      </w:r>
    </w:p>
    <w:p w:rsidR="00571DFB" w:rsidRDefault="00571DFB" w:rsidP="00E00B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балла-</w:t>
      </w:r>
      <w:r>
        <w:rPr>
          <w:rFonts w:ascii="Times New Roman" w:hAnsi="Times New Roman"/>
          <w:sz w:val="28"/>
          <w:szCs w:val="28"/>
        </w:rPr>
        <w:t xml:space="preserve"> выполняет действия не очень технично, есть шаблонность, однотипность.</w:t>
      </w:r>
    </w:p>
    <w:p w:rsidR="00571DFB" w:rsidRPr="00E00B01" w:rsidRDefault="00571DFB" w:rsidP="00E00B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балл- </w:t>
      </w:r>
      <w:r>
        <w:rPr>
          <w:rFonts w:ascii="Times New Roman" w:hAnsi="Times New Roman"/>
          <w:sz w:val="28"/>
          <w:szCs w:val="28"/>
        </w:rPr>
        <w:t>техника движения не соответствует возрастному уровню. Действия однотипны.</w:t>
      </w:r>
    </w:p>
    <w:p w:rsidR="00571DFB" w:rsidRPr="00BA2312" w:rsidRDefault="00571DFB" w:rsidP="00BA2312">
      <w:pPr>
        <w:rPr>
          <w:rFonts w:ascii="Times New Roman" w:hAnsi="Times New Roman"/>
          <w:sz w:val="28"/>
          <w:szCs w:val="28"/>
        </w:rPr>
      </w:pPr>
    </w:p>
    <w:sectPr w:rsidR="00571DFB" w:rsidRPr="00BA2312" w:rsidSect="008E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01B5"/>
    <w:multiLevelType w:val="hybridMultilevel"/>
    <w:tmpl w:val="73DC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E2C61"/>
    <w:multiLevelType w:val="hybridMultilevel"/>
    <w:tmpl w:val="670C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AA4F3A"/>
    <w:multiLevelType w:val="hybridMultilevel"/>
    <w:tmpl w:val="339AF74A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">
    <w:nsid w:val="2EC85FE6"/>
    <w:multiLevelType w:val="hybridMultilevel"/>
    <w:tmpl w:val="8AAC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8399F"/>
    <w:multiLevelType w:val="hybridMultilevel"/>
    <w:tmpl w:val="715C4E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EB6"/>
    <w:rsid w:val="001735C1"/>
    <w:rsid w:val="00571DFB"/>
    <w:rsid w:val="007B4EB6"/>
    <w:rsid w:val="008E13F9"/>
    <w:rsid w:val="00996220"/>
    <w:rsid w:val="00BA2312"/>
    <w:rsid w:val="00D5568D"/>
    <w:rsid w:val="00E00B01"/>
    <w:rsid w:val="00EE2098"/>
    <w:rsid w:val="00F7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4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229</Words>
  <Characters>1309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dcterms:created xsi:type="dcterms:W3CDTF">2004-03-23T17:58:00Z</dcterms:created>
  <dcterms:modified xsi:type="dcterms:W3CDTF">2014-12-10T19:56:00Z</dcterms:modified>
</cp:coreProperties>
</file>