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37" w:rsidRPr="001D3019" w:rsidRDefault="00907237" w:rsidP="00BF0C2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D3019">
        <w:rPr>
          <w:rFonts w:ascii="Times New Roman" w:hAnsi="Times New Roman"/>
          <w:b/>
          <w:i/>
          <w:sz w:val="32"/>
          <w:szCs w:val="32"/>
        </w:rPr>
        <w:t>Результаты диагностики эмоционального состояния дошкольников в двигательной деятельности ДОУ</w:t>
      </w:r>
    </w:p>
    <w:p w:rsidR="00907237" w:rsidRDefault="00907237">
      <w:pPr>
        <w:rPr>
          <w:rFonts w:ascii="Times New Roman" w:hAnsi="Times New Roman"/>
          <w:b/>
          <w:sz w:val="28"/>
          <w:szCs w:val="28"/>
        </w:rPr>
      </w:pPr>
    </w:p>
    <w:p w:rsidR="00907237" w:rsidRDefault="009072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определение уровня эмоционального состояния воспитанников ДОУ  в двигательной деятельности.</w:t>
      </w:r>
    </w:p>
    <w:p w:rsidR="00907237" w:rsidRDefault="00907237">
      <w:pPr>
        <w:rPr>
          <w:rFonts w:ascii="Times New Roman" w:hAnsi="Times New Roman"/>
          <w:b/>
          <w:sz w:val="28"/>
          <w:szCs w:val="28"/>
        </w:rPr>
      </w:pPr>
    </w:p>
    <w:p w:rsidR="00907237" w:rsidRDefault="009072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Методика: </w:t>
      </w:r>
      <w:r>
        <w:rPr>
          <w:rFonts w:ascii="Times New Roman" w:hAnsi="Times New Roman"/>
          <w:sz w:val="28"/>
          <w:szCs w:val="28"/>
        </w:rPr>
        <w:t>обследование  проводилось по методике канд.пед.наук Кокоревой О.И. «Диагностика эмоционального состояния дошкольников»,    // Инструктор по физкультуре. 2009. №1</w:t>
      </w:r>
    </w:p>
    <w:p w:rsidR="00907237" w:rsidRPr="001D3019" w:rsidRDefault="00907237" w:rsidP="001D3019">
      <w:pPr>
        <w:jc w:val="both"/>
        <w:rPr>
          <w:rFonts w:ascii="Times New Roman" w:hAnsi="Times New Roman"/>
          <w:sz w:val="28"/>
          <w:szCs w:val="28"/>
        </w:rPr>
      </w:pPr>
      <w:r w:rsidRPr="001D3019">
        <w:rPr>
          <w:rFonts w:ascii="Times New Roman" w:hAnsi="Times New Roman"/>
          <w:sz w:val="28"/>
          <w:szCs w:val="28"/>
        </w:rPr>
        <w:t>Диагностика проводилас</w:t>
      </w:r>
      <w:r>
        <w:rPr>
          <w:rFonts w:ascii="Times New Roman" w:hAnsi="Times New Roman"/>
          <w:sz w:val="28"/>
          <w:szCs w:val="28"/>
        </w:rPr>
        <w:t>ь среди воспитанников ДОУ средней, старшей и подготовительной групп в количестве</w:t>
      </w:r>
      <w:r w:rsidRPr="001D3019">
        <w:rPr>
          <w:rFonts w:ascii="Times New Roman" w:hAnsi="Times New Roman"/>
          <w:sz w:val="28"/>
          <w:szCs w:val="28"/>
        </w:rPr>
        <w:t>.</w:t>
      </w:r>
    </w:p>
    <w:p w:rsidR="00907237" w:rsidRPr="00ED0B93" w:rsidRDefault="00907237">
      <w:pPr>
        <w:rPr>
          <w:rFonts w:ascii="Times New Roman" w:hAnsi="Times New Roman"/>
          <w:i/>
          <w:sz w:val="28"/>
          <w:szCs w:val="28"/>
        </w:rPr>
      </w:pPr>
    </w:p>
    <w:p w:rsidR="00907237" w:rsidRDefault="00907237">
      <w:pPr>
        <w:rPr>
          <w:rFonts w:ascii="Times New Roman" w:hAnsi="Times New Roman"/>
          <w:b/>
          <w:sz w:val="28"/>
          <w:szCs w:val="28"/>
        </w:rPr>
      </w:pPr>
      <w:r w:rsidRPr="000A7290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Уровни эмоционального состояния детей в двигательной деятельности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0"/>
        <w:gridCol w:w="1255"/>
        <w:gridCol w:w="1208"/>
        <w:gridCol w:w="1256"/>
        <w:gridCol w:w="1208"/>
        <w:gridCol w:w="1256"/>
        <w:gridCol w:w="1208"/>
      </w:tblGrid>
      <w:tr w:rsidR="00907237" w:rsidRPr="0004329A" w:rsidTr="0004329A">
        <w:trPr>
          <w:trHeight w:val="148"/>
          <w:jc w:val="center"/>
        </w:trPr>
        <w:tc>
          <w:tcPr>
            <w:tcW w:w="1367" w:type="dxa"/>
            <w:vMerge w:val="restart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Уровни эмоционального</w:t>
            </w:r>
          </w:p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состояния</w:t>
            </w:r>
          </w:p>
        </w:tc>
        <w:tc>
          <w:tcPr>
            <w:tcW w:w="2734" w:type="dxa"/>
            <w:gridSpan w:val="2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2011-12 уч.год (%)</w:t>
            </w:r>
          </w:p>
        </w:tc>
        <w:tc>
          <w:tcPr>
            <w:tcW w:w="2734" w:type="dxa"/>
            <w:gridSpan w:val="2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2012-13 уч.год (%)</w:t>
            </w:r>
          </w:p>
        </w:tc>
        <w:tc>
          <w:tcPr>
            <w:tcW w:w="2736" w:type="dxa"/>
            <w:gridSpan w:val="2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 xml:space="preserve">2013-14 уч.год (%) </w:t>
            </w:r>
          </w:p>
        </w:tc>
      </w:tr>
      <w:tr w:rsidR="00907237" w:rsidRPr="0004329A" w:rsidTr="0004329A">
        <w:trPr>
          <w:jc w:val="center"/>
        </w:trPr>
        <w:tc>
          <w:tcPr>
            <w:tcW w:w="1367" w:type="dxa"/>
            <w:vMerge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907237" w:rsidRPr="0004329A" w:rsidTr="0004329A">
        <w:trPr>
          <w:jc w:val="center"/>
        </w:trPr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07237" w:rsidRPr="0004329A" w:rsidTr="0004329A">
        <w:trPr>
          <w:jc w:val="center"/>
        </w:trPr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07237" w:rsidRPr="0004329A" w:rsidTr="0004329A">
        <w:trPr>
          <w:jc w:val="center"/>
        </w:trPr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07237" w:rsidRPr="0004329A" w:rsidTr="0004329A">
        <w:trPr>
          <w:jc w:val="center"/>
        </w:trPr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907237" w:rsidRPr="0004329A" w:rsidRDefault="00907237" w:rsidP="00043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07237" w:rsidRDefault="00907237">
      <w:pPr>
        <w:rPr>
          <w:rFonts w:ascii="Times New Roman" w:hAnsi="Times New Roman"/>
          <w:b/>
          <w:sz w:val="28"/>
          <w:szCs w:val="28"/>
        </w:rPr>
      </w:pPr>
    </w:p>
    <w:p w:rsidR="00907237" w:rsidRDefault="00907237">
      <w:pPr>
        <w:rPr>
          <w:rFonts w:ascii="Times New Roman" w:hAnsi="Times New Roman"/>
          <w:sz w:val="28"/>
          <w:szCs w:val="28"/>
        </w:rPr>
      </w:pPr>
      <w:r w:rsidRPr="003D770F">
        <w:rPr>
          <w:rFonts w:ascii="Times New Roman" w:hAnsi="Times New Roman"/>
          <w:sz w:val="28"/>
          <w:szCs w:val="28"/>
        </w:rPr>
        <w:t xml:space="preserve">Обследование </w:t>
      </w:r>
      <w:r>
        <w:rPr>
          <w:rFonts w:ascii="Times New Roman" w:hAnsi="Times New Roman"/>
          <w:sz w:val="28"/>
          <w:szCs w:val="28"/>
        </w:rPr>
        <w:t xml:space="preserve">показало, что за 3 года обучения и воспитания детей в ДОУ значительно улучшились показатели эмоционального состояния. Если в начале обучения низкий показатель составлял 28 %, то к концу 2013-14 уч. года только 3%. Значительно возросло количество детей с оптимальным эмоциональным состоянием с 5% до 37%. </w:t>
      </w:r>
    </w:p>
    <w:p w:rsidR="00907237" w:rsidRPr="003D770F" w:rsidRDefault="00907237">
      <w:pPr>
        <w:rPr>
          <w:rFonts w:ascii="Times New Roman" w:hAnsi="Times New Roman"/>
          <w:sz w:val="28"/>
          <w:szCs w:val="28"/>
        </w:rPr>
      </w:pPr>
    </w:p>
    <w:p w:rsidR="00907237" w:rsidRDefault="00907237">
      <w:pPr>
        <w:rPr>
          <w:rFonts w:ascii="Times New Roman" w:hAnsi="Times New Roman"/>
          <w:b/>
          <w:sz w:val="28"/>
          <w:szCs w:val="28"/>
        </w:rPr>
      </w:pPr>
    </w:p>
    <w:p w:rsidR="00907237" w:rsidRDefault="00907237">
      <w:pPr>
        <w:rPr>
          <w:rFonts w:ascii="Times New Roman" w:hAnsi="Times New Roman"/>
          <w:b/>
          <w:sz w:val="28"/>
          <w:szCs w:val="28"/>
        </w:rPr>
      </w:pPr>
    </w:p>
    <w:p w:rsidR="00907237" w:rsidRDefault="00907237">
      <w:pPr>
        <w:rPr>
          <w:rFonts w:ascii="Times New Roman" w:hAnsi="Times New Roman"/>
          <w:b/>
          <w:sz w:val="28"/>
          <w:szCs w:val="28"/>
        </w:rPr>
      </w:pPr>
    </w:p>
    <w:p w:rsidR="00907237" w:rsidRPr="003D770F" w:rsidRDefault="009072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результатов обследования эмоционального состояния детей в конце учебных годов</w:t>
      </w:r>
    </w:p>
    <w:p w:rsidR="00907237" w:rsidRDefault="00907237">
      <w:pPr>
        <w:rPr>
          <w:rFonts w:ascii="Times New Roman" w:hAnsi="Times New Roman"/>
          <w:b/>
          <w:sz w:val="28"/>
          <w:szCs w:val="28"/>
        </w:rPr>
      </w:pPr>
      <w:r w:rsidRPr="0004329A">
        <w:rPr>
          <w:rFonts w:ascii="Times New Roman" w:hAnsi="Times New Roman"/>
          <w:b/>
          <w:noProof/>
          <w:sz w:val="28"/>
          <w:szCs w:val="28"/>
          <w:lang w:eastAsia="ru-RU"/>
        </w:rPr>
        <w:object w:dxaOrig="8689" w:dyaOrig="3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4.25pt;height:183.75pt;visibility:visible" o:ole="">
            <v:imagedata r:id="rId4" o:title=""/>
            <o:lock v:ext="edit" aspectratio="f"/>
          </v:shape>
          <o:OLEObject Type="Embed" ProgID="Excel.Chart.8" ShapeID="Диаграмма 1" DrawAspect="Content" ObjectID="_1482236524" r:id="rId5"/>
        </w:object>
      </w:r>
    </w:p>
    <w:p w:rsidR="00907237" w:rsidRDefault="00907237" w:rsidP="001D3019">
      <w:pPr>
        <w:rPr>
          <w:rFonts w:ascii="Times New Roman" w:hAnsi="Times New Roman"/>
          <w:sz w:val="28"/>
          <w:szCs w:val="28"/>
        </w:rPr>
      </w:pPr>
    </w:p>
    <w:p w:rsidR="00907237" w:rsidRPr="001D3019" w:rsidRDefault="00907237" w:rsidP="001D3019">
      <w:pPr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3019">
        <w:rPr>
          <w:rStyle w:val="c3c8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Вывод</w:t>
      </w:r>
      <w:r w:rsidRPr="001D3019"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07237" w:rsidRPr="001D3019" w:rsidRDefault="00907237" w:rsidP="001D3019">
      <w:pPr>
        <w:jc w:val="both"/>
        <w:rPr>
          <w:rFonts w:ascii="Times New Roman" w:hAnsi="Times New Roman"/>
        </w:rPr>
      </w:pPr>
      <w:r w:rsidRPr="001D3019"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Эмоциональный фон детей стабилен, преобладают положительные эмоции. Дети настроены оптимистич</w:t>
      </w:r>
      <w:r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но. С внедрением в </w:t>
      </w:r>
      <w:r w:rsidRPr="001D3019"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работу игровых техно</w:t>
      </w:r>
      <w:r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>логий, направленных  на  психо-физическое</w:t>
      </w:r>
      <w:r w:rsidRPr="001D3019"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  мы увидели, что </w:t>
      </w:r>
      <w:r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>у воспитанников стало преобладать радостное настроение, мимика стала более выразительной и живой</w:t>
      </w:r>
      <w:r w:rsidRPr="001D3019"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>, повысилась потребность</w:t>
      </w:r>
      <w:r>
        <w:rPr>
          <w:rFonts w:ascii="Times New Roman" w:hAnsi="Times New Roman"/>
          <w:sz w:val="28"/>
          <w:szCs w:val="28"/>
        </w:rPr>
        <w:t xml:space="preserve"> в эмоциональных переживаниях  и движении</w:t>
      </w:r>
      <w:r w:rsidRPr="001D3019"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>, что говорит о возросшем уровне</w:t>
      </w:r>
      <w:r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эмоционально-двигательного  развития</w:t>
      </w:r>
      <w:r w:rsidRPr="001D3019">
        <w:rPr>
          <w:rStyle w:val="c3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детей. </w:t>
      </w:r>
    </w:p>
    <w:p w:rsidR="00907237" w:rsidRDefault="00907237" w:rsidP="001D3019">
      <w:pPr>
        <w:rPr>
          <w:rFonts w:ascii="Times New Roman" w:hAnsi="Times New Roman"/>
          <w:sz w:val="28"/>
          <w:szCs w:val="28"/>
        </w:rPr>
      </w:pPr>
    </w:p>
    <w:p w:rsidR="00907237" w:rsidRDefault="00907237" w:rsidP="007A42B4">
      <w:pPr>
        <w:jc w:val="right"/>
        <w:rPr>
          <w:rFonts w:ascii="Times New Roman" w:hAnsi="Times New Roman"/>
          <w:sz w:val="28"/>
          <w:szCs w:val="28"/>
        </w:rPr>
      </w:pPr>
    </w:p>
    <w:p w:rsidR="00907237" w:rsidRDefault="00907237" w:rsidP="007A42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907237" w:rsidRDefault="00907237" w:rsidP="007A42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Белоусова Ю.А. _________________</w:t>
      </w:r>
    </w:p>
    <w:p w:rsidR="00907237" w:rsidRDefault="00907237" w:rsidP="007A42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ДОУ №17</w:t>
      </w:r>
    </w:p>
    <w:p w:rsidR="00907237" w:rsidRDefault="00907237" w:rsidP="007A42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Чистякова О.В. _________________ </w:t>
      </w:r>
    </w:p>
    <w:p w:rsidR="00907237" w:rsidRPr="001D3019" w:rsidRDefault="00907237" w:rsidP="001D3019">
      <w:pPr>
        <w:rPr>
          <w:rFonts w:ascii="Times New Roman" w:hAnsi="Times New Roman"/>
          <w:sz w:val="28"/>
          <w:szCs w:val="28"/>
        </w:rPr>
      </w:pPr>
    </w:p>
    <w:sectPr w:rsidR="00907237" w:rsidRPr="001D3019" w:rsidSect="0065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C2C"/>
    <w:rsid w:val="00034FF7"/>
    <w:rsid w:val="0004329A"/>
    <w:rsid w:val="000A7290"/>
    <w:rsid w:val="001A2453"/>
    <w:rsid w:val="001D3019"/>
    <w:rsid w:val="001F67B5"/>
    <w:rsid w:val="00203E5C"/>
    <w:rsid w:val="0030372D"/>
    <w:rsid w:val="0034705A"/>
    <w:rsid w:val="00396CC3"/>
    <w:rsid w:val="003D770F"/>
    <w:rsid w:val="00406C46"/>
    <w:rsid w:val="0040741A"/>
    <w:rsid w:val="005568B7"/>
    <w:rsid w:val="005F70CE"/>
    <w:rsid w:val="00650CC0"/>
    <w:rsid w:val="007A42B4"/>
    <w:rsid w:val="00907237"/>
    <w:rsid w:val="009452E3"/>
    <w:rsid w:val="009C2156"/>
    <w:rsid w:val="00A95A53"/>
    <w:rsid w:val="00BF0C2C"/>
    <w:rsid w:val="00C73CC7"/>
    <w:rsid w:val="00CC0697"/>
    <w:rsid w:val="00D64287"/>
    <w:rsid w:val="00DE5512"/>
    <w:rsid w:val="00E13E1C"/>
    <w:rsid w:val="00E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C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CC7"/>
    <w:rPr>
      <w:rFonts w:ascii="Tahoma" w:hAnsi="Tahoma" w:cs="Tahoma"/>
      <w:sz w:val="16"/>
      <w:szCs w:val="16"/>
    </w:rPr>
  </w:style>
  <w:style w:type="character" w:customStyle="1" w:styleId="c3c8">
    <w:name w:val="c3 c8"/>
    <w:basedOn w:val="DefaultParagraphFont"/>
    <w:uiPriority w:val="99"/>
    <w:rsid w:val="001D30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</Pages>
  <Words>272</Words>
  <Characters>1554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dcterms:created xsi:type="dcterms:W3CDTF">2004-02-27T13:54:00Z</dcterms:created>
  <dcterms:modified xsi:type="dcterms:W3CDTF">2015-01-08T12:36:00Z</dcterms:modified>
</cp:coreProperties>
</file>