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CB" w:rsidRPr="001547A3" w:rsidRDefault="007B1BCB" w:rsidP="006C128E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7B1BCB" w:rsidRPr="001547A3" w:rsidRDefault="007B1BCB" w:rsidP="006C128E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Северное окружное управление образования</w:t>
      </w:r>
    </w:p>
    <w:p w:rsidR="007B1BCB" w:rsidRPr="001547A3" w:rsidRDefault="007B1BCB" w:rsidP="006C128E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ГБОУ гимназия №1409 СП «Гармония»</w:t>
      </w:r>
    </w:p>
    <w:p w:rsidR="007B1BCB" w:rsidRDefault="007B1BCB" w:rsidP="006C128E">
      <w:pPr>
        <w:tabs>
          <w:tab w:val="left" w:pos="3435"/>
        </w:tabs>
      </w:pPr>
    </w:p>
    <w:p w:rsidR="007B1BCB" w:rsidRPr="002D0D88" w:rsidRDefault="007B1BCB" w:rsidP="006C128E"/>
    <w:p w:rsidR="007B1BCB" w:rsidRPr="002D0D88" w:rsidRDefault="007B1BCB" w:rsidP="006C128E"/>
    <w:p w:rsidR="007B1BCB" w:rsidRPr="002D0D88" w:rsidRDefault="007B1BCB" w:rsidP="006C128E"/>
    <w:p w:rsidR="007B1BCB" w:rsidRPr="002D0D88" w:rsidRDefault="007B1BCB" w:rsidP="006C128E"/>
    <w:p w:rsidR="007B1BCB" w:rsidRPr="00A47FCA" w:rsidRDefault="007B1BCB" w:rsidP="006C128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 ЗАНЯТИЯ</w:t>
      </w:r>
    </w:p>
    <w:p w:rsidR="007B1BCB" w:rsidRPr="00A47FCA" w:rsidRDefault="007B1BCB" w:rsidP="006C128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средней группе</w:t>
      </w:r>
    </w:p>
    <w:p w:rsidR="007B1BCB" w:rsidRDefault="007B1BCB" w:rsidP="006C128E">
      <w:pPr>
        <w:jc w:val="center"/>
        <w:rPr>
          <w:rFonts w:ascii="Times New Roman" w:hAnsi="Times New Roman"/>
          <w:b/>
          <w:sz w:val="40"/>
          <w:szCs w:val="40"/>
        </w:rPr>
      </w:pPr>
      <w:r w:rsidRPr="00A47FCA">
        <w:rPr>
          <w:rFonts w:ascii="Times New Roman" w:hAnsi="Times New Roman"/>
          <w:b/>
          <w:sz w:val="40"/>
          <w:szCs w:val="40"/>
        </w:rPr>
        <w:t>На тему: «</w:t>
      </w:r>
      <w:r>
        <w:rPr>
          <w:rFonts w:ascii="Times New Roman" w:hAnsi="Times New Roman"/>
          <w:b/>
          <w:sz w:val="40"/>
          <w:szCs w:val="40"/>
        </w:rPr>
        <w:t>Мы юные конструкторы ракет</w:t>
      </w:r>
      <w:r w:rsidRPr="00A47FCA">
        <w:rPr>
          <w:rFonts w:ascii="Times New Roman" w:hAnsi="Times New Roman"/>
          <w:b/>
          <w:sz w:val="40"/>
          <w:szCs w:val="40"/>
        </w:rPr>
        <w:t>».</w:t>
      </w:r>
    </w:p>
    <w:p w:rsidR="007B1BCB" w:rsidRPr="002D0D88" w:rsidRDefault="007B1BCB" w:rsidP="006C128E"/>
    <w:p w:rsidR="007B1BCB" w:rsidRPr="002D0D88" w:rsidRDefault="007B1BCB" w:rsidP="006C128E"/>
    <w:p w:rsidR="007B1BCB" w:rsidRDefault="007B1BCB" w:rsidP="006C128E"/>
    <w:p w:rsidR="007B1BCB" w:rsidRDefault="007B1BCB" w:rsidP="006C128E"/>
    <w:p w:rsidR="007B1BCB" w:rsidRDefault="007B1BCB" w:rsidP="006C128E"/>
    <w:p w:rsidR="007B1BCB" w:rsidRDefault="007B1BCB" w:rsidP="006C128E"/>
    <w:p w:rsidR="007B1BCB" w:rsidRDefault="007B1BCB" w:rsidP="006C128E">
      <w:pPr>
        <w:spacing w:after="0" w:line="240" w:lineRule="auto"/>
        <w:jc w:val="right"/>
        <w:rPr>
          <w:rFonts w:ascii="Times New Roman" w:hAnsi="Times New Roman"/>
        </w:rPr>
      </w:pPr>
      <w:r w:rsidRPr="001547A3">
        <w:rPr>
          <w:rFonts w:ascii="Times New Roman" w:hAnsi="Times New Roman"/>
        </w:rPr>
        <w:t xml:space="preserve">                                                                     </w:t>
      </w:r>
    </w:p>
    <w:p w:rsidR="007B1BCB" w:rsidRDefault="007B1BCB" w:rsidP="006C128E">
      <w:pPr>
        <w:spacing w:after="0" w:line="240" w:lineRule="auto"/>
        <w:jc w:val="right"/>
        <w:rPr>
          <w:rFonts w:ascii="Times New Roman" w:hAnsi="Times New Roman"/>
        </w:rPr>
      </w:pPr>
    </w:p>
    <w:p w:rsidR="007B1BCB" w:rsidRDefault="007B1BCB" w:rsidP="006C128E">
      <w:pPr>
        <w:spacing w:after="0" w:line="240" w:lineRule="auto"/>
        <w:jc w:val="right"/>
        <w:rPr>
          <w:rFonts w:ascii="Times New Roman" w:hAnsi="Times New Roman"/>
        </w:rPr>
      </w:pPr>
    </w:p>
    <w:p w:rsidR="007B1BCB" w:rsidRDefault="007B1BCB" w:rsidP="006C128E">
      <w:pPr>
        <w:spacing w:after="0" w:line="240" w:lineRule="auto"/>
        <w:jc w:val="right"/>
        <w:rPr>
          <w:rFonts w:ascii="Times New Roman" w:hAnsi="Times New Roman"/>
        </w:rPr>
      </w:pPr>
    </w:p>
    <w:p w:rsidR="007B1BCB" w:rsidRDefault="007B1BCB" w:rsidP="006C128E">
      <w:pPr>
        <w:spacing w:after="0" w:line="240" w:lineRule="auto"/>
        <w:jc w:val="right"/>
        <w:rPr>
          <w:rFonts w:ascii="Times New Roman" w:hAnsi="Times New Roman"/>
        </w:rPr>
      </w:pPr>
    </w:p>
    <w:p w:rsidR="007B1BCB" w:rsidRPr="001547A3" w:rsidRDefault="007B1BCB" w:rsidP="006C12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</w:rPr>
        <w:t xml:space="preserve"> </w:t>
      </w:r>
      <w:r w:rsidRPr="001547A3">
        <w:rPr>
          <w:rFonts w:ascii="Times New Roman" w:hAnsi="Times New Roman"/>
          <w:sz w:val="28"/>
          <w:szCs w:val="28"/>
        </w:rPr>
        <w:t>Подготовила и провела: Сидорова С.В.</w:t>
      </w:r>
    </w:p>
    <w:p w:rsidR="007B1BCB" w:rsidRPr="001547A3" w:rsidRDefault="007B1BCB" w:rsidP="006C1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1547A3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высшей категории.</w:t>
      </w:r>
    </w:p>
    <w:p w:rsidR="007B1BCB" w:rsidRDefault="007B1BCB" w:rsidP="006C12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BCB" w:rsidRPr="002D0D88" w:rsidRDefault="007B1BCB" w:rsidP="006C128E">
      <w:pPr>
        <w:rPr>
          <w:sz w:val="28"/>
          <w:szCs w:val="28"/>
        </w:rPr>
      </w:pPr>
    </w:p>
    <w:p w:rsidR="007B1BCB" w:rsidRPr="002D0D88" w:rsidRDefault="007B1BCB" w:rsidP="006C128E">
      <w:pPr>
        <w:rPr>
          <w:sz w:val="28"/>
          <w:szCs w:val="28"/>
        </w:rPr>
      </w:pPr>
    </w:p>
    <w:p w:rsidR="007B1BCB" w:rsidRDefault="007B1BCB" w:rsidP="006C128E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BCB" w:rsidRPr="001547A3" w:rsidRDefault="007B1BCB" w:rsidP="006C128E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.</w:t>
      </w:r>
    </w:p>
    <w:p w:rsidR="007B1BCB" w:rsidRDefault="007B1BCB">
      <w:pPr>
        <w:rPr>
          <w:rFonts w:ascii="Times New Roman" w:hAnsi="Times New Roman"/>
          <w:sz w:val="28"/>
          <w:szCs w:val="28"/>
        </w:rPr>
      </w:pPr>
    </w:p>
    <w:p w:rsidR="007B1BCB" w:rsidRDefault="007B1BCB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Задачи:</w:t>
      </w:r>
    </w:p>
    <w:p w:rsidR="007B1BCB" w:rsidRDefault="007B1BCB" w:rsidP="007503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Учить детей создавать и вырезать ракеты рациональным способом: делить квадрат на три треугольника (большой треугольник – нос ракеты, два маленьких – крылья). Развивать комбинаторные способности. Совершенствовать обрывную технику: изображать «хвосты» кометы и огонь из сопла ракеты. Воспитывать интерес к познанию окружающего мира и отражению полученных представлений в изобразительной деятельности.  </w:t>
      </w:r>
    </w:p>
    <w:p w:rsidR="007B1BCB" w:rsidRDefault="007B1BCB">
      <w:pPr>
        <w:rPr>
          <w:rFonts w:ascii="Times New Roman" w:hAnsi="Times New Roman"/>
          <w:b/>
          <w:sz w:val="28"/>
          <w:szCs w:val="28"/>
        </w:rPr>
      </w:pPr>
    </w:p>
    <w:p w:rsidR="007B1BCB" w:rsidRDefault="007B1BCB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Предварительная работа:</w:t>
      </w:r>
    </w:p>
    <w:p w:rsidR="007B1BCB" w:rsidRDefault="007B1BCB" w:rsidP="007503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Рассматривание изображений ночного неба. Беседа о космосе (в доступной форме). Знакомств с явлениями контраста (день и ночь, черное и белое, свет и тень). Изображение ночного неба со звездами и кометами на занятии по рельефной лепке. Конструирование ракет из деталей конструктора, счётных палочек (карандашей), бумажных полосок. Закрепление представлений о геометрических фигурах (прямоугольник, треугольник, круг, полукруг).</w:t>
      </w:r>
    </w:p>
    <w:p w:rsidR="007B1BCB" w:rsidRDefault="007B1BCB">
      <w:pPr>
        <w:rPr>
          <w:rFonts w:ascii="Times New Roman" w:hAnsi="Times New Roman"/>
          <w:b/>
          <w:sz w:val="28"/>
          <w:szCs w:val="28"/>
        </w:rPr>
      </w:pPr>
    </w:p>
    <w:p w:rsidR="007B1BCB" w:rsidRDefault="007B1BCB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Материалы, инструменты, оборудование:</w:t>
      </w:r>
    </w:p>
    <w:p w:rsidR="007B1BCB" w:rsidRDefault="007B1BCB" w:rsidP="007503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Листы бумаги темно-синего, фиолетового, черного цвета, бумажные формы для вырезания и наклеивания ракет, цветная бумага, ножницы, клеевые кисточки.  </w:t>
      </w:r>
    </w:p>
    <w:p w:rsidR="007B1BCB" w:rsidRDefault="007B1B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1BCB" w:rsidRDefault="007B1BCB" w:rsidP="00750335">
      <w:pPr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7C6130">
        <w:rPr>
          <w:rFonts w:ascii="Times New Roman" w:hAnsi="Times New Roman"/>
          <w:b/>
          <w:i/>
          <w:sz w:val="32"/>
          <w:szCs w:val="32"/>
          <w:u w:val="single"/>
        </w:rPr>
        <w:t>Содержание занятия.</w:t>
      </w:r>
    </w:p>
    <w:p w:rsidR="007B1BCB" w:rsidRDefault="007B1BCB" w:rsidP="007503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читает детям стихотворение Г.Лагздынь «Космонавты»:</w:t>
      </w:r>
    </w:p>
    <w:tbl>
      <w:tblPr>
        <w:tblW w:w="0" w:type="auto"/>
        <w:jc w:val="center"/>
        <w:tblLook w:val="00A0"/>
      </w:tblPr>
      <w:tblGrid>
        <w:gridCol w:w="7338"/>
      </w:tblGrid>
      <w:tr w:rsidR="007B1BCB" w:rsidRPr="007951EF" w:rsidTr="007951EF">
        <w:trPr>
          <w:jc w:val="center"/>
        </w:trPr>
        <w:tc>
          <w:tcPr>
            <w:tcW w:w="7338" w:type="dxa"/>
          </w:tcPr>
          <w:p w:rsidR="007B1BCB" w:rsidRPr="007951EF" w:rsidRDefault="007B1BCB" w:rsidP="007951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1EF">
              <w:rPr>
                <w:rFonts w:ascii="Times New Roman" w:hAnsi="Times New Roman"/>
                <w:b/>
                <w:i/>
                <w:sz w:val="28"/>
                <w:szCs w:val="28"/>
              </w:rPr>
              <w:t>Мне бы надо, очень надо космонавтом смелым стать.</w:t>
            </w:r>
          </w:p>
        </w:tc>
      </w:tr>
      <w:tr w:rsidR="007B1BCB" w:rsidRPr="007951EF" w:rsidTr="007951EF">
        <w:trPr>
          <w:jc w:val="center"/>
        </w:trPr>
        <w:tc>
          <w:tcPr>
            <w:tcW w:w="7338" w:type="dxa"/>
          </w:tcPr>
          <w:p w:rsidR="007B1BCB" w:rsidRPr="007951EF" w:rsidRDefault="007B1BCB" w:rsidP="007951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1EF">
              <w:rPr>
                <w:rFonts w:ascii="Times New Roman" w:hAnsi="Times New Roman"/>
                <w:b/>
                <w:i/>
                <w:sz w:val="28"/>
                <w:szCs w:val="28"/>
              </w:rPr>
              <w:t>Мне бы надо, очень надо к двум Медведицам слетать!</w:t>
            </w:r>
          </w:p>
        </w:tc>
      </w:tr>
      <w:tr w:rsidR="007B1BCB" w:rsidRPr="007951EF" w:rsidTr="007951EF">
        <w:trPr>
          <w:jc w:val="center"/>
        </w:trPr>
        <w:tc>
          <w:tcPr>
            <w:tcW w:w="7338" w:type="dxa"/>
          </w:tcPr>
          <w:p w:rsidR="007B1BCB" w:rsidRPr="007951EF" w:rsidRDefault="007B1BCB" w:rsidP="007951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1EF">
              <w:rPr>
                <w:rFonts w:ascii="Times New Roman" w:hAnsi="Times New Roman"/>
                <w:b/>
                <w:i/>
                <w:sz w:val="28"/>
                <w:szCs w:val="28"/>
              </w:rPr>
              <w:t>Если силы наберу, заверну и на Луну,</w:t>
            </w:r>
          </w:p>
        </w:tc>
      </w:tr>
      <w:tr w:rsidR="007B1BCB" w:rsidRPr="007951EF" w:rsidTr="007951EF">
        <w:trPr>
          <w:jc w:val="center"/>
        </w:trPr>
        <w:tc>
          <w:tcPr>
            <w:tcW w:w="7338" w:type="dxa"/>
          </w:tcPr>
          <w:p w:rsidR="007B1BCB" w:rsidRPr="007951EF" w:rsidRDefault="007B1BCB" w:rsidP="007951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1EF">
              <w:rPr>
                <w:rFonts w:ascii="Times New Roman" w:hAnsi="Times New Roman"/>
                <w:b/>
                <w:i/>
                <w:sz w:val="28"/>
                <w:szCs w:val="28"/>
              </w:rPr>
              <w:t>И к веселым марсианам непременно загляну!</w:t>
            </w:r>
          </w:p>
        </w:tc>
      </w:tr>
      <w:tr w:rsidR="007B1BCB" w:rsidRPr="007951EF" w:rsidTr="007951EF">
        <w:trPr>
          <w:jc w:val="center"/>
        </w:trPr>
        <w:tc>
          <w:tcPr>
            <w:tcW w:w="7338" w:type="dxa"/>
          </w:tcPr>
          <w:p w:rsidR="007B1BCB" w:rsidRPr="007951EF" w:rsidRDefault="007B1BCB" w:rsidP="007951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1EF">
              <w:rPr>
                <w:rFonts w:ascii="Times New Roman" w:hAnsi="Times New Roman"/>
                <w:b/>
                <w:i/>
                <w:sz w:val="28"/>
                <w:szCs w:val="28"/>
              </w:rPr>
              <w:t>Мама шлем уже купила, скоро к звездам полечу.</w:t>
            </w:r>
          </w:p>
        </w:tc>
      </w:tr>
      <w:tr w:rsidR="007B1BCB" w:rsidRPr="007951EF" w:rsidTr="007951EF">
        <w:trPr>
          <w:jc w:val="center"/>
        </w:trPr>
        <w:tc>
          <w:tcPr>
            <w:tcW w:w="7338" w:type="dxa"/>
          </w:tcPr>
          <w:p w:rsidR="007B1BCB" w:rsidRPr="007951EF" w:rsidRDefault="007B1BCB" w:rsidP="007951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1EF">
              <w:rPr>
                <w:rFonts w:ascii="Times New Roman" w:hAnsi="Times New Roman"/>
                <w:b/>
                <w:i/>
                <w:sz w:val="28"/>
                <w:szCs w:val="28"/>
              </w:rPr>
              <w:t>Ем  и кашу, и морковку, если даже не хочу.</w:t>
            </w:r>
          </w:p>
        </w:tc>
      </w:tr>
    </w:tbl>
    <w:p w:rsidR="007B1BCB" w:rsidRDefault="007B1BCB" w:rsidP="00750335">
      <w:pPr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7503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показывает детям несколько рельефных картин «Звезды и кометы», выполненных на занятии по лепке, и предлагает сделать картины-аппликации «Ракеты и кометы». Спрашивает, как можно сделать бумажные кометы. Уточняет, дополняет и конкретизирует варианты, предложенные детьми: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разрезаем цветную бумагу на полоски и составляем из них «хвост»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кометы - одноцветный или многоцветный; при этом полоски можно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наклеивать не наглухо, а лишь в нескольких местах (нанося клей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отдельными точками), чтобы хвост слегка свисал и «шевелился»;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-разрываем цветную или фактурную бумагу на полоски и составляем из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них живописный «хвост» кометы;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-разрываем бумагу на кусочки – крупные и мелкие, наклеиваем на фон –  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«ночное небо» - сначала большое «рваное» пятно, а поверх него с боку –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кусочки меньшего размера (обязательно другого цвета) и полоски;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-«голову» кометы вырезаем из бумажного квадратика или используем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конфетти; новогодние украшения пригодятся и для оформления хвоста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кометы – разрываем или разрезаем серпантин на кусочки и 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приклеиваем «пучком», кружочками конфетти украшаем пышный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хвост из рваных цветных бумажек.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Затем педагог показывает и поясняет последовательность изготовления ракеты: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-берем прямоугольник желтого, оранжевого или красного цвета – это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корпус ракеты без носа – и наклеиваем на фон – «ночное небо»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наклонно (под углом) так, будто ракета летит в космос;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-берем квадрат и разрезаем по диагонали на два треугольника, один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треугольник оставляем без изменений – это нос ракеты – и приклеиваем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выше прямоугольника – корпуса; второй треугольник разрезаем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пополам на два маленьких треугольника – это крылья ракеты – и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приклеиваем по бокам корпуса (внизу);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-имитируем огонь, который вырывается из сопла ракеты: разрываем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бумагу на кусочки или разрезаем на полоски и приклеиваем ниже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корпуса (педагог обращает внимание детей на сходство комет и огня);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-завершаем оформление ракеты – рисуем или приклеиваем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иллюминатор, в который смотрит космонавт.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выставляет для ориентира технологические карты «Ракета», «Комета». Дети выбирают материалы и составляют свои картины – аппликации «Ракеты и кометы».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27124">
        <w:rPr>
          <w:rFonts w:ascii="Times New Roman" w:hAnsi="Times New Roman"/>
          <w:b/>
          <w:i/>
          <w:sz w:val="32"/>
          <w:szCs w:val="32"/>
          <w:u w:val="single"/>
        </w:rPr>
        <w:t>После занятия.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Оформление выставки или коллективного альбома «Ракеты и кометы». Воспитатель читает детям еще один вариант стихотворения Г.Лагздынь «Космонавт». </w:t>
      </w:r>
    </w:p>
    <w:p w:rsidR="007B1BCB" w:rsidRDefault="007B1BCB" w:rsidP="00FB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BCB" w:rsidRPr="00D27124" w:rsidRDefault="007B1BCB" w:rsidP="00FB0F1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27124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jc w:val="center"/>
        <w:tblLook w:val="00A0"/>
      </w:tblPr>
      <w:tblGrid>
        <w:gridCol w:w="7338"/>
      </w:tblGrid>
      <w:tr w:rsidR="007B1BCB" w:rsidRPr="007951EF" w:rsidTr="007951EF">
        <w:trPr>
          <w:jc w:val="center"/>
        </w:trPr>
        <w:tc>
          <w:tcPr>
            <w:tcW w:w="7338" w:type="dxa"/>
          </w:tcPr>
          <w:p w:rsidR="007B1BCB" w:rsidRPr="007951EF" w:rsidRDefault="007B1BCB" w:rsidP="007951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1EF">
              <w:rPr>
                <w:rFonts w:ascii="Times New Roman" w:hAnsi="Times New Roman"/>
                <w:b/>
                <w:i/>
                <w:sz w:val="28"/>
                <w:szCs w:val="28"/>
              </w:rPr>
              <w:t>Мне бы надо, очень надо космонавтом смелым стать.</w:t>
            </w:r>
          </w:p>
        </w:tc>
      </w:tr>
      <w:tr w:rsidR="007B1BCB" w:rsidRPr="007951EF" w:rsidTr="007951EF">
        <w:trPr>
          <w:jc w:val="center"/>
        </w:trPr>
        <w:tc>
          <w:tcPr>
            <w:tcW w:w="7338" w:type="dxa"/>
          </w:tcPr>
          <w:p w:rsidR="007B1BCB" w:rsidRPr="007951EF" w:rsidRDefault="007B1BCB" w:rsidP="007951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1EF">
              <w:rPr>
                <w:rFonts w:ascii="Times New Roman" w:hAnsi="Times New Roman"/>
                <w:b/>
                <w:i/>
                <w:sz w:val="28"/>
                <w:szCs w:val="28"/>
              </w:rPr>
              <w:t>Мне бы надо, очень надо к двум Медведицам слетать,</w:t>
            </w:r>
          </w:p>
        </w:tc>
      </w:tr>
      <w:tr w:rsidR="007B1BCB" w:rsidRPr="007951EF" w:rsidTr="007951EF">
        <w:trPr>
          <w:jc w:val="center"/>
        </w:trPr>
        <w:tc>
          <w:tcPr>
            <w:tcW w:w="7338" w:type="dxa"/>
          </w:tcPr>
          <w:p w:rsidR="007B1BCB" w:rsidRPr="007951EF" w:rsidRDefault="007B1BCB" w:rsidP="007951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1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 Медведиц погостить, их коврижкой угостить, </w:t>
            </w:r>
          </w:p>
        </w:tc>
      </w:tr>
      <w:tr w:rsidR="007B1BCB" w:rsidRPr="007951EF" w:rsidTr="007951EF">
        <w:trPr>
          <w:jc w:val="center"/>
        </w:trPr>
        <w:tc>
          <w:tcPr>
            <w:tcW w:w="7338" w:type="dxa"/>
          </w:tcPr>
          <w:p w:rsidR="007B1BCB" w:rsidRPr="007951EF" w:rsidRDefault="007B1BCB" w:rsidP="007951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1EF">
              <w:rPr>
                <w:rFonts w:ascii="Times New Roman" w:hAnsi="Times New Roman"/>
                <w:b/>
                <w:i/>
                <w:sz w:val="28"/>
                <w:szCs w:val="28"/>
              </w:rPr>
              <w:t>Уж такая там природа: ни цветов, ни пчел, ни меда,</w:t>
            </w:r>
          </w:p>
        </w:tc>
      </w:tr>
      <w:tr w:rsidR="007B1BCB" w:rsidRPr="007951EF" w:rsidTr="007951EF">
        <w:trPr>
          <w:jc w:val="center"/>
        </w:trPr>
        <w:tc>
          <w:tcPr>
            <w:tcW w:w="7338" w:type="dxa"/>
          </w:tcPr>
          <w:p w:rsidR="007B1BCB" w:rsidRPr="007951EF" w:rsidRDefault="007B1BCB" w:rsidP="007951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1EF">
              <w:rPr>
                <w:rFonts w:ascii="Times New Roman" w:hAnsi="Times New Roman"/>
                <w:b/>
                <w:i/>
                <w:sz w:val="28"/>
                <w:szCs w:val="28"/>
              </w:rPr>
              <w:t>А потом махнуть в ракете к самой северной планете…</w:t>
            </w:r>
          </w:p>
        </w:tc>
      </w:tr>
    </w:tbl>
    <w:p w:rsidR="007B1BCB" w:rsidRPr="00D27124" w:rsidRDefault="007B1BCB" w:rsidP="00FB0F1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7B1BCB" w:rsidRPr="00D27124" w:rsidSect="0018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5A"/>
    <w:rsid w:val="0005128A"/>
    <w:rsid w:val="00144E40"/>
    <w:rsid w:val="001547A3"/>
    <w:rsid w:val="00180B21"/>
    <w:rsid w:val="002D0D88"/>
    <w:rsid w:val="002D72AD"/>
    <w:rsid w:val="003347A2"/>
    <w:rsid w:val="003958E7"/>
    <w:rsid w:val="00486715"/>
    <w:rsid w:val="004E4912"/>
    <w:rsid w:val="005164CF"/>
    <w:rsid w:val="0057093F"/>
    <w:rsid w:val="005A5786"/>
    <w:rsid w:val="006C128E"/>
    <w:rsid w:val="00750335"/>
    <w:rsid w:val="007951EF"/>
    <w:rsid w:val="007B1BCB"/>
    <w:rsid w:val="007C6130"/>
    <w:rsid w:val="008403D6"/>
    <w:rsid w:val="00A47FCA"/>
    <w:rsid w:val="00A62C8A"/>
    <w:rsid w:val="00C1115A"/>
    <w:rsid w:val="00D27124"/>
    <w:rsid w:val="00E35519"/>
    <w:rsid w:val="00E7324B"/>
    <w:rsid w:val="00FB0F1E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61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660</Words>
  <Characters>3766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Света</cp:lastModifiedBy>
  <cp:revision>15</cp:revision>
  <dcterms:created xsi:type="dcterms:W3CDTF">2014-08-21T13:23:00Z</dcterms:created>
  <dcterms:modified xsi:type="dcterms:W3CDTF">2014-08-25T13:39:00Z</dcterms:modified>
</cp:coreProperties>
</file>