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8D" w:rsidRPr="009D6D7B" w:rsidRDefault="002B008D" w:rsidP="009D6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ВВЕДЕНИЕ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Актуальность</w:t>
      </w:r>
      <w:r w:rsidRPr="009D6D7B">
        <w:rPr>
          <w:rFonts w:ascii="Times New Roman" w:hAnsi="Times New Roman"/>
          <w:sz w:val="28"/>
          <w:szCs w:val="28"/>
        </w:rPr>
        <w:t>:</w:t>
      </w:r>
    </w:p>
    <w:p w:rsidR="002B008D" w:rsidRPr="009D6D7B" w:rsidRDefault="002B008D" w:rsidP="009D6D7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 xml:space="preserve"> В этом году мы стали ходить на спортивную секцию по волейболу . Нам очень понравился этот вид спорта.  И нам   стало интересно узнать, что нужно делать ,чтобы стать спортсменами и какими видами спорта мы можем заниматься в нашем городе  Новоалтайске, когда нам будет шесть лет. Так и началось наше исследование.</w:t>
      </w:r>
    </w:p>
    <w:p w:rsidR="002B008D" w:rsidRPr="009D6D7B" w:rsidRDefault="002B008D" w:rsidP="009D6D7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6D7B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9D6D7B">
        <w:rPr>
          <w:rFonts w:ascii="Times New Roman" w:hAnsi="Times New Roman"/>
          <w:sz w:val="28"/>
          <w:szCs w:val="28"/>
        </w:rPr>
        <w:t>Изучить виды спорта в городе Новоалтайске и узнать как  стать спортсменом.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Задачи: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1. Подумать самим, что мы знаем о спорте?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 xml:space="preserve">2. Какие виды спорта </w:t>
      </w:r>
      <w:r>
        <w:rPr>
          <w:rFonts w:ascii="Times New Roman" w:hAnsi="Times New Roman"/>
          <w:sz w:val="28"/>
          <w:szCs w:val="28"/>
        </w:rPr>
        <w:t xml:space="preserve">существуют </w:t>
      </w:r>
      <w:r w:rsidRPr="009D6D7B">
        <w:rPr>
          <w:rFonts w:ascii="Times New Roman" w:hAnsi="Times New Roman"/>
          <w:sz w:val="28"/>
          <w:szCs w:val="28"/>
        </w:rPr>
        <w:t>в городе Новоалтайске?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3. Найти специальную литературу по данной теме.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 xml:space="preserve">4. Опросить детей и родителей в детском саду каким видом спорта занимаются? 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5. Узнать есть в детском саду спортсмены?</w:t>
      </w:r>
    </w:p>
    <w:p w:rsidR="002B008D" w:rsidRPr="009D6D7B" w:rsidRDefault="002B008D" w:rsidP="009D6D7B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 xml:space="preserve">Сделать выводы и обобщить результаты </w:t>
      </w:r>
      <w:r>
        <w:rPr>
          <w:rFonts w:ascii="Times New Roman" w:hAnsi="Times New Roman"/>
          <w:sz w:val="28"/>
          <w:szCs w:val="28"/>
        </w:rPr>
        <w:t>исследов</w:t>
      </w:r>
      <w:r w:rsidRPr="009D6D7B">
        <w:rPr>
          <w:rFonts w:ascii="Times New Roman" w:hAnsi="Times New Roman"/>
          <w:sz w:val="28"/>
          <w:szCs w:val="28"/>
        </w:rPr>
        <w:t>аний.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9D6D7B">
        <w:rPr>
          <w:rFonts w:ascii="Times New Roman" w:hAnsi="Times New Roman"/>
          <w:sz w:val="28"/>
          <w:szCs w:val="28"/>
        </w:rPr>
        <w:t xml:space="preserve"> </w:t>
      </w:r>
      <w:r w:rsidRPr="009D6D7B">
        <w:rPr>
          <w:rFonts w:ascii="Times New Roman" w:hAnsi="Times New Roman"/>
          <w:color w:val="000000"/>
          <w:sz w:val="28"/>
          <w:szCs w:val="28"/>
        </w:rPr>
        <w:t>Спортивные учреждения  в городе Новоалтайске.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Pr="009D6D7B">
        <w:rPr>
          <w:rFonts w:ascii="Times New Roman" w:hAnsi="Times New Roman"/>
          <w:sz w:val="28"/>
          <w:szCs w:val="28"/>
        </w:rPr>
        <w:t>Краткосрочный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9D6D7B">
        <w:rPr>
          <w:rFonts w:ascii="Times New Roman" w:hAnsi="Times New Roman"/>
          <w:color w:val="000000"/>
          <w:sz w:val="28"/>
          <w:szCs w:val="28"/>
        </w:rPr>
        <w:t xml:space="preserve"> Виды спорта города Новоалтайск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Гипотеза:</w:t>
      </w:r>
      <w:r w:rsidRPr="009D6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6D7B">
        <w:rPr>
          <w:rFonts w:ascii="Times New Roman" w:hAnsi="Times New Roman"/>
          <w:sz w:val="28"/>
          <w:szCs w:val="28"/>
        </w:rPr>
        <w:t>Предположим, если мы захотим заниматься спортом, то каким видом спорта мы  займемся в 6 лет.</w:t>
      </w:r>
    </w:p>
    <w:p w:rsidR="002B008D" w:rsidRPr="009D6D7B" w:rsidRDefault="002B008D" w:rsidP="009D6D7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1. Подумаем самостоятельно,  что нужно делать чтобы стать спортсменом и какие виды спорта есть у нас в городе Новоалтайске.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2. Спросить у воспитателей, родителей.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3. Найти информацию в книгах про  виды спорта в г. Новоалтайске.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4. Найти информацию на данную тему в сети Интернет;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sz w:val="28"/>
          <w:szCs w:val="28"/>
        </w:rPr>
        <w:t>5. Провести опрос.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B008D" w:rsidRPr="009D6D7B" w:rsidRDefault="002B008D" w:rsidP="009D6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2.Основная часть</w:t>
      </w:r>
    </w:p>
    <w:p w:rsidR="002B008D" w:rsidRPr="009D6D7B" w:rsidRDefault="002B008D" w:rsidP="009D6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D7B">
        <w:rPr>
          <w:rFonts w:ascii="Times New Roman" w:hAnsi="Times New Roman"/>
          <w:b/>
          <w:sz w:val="28"/>
          <w:szCs w:val="28"/>
        </w:rPr>
        <w:t>2.1. Какие виды спорта есть в нашем  городе Новоалтайске и  каким видом спорта мы сможем заниматься.</w:t>
      </w:r>
    </w:p>
    <w:p w:rsidR="002B008D" w:rsidRDefault="002B008D" w:rsidP="009D6D7B">
      <w:pPr>
        <w:spacing w:after="0" w:line="240" w:lineRule="auto"/>
        <w:jc w:val="center"/>
        <w:rPr>
          <w:rFonts w:cs="Calibri"/>
          <w:b/>
          <w:sz w:val="28"/>
        </w:rPr>
      </w:pP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object w:dxaOrig="964" w:dyaOrig="964">
          <v:rect id="rectole0000000000" o:spid="_x0000_i1025" style="width:48pt;height:48pt" o:ole="" o:preferrelative="t" stroked="f">
            <v:imagedata r:id="rId7" o:title=""/>
          </v:rect>
          <o:OLEObject Type="Embed" ProgID="StaticMetafile" ShapeID="rectole0000000000" DrawAspect="Content" ObjectID="_1479370372" r:id="rId8"/>
        </w:object>
      </w:r>
      <w:r w:rsidRPr="009D6D7B">
        <w:rPr>
          <w:rFonts w:ascii="Times New Roman" w:hAnsi="Times New Roman"/>
          <w:b/>
          <w:i/>
          <w:sz w:val="28"/>
        </w:rPr>
        <w:t>Подумать самостоятельно</w:t>
      </w:r>
    </w:p>
    <w:p w:rsidR="002B008D" w:rsidRPr="009D6D7B" w:rsidRDefault="002B008D" w:rsidP="009D6D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D7B">
        <w:rPr>
          <w:rFonts w:ascii="Times New Roman" w:hAnsi="Times New Roman"/>
          <w:sz w:val="28"/>
        </w:rPr>
        <w:t>Я (Лера О.) сказала, чтобы  стать спортсменом надо утром каждый день делать зарядку. А зимой мы с мамой прогуливались по городу и видели, как дети катаются на коньках.</w:t>
      </w:r>
    </w:p>
    <w:p w:rsidR="002B008D" w:rsidRPr="009D6D7B" w:rsidRDefault="002B008D" w:rsidP="009D6D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D7B">
        <w:rPr>
          <w:rFonts w:ascii="Times New Roman" w:hAnsi="Times New Roman"/>
          <w:sz w:val="28"/>
        </w:rPr>
        <w:t>Я (Костя П.) добавил, чтобы стать спортсменом нужно гулять на свежем воздухе. А мой папа также занимается - волейболом.</w:t>
      </w:r>
    </w:p>
    <w:p w:rsidR="002B008D" w:rsidRPr="009D6D7B" w:rsidRDefault="002B008D" w:rsidP="009D6D7B">
      <w:pPr>
        <w:spacing w:after="0" w:line="240" w:lineRule="auto"/>
        <w:rPr>
          <w:rFonts w:ascii="Times New Roman" w:hAnsi="Times New Roman"/>
          <w:sz w:val="32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i/>
          <w:sz w:val="32"/>
        </w:rPr>
      </w:pPr>
      <w:r>
        <w:object w:dxaOrig="1051" w:dyaOrig="1123">
          <v:rect id="rectole0000000001" o:spid="_x0000_i1026" style="width:51.75pt;height:56.25pt" o:ole="" o:preferrelative="t" stroked="f">
            <v:imagedata r:id="rId9" o:title=""/>
          </v:rect>
          <o:OLEObject Type="Embed" ProgID="StaticMetafile" ShapeID="rectole0000000001" DrawAspect="Content" ObjectID="_1479370373" r:id="rId10"/>
        </w:object>
      </w:r>
      <w:r>
        <w:rPr>
          <w:rFonts w:ascii="Times New Roman" w:hAnsi="Times New Roman"/>
          <w:b/>
          <w:i/>
          <w:sz w:val="32"/>
        </w:rPr>
        <w:t>Спросить у других людей</w:t>
      </w:r>
    </w:p>
    <w:p w:rsidR="002B008D" w:rsidRPr="00FE277F" w:rsidRDefault="002B008D" w:rsidP="00FE277F">
      <w:pPr>
        <w:pStyle w:val="ListParagraph"/>
        <w:numPr>
          <w:ilvl w:val="0"/>
          <w:numId w:val="8"/>
        </w:numPr>
        <w:spacing w:after="0" w:line="240" w:lineRule="auto"/>
        <w:ind w:left="0" w:firstLine="435"/>
        <w:rPr>
          <w:rFonts w:ascii="Times New Roman" w:hAnsi="Times New Roman"/>
          <w:sz w:val="28"/>
          <w:szCs w:val="28"/>
        </w:rPr>
      </w:pPr>
      <w:r w:rsidRPr="00FE277F">
        <w:rPr>
          <w:rFonts w:ascii="Times New Roman" w:hAnsi="Times New Roman"/>
          <w:color w:val="000000"/>
          <w:sz w:val="28"/>
          <w:szCs w:val="28"/>
        </w:rPr>
        <w:t>Поговорив с воспитателем физической культуры (Анастасией Викторовной) мы узнали</w:t>
      </w:r>
      <w:r w:rsidRPr="00FE277F">
        <w:rPr>
          <w:rFonts w:ascii="Times New Roman" w:hAnsi="Times New Roman"/>
          <w:sz w:val="28"/>
          <w:szCs w:val="28"/>
        </w:rPr>
        <w:t>: Всё большее число людей сейчас увлечены спортом, ведь спорт – это жизнь! От начинающего  спортсмена требуется уникальное сочетание физических данных, многих лет тренировок,  надо упорно идти к своей цели, нужны прогулки на свежем воздухе. У спортсмена должен быть правильно организован режим дня, хороший сон.</w:t>
      </w:r>
    </w:p>
    <w:p w:rsidR="002B008D" w:rsidRPr="00FE277F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77F">
        <w:rPr>
          <w:rFonts w:ascii="Times New Roman" w:hAnsi="Times New Roman"/>
          <w:sz w:val="28"/>
          <w:szCs w:val="28"/>
        </w:rPr>
        <w:t>Так же Анастасия Викторовна, сказала, что существует очень много видов спорта. В нашем городе есть легкая атлетика, футбол, спортивные танцы, спортивная гимнастика.</w:t>
      </w:r>
    </w:p>
    <w:p w:rsidR="002B008D" w:rsidRPr="00FE277F" w:rsidRDefault="002B008D" w:rsidP="00FE277F">
      <w:pPr>
        <w:pStyle w:val="ListParagraph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77F">
        <w:rPr>
          <w:rFonts w:ascii="Times New Roman" w:hAnsi="Times New Roman"/>
          <w:color w:val="000000"/>
          <w:sz w:val="28"/>
          <w:szCs w:val="28"/>
        </w:rPr>
        <w:t>Поговорив с тренером по волейболу Ан</w:t>
      </w:r>
      <w:r>
        <w:rPr>
          <w:rFonts w:ascii="Times New Roman" w:hAnsi="Times New Roman"/>
          <w:color w:val="000000"/>
          <w:sz w:val="28"/>
          <w:szCs w:val="28"/>
        </w:rPr>
        <w:t>дреем Владимировичем, мы узнали</w:t>
      </w:r>
      <w:r w:rsidRPr="00FE277F">
        <w:rPr>
          <w:rFonts w:ascii="Times New Roman" w:hAnsi="Times New Roman"/>
          <w:color w:val="000000"/>
          <w:sz w:val="28"/>
          <w:szCs w:val="28"/>
        </w:rPr>
        <w:t>: Начинающим спортсменам рекомендуют тренироваться 2-4 раза в неделю.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нашем городе есть такие виды спорта:</w:t>
      </w:r>
      <w:r w:rsidRPr="00FE277F">
        <w:t xml:space="preserve"> </w:t>
      </w:r>
      <w:r w:rsidRPr="00FE277F">
        <w:rPr>
          <w:rFonts w:ascii="Times New Roman" w:hAnsi="Times New Roman"/>
          <w:color w:val="000000"/>
          <w:sz w:val="28"/>
          <w:szCs w:val="28"/>
        </w:rPr>
        <w:t>греко-римская борьба, волейбол, лыжные гонки</w:t>
      </w:r>
    </w:p>
    <w:p w:rsidR="002B008D" w:rsidRDefault="002B008D" w:rsidP="009D6D7B">
      <w:pPr>
        <w:spacing w:after="0" w:line="240" w:lineRule="auto"/>
        <w:ind w:firstLine="540"/>
        <w:rPr>
          <w:rFonts w:cs="Calibri"/>
          <w:sz w:val="28"/>
        </w:rPr>
      </w:pPr>
    </w:p>
    <w:p w:rsidR="002B008D" w:rsidRDefault="002B008D" w:rsidP="009D6D7B">
      <w:pPr>
        <w:spacing w:after="0" w:line="240" w:lineRule="auto"/>
        <w:rPr>
          <w:rFonts w:cs="Calibri"/>
          <w:sz w:val="28"/>
        </w:rPr>
      </w:pPr>
      <w:r>
        <w:object w:dxaOrig="5356" w:dyaOrig="3931">
          <v:rect id="rectole0000000002" o:spid="_x0000_i1027" style="width:267.75pt;height:196.5pt" o:ole="" o:preferrelative="t" stroked="f">
            <v:imagedata r:id="rId11" o:title=""/>
          </v:rect>
          <o:OLEObject Type="Embed" ProgID="StaticMetafile" ShapeID="rectole0000000002" DrawAspect="Content" ObjectID="_1479370374" r:id="rId12"/>
        </w:object>
      </w:r>
    </w:p>
    <w:p w:rsidR="002B008D" w:rsidRPr="00510576" w:rsidRDefault="002B008D" w:rsidP="00510576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</w:rPr>
      </w:pPr>
      <w:r w:rsidRPr="00510576">
        <w:rPr>
          <w:rFonts w:ascii="Times New Roman" w:hAnsi="Times New Roman"/>
          <w:color w:val="000000"/>
          <w:sz w:val="28"/>
        </w:rPr>
        <w:t xml:space="preserve">Посетив медицинского работника мы узнали, чтобы стать спортсменом </w:t>
      </w:r>
      <w:r w:rsidRPr="00510576">
        <w:rPr>
          <w:rFonts w:ascii="Times New Roman" w:hAnsi="Times New Roman"/>
          <w:sz w:val="28"/>
        </w:rPr>
        <w:t xml:space="preserve">требуется правильное (здоровое) питание, надо правильно тренироваться, чтобы не навредить своему здоровью. Она рассказала нам, что  вид спорта </w:t>
      </w:r>
      <w:r w:rsidRPr="00510576">
        <w:rPr>
          <w:rFonts w:ascii="Times New Roman" w:hAnsi="Times New Roman"/>
          <w:color w:val="000000"/>
          <w:sz w:val="28"/>
        </w:rPr>
        <w:t>плавание - наименее травматичный вид спорта, позволяет исправлять осанку, искривление позвоночника. В детском возрасте улучшение обмена веществ, способствует более интенсивному росту.</w:t>
      </w:r>
      <w:r>
        <w:rPr>
          <w:rFonts w:ascii="Times New Roman" w:hAnsi="Times New Roman"/>
          <w:color w:val="000000"/>
          <w:sz w:val="28"/>
        </w:rPr>
        <w:t xml:space="preserve"> (Приложение №1)</w:t>
      </w:r>
    </w:p>
    <w:p w:rsidR="002B008D" w:rsidRPr="00510576" w:rsidRDefault="002B008D" w:rsidP="009D6D7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10576">
        <w:rPr>
          <w:rFonts w:ascii="Times New Roman" w:hAnsi="Times New Roman"/>
          <w:b/>
          <w:i/>
          <w:sz w:val="28"/>
        </w:rPr>
        <w:t>Вывод: Мы узнали,</w:t>
      </w:r>
      <w:r>
        <w:rPr>
          <w:rFonts w:ascii="Times New Roman" w:hAnsi="Times New Roman"/>
          <w:b/>
          <w:i/>
          <w:sz w:val="28"/>
        </w:rPr>
        <w:t xml:space="preserve"> что есть много видов спорта</w:t>
      </w:r>
      <w:r w:rsidRPr="00510576">
        <w:rPr>
          <w:rFonts w:ascii="Times New Roman" w:hAnsi="Times New Roman"/>
          <w:b/>
          <w:i/>
          <w:sz w:val="28"/>
        </w:rPr>
        <w:t>. Чтобы стать спортсменами нам нужно заниматься определенным видом спорта и много тренироваться.</w:t>
      </w:r>
    </w:p>
    <w:p w:rsidR="002B008D" w:rsidRDefault="002B008D" w:rsidP="009D6D7B">
      <w:pPr>
        <w:spacing w:after="0" w:line="240" w:lineRule="auto"/>
        <w:rPr>
          <w:rFonts w:cs="Calibri"/>
          <w:b/>
          <w:sz w:val="28"/>
        </w:rPr>
      </w:pPr>
    </w:p>
    <w:p w:rsidR="002B008D" w:rsidRDefault="002B008D" w:rsidP="009D6D7B">
      <w:pPr>
        <w:spacing w:after="0" w:line="240" w:lineRule="auto"/>
        <w:rPr>
          <w:rFonts w:cs="Calibri"/>
          <w:b/>
          <w:sz w:val="28"/>
        </w:rPr>
      </w:pPr>
    </w:p>
    <w:p w:rsidR="002B008D" w:rsidRDefault="002B008D" w:rsidP="00510576">
      <w:pPr>
        <w:spacing w:after="0" w:line="240" w:lineRule="auto"/>
        <w:ind w:left="1080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Узнать какие виды спорта есть у нас в городе Новоалтайск. </w:t>
      </w:r>
    </w:p>
    <w:p w:rsidR="002B008D" w:rsidRDefault="002B008D" w:rsidP="009D6D7B">
      <w:pPr>
        <w:spacing w:after="0" w:line="240" w:lineRule="auto"/>
        <w:ind w:left="720"/>
        <w:rPr>
          <w:rFonts w:ascii="Times New Roman" w:hAnsi="Times New Roman"/>
          <w:b/>
          <w:i/>
          <w:sz w:val="32"/>
        </w:rPr>
      </w:pPr>
      <w:r>
        <w:object w:dxaOrig="1008" w:dyaOrig="1022">
          <v:rect id="rectole0000000003" o:spid="_x0000_i1028" style="width:50.25pt;height:50.25pt" o:ole="" o:preferrelative="t" stroked="f">
            <v:imagedata r:id="rId13" o:title=""/>
          </v:rect>
          <o:OLEObject Type="Embed" ProgID="StaticMetafile" ShapeID="rectole0000000003" DrawAspect="Content" ObjectID="_1479370375" r:id="rId14"/>
        </w:object>
      </w:r>
      <w:r>
        <w:rPr>
          <w:rFonts w:ascii="Times New Roman" w:hAnsi="Times New Roman"/>
          <w:b/>
          <w:i/>
          <w:sz w:val="32"/>
        </w:rPr>
        <w:t>Прочитать книги о том, что вы исследуете</w:t>
      </w:r>
    </w:p>
    <w:p w:rsidR="002B008D" w:rsidRPr="00626E74" w:rsidRDefault="002B008D" w:rsidP="00626E74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626E74">
        <w:rPr>
          <w:rFonts w:ascii="Times New Roman" w:hAnsi="Times New Roman"/>
          <w:sz w:val="28"/>
        </w:rPr>
        <w:t>Для поиска информации мы отправились в библиотеку.</w:t>
      </w:r>
    </w:p>
    <w:p w:rsidR="002B008D" w:rsidRPr="00626E74" w:rsidRDefault="002B008D" w:rsidP="00626E74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626E74">
        <w:rPr>
          <w:rFonts w:ascii="Times New Roman" w:hAnsi="Times New Roman"/>
          <w:sz w:val="28"/>
        </w:rPr>
        <w:t xml:space="preserve">Изучая книги, газеты мы узнали, что в городе Новоалтайск существует много спортивных учреждений (объектов).   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Детско-юношеская спортивная школа. Она представляет пять направлений: греко-римская борьба, волейбол, лыжные гонки, плавание и настольный теннис.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5105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510576">
        <w:rPr>
          <w:rFonts w:ascii="Times New Roman" w:hAnsi="Times New Roman"/>
          <w:sz w:val="28"/>
        </w:rPr>
        <w:t xml:space="preserve">Теперь по порядку. Греко-римской борьбой дети занимаются с семи лет </w:t>
      </w:r>
    </w:p>
    <w:p w:rsidR="002B008D" w:rsidRDefault="002B008D" w:rsidP="005105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510576">
        <w:rPr>
          <w:rFonts w:ascii="Times New Roman" w:hAnsi="Times New Roman"/>
          <w:sz w:val="28"/>
        </w:rPr>
        <w:t xml:space="preserve">Занимаются волейболом также с семи лет - в зале игровых видов спорта в здании ДЮСШ </w:t>
      </w:r>
    </w:p>
    <w:p w:rsidR="002B008D" w:rsidRPr="00510576" w:rsidRDefault="002B008D" w:rsidP="009D6D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510576">
        <w:rPr>
          <w:rFonts w:ascii="Times New Roman" w:hAnsi="Times New Roman"/>
          <w:sz w:val="28"/>
        </w:rPr>
        <w:t xml:space="preserve">Базы лыжных гонок представлены городскими школами, соответственно и набор в них ведется с 6-7 лет. </w:t>
      </w:r>
    </w:p>
    <w:p w:rsidR="002B008D" w:rsidRPr="00510576" w:rsidRDefault="002B008D" w:rsidP="005105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510576">
        <w:rPr>
          <w:rFonts w:ascii="Times New Roman" w:hAnsi="Times New Roman"/>
          <w:sz w:val="28"/>
        </w:rPr>
        <w:t>Плавание. На базе бассейна «Атлантика».</w:t>
      </w:r>
      <w:r w:rsidRPr="00510576">
        <w:t xml:space="preserve"> </w:t>
      </w:r>
      <w:r>
        <w:rPr>
          <w:rFonts w:ascii="Times New Roman" w:hAnsi="Times New Roman"/>
          <w:sz w:val="28"/>
        </w:rPr>
        <w:t>О</w:t>
      </w:r>
      <w:r w:rsidRPr="00510576">
        <w:rPr>
          <w:rFonts w:ascii="Times New Roman" w:hAnsi="Times New Roman"/>
          <w:sz w:val="28"/>
        </w:rPr>
        <w:t>бучение плаванию всех желающих от 5 лет</w:t>
      </w:r>
    </w:p>
    <w:p w:rsidR="002B008D" w:rsidRPr="00626E74" w:rsidRDefault="002B008D" w:rsidP="009D6D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510576">
        <w:rPr>
          <w:rFonts w:ascii="Times New Roman" w:hAnsi="Times New Roman"/>
          <w:sz w:val="28"/>
        </w:rPr>
        <w:t>Настольный теннис. Тренировки по этому виду проходят в спорткомплексе «Алтайвагона».</w:t>
      </w:r>
      <w:r>
        <w:rPr>
          <w:rFonts w:ascii="Times New Roman" w:hAnsi="Times New Roman"/>
          <w:sz w:val="28"/>
        </w:rPr>
        <w:t xml:space="preserve"> Набор ведется с 7 лет.</w:t>
      </w:r>
    </w:p>
    <w:p w:rsidR="002B008D" w:rsidRPr="00626E74" w:rsidRDefault="002B008D" w:rsidP="00626E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626E74">
        <w:rPr>
          <w:rFonts w:ascii="Times New Roman" w:hAnsi="Times New Roman"/>
          <w:sz w:val="28"/>
        </w:rPr>
        <w:t>Фигурное катание на коньках преподает Ирина Попович . Набор  детей ведется с 6 лет.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Pr="00E9340B" w:rsidRDefault="002B008D" w:rsidP="00E9340B">
      <w:pPr>
        <w:spacing w:after="0" w:line="240" w:lineRule="auto"/>
        <w:rPr>
          <w:rFonts w:ascii="Times New Roman" w:hAnsi="Times New Roman"/>
          <w:sz w:val="28"/>
        </w:rPr>
      </w:pPr>
      <w:r w:rsidRPr="00E9340B">
        <w:rPr>
          <w:rFonts w:ascii="Times New Roman" w:hAnsi="Times New Roman"/>
          <w:sz w:val="28"/>
        </w:rPr>
        <w:t>Футбол. На новом стадионе «Локомотив» детей тренируют Евгений Рудмин и Александр Шустеров. Набор ведется с 7 лет.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Хоккей. В клубе «Старт», что находится на Гагарина, 2, детей обучают Евгений Мякишев, Вадим Саксонов и Андрей Кривошеин. Есть спортклубы «Лидер», «Метеор». Набор детей с 10 лет.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Такой сезонный вид спорта, как большой теннис, представлен на ТК «Реал». С мая по сентябрь детей тренирует Вячеслав Симахов. Принимают детей с шести лет.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Восточные единоборства. Центр Айкидо работает на Парковой, 2а (ДК ЖД), Туда приглашают детей с четырех лет. Тренер – Никита Орлов. 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Алтайская краевая спортивная федерация Тхеквондо ИТФ находится в спортклубе «Спарта» на ул. Анатолия, 29. Тренировки для детей и взрослых ведет Валерий Малихин с 4 лет.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Там же находится и Алтайская краевая федерация Киокушинкай каратэ.Тренер – Петр Любцов занимается и с детьми с 5 лет. 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</w:p>
    <w:p w:rsidR="002B008D" w:rsidRDefault="002B008D" w:rsidP="00E934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Панкратион. Клуб «Юность» расположился в 7 микрорайоне, 17. Он работает в нескольких направлениях: армейский рукопашный бой, панкратион, тренажерный зал, фитнес и пилатес. Для детей с пяти до семи лет проводится начальная подготовка, где даются упражнения на растяжку, проводятся укрепляющие игры и так далее. А с семи лет начинается обучение приемам армейского рукопашного боя и панкратиона. (Приложение №2)</w:t>
      </w:r>
    </w:p>
    <w:p w:rsidR="002B008D" w:rsidRPr="00E9340B" w:rsidRDefault="002B008D" w:rsidP="00E9340B">
      <w:pPr>
        <w:spacing w:after="0" w:line="240" w:lineRule="auto"/>
        <w:ind w:firstLine="567"/>
        <w:rPr>
          <w:rFonts w:ascii="Times New Roman" w:hAnsi="Times New Roman"/>
          <w:b/>
          <w:i/>
          <w:sz w:val="28"/>
        </w:rPr>
      </w:pPr>
      <w:r w:rsidRPr="00E9340B">
        <w:rPr>
          <w:rFonts w:ascii="Times New Roman" w:hAnsi="Times New Roman"/>
          <w:b/>
          <w:i/>
          <w:sz w:val="28"/>
        </w:rPr>
        <w:t>Вывод: Когда нам будет шесть лет мы можем пойти: лыжные гонки, фигурное катание, большой теннис.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9340B">
        <w:rPr>
          <w:rFonts w:ascii="Times New Roman" w:hAnsi="Times New Roman"/>
          <w:b/>
          <w:i/>
          <w:sz w:val="28"/>
        </w:rPr>
        <w:t>А на остальные виды спорта мы можем пойти когда нам будет 7 лет.</w:t>
      </w:r>
    </w:p>
    <w:p w:rsidR="002B008D" w:rsidRPr="00E9340B" w:rsidRDefault="002B008D" w:rsidP="009D6D7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B008D" w:rsidRDefault="002B008D" w:rsidP="009D6D7B">
      <w:pPr>
        <w:spacing w:after="0" w:line="240" w:lineRule="auto"/>
        <w:jc w:val="both"/>
        <w:rPr>
          <w:rFonts w:ascii="Times New Roman" w:hAnsi="Times New Roman"/>
          <w:b/>
          <w:i/>
          <w:sz w:val="32"/>
        </w:rPr>
      </w:pPr>
      <w:r>
        <w:object w:dxaOrig="1569" w:dyaOrig="1252">
          <v:rect id="rectole0000000004" o:spid="_x0000_i1029" style="width:78.75pt;height:62.25pt" o:ole="" o:preferrelative="t" stroked="f">
            <v:imagedata r:id="rId15" o:title=""/>
          </v:rect>
          <o:OLEObject Type="Embed" ProgID="StaticMetafile" ShapeID="rectole0000000004" DrawAspect="Content" ObjectID="_1479370376" r:id="rId16"/>
        </w:object>
      </w:r>
      <w:r>
        <w:rPr>
          <w:rFonts w:ascii="Times New Roman" w:hAnsi="Times New Roman"/>
          <w:b/>
          <w:i/>
          <w:sz w:val="32"/>
        </w:rPr>
        <w:t>Найти информацию в интернете</w:t>
      </w:r>
    </w:p>
    <w:p w:rsidR="002B008D" w:rsidRDefault="002B008D" w:rsidP="009D6D7B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Вместе с Анастасией Викторовной в сети Интернет мы узнали, что в нашем городе недавно открылась «Школа Хорохордина по спортивной гимнастике» набор детей ведется с 3 лет. Открылся стадион «Локомотив» где можно заниматься: футболм, легкой атлетикой, пляжным волейболом, пляжный футбол. Но ходить заниматься туда мы смлжем, когда нам будет 7 лет. </w:t>
      </w:r>
    </w:p>
    <w:p w:rsidR="002B008D" w:rsidRDefault="002B008D" w:rsidP="009D6D7B">
      <w:pPr>
        <w:spacing w:after="0" w:line="240" w:lineRule="auto"/>
        <w:ind w:firstLine="851"/>
        <w:rPr>
          <w:rFonts w:ascii="Times New Roman" w:hAnsi="Times New Roman"/>
          <w:b/>
          <w:i/>
          <w:color w:val="000000"/>
          <w:sz w:val="28"/>
        </w:rPr>
      </w:pPr>
      <w:r w:rsidRPr="00502373">
        <w:rPr>
          <w:rFonts w:ascii="Times New Roman" w:hAnsi="Times New Roman"/>
          <w:b/>
          <w:i/>
          <w:color w:val="000000"/>
          <w:sz w:val="28"/>
        </w:rPr>
        <w:t xml:space="preserve">Вывод: </w:t>
      </w:r>
      <w:r>
        <w:rPr>
          <w:rFonts w:ascii="Times New Roman" w:hAnsi="Times New Roman"/>
          <w:b/>
          <w:i/>
          <w:color w:val="000000"/>
          <w:sz w:val="28"/>
        </w:rPr>
        <w:t xml:space="preserve">Действительно в нашем городе существует много спортивных  учреждений и стало больше открываться спортивных учреждений (объектов). </w:t>
      </w:r>
    </w:p>
    <w:p w:rsidR="002B008D" w:rsidRDefault="002B008D" w:rsidP="009D6D7B">
      <w:pPr>
        <w:spacing w:after="0" w:line="240" w:lineRule="auto"/>
        <w:ind w:left="360"/>
        <w:rPr>
          <w:rFonts w:cs="Calibri"/>
          <w:color w:val="FF0000"/>
          <w:sz w:val="28"/>
        </w:rPr>
      </w:pPr>
    </w:p>
    <w:p w:rsidR="002B008D" w:rsidRPr="00502373" w:rsidRDefault="002B008D" w:rsidP="0050237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2.2 </w:t>
      </w:r>
      <w:r w:rsidRPr="00502373">
        <w:rPr>
          <w:rFonts w:ascii="Times New Roman" w:hAnsi="Times New Roman"/>
          <w:b/>
          <w:sz w:val="28"/>
        </w:rPr>
        <w:t>Исследование</w:t>
      </w:r>
    </w:p>
    <w:p w:rsidR="002B008D" w:rsidRPr="00502373" w:rsidRDefault="002B008D" w:rsidP="0050237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373">
        <w:rPr>
          <w:rFonts w:ascii="Times New Roman" w:hAnsi="Times New Roman"/>
          <w:sz w:val="28"/>
        </w:rPr>
        <w:t>Мы начали свою работу с того, что решили узнать какими видами спорта занимаются дети подготовительной группы. Дети нам рассказали, что они посещают:</w:t>
      </w:r>
      <w:r>
        <w:rPr>
          <w:rFonts w:ascii="Times New Roman" w:hAnsi="Times New Roman"/>
          <w:sz w:val="28"/>
        </w:rPr>
        <w:t>(Приложение№3)</w:t>
      </w:r>
    </w:p>
    <w:p w:rsidR="002B008D" w:rsidRDefault="002B008D" w:rsidP="00502373">
      <w:pPr>
        <w:spacing w:after="0" w:line="240" w:lineRule="auto"/>
        <w:jc w:val="both"/>
        <w:rPr>
          <w:rFonts w:cs="Calibri"/>
          <w:sz w:val="28"/>
        </w:rPr>
      </w:pPr>
      <w:r w:rsidRPr="00FB49EC">
        <w:rPr>
          <w:rFonts w:cs="Calibri"/>
          <w:noProof/>
          <w:sz w:val="28"/>
        </w:rPr>
        <w:object w:dxaOrig="8276" w:dyaOrig="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30" type="#_x0000_t75" style="width:414pt;height:231.75pt;visibility:visible" o:ole="">
            <v:imagedata r:id="rId17" o:title="" cropbottom="-28f"/>
            <o:lock v:ext="edit" aspectratio="f"/>
          </v:shape>
          <o:OLEObject Type="Embed" ProgID="Excel.Chart.8" ShapeID="Диаграмма 1" DrawAspect="Content" ObjectID="_1479370377" r:id="rId18"/>
        </w:object>
      </w:r>
    </w:p>
    <w:tbl>
      <w:tblPr>
        <w:tblW w:w="0" w:type="auto"/>
        <w:tblInd w:w="87" w:type="dxa"/>
        <w:tblBorders>
          <w:top w:val="single" w:sz="4" w:space="0" w:color="auto"/>
        </w:tblBorders>
        <w:tblLook w:val="0000"/>
      </w:tblPr>
      <w:tblGrid>
        <w:gridCol w:w="8250"/>
      </w:tblGrid>
      <w:tr w:rsidR="002B008D" w:rsidRPr="00FB49EC" w:rsidTr="00502373">
        <w:trPr>
          <w:trHeight w:val="70"/>
        </w:trPr>
        <w:tc>
          <w:tcPr>
            <w:tcW w:w="8250" w:type="dxa"/>
            <w:tcBorders>
              <w:top w:val="single" w:sz="4" w:space="0" w:color="auto"/>
            </w:tcBorders>
          </w:tcPr>
          <w:p w:rsidR="002B008D" w:rsidRDefault="002B008D" w:rsidP="00502373">
            <w:pPr>
              <w:spacing w:after="0" w:line="240" w:lineRule="auto"/>
              <w:jc w:val="both"/>
              <w:rPr>
                <w:rFonts w:cs="Calibri"/>
                <w:sz w:val="28"/>
              </w:rPr>
            </w:pPr>
          </w:p>
        </w:tc>
      </w:tr>
    </w:tbl>
    <w:p w:rsidR="002B008D" w:rsidRDefault="002B008D" w:rsidP="00502373">
      <w:pPr>
        <w:spacing w:after="0" w:line="240" w:lineRule="auto"/>
        <w:jc w:val="both"/>
        <w:rPr>
          <w:rFonts w:cs="Calibri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color w:val="FF0000"/>
          <w:sz w:val="32"/>
        </w:rPr>
      </w:pPr>
    </w:p>
    <w:p w:rsidR="002B008D" w:rsidRDefault="002B008D" w:rsidP="00502373">
      <w:pPr>
        <w:rPr>
          <w:rFonts w:ascii="Times New Roman" w:hAnsi="Times New Roman"/>
          <w:sz w:val="28"/>
          <w:szCs w:val="28"/>
        </w:rPr>
      </w:pPr>
      <w:r w:rsidRPr="00502373">
        <w:rPr>
          <w:rFonts w:ascii="Times New Roman" w:hAnsi="Times New Roman"/>
          <w:sz w:val="28"/>
          <w:szCs w:val="28"/>
        </w:rPr>
        <w:t>Анастасия Викторовна приготовила Анкету для родителей, для того, чтобы узнать какие видами спорта занимаются они: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08D" w:rsidRPr="00502373" w:rsidRDefault="002B008D" w:rsidP="00502373">
      <w:pPr>
        <w:rPr>
          <w:rFonts w:ascii="Times New Roman" w:hAnsi="Times New Roman"/>
          <w:sz w:val="28"/>
          <w:szCs w:val="28"/>
        </w:rPr>
      </w:pPr>
      <w:r w:rsidRPr="00FB49EC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3" o:spid="_x0000_i1031" type="#_x0000_t75" style="width:433.5pt;height:252.75pt;visibility:visible" o:ole="">
            <v:imagedata r:id="rId19" o:title=""/>
            <o:lock v:ext="edit" aspectratio="f"/>
          </v:shape>
          <o:OLEObject Type="Embed" ProgID="Excel.Chart.8" ShapeID="Диаграмма 3" DrawAspect="Content" ObjectID="_1479370378" r:id="rId20"/>
        </w:object>
      </w:r>
    </w:p>
    <w:p w:rsidR="002B008D" w:rsidRDefault="002B008D" w:rsidP="00B83CE5">
      <w:pPr>
        <w:spacing w:after="0" w:line="240" w:lineRule="auto"/>
        <w:ind w:left="-42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 xml:space="preserve">Дальше мы решили узнать  </w:t>
      </w:r>
      <w:r>
        <w:rPr>
          <w:rFonts w:ascii="Times New Roman" w:hAnsi="Times New Roman"/>
          <w:sz w:val="28"/>
        </w:rPr>
        <w:t>есть ли в нашем саду спортсмены.</w:t>
      </w:r>
    </w:p>
    <w:p w:rsidR="002B008D" w:rsidRDefault="002B008D" w:rsidP="00B83CE5">
      <w:pPr>
        <w:spacing w:after="0" w:line="240" w:lineRule="auto"/>
        <w:ind w:left="-42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В подготовительной группе есть спортсмен по плаванию Конох Олег. Он занял второе место по плаванию</w:t>
      </w:r>
      <w:r>
        <w:rPr>
          <w:rFonts w:ascii="Times New Roman" w:hAnsi="Times New Roman"/>
          <w:sz w:val="28"/>
        </w:rPr>
        <w:t>(Приложение №4)</w:t>
      </w:r>
    </w:p>
    <w:p w:rsidR="002B008D" w:rsidRPr="00B83CE5" w:rsidRDefault="002B008D" w:rsidP="00B83CE5">
      <w:pPr>
        <w:spacing w:after="0" w:line="240" w:lineRule="auto"/>
        <w:ind w:left="-42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 xml:space="preserve">Воспитатели других групп рассказали, что дети </w:t>
      </w:r>
      <w:r>
        <w:rPr>
          <w:rFonts w:ascii="Times New Roman" w:hAnsi="Times New Roman"/>
          <w:sz w:val="28"/>
        </w:rPr>
        <w:t>которые выпустились из детского сада стали спортсменами и завоевали определенные награды: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Дубовицкая Кристина- плавание.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Кузнецова Дарья -  гимнастка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Орлова Ирина - вол</w:t>
      </w:r>
      <w:r w:rsidRPr="00B83CE5">
        <w:rPr>
          <w:rFonts w:ascii="Times New Roman" w:hAnsi="Times New Roman"/>
          <w:sz w:val="28"/>
        </w:rPr>
        <w:t>ейболиска в  АВЗ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Лазовой Александр- футболист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Баюнова Арина –плавание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Пивоварова Ангелина - плавние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Базаров Данил - вол</w:t>
      </w:r>
      <w:r w:rsidRPr="00B83CE5">
        <w:rPr>
          <w:rFonts w:ascii="Times New Roman" w:hAnsi="Times New Roman"/>
          <w:sz w:val="28"/>
        </w:rPr>
        <w:t xml:space="preserve">ейбол 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 xml:space="preserve">Аратюнян Марат –борьба </w:t>
      </w:r>
    </w:p>
    <w:p w:rsidR="002B008D" w:rsidRPr="00B83CE5" w:rsidRDefault="002B008D" w:rsidP="009D6D7B">
      <w:pPr>
        <w:spacing w:after="0" w:line="240" w:lineRule="auto"/>
        <w:ind w:left="-66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Тюпицын Егор – греко- римская</w:t>
      </w:r>
      <w:r>
        <w:rPr>
          <w:rFonts w:ascii="Times New Roman" w:hAnsi="Times New Roman"/>
          <w:sz w:val="28"/>
        </w:rPr>
        <w:t xml:space="preserve"> борьба</w:t>
      </w:r>
    </w:p>
    <w:p w:rsidR="002B008D" w:rsidRPr="00D61F85" w:rsidRDefault="002B008D" w:rsidP="00D61F85">
      <w:pPr>
        <w:spacing w:after="0" w:line="240" w:lineRule="auto"/>
        <w:rPr>
          <w:rFonts w:ascii="Times New Roman" w:hAnsi="Times New Roman"/>
          <w:sz w:val="28"/>
        </w:rPr>
      </w:pPr>
      <w:r w:rsidRPr="00B83CE5">
        <w:rPr>
          <w:rFonts w:ascii="Times New Roman" w:hAnsi="Times New Roman"/>
          <w:sz w:val="28"/>
        </w:rPr>
        <w:t>Дубовцев Владимир – директор Бассейна «Атлантика»</w:t>
      </w:r>
    </w:p>
    <w:p w:rsidR="002B008D" w:rsidRPr="00D61F85" w:rsidRDefault="002B008D" w:rsidP="009D6D7B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D61F85">
        <w:rPr>
          <w:rFonts w:ascii="Times New Roman" w:hAnsi="Times New Roman"/>
          <w:b/>
          <w:i/>
          <w:sz w:val="28"/>
        </w:rPr>
        <w:t>Вывод: Таким образом, из результатов исследования видно, что в городе Новоалтайске очень развит вид спорта как волейбол, плавание, боевые виды спорта.</w:t>
      </w:r>
    </w:p>
    <w:p w:rsidR="002B008D" w:rsidRDefault="002B008D" w:rsidP="009D6D7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Заключение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исследования мы  смогли подтвердить  нашу гипотезу: если мы захотим заниматься спортом, то в 6 лет мы будем заниматься: теннис, лыжные гонки, спортивной гимнастикой, плаванием, спортивными танцами, боевыми видами спорта: айкидо, тхеквандо,  Киокушинкай каратэ.</w:t>
      </w: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B008D" w:rsidRDefault="002B008D" w:rsidP="009D6D7B">
      <w:pPr>
        <w:spacing w:after="0" w:line="240" w:lineRule="auto"/>
        <w:ind w:left="-66"/>
        <w:rPr>
          <w:rFonts w:ascii="Times New Roman" w:hAnsi="Times New Roman"/>
          <w:b/>
          <w:color w:val="FF0000"/>
          <w:sz w:val="28"/>
        </w:rPr>
      </w:pPr>
    </w:p>
    <w:p w:rsidR="002B008D" w:rsidRDefault="002B008D" w:rsidP="009D6D7B">
      <w:pPr>
        <w:spacing w:after="0" w:line="240" w:lineRule="auto"/>
        <w:rPr>
          <w:rFonts w:cs="Calibri"/>
          <w:color w:val="FF0000"/>
          <w:sz w:val="28"/>
        </w:rPr>
      </w:pPr>
    </w:p>
    <w:p w:rsidR="002B008D" w:rsidRDefault="002B008D" w:rsidP="009D6D7B">
      <w:pPr>
        <w:spacing w:after="0" w:line="240" w:lineRule="auto"/>
        <w:rPr>
          <w:rFonts w:cs="Calibri"/>
          <w:color w:val="000000"/>
          <w:sz w:val="28"/>
        </w:rPr>
      </w:pPr>
    </w:p>
    <w:p w:rsidR="002B008D" w:rsidRDefault="002B008D" w:rsidP="009D6D7B">
      <w:pPr>
        <w:spacing w:after="0" w:line="240" w:lineRule="auto"/>
        <w:rPr>
          <w:rFonts w:cs="Calibri"/>
          <w:sz w:val="28"/>
        </w:rPr>
      </w:pPr>
    </w:p>
    <w:p w:rsidR="002B008D" w:rsidRDefault="002B008D" w:rsidP="009D6D7B">
      <w:pPr>
        <w:spacing w:after="0" w:line="240" w:lineRule="auto"/>
        <w:rPr>
          <w:rFonts w:cs="Calibri"/>
          <w:sz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B008D" w:rsidRDefault="002B008D" w:rsidP="009D6D7B">
      <w:pPr>
        <w:spacing w:after="0" w:line="240" w:lineRule="auto"/>
        <w:ind w:firstLine="360"/>
        <w:rPr>
          <w:rFonts w:cs="Calibri"/>
          <w:color w:val="000000"/>
          <w:sz w:val="28"/>
          <w:shd w:val="clear" w:color="auto" w:fill="FFFFE0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Pr="0018447C" w:rsidRDefault="002B008D" w:rsidP="00751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Список литературы.</w:t>
      </w:r>
    </w:p>
    <w:p w:rsidR="002B008D" w:rsidRPr="003A61EA" w:rsidRDefault="002B008D" w:rsidP="007515FF">
      <w:pPr>
        <w:numPr>
          <w:ilvl w:val="0"/>
          <w:numId w:val="10"/>
        </w:num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Газета</w:t>
      </w:r>
      <w:r w:rsidRPr="003A61EA">
        <w:rPr>
          <w:rFonts w:ascii="Times New Roman" w:eastAsia="Arial Unicode MS" w:hAnsi="Times New Roman"/>
          <w:sz w:val="28"/>
          <w:szCs w:val="28"/>
        </w:rPr>
        <w:t xml:space="preserve"> “</w:t>
      </w:r>
      <w:r>
        <w:rPr>
          <w:rFonts w:ascii="Times New Roman" w:eastAsia="Arial Unicode MS" w:hAnsi="Times New Roman"/>
          <w:sz w:val="28"/>
          <w:szCs w:val="28"/>
        </w:rPr>
        <w:t>Наш Новоалатайск</w:t>
      </w:r>
      <w:r w:rsidRPr="003A61EA">
        <w:rPr>
          <w:rFonts w:ascii="Times New Roman" w:eastAsia="Arial Unicode MS" w:hAnsi="Times New Roman"/>
          <w:sz w:val="28"/>
          <w:szCs w:val="28"/>
        </w:rPr>
        <w:t xml:space="preserve">”, </w:t>
      </w:r>
      <w:r>
        <w:rPr>
          <w:rFonts w:ascii="Times New Roman" w:eastAsia="Arial Unicode MS" w:hAnsi="Times New Roman"/>
          <w:sz w:val="28"/>
          <w:szCs w:val="28"/>
        </w:rPr>
        <w:t>от 31.10.2014</w:t>
      </w:r>
    </w:p>
    <w:p w:rsidR="002B008D" w:rsidRDefault="002B008D" w:rsidP="007515FF">
      <w:pPr>
        <w:numPr>
          <w:ilvl w:val="0"/>
          <w:numId w:val="10"/>
        </w:numPr>
        <w:rPr>
          <w:rFonts w:ascii="Times New Roman" w:eastAsia="Arial Unicode MS" w:hAnsi="Times New Roman"/>
          <w:sz w:val="28"/>
          <w:szCs w:val="28"/>
        </w:rPr>
      </w:pPr>
      <w:r w:rsidRPr="00FF5F31">
        <w:rPr>
          <w:rFonts w:ascii="Times New Roman" w:eastAsia="Arial Unicode MS" w:hAnsi="Times New Roman"/>
          <w:sz w:val="28"/>
          <w:szCs w:val="28"/>
        </w:rPr>
        <w:t>http://nowoaltaysk.ru/</w:t>
      </w:r>
    </w:p>
    <w:p w:rsidR="002B008D" w:rsidRDefault="002B008D" w:rsidP="007515FF">
      <w:pPr>
        <w:numPr>
          <w:ilvl w:val="0"/>
          <w:numId w:val="10"/>
        </w:numPr>
        <w:rPr>
          <w:rFonts w:ascii="Times New Roman" w:eastAsia="Arial Unicode MS" w:hAnsi="Times New Roman"/>
          <w:sz w:val="28"/>
          <w:szCs w:val="28"/>
        </w:rPr>
      </w:pPr>
      <w:r w:rsidRPr="004176F4">
        <w:rPr>
          <w:rFonts w:ascii="Times New Roman" w:eastAsia="Arial Unicode MS" w:hAnsi="Times New Roman"/>
          <w:sz w:val="28"/>
          <w:szCs w:val="28"/>
        </w:rPr>
        <w:t>http://www.dush-nov.ru//index.php?id=14</w:t>
      </w:r>
    </w:p>
    <w:p w:rsidR="002B008D" w:rsidRDefault="002B008D" w:rsidP="007515FF">
      <w:pPr>
        <w:numPr>
          <w:ilvl w:val="0"/>
          <w:numId w:val="10"/>
        </w:numPr>
        <w:rPr>
          <w:rFonts w:ascii="Times New Roman" w:eastAsia="Arial Unicode MS" w:hAnsi="Times New Roman"/>
          <w:sz w:val="28"/>
          <w:szCs w:val="28"/>
        </w:rPr>
      </w:pPr>
      <w:r w:rsidRPr="004176F4">
        <w:rPr>
          <w:rFonts w:ascii="Times New Roman" w:eastAsia="Arial Unicode MS" w:hAnsi="Times New Roman"/>
          <w:sz w:val="28"/>
          <w:szCs w:val="28"/>
        </w:rPr>
        <w:t>http://www.zdorove22.ru/publ/</w:t>
      </w:r>
    </w:p>
    <w:p w:rsidR="002B008D" w:rsidRDefault="002B008D" w:rsidP="007515FF">
      <w:pPr>
        <w:rPr>
          <w:rFonts w:ascii="Times New Roman" w:eastAsia="Arial Unicode MS" w:hAnsi="Times New Roman"/>
          <w:sz w:val="28"/>
          <w:szCs w:val="28"/>
        </w:rPr>
      </w:pPr>
    </w:p>
    <w:p w:rsidR="002B008D" w:rsidRDefault="002B008D" w:rsidP="007515FF">
      <w:pPr>
        <w:rPr>
          <w:rFonts w:ascii="Times New Roman" w:eastAsia="Arial Unicode MS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cs="Calibri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8D" w:rsidRPr="007515FF" w:rsidRDefault="002B008D" w:rsidP="009D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008D" w:rsidRPr="007515FF" w:rsidSect="001477D8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8D" w:rsidRDefault="002B008D">
      <w:r>
        <w:separator/>
      </w:r>
    </w:p>
  </w:endnote>
  <w:endnote w:type="continuationSeparator" w:id="0">
    <w:p w:rsidR="002B008D" w:rsidRDefault="002B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8D" w:rsidRDefault="002B008D" w:rsidP="001E6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8D" w:rsidRDefault="002B0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8D" w:rsidRDefault="002B008D" w:rsidP="001E6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B008D" w:rsidRDefault="002B0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8D" w:rsidRDefault="002B008D">
      <w:r>
        <w:separator/>
      </w:r>
    </w:p>
  </w:footnote>
  <w:footnote w:type="continuationSeparator" w:id="0">
    <w:p w:rsidR="002B008D" w:rsidRDefault="002B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4F9"/>
    <w:multiLevelType w:val="multilevel"/>
    <w:tmpl w:val="E4A65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1842AA"/>
    <w:multiLevelType w:val="multilevel"/>
    <w:tmpl w:val="6A026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97408E"/>
    <w:multiLevelType w:val="hybridMultilevel"/>
    <w:tmpl w:val="1DA243B8"/>
    <w:lvl w:ilvl="0" w:tplc="5A1E9F8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0BA3A16"/>
    <w:multiLevelType w:val="multilevel"/>
    <w:tmpl w:val="3AAE9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D05D3F"/>
    <w:multiLevelType w:val="multilevel"/>
    <w:tmpl w:val="F4225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8A74BB4"/>
    <w:multiLevelType w:val="multilevel"/>
    <w:tmpl w:val="14D21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0F173C"/>
    <w:multiLevelType w:val="hybridMultilevel"/>
    <w:tmpl w:val="09FE9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3241D35"/>
    <w:multiLevelType w:val="hybridMultilevel"/>
    <w:tmpl w:val="44EA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0416D"/>
    <w:multiLevelType w:val="multilevel"/>
    <w:tmpl w:val="50A66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0970ED0"/>
    <w:multiLevelType w:val="hybridMultilevel"/>
    <w:tmpl w:val="232822C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2"/>
    <w:rsid w:val="00047FA0"/>
    <w:rsid w:val="000977CE"/>
    <w:rsid w:val="001477D8"/>
    <w:rsid w:val="0018447C"/>
    <w:rsid w:val="001B4F48"/>
    <w:rsid w:val="001E6AD2"/>
    <w:rsid w:val="002B008D"/>
    <w:rsid w:val="002D5A9B"/>
    <w:rsid w:val="003802BC"/>
    <w:rsid w:val="003A3ED9"/>
    <w:rsid w:val="003A61EA"/>
    <w:rsid w:val="003B12C2"/>
    <w:rsid w:val="003C3AD9"/>
    <w:rsid w:val="003E29CE"/>
    <w:rsid w:val="004176F4"/>
    <w:rsid w:val="0044780F"/>
    <w:rsid w:val="00455CC6"/>
    <w:rsid w:val="00473281"/>
    <w:rsid w:val="004B7DB5"/>
    <w:rsid w:val="004C5B86"/>
    <w:rsid w:val="00502373"/>
    <w:rsid w:val="00510576"/>
    <w:rsid w:val="00617CB8"/>
    <w:rsid w:val="00620A3D"/>
    <w:rsid w:val="00626E74"/>
    <w:rsid w:val="00711D51"/>
    <w:rsid w:val="007478AD"/>
    <w:rsid w:val="007515FF"/>
    <w:rsid w:val="007F2F70"/>
    <w:rsid w:val="00876362"/>
    <w:rsid w:val="00941B2F"/>
    <w:rsid w:val="00961FEC"/>
    <w:rsid w:val="009A382D"/>
    <w:rsid w:val="009A7E5E"/>
    <w:rsid w:val="009C7CBF"/>
    <w:rsid w:val="009D6D7B"/>
    <w:rsid w:val="00AC55DA"/>
    <w:rsid w:val="00AD0BF2"/>
    <w:rsid w:val="00B16853"/>
    <w:rsid w:val="00B22641"/>
    <w:rsid w:val="00B83CE5"/>
    <w:rsid w:val="00CE7F52"/>
    <w:rsid w:val="00D10B01"/>
    <w:rsid w:val="00D43FA5"/>
    <w:rsid w:val="00D61F85"/>
    <w:rsid w:val="00DA2DEB"/>
    <w:rsid w:val="00DB7536"/>
    <w:rsid w:val="00E34EA8"/>
    <w:rsid w:val="00E9340B"/>
    <w:rsid w:val="00F40CAD"/>
    <w:rsid w:val="00FB49EC"/>
    <w:rsid w:val="00FE277F"/>
    <w:rsid w:val="00FE6979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D6D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D6D7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D7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D7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D7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6D7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D7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6D7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6D7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6D7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D7B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6D7B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6D7B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6D7B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6D7B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6D7B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D6D7B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D6D7B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D6D7B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D6D7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D7B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6D7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6D7B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D6D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D6D7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9D6D7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D6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D6D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D6D7B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6D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6D7B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9D6D7B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9D6D7B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9D6D7B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9D6D7B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D6D7B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D6D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0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3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3E29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8AD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3E29CE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1477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9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1160</Words>
  <Characters>6618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/>
  <cp:keywords/>
  <dc:description/>
  <cp:lastModifiedBy>Настенька</cp:lastModifiedBy>
  <cp:revision>2</cp:revision>
  <cp:lastPrinted>2014-11-17T10:12:00Z</cp:lastPrinted>
  <dcterms:created xsi:type="dcterms:W3CDTF">2014-12-06T05:26:00Z</dcterms:created>
  <dcterms:modified xsi:type="dcterms:W3CDTF">2014-12-06T05:26:00Z</dcterms:modified>
</cp:coreProperties>
</file>