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0" w:rsidRPr="002766BB" w:rsidRDefault="004E5890" w:rsidP="00F173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лепке во второй младшей группе на тему: «Мячи</w:t>
      </w:r>
      <w:r w:rsidRPr="002766BB">
        <w:rPr>
          <w:b/>
          <w:sz w:val="28"/>
          <w:szCs w:val="28"/>
        </w:rPr>
        <w:t>».</w:t>
      </w:r>
    </w:p>
    <w:p w:rsidR="004E5890" w:rsidRDefault="004E5890" w:rsidP="0001706F">
      <w:pPr>
        <w:spacing w:line="360" w:lineRule="auto"/>
        <w:rPr>
          <w:b/>
          <w:sz w:val="28"/>
          <w:szCs w:val="28"/>
        </w:rPr>
      </w:pPr>
      <w:r w:rsidRPr="002766BB">
        <w:rPr>
          <w:b/>
          <w:sz w:val="28"/>
          <w:szCs w:val="28"/>
        </w:rPr>
        <w:t>Программное содержание.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задача: учить лепить предметы круглой формы – мячи.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задача: учить лепить предметы круглой формы – шар, скатывая комок пластилина круговыми движениями рук.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задача: развивать речь и мышление.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Воспитательная задача: аккуратно пользоваться пластилином.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Образовательное пространство: наличие в спортивном уголке разнообразных мячей, проведение подвижной игры «Лови мяч».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 w:rsidRPr="004C60F7">
        <w:rPr>
          <w:b/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4C60F7">
        <w:rPr>
          <w:b/>
          <w:sz w:val="28"/>
          <w:szCs w:val="28"/>
        </w:rPr>
        <w:t>воспитателя</w:t>
      </w:r>
      <w:r>
        <w:rPr>
          <w:sz w:val="28"/>
          <w:szCs w:val="28"/>
        </w:rPr>
        <w:t xml:space="preserve">.  Накануне провести игры с мячами: покатать, половить, побросать. Уточнить форму – мяч круглый, как шар.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 w:rsidRPr="004C60F7">
        <w:rPr>
          <w:b/>
          <w:sz w:val="28"/>
          <w:szCs w:val="28"/>
        </w:rPr>
        <w:t>Словарная</w:t>
      </w:r>
      <w:r>
        <w:rPr>
          <w:sz w:val="28"/>
          <w:szCs w:val="28"/>
        </w:rPr>
        <w:t xml:space="preserve"> </w:t>
      </w:r>
      <w:r w:rsidRPr="004C60F7">
        <w:rPr>
          <w:b/>
          <w:sz w:val="28"/>
          <w:szCs w:val="28"/>
        </w:rPr>
        <w:t>работа</w:t>
      </w:r>
      <w:r>
        <w:rPr>
          <w:sz w:val="28"/>
          <w:szCs w:val="28"/>
        </w:rPr>
        <w:t>.  Мяч, круглый, скатывать шар, маленький мяч, большой мяч.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 w:rsidRPr="004C60F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.  Мячи большие и маленькие, стихотворение, глина, доски, влажные салфетки.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 w:rsidRPr="004C60F7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4C60F7">
        <w:rPr>
          <w:b/>
          <w:sz w:val="28"/>
          <w:szCs w:val="28"/>
        </w:rPr>
        <w:t>занятия</w:t>
      </w:r>
      <w:r>
        <w:rPr>
          <w:sz w:val="28"/>
          <w:szCs w:val="28"/>
        </w:rPr>
        <w:t>.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Читаю детям стихотворение: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Мой веселый, звонкий мяч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Ты куда пустился вскачь,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Желтый, красный, голубой,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 угнаться за тобой.         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Предлагаю детям поиграть с мячами, покатить их, подержать их в руках. Показываю детям большой и маленький мячи, спрашиваю какой мяч большой, а какой – маленький. Уточняю форму мяча.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гости к ребятам приходит кукла Катя.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«Здравствуйте ребята!» - говорит Катя.                                                                                                 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Катя очень грустная. Она потеряла все свои мячи, и сейчас она со своими  друзьями не может играть.                                                                       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Давайте, поможем кукле Кате! Слепим для нее и для ее подруг много мячей!                               </w:t>
      </w:r>
      <w:bookmarkStart w:id="0" w:name="_GoBack"/>
      <w:bookmarkEnd w:id="0"/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Показываю детям, как лепить шарик: положить комочек пластилина на одну ладонь, а другой скатывать. Комментирую все свои движения. Затем прошу детей повторить движения в воздухе (без пластилина).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разделите пластилин на части.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Проверяю, все ли правильно это сделали.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сейчас положите комочек пластилина на ладонь, а другой  скатывайте.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лепят  шарики-мячики, скатывая комочек пластилина ладонями обеих рук над доской.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как много мячей у вас получилось. 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Покажите, у кого самый большой мяч, а у кого самый маленький!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кукла Катя очень обрадовалась. Теперь у нее много мячей, и  она сможет играть со своими подругами. 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попрощаемся с Катей.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 свидания, кукла Катя!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 свидания, ребята! Спасибо вам!» - говорит кукла Катяи уходит. 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</w:p>
    <w:p w:rsidR="004E5890" w:rsidRPr="001B250A" w:rsidRDefault="004E5890" w:rsidP="0001706F">
      <w:pPr>
        <w:spacing w:line="360" w:lineRule="auto"/>
        <w:rPr>
          <w:b/>
          <w:sz w:val="28"/>
          <w:szCs w:val="28"/>
        </w:rPr>
      </w:pPr>
      <w:r w:rsidRPr="001B250A">
        <w:rPr>
          <w:b/>
          <w:sz w:val="28"/>
          <w:szCs w:val="28"/>
        </w:rPr>
        <w:t>Итоги занятия.</w:t>
      </w:r>
    </w:p>
    <w:p w:rsidR="004E5890" w:rsidRDefault="004E5890" w:rsidP="000170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вы все молодцы! Вы помогли кукле Кате и слепили очень красивые мячи.</w:t>
      </w:r>
    </w:p>
    <w:p w:rsidR="004E5890" w:rsidRDefault="004E5890" w:rsidP="0001706F">
      <w:pPr>
        <w:spacing w:line="360" w:lineRule="auto"/>
        <w:rPr>
          <w:sz w:val="28"/>
          <w:szCs w:val="28"/>
        </w:rPr>
      </w:pPr>
    </w:p>
    <w:p w:rsidR="004E5890" w:rsidRDefault="004E5890" w:rsidP="0001706F">
      <w:pPr>
        <w:spacing w:line="360" w:lineRule="auto"/>
        <w:rPr>
          <w:sz w:val="28"/>
          <w:szCs w:val="28"/>
        </w:rPr>
      </w:pPr>
    </w:p>
    <w:p w:rsidR="004E5890" w:rsidRDefault="004E5890" w:rsidP="0001706F">
      <w:pPr>
        <w:spacing w:line="360" w:lineRule="auto"/>
        <w:rPr>
          <w:sz w:val="28"/>
          <w:szCs w:val="28"/>
        </w:rPr>
      </w:pPr>
    </w:p>
    <w:p w:rsidR="004E5890" w:rsidRDefault="004E5890"/>
    <w:sectPr w:rsidR="004E5890" w:rsidSect="0096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3B6"/>
    <w:rsid w:val="0001706F"/>
    <w:rsid w:val="000543B6"/>
    <w:rsid w:val="00135872"/>
    <w:rsid w:val="001675C3"/>
    <w:rsid w:val="001B250A"/>
    <w:rsid w:val="002766BB"/>
    <w:rsid w:val="00350921"/>
    <w:rsid w:val="00481F42"/>
    <w:rsid w:val="004C60F7"/>
    <w:rsid w:val="004E5890"/>
    <w:rsid w:val="00734A4F"/>
    <w:rsid w:val="00947064"/>
    <w:rsid w:val="00951CD8"/>
    <w:rsid w:val="00965095"/>
    <w:rsid w:val="00F1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396</Words>
  <Characters>2262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SPEEDxp</cp:lastModifiedBy>
  <cp:revision>5</cp:revision>
  <dcterms:created xsi:type="dcterms:W3CDTF">2012-10-14T12:47:00Z</dcterms:created>
  <dcterms:modified xsi:type="dcterms:W3CDTF">2014-06-08T10:30:00Z</dcterms:modified>
</cp:coreProperties>
</file>