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34" w:rsidRPr="00F91FE3" w:rsidRDefault="00B04F34" w:rsidP="00464C69">
      <w:pPr>
        <w:shd w:val="clear" w:color="auto" w:fill="FFFFFF"/>
        <w:spacing w:before="111" w:after="79" w:line="332" w:lineRule="atLeast"/>
        <w:outlineLvl w:val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F91FE3">
        <w:rPr>
          <w:rFonts w:ascii="Times New Roman" w:hAnsi="Times New Roman"/>
          <w:b/>
          <w:bCs/>
          <w:sz w:val="28"/>
          <w:szCs w:val="28"/>
          <w:lang w:val="ru-RU" w:eastAsia="ru-RU"/>
        </w:rPr>
        <w:t>Елочка своими руками. Мастер-класс</w:t>
      </w:r>
    </w:p>
    <w:p w:rsidR="00B04F34" w:rsidRPr="00F91FE3" w:rsidRDefault="00B04F34" w:rsidP="00464C69">
      <w:pPr>
        <w:shd w:val="clear" w:color="auto" w:fill="FFFFFF"/>
        <w:spacing w:before="158" w:after="32"/>
        <w:outlineLvl w:val="3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F91FE3">
        <w:rPr>
          <w:rFonts w:ascii="Times New Roman" w:hAnsi="Times New Roman"/>
          <w:b/>
          <w:bCs/>
          <w:sz w:val="28"/>
          <w:szCs w:val="28"/>
          <w:lang w:val="ru-RU" w:eastAsia="ru-RU"/>
        </w:rPr>
        <w:t>Мастер-класс «Ёлка»</w:t>
      </w:r>
    </w:p>
    <w:p w:rsidR="00B04F34" w:rsidRPr="00464C69" w:rsidRDefault="00B04F34" w:rsidP="00464C69">
      <w:pPr>
        <w:shd w:val="clear" w:color="auto" w:fill="FFFFFF"/>
        <w:ind w:firstLine="31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64C69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Автор: </w:t>
      </w:r>
      <w:r w:rsidRPr="006E31E1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Лихобабина С.И., воспитатель 1 квалификационной категории МБДОУ д/с № «А» «Колосок» </w:t>
      </w:r>
    </w:p>
    <w:p w:rsidR="00B04F34" w:rsidRPr="00464C69" w:rsidRDefault="00B04F34" w:rsidP="00464C69">
      <w:pPr>
        <w:shd w:val="clear" w:color="auto" w:fill="FFFFFF"/>
        <w:ind w:firstLine="316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04F34" w:rsidRPr="00F91FE3" w:rsidRDefault="00B04F34" w:rsidP="00464C69">
      <w:pPr>
        <w:shd w:val="clear" w:color="auto" w:fill="FFFFFF"/>
        <w:ind w:firstLine="31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91FE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Назначение:</w:t>
      </w:r>
    </w:p>
    <w:p w:rsidR="00B04F34" w:rsidRPr="00F91FE3" w:rsidRDefault="00B04F34" w:rsidP="00464C69">
      <w:pPr>
        <w:shd w:val="clear" w:color="auto" w:fill="FFFFFF"/>
        <w:ind w:firstLine="31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91FE3">
        <w:rPr>
          <w:rFonts w:ascii="Times New Roman" w:hAnsi="Times New Roman"/>
          <w:sz w:val="28"/>
          <w:szCs w:val="28"/>
          <w:lang w:val="ru-RU" w:eastAsia="ru-RU"/>
        </w:rPr>
        <w:t>- работа для выставки.</w:t>
      </w:r>
    </w:p>
    <w:p w:rsidR="00B04F34" w:rsidRPr="00464C69" w:rsidRDefault="00B04F34" w:rsidP="00464C69">
      <w:pPr>
        <w:shd w:val="clear" w:color="auto" w:fill="FFFFFF"/>
        <w:ind w:firstLine="31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64C69">
        <w:rPr>
          <w:rFonts w:ascii="Times New Roman" w:hAnsi="Times New Roman"/>
          <w:sz w:val="28"/>
          <w:szCs w:val="28"/>
          <w:lang w:val="ru-RU" w:eastAsia="ru-RU"/>
        </w:rPr>
        <w:t>- оформление группы, дома.</w:t>
      </w:r>
    </w:p>
    <w:p w:rsidR="00B04F34" w:rsidRPr="00464C69" w:rsidRDefault="00B04F34" w:rsidP="00464C69">
      <w:pPr>
        <w:shd w:val="clear" w:color="auto" w:fill="FFFFFF"/>
        <w:ind w:firstLine="31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E31E1">
        <w:rPr>
          <w:rFonts w:ascii="Times New Roman" w:hAnsi="Times New Roman"/>
          <w:sz w:val="28"/>
          <w:szCs w:val="28"/>
          <w:lang w:val="ru-RU" w:eastAsia="ru-RU"/>
        </w:rPr>
        <w:t>- для подарка друзьям</w:t>
      </w:r>
      <w:r w:rsidRPr="00464C69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B04F34" w:rsidRPr="00F91FE3" w:rsidRDefault="00B04F34" w:rsidP="00464C69">
      <w:pPr>
        <w:spacing w:line="301" w:lineRule="atLeast"/>
        <w:ind w:firstLine="31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91FE3">
        <w:rPr>
          <w:rFonts w:ascii="Times New Roman" w:hAnsi="Times New Roman"/>
          <w:b/>
          <w:bCs/>
          <w:sz w:val="28"/>
          <w:szCs w:val="28"/>
          <w:lang w:val="ru-RU" w:eastAsia="ru-RU"/>
        </w:rPr>
        <w:t>Цель мастер - класса</w:t>
      </w:r>
      <w:r w:rsidRPr="00F91FE3">
        <w:rPr>
          <w:rFonts w:ascii="Times New Roman" w:hAnsi="Times New Roman"/>
          <w:sz w:val="28"/>
          <w:szCs w:val="28"/>
          <w:lang w:val="ru-RU" w:eastAsia="ru-RU"/>
        </w:rPr>
        <w:t>: распространение и передача педагогического опыта, обучение приемам изготовления оригинальной елочки.</w:t>
      </w:r>
    </w:p>
    <w:p w:rsidR="00B04F34" w:rsidRPr="00F91FE3" w:rsidRDefault="00B04F34" w:rsidP="00464C69">
      <w:pPr>
        <w:spacing w:line="301" w:lineRule="atLeast"/>
        <w:ind w:firstLine="31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91FE3">
        <w:rPr>
          <w:rFonts w:ascii="Times New Roman" w:hAnsi="Times New Roman"/>
          <w:b/>
          <w:bCs/>
          <w:sz w:val="28"/>
          <w:szCs w:val="28"/>
          <w:lang w:val="ru-RU" w:eastAsia="ru-RU"/>
        </w:rPr>
        <w:t>Задачи:</w:t>
      </w:r>
    </w:p>
    <w:p w:rsidR="00B04F34" w:rsidRPr="00F91FE3" w:rsidRDefault="00B04F34" w:rsidP="00464C69">
      <w:pPr>
        <w:spacing w:line="301" w:lineRule="atLeast"/>
        <w:ind w:firstLine="31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91FE3">
        <w:rPr>
          <w:rFonts w:ascii="Times New Roman" w:hAnsi="Times New Roman"/>
          <w:sz w:val="28"/>
          <w:szCs w:val="28"/>
          <w:lang w:val="ru-RU" w:eastAsia="ru-RU"/>
        </w:rPr>
        <w:t>- Повышение профессионального мастерства педагогов;</w:t>
      </w:r>
    </w:p>
    <w:p w:rsidR="00B04F34" w:rsidRPr="00F91FE3" w:rsidRDefault="00B04F34" w:rsidP="00464C69">
      <w:pPr>
        <w:shd w:val="clear" w:color="auto" w:fill="FFFFFF"/>
        <w:ind w:firstLine="31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91FE3">
        <w:rPr>
          <w:rFonts w:ascii="Times New Roman" w:hAnsi="Times New Roman"/>
          <w:sz w:val="28"/>
          <w:szCs w:val="28"/>
          <w:lang w:val="ru-RU" w:eastAsia="ru-RU"/>
        </w:rPr>
        <w:t>- Знакомство педагогов с приемами изготовления елочки и работа с цветными опилками и бумагой.</w:t>
      </w:r>
    </w:p>
    <w:p w:rsidR="00B04F34" w:rsidRPr="00F91FE3" w:rsidRDefault="00B04F34" w:rsidP="00464C69">
      <w:pPr>
        <w:shd w:val="clear" w:color="auto" w:fill="FFFFFF"/>
        <w:ind w:firstLine="316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04F34" w:rsidRPr="006E31E1" w:rsidRDefault="00B04F34" w:rsidP="00464C69">
      <w:pPr>
        <w:shd w:val="clear" w:color="auto" w:fill="FFFFFF"/>
        <w:ind w:firstLine="31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E31E1">
        <w:rPr>
          <w:rFonts w:ascii="Times New Roman" w:hAnsi="Times New Roman"/>
          <w:b/>
          <w:sz w:val="28"/>
          <w:szCs w:val="28"/>
          <w:lang w:eastAsia="ru-RU"/>
        </w:rPr>
        <w:t>Предварительная работа:</w:t>
      </w:r>
    </w:p>
    <w:p w:rsidR="00B04F34" w:rsidRPr="006E31E1" w:rsidRDefault="00B04F34" w:rsidP="00464C69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31E1">
        <w:rPr>
          <w:rFonts w:ascii="Times New Roman" w:hAnsi="Times New Roman"/>
          <w:sz w:val="28"/>
          <w:szCs w:val="28"/>
          <w:lang w:eastAsia="ru-RU"/>
        </w:rPr>
        <w:t>Приготовить цветные опилки.</w:t>
      </w:r>
    </w:p>
    <w:p w:rsidR="00B04F34" w:rsidRPr="006E31E1" w:rsidRDefault="00B04F34" w:rsidP="00464C69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31E1">
        <w:rPr>
          <w:rFonts w:ascii="Times New Roman" w:hAnsi="Times New Roman"/>
          <w:sz w:val="28"/>
          <w:szCs w:val="28"/>
          <w:lang w:eastAsia="ru-RU"/>
        </w:rPr>
        <w:t>Трафареты елочек.</w:t>
      </w:r>
    </w:p>
    <w:p w:rsidR="00B04F34" w:rsidRPr="006E31E1" w:rsidRDefault="00B04F34" w:rsidP="00464C69">
      <w:pPr>
        <w:pStyle w:val="ListParagraph"/>
        <w:shd w:val="clear" w:color="auto" w:fill="FFFFFF"/>
        <w:ind w:left="67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E31E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B04F34" w:rsidRPr="006E31E1" w:rsidRDefault="00B04F34" w:rsidP="00464C69">
      <w:pPr>
        <w:shd w:val="clear" w:color="auto" w:fill="FFFFFF"/>
        <w:spacing w:before="158" w:after="32"/>
        <w:outlineLvl w:val="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464C69">
        <w:rPr>
          <w:rFonts w:ascii="Times New Roman" w:hAnsi="Times New Roman"/>
          <w:b/>
          <w:bCs/>
          <w:sz w:val="28"/>
          <w:szCs w:val="28"/>
          <w:lang w:val="ru-RU" w:eastAsia="ru-RU"/>
        </w:rPr>
        <w:t>Последовательность выполнения работы</w:t>
      </w:r>
      <w:r w:rsidRPr="006E31E1">
        <w:rPr>
          <w:rFonts w:ascii="Times New Roman" w:hAnsi="Times New Roman"/>
          <w:b/>
          <w:bCs/>
          <w:sz w:val="28"/>
          <w:szCs w:val="28"/>
          <w:lang w:val="ru-RU" w:eastAsia="ru-RU"/>
        </w:rPr>
        <w:t>:</w:t>
      </w:r>
    </w:p>
    <w:p w:rsidR="00B04F34" w:rsidRPr="006E31E1" w:rsidRDefault="00B04F34" w:rsidP="006E31E1">
      <w:pPr>
        <w:spacing w:line="301" w:lineRule="atLeast"/>
        <w:ind w:firstLine="31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31E1"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    “</w:t>
      </w:r>
      <w:r w:rsidRPr="006E31E1">
        <w:rPr>
          <w:rFonts w:ascii="Times New Roman" w:hAnsi="Times New Roman"/>
          <w:iCs/>
          <w:color w:val="000000"/>
          <w:sz w:val="28"/>
          <w:szCs w:val="28"/>
          <w:lang w:val="ru-RU" w:eastAsia="ru-RU"/>
        </w:rPr>
        <w:t>Скажи мне – я забуду,</w:t>
      </w:r>
    </w:p>
    <w:p w:rsidR="00B04F34" w:rsidRPr="006E31E1" w:rsidRDefault="00B04F34" w:rsidP="006E31E1">
      <w:pPr>
        <w:spacing w:line="301" w:lineRule="atLeast"/>
        <w:ind w:firstLine="31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31E1">
        <w:rPr>
          <w:rFonts w:ascii="Times New Roman" w:hAnsi="Times New Roman"/>
          <w:iCs/>
          <w:color w:val="000000"/>
          <w:sz w:val="28"/>
          <w:szCs w:val="28"/>
          <w:lang w:val="ru-RU" w:eastAsia="ru-RU"/>
        </w:rPr>
        <w:t xml:space="preserve">     Покажи мне – я запомню,</w:t>
      </w:r>
    </w:p>
    <w:p w:rsidR="00B04F34" w:rsidRPr="006E31E1" w:rsidRDefault="00B04F34" w:rsidP="006E31E1">
      <w:pPr>
        <w:spacing w:line="301" w:lineRule="atLeast"/>
        <w:ind w:firstLine="31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31E1">
        <w:rPr>
          <w:rFonts w:ascii="Times New Roman" w:hAnsi="Times New Roman"/>
          <w:iCs/>
          <w:color w:val="000000"/>
          <w:sz w:val="28"/>
          <w:szCs w:val="28"/>
          <w:lang w:val="ru-RU" w:eastAsia="ru-RU"/>
        </w:rPr>
        <w:t xml:space="preserve">     Дай мне сделать это</w:t>
      </w:r>
    </w:p>
    <w:p w:rsidR="00B04F34" w:rsidRPr="006E31E1" w:rsidRDefault="00B04F34" w:rsidP="006E31E1">
      <w:pPr>
        <w:shd w:val="clear" w:color="auto" w:fill="FFFFFF"/>
        <w:spacing w:before="158" w:after="32"/>
        <w:outlineLvl w:val="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6E31E1">
        <w:rPr>
          <w:rFonts w:ascii="Times New Roman" w:hAnsi="Times New Roman"/>
          <w:iCs/>
          <w:color w:val="000000"/>
          <w:sz w:val="28"/>
          <w:szCs w:val="28"/>
          <w:lang w:val="ru-RU" w:eastAsia="ru-RU"/>
        </w:rPr>
        <w:t xml:space="preserve">          И это станет моим навсегда</w:t>
      </w:r>
    </w:p>
    <w:p w:rsidR="00B04F34" w:rsidRPr="006E31E1" w:rsidRDefault="00B04F34" w:rsidP="00464C69">
      <w:pPr>
        <w:pStyle w:val="ListParagraph"/>
        <w:numPr>
          <w:ilvl w:val="0"/>
          <w:numId w:val="2"/>
        </w:numPr>
        <w:shd w:val="clear" w:color="auto" w:fill="FFFFFF"/>
        <w:spacing w:before="158" w:after="32"/>
        <w:outlineLvl w:val="2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E31E1">
        <w:rPr>
          <w:rFonts w:ascii="Times New Roman" w:hAnsi="Times New Roman"/>
          <w:bCs/>
          <w:sz w:val="28"/>
          <w:szCs w:val="28"/>
          <w:lang w:val="ru-RU" w:eastAsia="ru-RU"/>
        </w:rPr>
        <w:t>Берем трафареты елочек,  обводим 2 одинаковых силуэта и вырезаем.</w:t>
      </w:r>
    </w:p>
    <w:p w:rsidR="00B04F34" w:rsidRPr="006E31E1" w:rsidRDefault="00B04F34" w:rsidP="00464C69">
      <w:pPr>
        <w:pStyle w:val="ListParagraph"/>
        <w:numPr>
          <w:ilvl w:val="0"/>
          <w:numId w:val="2"/>
        </w:numPr>
        <w:shd w:val="clear" w:color="auto" w:fill="FFFFFF"/>
        <w:spacing w:before="158" w:after="32"/>
        <w:outlineLvl w:val="2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E31E1">
        <w:rPr>
          <w:rFonts w:ascii="Times New Roman" w:hAnsi="Times New Roman"/>
          <w:bCs/>
          <w:sz w:val="28"/>
          <w:szCs w:val="28"/>
          <w:lang w:val="ru-RU" w:eastAsia="ru-RU"/>
        </w:rPr>
        <w:t>Надрезаем одну деталь до середины с низу, а другую до середины сверху.</w:t>
      </w:r>
    </w:p>
    <w:p w:rsidR="00B04F34" w:rsidRPr="006E31E1" w:rsidRDefault="00B04F34" w:rsidP="00464C69">
      <w:pPr>
        <w:pStyle w:val="ListParagraph"/>
        <w:numPr>
          <w:ilvl w:val="0"/>
          <w:numId w:val="2"/>
        </w:numPr>
        <w:shd w:val="clear" w:color="auto" w:fill="FFFFFF"/>
        <w:spacing w:before="158" w:after="32"/>
        <w:outlineLvl w:val="2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E31E1">
        <w:rPr>
          <w:rFonts w:ascii="Times New Roman" w:hAnsi="Times New Roman"/>
          <w:bCs/>
          <w:sz w:val="28"/>
          <w:szCs w:val="28"/>
          <w:lang w:val="ru-RU" w:eastAsia="ru-RU"/>
        </w:rPr>
        <w:t>Затем с помощью кисточки намазываем клеем одну сторону елочки и присыпаем цветными опилками, оставляем до высыхания.</w:t>
      </w:r>
    </w:p>
    <w:p w:rsidR="00B04F34" w:rsidRPr="006E31E1" w:rsidRDefault="00B04F34" w:rsidP="00464C69">
      <w:pPr>
        <w:pStyle w:val="ListParagraph"/>
        <w:numPr>
          <w:ilvl w:val="0"/>
          <w:numId w:val="2"/>
        </w:numPr>
        <w:shd w:val="clear" w:color="auto" w:fill="FFFFFF"/>
        <w:spacing w:before="158" w:after="32"/>
        <w:outlineLvl w:val="2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E31E1">
        <w:rPr>
          <w:rFonts w:ascii="Times New Roman" w:hAnsi="Times New Roman"/>
          <w:bCs/>
          <w:sz w:val="28"/>
          <w:szCs w:val="28"/>
          <w:lang w:val="ru-RU" w:eastAsia="ru-RU"/>
        </w:rPr>
        <w:t>Точно также поступаем и со второй деталью.</w:t>
      </w:r>
    </w:p>
    <w:p w:rsidR="00B04F34" w:rsidRPr="006E31E1" w:rsidRDefault="00B04F34" w:rsidP="00464C69">
      <w:pPr>
        <w:pStyle w:val="ListParagraph"/>
        <w:numPr>
          <w:ilvl w:val="0"/>
          <w:numId w:val="2"/>
        </w:numPr>
        <w:shd w:val="clear" w:color="auto" w:fill="FFFFFF"/>
        <w:spacing w:before="158" w:after="32"/>
        <w:outlineLvl w:val="2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E31E1">
        <w:rPr>
          <w:rFonts w:ascii="Times New Roman" w:hAnsi="Times New Roman"/>
          <w:bCs/>
          <w:sz w:val="28"/>
          <w:szCs w:val="28"/>
          <w:lang w:val="ru-RU" w:eastAsia="ru-RU"/>
        </w:rPr>
        <w:t>Стряхиваем лишние опилки.</w:t>
      </w:r>
    </w:p>
    <w:p w:rsidR="00B04F34" w:rsidRPr="006E31E1" w:rsidRDefault="00B04F34" w:rsidP="00464C69">
      <w:pPr>
        <w:pStyle w:val="ListParagraph"/>
        <w:numPr>
          <w:ilvl w:val="0"/>
          <w:numId w:val="2"/>
        </w:numPr>
        <w:shd w:val="clear" w:color="auto" w:fill="FFFFFF"/>
        <w:spacing w:before="158" w:after="32"/>
        <w:outlineLvl w:val="2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E31E1">
        <w:rPr>
          <w:rFonts w:ascii="Times New Roman" w:hAnsi="Times New Roman"/>
          <w:bCs/>
          <w:sz w:val="28"/>
          <w:szCs w:val="28"/>
          <w:lang w:val="ru-RU" w:eastAsia="ru-RU"/>
        </w:rPr>
        <w:t>Соединяем готовые детали, вставив в разрезы.</w:t>
      </w:r>
    </w:p>
    <w:p w:rsidR="00B04F34" w:rsidRPr="006E31E1" w:rsidRDefault="00B04F34" w:rsidP="002A4C49">
      <w:pPr>
        <w:pStyle w:val="ListParagraph"/>
        <w:shd w:val="clear" w:color="auto" w:fill="FFFFFF"/>
        <w:spacing w:before="158" w:after="32"/>
        <w:outlineLvl w:val="2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B04F34" w:rsidRPr="006E31E1" w:rsidRDefault="00B04F34" w:rsidP="002A4C49">
      <w:pPr>
        <w:pStyle w:val="ListParagraph"/>
        <w:shd w:val="clear" w:color="auto" w:fill="FFFFFF"/>
        <w:spacing w:before="158" w:after="32"/>
        <w:outlineLvl w:val="2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E31E1">
        <w:rPr>
          <w:rFonts w:ascii="Times New Roman" w:hAnsi="Times New Roman"/>
          <w:bCs/>
          <w:sz w:val="28"/>
          <w:szCs w:val="28"/>
          <w:lang w:val="ru-RU" w:eastAsia="ru-RU"/>
        </w:rPr>
        <w:t>Ваша елочка готова, украсив ее новогодними игрушками, вы доставите радость своим детям.</w:t>
      </w:r>
    </w:p>
    <w:p w:rsidR="00B04F34" w:rsidRPr="006E31E1" w:rsidRDefault="00B04F34">
      <w:pPr>
        <w:rPr>
          <w:rFonts w:ascii="Times New Roman" w:hAnsi="Times New Roman"/>
          <w:sz w:val="28"/>
          <w:szCs w:val="28"/>
          <w:lang w:val="ru-RU"/>
        </w:rPr>
      </w:pPr>
    </w:p>
    <w:sectPr w:rsidR="00B04F34" w:rsidRPr="006E31E1" w:rsidSect="0008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1FB9"/>
    <w:multiLevelType w:val="hybridMultilevel"/>
    <w:tmpl w:val="0E56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9824E4"/>
    <w:multiLevelType w:val="hybridMultilevel"/>
    <w:tmpl w:val="1E725CEC"/>
    <w:lvl w:ilvl="0" w:tplc="BB5C27DA">
      <w:start w:val="1"/>
      <w:numFmt w:val="decimal"/>
      <w:lvlText w:val="%1."/>
      <w:lvlJc w:val="left"/>
      <w:pPr>
        <w:ind w:left="6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C69"/>
    <w:rsid w:val="00085F34"/>
    <w:rsid w:val="002A4C49"/>
    <w:rsid w:val="00464C69"/>
    <w:rsid w:val="0063115B"/>
    <w:rsid w:val="006E31E1"/>
    <w:rsid w:val="00B04F34"/>
    <w:rsid w:val="00C514FA"/>
    <w:rsid w:val="00D9428B"/>
    <w:rsid w:val="00F9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6E31E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31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31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31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31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31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31E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31E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E31E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E31E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31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E31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E31E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E31E1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31E1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31E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E31E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E31E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E31E1"/>
    <w:rPr>
      <w:rFonts w:ascii="Cambria" w:hAnsi="Cambria" w:cs="Times New Roman"/>
    </w:rPr>
  </w:style>
  <w:style w:type="paragraph" w:styleId="NormalWeb">
    <w:name w:val="Normal (Web)"/>
    <w:basedOn w:val="Normal"/>
    <w:uiPriority w:val="99"/>
    <w:semiHidden/>
    <w:rsid w:val="00464C69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64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4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E31E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6E31E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E31E1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E31E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E31E1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E31E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E31E1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6E31E1"/>
    <w:rPr>
      <w:szCs w:val="32"/>
    </w:rPr>
  </w:style>
  <w:style w:type="paragraph" w:styleId="Quote">
    <w:name w:val="Quote"/>
    <w:basedOn w:val="Normal"/>
    <w:next w:val="Normal"/>
    <w:link w:val="QuoteChar"/>
    <w:uiPriority w:val="99"/>
    <w:qFormat/>
    <w:rsid w:val="006E31E1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6E31E1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E31E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E31E1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6E31E1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6E31E1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6E31E1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6E31E1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6E31E1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6E31E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178</Words>
  <Characters>1019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</cp:lastModifiedBy>
  <cp:revision>3</cp:revision>
  <cp:lastPrinted>2013-11-28T08:39:00Z</cp:lastPrinted>
  <dcterms:created xsi:type="dcterms:W3CDTF">2013-11-28T08:20:00Z</dcterms:created>
  <dcterms:modified xsi:type="dcterms:W3CDTF">2014-05-26T18:03:00Z</dcterms:modified>
</cp:coreProperties>
</file>