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F0" w:rsidRPr="007F41B1" w:rsidRDefault="00C652F0" w:rsidP="00520BF6">
      <w:pPr>
        <w:spacing w:after="0" w:line="240" w:lineRule="auto"/>
        <w:jc w:val="center"/>
        <w:rPr>
          <w:b/>
        </w:rPr>
      </w:pPr>
      <w:r w:rsidRPr="007F41B1">
        <w:rPr>
          <w:b/>
        </w:rPr>
        <w:t>МАДОУ  детский сад № 37 «Журавлик» комбинированного вида</w:t>
      </w:r>
    </w:p>
    <w:p w:rsidR="00C652F0" w:rsidRPr="007F41B1" w:rsidRDefault="00C652F0" w:rsidP="00520BF6">
      <w:pPr>
        <w:spacing w:after="0" w:line="240" w:lineRule="auto"/>
        <w:jc w:val="center"/>
        <w:rPr>
          <w:b/>
        </w:rPr>
      </w:pPr>
      <w:r w:rsidRPr="007F41B1">
        <w:rPr>
          <w:b/>
        </w:rPr>
        <w:t>г. Дрезна Орехово-Зуевский район Московской области</w:t>
      </w:r>
    </w:p>
    <w:p w:rsidR="00C652F0" w:rsidRPr="007F41B1" w:rsidRDefault="00C652F0" w:rsidP="00520BF6">
      <w:pPr>
        <w:spacing w:after="0" w:line="240" w:lineRule="auto"/>
        <w:jc w:val="center"/>
        <w:rPr>
          <w:b/>
        </w:rPr>
      </w:pPr>
    </w:p>
    <w:p w:rsidR="00C652F0" w:rsidRPr="007F41B1" w:rsidRDefault="00C652F0" w:rsidP="00520BF6">
      <w:pPr>
        <w:spacing w:after="0" w:line="240" w:lineRule="auto"/>
        <w:jc w:val="center"/>
        <w:rPr>
          <w:b/>
        </w:rPr>
      </w:pPr>
      <w:r w:rsidRPr="007F41B1">
        <w:rPr>
          <w:b/>
        </w:rPr>
        <w:t>Конспект интегрированного занятия</w:t>
      </w:r>
    </w:p>
    <w:p w:rsidR="00C652F0" w:rsidRPr="007F41B1" w:rsidRDefault="00C652F0" w:rsidP="00520BF6">
      <w:pPr>
        <w:spacing w:after="0" w:line="240" w:lineRule="auto"/>
        <w:jc w:val="center"/>
        <w:rPr>
          <w:b/>
        </w:rPr>
      </w:pPr>
      <w:r w:rsidRPr="007F41B1">
        <w:rPr>
          <w:b/>
        </w:rPr>
        <w:t>по познанию (ФЭМП) «Прогулка в математический лес»</w:t>
      </w:r>
    </w:p>
    <w:p w:rsidR="00C652F0" w:rsidRPr="007F41B1" w:rsidRDefault="00C652F0" w:rsidP="00520BF6">
      <w:pPr>
        <w:spacing w:after="0" w:line="240" w:lineRule="auto"/>
        <w:jc w:val="center"/>
        <w:rPr>
          <w:b/>
        </w:rPr>
      </w:pPr>
      <w:r w:rsidRPr="007F41B1">
        <w:rPr>
          <w:b/>
        </w:rPr>
        <w:t>в старшей логопедической группе</w:t>
      </w:r>
    </w:p>
    <w:p w:rsidR="00C652F0" w:rsidRPr="007F41B1" w:rsidRDefault="00C652F0" w:rsidP="00520BF6">
      <w:pPr>
        <w:spacing w:after="0" w:line="240" w:lineRule="auto"/>
        <w:jc w:val="center"/>
        <w:rPr>
          <w:b/>
        </w:rPr>
      </w:pPr>
      <w:r w:rsidRPr="007F41B1">
        <w:rPr>
          <w:b/>
        </w:rPr>
        <w:t>к конкурсу «Лучшее занятие детского сада»</w:t>
      </w:r>
    </w:p>
    <w:p w:rsidR="00C652F0" w:rsidRPr="007F41B1" w:rsidRDefault="00C652F0" w:rsidP="00520BF6">
      <w:pPr>
        <w:spacing w:after="0" w:line="240" w:lineRule="auto"/>
        <w:jc w:val="center"/>
        <w:rPr>
          <w:b/>
        </w:rPr>
      </w:pPr>
    </w:p>
    <w:p w:rsidR="00C652F0" w:rsidRPr="007F41B1" w:rsidRDefault="00C652F0" w:rsidP="00520BF6">
      <w:pPr>
        <w:spacing w:after="0" w:line="240" w:lineRule="auto"/>
        <w:jc w:val="center"/>
        <w:rPr>
          <w:b/>
        </w:rPr>
      </w:pPr>
      <w:r w:rsidRPr="007F41B1">
        <w:rPr>
          <w:b/>
        </w:rPr>
        <w:t>Провела:</w:t>
      </w:r>
    </w:p>
    <w:p w:rsidR="00C652F0" w:rsidRPr="007F41B1" w:rsidRDefault="00C652F0" w:rsidP="00520BF6">
      <w:pPr>
        <w:spacing w:after="0" w:line="240" w:lineRule="auto"/>
        <w:jc w:val="center"/>
        <w:rPr>
          <w:b/>
        </w:rPr>
      </w:pPr>
      <w:r w:rsidRPr="007F41B1">
        <w:rPr>
          <w:b/>
        </w:rPr>
        <w:t>Воспитатель Икоркина Г.А.</w:t>
      </w:r>
    </w:p>
    <w:p w:rsidR="00C652F0" w:rsidRPr="007F41B1" w:rsidRDefault="00C652F0" w:rsidP="007F41B1">
      <w:pPr>
        <w:spacing w:after="0" w:line="240" w:lineRule="auto"/>
        <w:rPr>
          <w:b/>
        </w:rPr>
      </w:pPr>
    </w:p>
    <w:p w:rsidR="00C652F0" w:rsidRDefault="00C652F0" w:rsidP="007F41B1">
      <w:pPr>
        <w:spacing w:after="0" w:line="240" w:lineRule="auto"/>
        <w:rPr>
          <w:b/>
        </w:rPr>
      </w:pPr>
      <w:bookmarkStart w:id="0" w:name="_GoBack"/>
      <w:bookmarkEnd w:id="0"/>
      <w:r w:rsidRPr="00A1567A">
        <w:rPr>
          <w:b/>
        </w:rPr>
        <w:t>Цели:</w:t>
      </w:r>
    </w:p>
    <w:p w:rsidR="00C652F0" w:rsidRPr="007F41B1" w:rsidRDefault="00C652F0" w:rsidP="007F41B1">
      <w:pPr>
        <w:spacing w:after="0" w:line="240" w:lineRule="auto"/>
        <w:rPr>
          <w:b/>
        </w:rPr>
      </w:pPr>
    </w:p>
    <w:p w:rsidR="00C652F0" w:rsidRDefault="00C652F0" w:rsidP="007F41B1">
      <w:pPr>
        <w:spacing w:after="0" w:line="240" w:lineRule="auto"/>
      </w:pPr>
      <w:r w:rsidRPr="00A1567A">
        <w:rPr>
          <w:b/>
        </w:rPr>
        <w:t>1.</w:t>
      </w:r>
      <w:r w:rsidRPr="004C64DB">
        <w:t xml:space="preserve"> </w:t>
      </w:r>
      <w:r>
        <w:t>Развивать познавательные интересы, способствовать интеллектуальному развитию.</w:t>
      </w:r>
    </w:p>
    <w:p w:rsidR="00C652F0" w:rsidRDefault="00C652F0" w:rsidP="007F41B1">
      <w:pPr>
        <w:spacing w:after="0" w:line="240" w:lineRule="auto"/>
      </w:pPr>
      <w:r w:rsidRPr="00A1567A">
        <w:rPr>
          <w:b/>
        </w:rPr>
        <w:t>2</w:t>
      </w:r>
      <w:r>
        <w:t>.Продолжать учить устанавливать соответствие между цифрой и количеством предметов; называть соседей числа; на один больше, меньше данного числа.</w:t>
      </w:r>
    </w:p>
    <w:p w:rsidR="00C652F0" w:rsidRDefault="00C652F0" w:rsidP="007F41B1">
      <w:pPr>
        <w:spacing w:after="0" w:line="240" w:lineRule="auto"/>
      </w:pPr>
      <w:r w:rsidRPr="00A1567A">
        <w:rPr>
          <w:b/>
        </w:rPr>
        <w:t>3</w:t>
      </w:r>
      <w:r>
        <w:t>.Формировать умение ориентироваться на листе бумаги.</w:t>
      </w:r>
    </w:p>
    <w:p w:rsidR="00C652F0" w:rsidRDefault="00C652F0" w:rsidP="007F41B1">
      <w:pPr>
        <w:spacing w:after="0" w:line="240" w:lineRule="auto"/>
      </w:pPr>
      <w:r w:rsidRPr="00A1567A">
        <w:rPr>
          <w:b/>
        </w:rPr>
        <w:t>4</w:t>
      </w:r>
      <w:r>
        <w:t>.Упражнять в счете до 10 и обратно.</w:t>
      </w:r>
    </w:p>
    <w:p w:rsidR="00C652F0" w:rsidRDefault="00C652F0" w:rsidP="007F41B1">
      <w:pPr>
        <w:spacing w:after="0" w:line="240" w:lineRule="auto"/>
      </w:pPr>
      <w:r w:rsidRPr="00A1567A">
        <w:rPr>
          <w:b/>
        </w:rPr>
        <w:t>5.</w:t>
      </w:r>
      <w:r>
        <w:t>Развивать восприятие, ориентировку, зрительно-моторную координацию, формировать навыки самостоятельной работы.</w:t>
      </w:r>
    </w:p>
    <w:p w:rsidR="00C652F0" w:rsidRDefault="00C652F0" w:rsidP="007F41B1">
      <w:pPr>
        <w:spacing w:after="0" w:line="240" w:lineRule="auto"/>
        <w:rPr>
          <w:b/>
        </w:rPr>
      </w:pPr>
      <w:r>
        <w:rPr>
          <w:b/>
        </w:rPr>
        <w:t>Формы</w:t>
      </w:r>
      <w:r w:rsidRPr="00D20D4C">
        <w:rPr>
          <w:b/>
        </w:rPr>
        <w:t xml:space="preserve"> работы:</w:t>
      </w:r>
    </w:p>
    <w:p w:rsidR="00C652F0" w:rsidRDefault="00C652F0" w:rsidP="007F41B1">
      <w:pPr>
        <w:spacing w:after="0" w:line="240" w:lineRule="auto"/>
      </w:pPr>
      <w:r>
        <w:t xml:space="preserve"> фронтальная, индивидуальная, самостоятельная.</w:t>
      </w:r>
    </w:p>
    <w:p w:rsidR="00C652F0" w:rsidRDefault="00C652F0" w:rsidP="007F41B1">
      <w:pPr>
        <w:spacing w:after="0" w:line="240" w:lineRule="auto"/>
        <w:rPr>
          <w:b/>
        </w:rPr>
      </w:pPr>
      <w:r w:rsidRPr="005F6C22">
        <w:rPr>
          <w:b/>
        </w:rPr>
        <w:t>Развивающая среда:</w:t>
      </w:r>
    </w:p>
    <w:p w:rsidR="00C652F0" w:rsidRDefault="00C652F0" w:rsidP="007F41B1">
      <w:pPr>
        <w:spacing w:after="0" w:line="240" w:lineRule="auto"/>
      </w:pPr>
      <w:r>
        <w:t xml:space="preserve"> медвежонок,  набор карточек с цифрами, группы предметов разные по  количеству, суджоки по количеству детей, игры-головоломки «Танграм», «Колумбово яйцо», «Монгольская игра», фишки-камни с цифрами, таблицы с геометрическими фигурами, математические наборы по количеству детей.</w:t>
      </w:r>
    </w:p>
    <w:p w:rsidR="00C652F0" w:rsidRDefault="00C652F0" w:rsidP="007F41B1">
      <w:pPr>
        <w:spacing w:after="0" w:line="240" w:lineRule="auto"/>
      </w:pPr>
      <w:r>
        <w:t>Ход занятия</w:t>
      </w:r>
    </w:p>
    <w:p w:rsidR="00C652F0" w:rsidRDefault="00C652F0" w:rsidP="007F41B1">
      <w:pPr>
        <w:spacing w:after="0" w:line="240" w:lineRule="auto"/>
      </w:pPr>
      <w:r>
        <w:t>Воспитатель: Ребята, сегодня у нас необычное занятие. К нам в гости пришел сказочный Медвежонок. Он приглашает нас на прогулку в сказочный математический лес. Согласны? Но сначала мишутка хочет проверить вашу сообразительность, он приготовил для вас задания.</w:t>
      </w:r>
    </w:p>
    <w:p w:rsidR="00C652F0" w:rsidRDefault="00C652F0" w:rsidP="007F41B1">
      <w:pPr>
        <w:spacing w:after="0" w:line="240" w:lineRule="auto"/>
      </w:pPr>
      <w:r>
        <w:t>1. Разминка.</w:t>
      </w:r>
    </w:p>
    <w:p w:rsidR="00C652F0" w:rsidRDefault="00C652F0" w:rsidP="007F41B1">
      <w:pPr>
        <w:spacing w:after="0" w:line="240" w:lineRule="auto"/>
      </w:pPr>
      <w:r>
        <w:t>1. Сколько носов у трех котов?       2. Сколько ушей у двух мышей?</w:t>
      </w:r>
    </w:p>
    <w:p w:rsidR="00C652F0" w:rsidRDefault="00C652F0" w:rsidP="007F41B1">
      <w:pPr>
        <w:spacing w:after="0" w:line="240" w:lineRule="auto"/>
      </w:pPr>
      <w:r>
        <w:t>3. Какая цифра спряталась в слове “семь-я”?      4. Сколько пальцев на одной руке?</w:t>
      </w:r>
    </w:p>
    <w:p w:rsidR="00C652F0" w:rsidRDefault="00C652F0" w:rsidP="007F41B1">
      <w:pPr>
        <w:spacing w:after="0" w:line="240" w:lineRule="auto"/>
      </w:pPr>
      <w:r>
        <w:t>5. Какой сегодня день недели?   6. Сколько раз в году бывает день рождения?</w:t>
      </w:r>
    </w:p>
    <w:p w:rsidR="00C652F0" w:rsidRDefault="00C652F0" w:rsidP="007F41B1">
      <w:pPr>
        <w:spacing w:after="0" w:line="240" w:lineRule="auto"/>
      </w:pPr>
      <w:r>
        <w:t>7. Какое сейчас время года?     8. На крыльце сидит щенок, Греет свой пушистый бок,       Прибежал еще один. И уселся рядом с ним.    Сколько стало щенят?</w:t>
      </w:r>
    </w:p>
    <w:p w:rsidR="00C652F0" w:rsidRDefault="00C652F0" w:rsidP="007F41B1">
      <w:pPr>
        <w:spacing w:after="0" w:line="240" w:lineRule="auto"/>
      </w:pPr>
      <w:r>
        <w:t>9. Сколько углов в треугольнике?10. Сколько дней в одной неделе?</w:t>
      </w:r>
    </w:p>
    <w:p w:rsidR="00C652F0" w:rsidRDefault="00C652F0" w:rsidP="007F41B1">
      <w:pPr>
        <w:spacing w:after="0" w:line="240" w:lineRule="auto"/>
      </w:pPr>
      <w:r>
        <w:t>11. Что бывает раньше: утро или вечер?12. Из какой посуды нельзя ничего съесть?</w:t>
      </w:r>
    </w:p>
    <w:p w:rsidR="00C652F0" w:rsidRDefault="00C652F0" w:rsidP="007F41B1">
      <w:pPr>
        <w:spacing w:after="0" w:line="240" w:lineRule="auto"/>
      </w:pPr>
      <w:r>
        <w:t>2. Воспитатель: Молодцы. Отправляемся в сказочный лес. На лесной полянке видим группы предметов.</w:t>
      </w:r>
    </w:p>
    <w:p w:rsidR="00C652F0" w:rsidRDefault="00C652F0" w:rsidP="007F41B1">
      <w:pPr>
        <w:spacing w:after="0" w:line="240" w:lineRule="auto"/>
      </w:pPr>
      <w:r>
        <w:t xml:space="preserve">Игра: «Подбери цифру».  </w:t>
      </w:r>
    </w:p>
    <w:p w:rsidR="00C652F0" w:rsidRDefault="00C652F0" w:rsidP="007F41B1">
      <w:pPr>
        <w:spacing w:after="0" w:line="240" w:lineRule="auto"/>
      </w:pPr>
      <w:r>
        <w:t xml:space="preserve"> Дети берут карточки с цифрами и бегают по полянке под музыку. По сигналу воспитателя надо остановиться около нужной группы предметов.</w:t>
      </w:r>
    </w:p>
    <w:p w:rsidR="00C652F0" w:rsidRDefault="00C652F0" w:rsidP="007F41B1">
      <w:pPr>
        <w:spacing w:after="0" w:line="240" w:lineRule="auto"/>
      </w:pPr>
      <w:r>
        <w:t>Воспитатель: Молодцы, ребята.</w:t>
      </w:r>
    </w:p>
    <w:p w:rsidR="00C652F0" w:rsidRDefault="00C652F0" w:rsidP="007F41B1">
      <w:pPr>
        <w:spacing w:after="0" w:line="240" w:lineRule="auto"/>
      </w:pPr>
      <w:r>
        <w:t>А лесные жители тоже захотели поиграть с цифрами: они взяли карточки и разложили их как попало.</w:t>
      </w:r>
    </w:p>
    <w:p w:rsidR="00C652F0" w:rsidRDefault="00C652F0" w:rsidP="007F41B1">
      <w:pPr>
        <w:spacing w:after="0" w:line="240" w:lineRule="auto"/>
      </w:pPr>
      <w:r>
        <w:t>Игра: «Найди ошибку».</w:t>
      </w:r>
    </w:p>
    <w:p w:rsidR="00C652F0" w:rsidRDefault="00C652F0" w:rsidP="007F41B1">
      <w:pPr>
        <w:spacing w:after="0" w:line="240" w:lineRule="auto"/>
      </w:pPr>
      <w:r>
        <w:t>3. Воспитатель: Прогулка по сказочному лесу продолжается. Мы вышли на лесную тропинку, которую завалило камнями (на магнитной доске гора камней под номерами от 1-до 10.)</w:t>
      </w:r>
    </w:p>
    <w:p w:rsidR="00C652F0" w:rsidRDefault="00C652F0" w:rsidP="007F41B1">
      <w:pPr>
        <w:spacing w:after="0" w:line="240" w:lineRule="auto"/>
      </w:pPr>
      <w:r>
        <w:t xml:space="preserve">Дети по очереди будут убирать камни, ответив на вопрос. </w:t>
      </w:r>
    </w:p>
    <w:p w:rsidR="00C652F0" w:rsidRDefault="00C652F0" w:rsidP="007F41B1">
      <w:pPr>
        <w:spacing w:after="0" w:line="240" w:lineRule="auto"/>
      </w:pPr>
      <w:r>
        <w:t>Например: возьми камень, номер которого на один больше чем число 6. Или: возьми камень под номером, который стоит между числами 7 и 8. И т. д.</w:t>
      </w:r>
    </w:p>
    <w:p w:rsidR="00C652F0" w:rsidRDefault="00C652F0" w:rsidP="007F41B1">
      <w:pPr>
        <w:spacing w:after="0" w:line="240" w:lineRule="auto"/>
      </w:pPr>
      <w:r>
        <w:t>4. Молодцы, хорошо потрудились. Пора и отдохнуть.</w:t>
      </w:r>
    </w:p>
    <w:p w:rsidR="00C652F0" w:rsidRDefault="00C652F0" w:rsidP="007F41B1">
      <w:pPr>
        <w:spacing w:after="0" w:line="240" w:lineRule="auto"/>
      </w:pPr>
      <w:r>
        <w:t>Физкультминутка.</w:t>
      </w:r>
    </w:p>
    <w:p w:rsidR="00C652F0" w:rsidRDefault="00C652F0" w:rsidP="007F41B1">
      <w:pPr>
        <w:spacing w:after="0" w:line="240" w:lineRule="auto"/>
      </w:pPr>
      <w:r>
        <w:t>Руки подняли и помахали - это деревья в лесу.</w:t>
      </w:r>
    </w:p>
    <w:p w:rsidR="00C652F0" w:rsidRDefault="00C652F0" w:rsidP="007F41B1">
      <w:pPr>
        <w:spacing w:after="0" w:line="240" w:lineRule="auto"/>
      </w:pPr>
      <w:r>
        <w:t>Локти согнули, кисти встряхнули – ветер сбивает росу.</w:t>
      </w:r>
    </w:p>
    <w:p w:rsidR="00C652F0" w:rsidRDefault="00C652F0" w:rsidP="007F41B1">
      <w:pPr>
        <w:spacing w:after="0" w:line="240" w:lineRule="auto"/>
      </w:pPr>
      <w:r>
        <w:t>Плавно руками помашем - это к нам птицы летят.</w:t>
      </w:r>
    </w:p>
    <w:p w:rsidR="00C652F0" w:rsidRDefault="00C652F0" w:rsidP="007F41B1">
      <w:pPr>
        <w:spacing w:after="0" w:line="240" w:lineRule="auto"/>
      </w:pPr>
      <w:r>
        <w:t>Как они сядут, покажем – крылья сложили назад.</w:t>
      </w:r>
    </w:p>
    <w:p w:rsidR="00C652F0" w:rsidRDefault="00C652F0" w:rsidP="007F41B1">
      <w:pPr>
        <w:spacing w:after="0" w:line="240" w:lineRule="auto"/>
      </w:pPr>
      <w:r>
        <w:t>5. “Что где находится?”</w:t>
      </w:r>
    </w:p>
    <w:p w:rsidR="00C652F0" w:rsidRDefault="00C652F0" w:rsidP="007F41B1">
      <w:pPr>
        <w:spacing w:after="0" w:line="240" w:lineRule="auto"/>
      </w:pPr>
      <w:r>
        <w:t>Перед вами карта с геометрическими фигурами, несколько секунд вы запоминаете расположение фигур. Дети за столами на своих листках выкладывают геометрические фигуры, а потом проверяют в парах друг у друга.</w:t>
      </w:r>
    </w:p>
    <w:p w:rsidR="00C652F0" w:rsidRDefault="00C652F0" w:rsidP="007F41B1">
      <w:pPr>
        <w:spacing w:after="0" w:line="240" w:lineRule="auto"/>
      </w:pPr>
      <w:r>
        <w:t>- Какая геометрическая фигура находится в правом верхнем углу?</w:t>
      </w:r>
    </w:p>
    <w:p w:rsidR="00C652F0" w:rsidRDefault="00C652F0" w:rsidP="007F41B1">
      <w:pPr>
        <w:spacing w:after="0" w:line="240" w:lineRule="auto"/>
      </w:pPr>
      <w:r>
        <w:t>- Где расположен зеленый треугольник?</w:t>
      </w:r>
    </w:p>
    <w:p w:rsidR="00C652F0" w:rsidRDefault="00C652F0" w:rsidP="007F41B1">
      <w:pPr>
        <w:spacing w:after="0" w:line="240" w:lineRule="auto"/>
      </w:pPr>
      <w:r>
        <w:t>- Где расположены прямоугольники?</w:t>
      </w:r>
    </w:p>
    <w:p w:rsidR="00C652F0" w:rsidRDefault="00C652F0" w:rsidP="007F41B1">
      <w:pPr>
        <w:spacing w:after="0" w:line="240" w:lineRule="auto"/>
      </w:pPr>
      <w:r>
        <w:t>- Какие геометрические фигуры расположены в правом нижнем углу?</w:t>
      </w:r>
    </w:p>
    <w:p w:rsidR="00C652F0" w:rsidRDefault="00C652F0" w:rsidP="007F41B1">
      <w:pPr>
        <w:spacing w:after="0" w:line="240" w:lineRule="auto"/>
      </w:pPr>
      <w:r>
        <w:t>- Сколько геометрических фигур на карте?</w:t>
      </w:r>
    </w:p>
    <w:p w:rsidR="00C652F0" w:rsidRDefault="00C652F0" w:rsidP="007F41B1">
      <w:pPr>
        <w:spacing w:after="0" w:line="240" w:lineRule="auto"/>
      </w:pPr>
      <w:r>
        <w:t>Воспитатель: Все задания вы выполнили успешно, а теперь продолжим нашу прогулку. А поведет нас волшебный клубочек.</w:t>
      </w:r>
    </w:p>
    <w:p w:rsidR="00C652F0" w:rsidRDefault="00C652F0" w:rsidP="007F41B1">
      <w:pPr>
        <w:spacing w:after="0" w:line="240" w:lineRule="auto"/>
      </w:pPr>
      <w:r>
        <w:t>Массаж ладоней при помощи суджока.</w:t>
      </w:r>
    </w:p>
    <w:p w:rsidR="00C652F0" w:rsidRDefault="00C652F0" w:rsidP="007F41B1">
      <w:pPr>
        <w:spacing w:after="0" w:line="240" w:lineRule="auto"/>
      </w:pPr>
      <w:r>
        <w:t>6.Воспитатель: мы оказались на полянке, где любят бывать лесные звери</w:t>
      </w:r>
    </w:p>
    <w:p w:rsidR="00C652F0" w:rsidRDefault="00C652F0" w:rsidP="007F41B1">
      <w:pPr>
        <w:spacing w:after="0" w:line="240" w:lineRule="auto"/>
      </w:pPr>
      <w:r>
        <w:t>(игры-головоломки: выкладываем силуэты зверей).</w:t>
      </w:r>
    </w:p>
    <w:p w:rsidR="00C652F0" w:rsidRDefault="00C652F0" w:rsidP="007F41B1">
      <w:pPr>
        <w:spacing w:after="0" w:line="240" w:lineRule="auto"/>
      </w:pPr>
      <w:r>
        <w:t>7.Молодцы, ребята.</w:t>
      </w:r>
    </w:p>
    <w:p w:rsidR="00C652F0" w:rsidRDefault="00C652F0" w:rsidP="007F41B1">
      <w:pPr>
        <w:spacing w:after="0" w:line="240" w:lineRule="auto"/>
      </w:pPr>
      <w:r>
        <w:t xml:space="preserve"> А для того, чтобы нам вернуться из сказочного леса обратно в детский сад надо посчитать до 10 и обратно.</w:t>
      </w:r>
    </w:p>
    <w:p w:rsidR="00C652F0" w:rsidRDefault="00C652F0" w:rsidP="007F41B1">
      <w:pPr>
        <w:spacing w:after="0" w:line="240" w:lineRule="auto"/>
      </w:pPr>
      <w:r>
        <w:t>Выполнение детьми.</w:t>
      </w:r>
    </w:p>
    <w:p w:rsidR="00C652F0" w:rsidRDefault="00C652F0" w:rsidP="007F41B1">
      <w:pPr>
        <w:spacing w:after="0" w:line="240" w:lineRule="auto"/>
      </w:pPr>
      <w:r>
        <w:t>8. Итог занятия: В конце занятия сказочный герой спрашивает у детей, понравилось ли им занятие, что было самым интересным, самым сложным.</w:t>
      </w:r>
    </w:p>
    <w:p w:rsidR="00C652F0" w:rsidRDefault="00C652F0" w:rsidP="007F41B1">
      <w:pPr>
        <w:spacing w:after="0" w:line="240" w:lineRule="auto"/>
      </w:pPr>
      <w:r>
        <w:t>9.Рефлексия. Кому ты помог? Кто помог тебе? Что было интересно? Что оказалось трудным?</w:t>
      </w:r>
    </w:p>
    <w:sectPr w:rsidR="00C652F0" w:rsidSect="007F41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142"/>
    <w:rsid w:val="001E2469"/>
    <w:rsid w:val="002E3DBB"/>
    <w:rsid w:val="003A472A"/>
    <w:rsid w:val="004C64DB"/>
    <w:rsid w:val="00515519"/>
    <w:rsid w:val="00520BF6"/>
    <w:rsid w:val="005D0184"/>
    <w:rsid w:val="005F6C22"/>
    <w:rsid w:val="007C157D"/>
    <w:rsid w:val="007F41B1"/>
    <w:rsid w:val="00837B33"/>
    <w:rsid w:val="00915F65"/>
    <w:rsid w:val="00A1567A"/>
    <w:rsid w:val="00BA7142"/>
    <w:rsid w:val="00C61D41"/>
    <w:rsid w:val="00C652F0"/>
    <w:rsid w:val="00D20D4C"/>
    <w:rsid w:val="00E5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4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604</Words>
  <Characters>3449</Characters>
  <Application>Microsoft Office Outlook</Application>
  <DocSecurity>0</DocSecurity>
  <Lines>0</Lines>
  <Paragraphs>0</Paragraphs>
  <ScaleCrop>false</ScaleCrop>
  <Company>рл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cp:lastPrinted>2012-05-25T04:24:00Z</cp:lastPrinted>
  <dcterms:created xsi:type="dcterms:W3CDTF">2012-05-23T17:35:00Z</dcterms:created>
  <dcterms:modified xsi:type="dcterms:W3CDTF">2013-02-01T19:51:00Z</dcterms:modified>
</cp:coreProperties>
</file>