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3" w:rsidRDefault="00CC3CD3">
      <w:pPr>
        <w:rPr>
          <w:rFonts w:ascii="Verdana" w:hAnsi="Verdana" w:cs="Verdana"/>
          <w:color w:val="000000"/>
          <w:sz w:val="20"/>
          <w:szCs w:val="20"/>
          <w:shd w:val="clear" w:color="auto" w:fill="FEF9E4"/>
        </w:rPr>
      </w:pPr>
      <w:r>
        <w:rPr>
          <w:rFonts w:ascii="Verdana" w:hAnsi="Verdana" w:cs="Verdana"/>
          <w:color w:val="FF00FF"/>
          <w:shd w:val="clear" w:color="auto" w:fill="FEF9E4"/>
        </w:rPr>
        <w:t>Дидактическая игра «Подбери цветок для бабочки »</w:t>
      </w:r>
      <w:r>
        <w:rPr>
          <w:rFonts w:ascii="Verdana" w:hAnsi="Verdana" w:cs="Verdana"/>
          <w:color w:val="FF00FF"/>
          <w:shd w:val="clear" w:color="auto" w:fill="FEF9E4"/>
        </w:rPr>
        <w:br/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8080"/>
          <w:sz w:val="20"/>
          <w:szCs w:val="20"/>
          <w:shd w:val="clear" w:color="auto" w:fill="FEF9E4"/>
        </w:rPr>
        <w:t>Цель: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  <w:shd w:val="clear" w:color="auto" w:fill="FEF9E4"/>
        </w:rPr>
        <w:t>Различать у детей умение различать предметы по цвету, соотносить предметы по соответствующему цвету.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8080"/>
          <w:sz w:val="20"/>
          <w:szCs w:val="20"/>
          <w:shd w:val="clear" w:color="auto" w:fill="FEF9E4"/>
        </w:rPr>
        <w:t>Материал:</w:t>
      </w:r>
      <w:r>
        <w:rPr>
          <w:rStyle w:val="apple-converted-space"/>
          <w:rFonts w:ascii="Verdana" w:hAnsi="Verdana" w:cs="Verdana"/>
          <w:color w:val="008080"/>
          <w:sz w:val="20"/>
          <w:szCs w:val="20"/>
          <w:shd w:val="clear" w:color="auto" w:fill="FEF9E4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  <w:shd w:val="clear" w:color="auto" w:fill="FEF9E4"/>
        </w:rPr>
        <w:t>Карточка с изображением цветов красного, желтого и зеленого цветов. Набор бабочек, красного, желтого и зеленого цветов.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8080"/>
          <w:sz w:val="20"/>
          <w:szCs w:val="20"/>
          <w:shd w:val="clear" w:color="auto" w:fill="FEF9E4"/>
        </w:rPr>
        <w:t>Ход игры: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  <w:shd w:val="clear" w:color="auto" w:fill="FEF9E4"/>
        </w:rPr>
        <w:t>Предложить ребенку выбрать на карточке красный цветок и насадить на него красную бабочку, затем желтую бабочку на желтый цветок, зеленую бабочку на зеленый цветок.</w:t>
      </w:r>
    </w:p>
    <w:p w:rsidR="00CC3CD3" w:rsidRDefault="00CC3CD3">
      <w:pPr>
        <w:rPr>
          <w:rFonts w:ascii="Verdana" w:hAnsi="Verdana" w:cs="Verdana"/>
          <w:color w:val="000000"/>
          <w:sz w:val="20"/>
          <w:szCs w:val="20"/>
          <w:shd w:val="clear" w:color="auto" w:fill="FEF9E4"/>
        </w:rPr>
      </w:pPr>
    </w:p>
    <w:p w:rsidR="00CC3CD3" w:rsidRDefault="00CC3CD3">
      <w:pPr>
        <w:rPr>
          <w:rFonts w:ascii="Verdana" w:hAnsi="Verdana" w:cs="Verdana"/>
          <w:color w:val="000000"/>
          <w:sz w:val="20"/>
          <w:szCs w:val="20"/>
          <w:shd w:val="clear" w:color="auto" w:fill="FEF9E4"/>
        </w:rPr>
      </w:pPr>
    </w:p>
    <w:p w:rsidR="00CC3CD3" w:rsidRDefault="00CC3CD3">
      <w:pPr>
        <w:rPr>
          <w:rFonts w:ascii="Verdana" w:hAnsi="Verdana" w:cs="Verdana"/>
          <w:color w:val="000000"/>
          <w:sz w:val="20"/>
          <w:szCs w:val="20"/>
          <w:shd w:val="clear" w:color="auto" w:fill="FEF9E4"/>
        </w:rPr>
      </w:pPr>
    </w:p>
    <w:p w:rsidR="00CC3CD3" w:rsidRDefault="00CC3CD3">
      <w:pPr>
        <w:rPr>
          <w:rFonts w:ascii="Verdana" w:hAnsi="Verdana" w:cs="Verdana"/>
          <w:color w:val="000000"/>
          <w:sz w:val="20"/>
          <w:szCs w:val="20"/>
          <w:shd w:val="clear" w:color="auto" w:fill="FEF9E4"/>
        </w:rPr>
      </w:pPr>
      <w:r w:rsidRPr="005727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абочки.jpg" style="width:465pt;height:348.75pt;visibility:visible">
            <v:imagedata r:id="rId4" o:title=""/>
          </v:shape>
        </w:pict>
      </w:r>
    </w:p>
    <w:p w:rsidR="00CC3CD3" w:rsidRDefault="00CC3CD3"/>
    <w:p w:rsidR="00CC3CD3" w:rsidRDefault="00CC3CD3"/>
    <w:p w:rsidR="00CC3CD3" w:rsidRDefault="00CC3CD3"/>
    <w:p w:rsidR="00CC3CD3" w:rsidRDefault="00CC3CD3"/>
    <w:p w:rsidR="00CC3CD3" w:rsidRDefault="00CC3CD3">
      <w:r w:rsidRPr="005727B8">
        <w:rPr>
          <w:noProof/>
        </w:rPr>
        <w:pict>
          <v:shape id="Рисунок 2" o:spid="_x0000_i1026" type="#_x0000_t75" alt="цветы.jpg" style="width:467.25pt;height:350.25pt;visibility:visible">
            <v:imagedata r:id="rId5" o:title=""/>
          </v:shape>
        </w:pict>
      </w:r>
    </w:p>
    <w:sectPr w:rsidR="00CC3CD3" w:rsidSect="00F9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C0C"/>
    <w:rsid w:val="005727B8"/>
    <w:rsid w:val="005D30FA"/>
    <w:rsid w:val="005E5D3E"/>
    <w:rsid w:val="006D5AA5"/>
    <w:rsid w:val="00C90B96"/>
    <w:rsid w:val="00CC3CD3"/>
    <w:rsid w:val="00D60914"/>
    <w:rsid w:val="00D90C0C"/>
    <w:rsid w:val="00F9230D"/>
    <w:rsid w:val="00FB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0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90C0C"/>
  </w:style>
  <w:style w:type="paragraph" w:styleId="BalloonText">
    <w:name w:val="Balloon Text"/>
    <w:basedOn w:val="Normal"/>
    <w:link w:val="BalloonTextChar"/>
    <w:uiPriority w:val="99"/>
    <w:semiHidden/>
    <w:rsid w:val="00D6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70</Words>
  <Characters>404</Characters>
  <Application>Microsoft Office Outlook</Application>
  <DocSecurity>0</DocSecurity>
  <Lines>0</Lines>
  <Paragraphs>0</Paragraphs>
  <ScaleCrop>false</ScaleCrop>
  <Company>Урай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</dc:creator>
  <cp:keywords/>
  <dc:description/>
  <cp:lastModifiedBy>domreb10</cp:lastModifiedBy>
  <cp:revision>6</cp:revision>
  <dcterms:created xsi:type="dcterms:W3CDTF">2013-03-26T08:04:00Z</dcterms:created>
  <dcterms:modified xsi:type="dcterms:W3CDTF">2013-03-27T23:36:00Z</dcterms:modified>
</cp:coreProperties>
</file>