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BA" w:rsidRDefault="00B31FBA" w:rsidP="000F5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СОШ №2 п.г.т. Безенчук</w:t>
      </w:r>
    </w:p>
    <w:p w:rsidR="00B31FBA" w:rsidRDefault="00B31FBA" w:rsidP="000F5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Структурное подразделение</w:t>
      </w:r>
    </w:p>
    <w:p w:rsidR="00B31FBA" w:rsidRDefault="00B31FBA" w:rsidP="000F5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Детский сад </w:t>
      </w:r>
    </w:p>
    <w:p w:rsidR="00B31FBA" w:rsidRDefault="00B31FBA" w:rsidP="000F5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«Золотой петушок»</w:t>
      </w:r>
    </w:p>
    <w:p w:rsidR="00B31FBA" w:rsidRPr="000F5C02" w:rsidRDefault="00B31FBA" w:rsidP="000F5C02">
      <w:pPr>
        <w:rPr>
          <w:sz w:val="28"/>
          <w:szCs w:val="28"/>
        </w:rPr>
      </w:pPr>
    </w:p>
    <w:p w:rsidR="00B31FBA" w:rsidRPr="000F5C02" w:rsidRDefault="00B31FBA" w:rsidP="000F5C02">
      <w:pPr>
        <w:rPr>
          <w:sz w:val="28"/>
          <w:szCs w:val="28"/>
        </w:rPr>
      </w:pPr>
    </w:p>
    <w:p w:rsidR="00B31FBA" w:rsidRPr="000F5C02" w:rsidRDefault="00B31FBA" w:rsidP="000F5C02">
      <w:pPr>
        <w:rPr>
          <w:sz w:val="28"/>
          <w:szCs w:val="28"/>
        </w:rPr>
      </w:pPr>
    </w:p>
    <w:p w:rsidR="00B31FBA" w:rsidRPr="000F5C02" w:rsidRDefault="00B31FBA" w:rsidP="000F5C02">
      <w:pPr>
        <w:rPr>
          <w:sz w:val="28"/>
          <w:szCs w:val="28"/>
        </w:rPr>
      </w:pPr>
    </w:p>
    <w:p w:rsidR="00B31FBA" w:rsidRDefault="00B31FBA" w:rsidP="000F5C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Формирование понимания образования числа,</w:t>
      </w:r>
    </w:p>
    <w:p w:rsidR="00B31FBA" w:rsidRDefault="00B31FBA" w:rsidP="000F5C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отношение между числами.</w:t>
      </w:r>
    </w:p>
    <w:p w:rsidR="00B31FBA" w:rsidRDefault="00B31FBA" w:rsidP="000F5C02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группа</w:t>
      </w:r>
    </w:p>
    <w:p w:rsidR="00B31FBA" w:rsidRDefault="00B31FBA" w:rsidP="000F5C02">
      <w:pPr>
        <w:jc w:val="center"/>
        <w:rPr>
          <w:sz w:val="28"/>
          <w:szCs w:val="28"/>
        </w:rPr>
      </w:pPr>
    </w:p>
    <w:p w:rsidR="00B31FBA" w:rsidRDefault="00B31FBA" w:rsidP="000F5C02">
      <w:pPr>
        <w:jc w:val="center"/>
        <w:rPr>
          <w:sz w:val="28"/>
          <w:szCs w:val="28"/>
        </w:rPr>
      </w:pPr>
    </w:p>
    <w:p w:rsidR="00B31FBA" w:rsidRDefault="00B31FBA" w:rsidP="000F5C02">
      <w:pPr>
        <w:jc w:val="center"/>
        <w:rPr>
          <w:sz w:val="28"/>
          <w:szCs w:val="28"/>
        </w:rPr>
      </w:pPr>
    </w:p>
    <w:p w:rsidR="00B31FBA" w:rsidRDefault="00B31FBA" w:rsidP="000F5C0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Методическое объединение по математике</w:t>
      </w:r>
    </w:p>
    <w:p w:rsidR="00B31FBA" w:rsidRDefault="00B31FBA" w:rsidP="000F5C0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11апреля 2011 г.</w:t>
      </w:r>
    </w:p>
    <w:p w:rsidR="00B31FBA" w:rsidRDefault="00B31FBA" w:rsidP="000F5C02">
      <w:pPr>
        <w:jc w:val="center"/>
        <w:rPr>
          <w:sz w:val="28"/>
          <w:szCs w:val="28"/>
        </w:rPr>
      </w:pPr>
    </w:p>
    <w:p w:rsidR="00B31FBA" w:rsidRDefault="00B31FBA" w:rsidP="000F5C02">
      <w:pPr>
        <w:jc w:val="center"/>
        <w:rPr>
          <w:sz w:val="28"/>
          <w:szCs w:val="28"/>
        </w:rPr>
      </w:pPr>
    </w:p>
    <w:p w:rsidR="00B31FBA" w:rsidRDefault="00B31FBA" w:rsidP="000F5C02">
      <w:pPr>
        <w:jc w:val="center"/>
        <w:rPr>
          <w:sz w:val="28"/>
          <w:szCs w:val="28"/>
        </w:rPr>
      </w:pPr>
    </w:p>
    <w:p w:rsidR="00B31FBA" w:rsidRDefault="00B31FBA" w:rsidP="000F5C02">
      <w:pPr>
        <w:jc w:val="center"/>
        <w:rPr>
          <w:sz w:val="28"/>
          <w:szCs w:val="28"/>
        </w:rPr>
      </w:pPr>
    </w:p>
    <w:p w:rsidR="00B31FBA" w:rsidRDefault="00B31FBA" w:rsidP="000F5C02">
      <w:pPr>
        <w:jc w:val="center"/>
        <w:rPr>
          <w:b/>
          <w:sz w:val="28"/>
          <w:szCs w:val="28"/>
        </w:rPr>
      </w:pPr>
      <w:r w:rsidRPr="007E2DE8">
        <w:rPr>
          <w:b/>
          <w:sz w:val="28"/>
          <w:szCs w:val="28"/>
        </w:rPr>
        <w:t xml:space="preserve">Воспитатель Косова Ольга Васильевна </w:t>
      </w:r>
    </w:p>
    <w:p w:rsidR="00B31FBA" w:rsidRDefault="00B31FBA" w:rsidP="007E2DE8">
      <w:pPr>
        <w:rPr>
          <w:sz w:val="28"/>
          <w:szCs w:val="28"/>
        </w:rPr>
      </w:pPr>
    </w:p>
    <w:p w:rsidR="00B31FBA" w:rsidRDefault="00B31FBA" w:rsidP="007E2DE8">
      <w:pPr>
        <w:jc w:val="center"/>
        <w:rPr>
          <w:sz w:val="28"/>
          <w:szCs w:val="28"/>
        </w:rPr>
      </w:pPr>
    </w:p>
    <w:p w:rsidR="00B31FBA" w:rsidRDefault="00B31FBA" w:rsidP="007E2DE8">
      <w:pPr>
        <w:jc w:val="center"/>
        <w:rPr>
          <w:sz w:val="28"/>
          <w:szCs w:val="28"/>
        </w:rPr>
      </w:pPr>
    </w:p>
    <w:p w:rsidR="00B31FBA" w:rsidRDefault="00B31FBA" w:rsidP="007E2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Формирование понимания образования числа,</w:t>
      </w:r>
    </w:p>
    <w:p w:rsidR="00B31FBA" w:rsidRDefault="00B31FBA" w:rsidP="007E2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отношение между числами.</w:t>
      </w:r>
    </w:p>
    <w:p w:rsidR="00B31FBA" w:rsidRDefault="00B31FBA" w:rsidP="007E2DE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группа</w:t>
      </w:r>
    </w:p>
    <w:p w:rsidR="00B31FBA" w:rsidRDefault="00B31FBA" w:rsidP="007E2DE8">
      <w:pPr>
        <w:tabs>
          <w:tab w:val="left" w:pos="3927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Виды детской деятельности: </w:t>
      </w:r>
      <w:r>
        <w:rPr>
          <w:sz w:val="28"/>
          <w:szCs w:val="28"/>
        </w:rPr>
        <w:t>игровая, продуктивная, коммуникативная, познавательная.</w:t>
      </w:r>
    </w:p>
    <w:p w:rsidR="00B31FBA" w:rsidRDefault="00B31FBA" w:rsidP="007E2DE8">
      <w:pPr>
        <w:tabs>
          <w:tab w:val="left" w:pos="3927"/>
        </w:tabs>
        <w:rPr>
          <w:sz w:val="28"/>
          <w:szCs w:val="28"/>
        </w:rPr>
      </w:pPr>
      <w:r>
        <w:rPr>
          <w:b/>
          <w:sz w:val="32"/>
          <w:szCs w:val="32"/>
        </w:rPr>
        <w:t>Цели</w:t>
      </w:r>
      <w:r w:rsidRPr="0064779A">
        <w:rPr>
          <w:sz w:val="32"/>
          <w:szCs w:val="32"/>
        </w:rPr>
        <w:t xml:space="preserve">: </w:t>
      </w:r>
      <w:r w:rsidRPr="0064779A">
        <w:rPr>
          <w:sz w:val="28"/>
          <w:szCs w:val="28"/>
        </w:rPr>
        <w:t>Объяснить образование числа 3</w:t>
      </w:r>
      <w:r>
        <w:rPr>
          <w:sz w:val="28"/>
          <w:szCs w:val="28"/>
        </w:rPr>
        <w:t>(три), развивать умение пересчитывать количество предметов, дотрагиваясь до каждого из них и делая итоговый жест рукой. Продолжать формировать у детей умение откладывать нужное количество предметов на карточке слева на право, результаты сравнения высказывать в речи, упражнять в сравнении двух предметов по ширине и высоте, используя в речи слова «шире», «уже», «выше», «ниже».</w:t>
      </w:r>
    </w:p>
    <w:p w:rsidR="00B31FBA" w:rsidRDefault="00B31FBA" w:rsidP="007E2DE8">
      <w:pPr>
        <w:tabs>
          <w:tab w:val="left" w:pos="3927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>Демонстрационный материал:</w:t>
      </w:r>
    </w:p>
    <w:p w:rsidR="00B31FBA" w:rsidRDefault="00B31FBA" w:rsidP="00BA72B0">
      <w:pPr>
        <w:pStyle w:val="ListParagraph"/>
        <w:numPr>
          <w:ilvl w:val="0"/>
          <w:numId w:val="1"/>
        </w:numPr>
        <w:tabs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>Три игрушки зайчиков</w:t>
      </w:r>
    </w:p>
    <w:p w:rsidR="00B31FBA" w:rsidRDefault="00B31FBA" w:rsidP="00BA72B0">
      <w:pPr>
        <w:pStyle w:val="ListParagraph"/>
        <w:numPr>
          <w:ilvl w:val="0"/>
          <w:numId w:val="1"/>
        </w:numPr>
        <w:tabs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>Три большие конфетки</w:t>
      </w:r>
    </w:p>
    <w:p w:rsidR="00B31FBA" w:rsidRDefault="00B31FBA" w:rsidP="00BA72B0">
      <w:pPr>
        <w:pStyle w:val="ListParagraph"/>
        <w:numPr>
          <w:ilvl w:val="0"/>
          <w:numId w:val="1"/>
        </w:numPr>
        <w:tabs>
          <w:tab w:val="left" w:pos="3927"/>
        </w:tabs>
        <w:rPr>
          <w:sz w:val="28"/>
          <w:szCs w:val="28"/>
        </w:rPr>
      </w:pPr>
      <w:r w:rsidRPr="00BA72B0">
        <w:rPr>
          <w:sz w:val="28"/>
          <w:szCs w:val="28"/>
        </w:rPr>
        <w:t>Домик с набором дверей, разных по высоте и ширине.</w:t>
      </w:r>
    </w:p>
    <w:p w:rsidR="00B31FBA" w:rsidRDefault="00B31FBA" w:rsidP="00BA72B0">
      <w:pPr>
        <w:pStyle w:val="ListParagraph"/>
        <w:tabs>
          <w:tab w:val="left" w:pos="3927"/>
        </w:tabs>
        <w:rPr>
          <w:sz w:val="28"/>
          <w:szCs w:val="28"/>
        </w:rPr>
      </w:pPr>
    </w:p>
    <w:p w:rsidR="00B31FBA" w:rsidRPr="00BA72B0" w:rsidRDefault="00B31FBA" w:rsidP="00B06E94">
      <w:pPr>
        <w:pStyle w:val="ListParagraph"/>
        <w:tabs>
          <w:tab w:val="left" w:pos="3927"/>
        </w:tabs>
        <w:ind w:left="360"/>
        <w:rPr>
          <w:b/>
          <w:sz w:val="32"/>
          <w:szCs w:val="32"/>
        </w:rPr>
      </w:pPr>
      <w:r w:rsidRPr="00BA72B0">
        <w:rPr>
          <w:b/>
          <w:sz w:val="32"/>
          <w:szCs w:val="32"/>
        </w:rPr>
        <w:t>Раздаточный материал</w:t>
      </w:r>
      <w:r>
        <w:rPr>
          <w:b/>
          <w:sz w:val="32"/>
          <w:szCs w:val="32"/>
        </w:rPr>
        <w:t>:</w:t>
      </w:r>
    </w:p>
    <w:p w:rsidR="00B31FBA" w:rsidRDefault="00B31FBA" w:rsidP="00B06E94">
      <w:pPr>
        <w:pStyle w:val="ListParagraph"/>
        <w:numPr>
          <w:ilvl w:val="0"/>
          <w:numId w:val="4"/>
        </w:numPr>
        <w:tabs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>Карточки с двумя полосками</w:t>
      </w:r>
    </w:p>
    <w:p w:rsidR="00B31FBA" w:rsidRDefault="00B31FBA" w:rsidP="00B06E94">
      <w:pPr>
        <w:pStyle w:val="ListParagraph"/>
        <w:numPr>
          <w:ilvl w:val="0"/>
          <w:numId w:val="4"/>
        </w:numPr>
        <w:tabs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>По три зайчика, морковки, капустки (фигурки на картоне)</w:t>
      </w:r>
    </w:p>
    <w:p w:rsidR="00B31FBA" w:rsidRDefault="00B31FBA" w:rsidP="00B06E94">
      <w:pPr>
        <w:tabs>
          <w:tab w:val="left" w:pos="3927"/>
        </w:tabs>
        <w:jc w:val="both"/>
        <w:rPr>
          <w:sz w:val="32"/>
          <w:szCs w:val="32"/>
        </w:rPr>
      </w:pPr>
      <w:r w:rsidRPr="00B06E94">
        <w:rPr>
          <w:sz w:val="28"/>
          <w:szCs w:val="28"/>
        </w:rPr>
        <w:t>Карточки с изображением паровозика с тремя вагончиками. У которых разное число окон.</w:t>
      </w:r>
    </w:p>
    <w:p w:rsidR="00B31FBA" w:rsidRDefault="00B31FBA" w:rsidP="00B06E94">
      <w:pPr>
        <w:tabs>
          <w:tab w:val="left" w:pos="3927"/>
        </w:tabs>
        <w:rPr>
          <w:b/>
          <w:sz w:val="28"/>
          <w:szCs w:val="28"/>
        </w:rPr>
      </w:pPr>
      <w:r w:rsidRPr="00B06E94">
        <w:rPr>
          <w:b/>
          <w:sz w:val="32"/>
          <w:szCs w:val="32"/>
        </w:rPr>
        <w:t>Логика</w:t>
      </w:r>
      <w:r>
        <w:rPr>
          <w:b/>
          <w:sz w:val="32"/>
          <w:szCs w:val="32"/>
        </w:rPr>
        <w:t xml:space="preserve"> образовательной деятельности детей</w:t>
      </w:r>
    </w:p>
    <w:p w:rsidR="00B31FBA" w:rsidRDefault="00B31FBA" w:rsidP="00B06E94">
      <w:pPr>
        <w:tabs>
          <w:tab w:val="left" w:pos="39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 часть:</w:t>
      </w:r>
    </w:p>
    <w:p w:rsidR="00B31FBA" w:rsidRDefault="00B31FBA" w:rsidP="00B06E94">
      <w:pPr>
        <w:tabs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 xml:space="preserve">Дети слушают слова воспитателя: </w:t>
      </w:r>
    </w:p>
    <w:p w:rsidR="00B31FBA" w:rsidRDefault="00B31FBA" w:rsidP="00B06E94">
      <w:pPr>
        <w:tabs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>-В лесу, на полянке жили-были зайчики. Давайте посчитаем, сколько их было. Дети считают (вызываются 2-3 ребенка), делают заключительный жест рукой.</w:t>
      </w:r>
    </w:p>
    <w:p w:rsidR="00B31FBA" w:rsidRDefault="00B31FBA" w:rsidP="00B06E94">
      <w:pPr>
        <w:tabs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>-Правильно , на поляне жили два зайчика. Пошли зайки погулять. Гуляли, бегали , прыгали. И тут к ним прибежал еще один зайка.</w:t>
      </w:r>
    </w:p>
    <w:p w:rsidR="00B31FBA" w:rsidRDefault="00B31FBA" w:rsidP="00B06E94">
      <w:pPr>
        <w:tabs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>-сколько стало зайчиков? Один, два, три. Всего три зайчика. Было два, прибежал один, стало три .  Давайте угостим зайчиков конфетками. Дает две конфетки, предлагает  посчитать сколько конфет:</w:t>
      </w:r>
    </w:p>
    <w:p w:rsidR="00B31FBA" w:rsidRDefault="00B31FBA" w:rsidP="00B06E94">
      <w:pPr>
        <w:tabs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 xml:space="preserve">-У меня две конфетки, а зайчиков три. Хватит ли конфет? </w:t>
      </w:r>
    </w:p>
    <w:p w:rsidR="00B31FBA" w:rsidRDefault="00B31FBA" w:rsidP="00B06E94">
      <w:pPr>
        <w:tabs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>Дети  отвечают на вопрос, анализируют, что надо сделать, что бы всем зайчикам хватило конфет и как это сделать.</w:t>
      </w:r>
    </w:p>
    <w:p w:rsidR="00B31FBA" w:rsidRDefault="00B31FBA" w:rsidP="00B06E94">
      <w:pPr>
        <w:tabs>
          <w:tab w:val="left" w:pos="3927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>2 часть:</w:t>
      </w:r>
    </w:p>
    <w:p w:rsidR="00B31FBA" w:rsidRDefault="00B31FBA" w:rsidP="00B06E94">
      <w:pPr>
        <w:tabs>
          <w:tab w:val="left" w:pos="3927"/>
        </w:tabs>
        <w:rPr>
          <w:sz w:val="28"/>
          <w:szCs w:val="28"/>
        </w:rPr>
      </w:pPr>
      <w:r w:rsidRPr="00BA6B4C">
        <w:rPr>
          <w:sz w:val="28"/>
          <w:szCs w:val="28"/>
        </w:rPr>
        <w:t xml:space="preserve">Дети выполняют </w:t>
      </w:r>
      <w:r>
        <w:rPr>
          <w:sz w:val="28"/>
          <w:szCs w:val="28"/>
        </w:rPr>
        <w:t xml:space="preserve"> задания с раздаточным материалом: раскладывают на карточки зайчиков на верхнюю полоску, а морковки и капустки на нижнюю полоску по три штуки. Дети обговаривают, что надо сделать, что бы предметов было на один меньше или на один больше заданного количества предметов.</w:t>
      </w:r>
    </w:p>
    <w:p w:rsidR="00B31FBA" w:rsidRDefault="00B31FBA" w:rsidP="00B06E94">
      <w:pPr>
        <w:tabs>
          <w:tab w:val="left" w:pos="392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часть: </w:t>
      </w:r>
    </w:p>
    <w:p w:rsidR="00B31FBA" w:rsidRDefault="00B31FBA" w:rsidP="00B06E94">
      <w:pPr>
        <w:tabs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>Физкультурная  минутка:</w:t>
      </w:r>
    </w:p>
    <w:p w:rsidR="00B31FBA" w:rsidRDefault="00B31FBA" w:rsidP="00B06E94">
      <w:pPr>
        <w:tabs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>Дети –зайки выходят на «полянку» и играют в игру «Зайка серенький сидит»(выполняют по 2-3 упражнения для рук, ног, туловища).</w:t>
      </w:r>
    </w:p>
    <w:p w:rsidR="00B31FBA" w:rsidRDefault="00B31FBA" w:rsidP="00B06E94">
      <w:pPr>
        <w:tabs>
          <w:tab w:val="left" w:pos="3927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>4 часть:</w:t>
      </w:r>
    </w:p>
    <w:p w:rsidR="00B31FBA" w:rsidRDefault="00B31FBA" w:rsidP="00B06E94">
      <w:pPr>
        <w:tabs>
          <w:tab w:val="left" w:pos="3927"/>
        </w:tabs>
        <w:rPr>
          <w:sz w:val="28"/>
          <w:szCs w:val="28"/>
        </w:rPr>
      </w:pPr>
      <w:r w:rsidRPr="008A0E61">
        <w:rPr>
          <w:sz w:val="28"/>
          <w:szCs w:val="28"/>
        </w:rPr>
        <w:t>Дети рассматривают домик для зайчиков</w:t>
      </w:r>
      <w:r>
        <w:rPr>
          <w:sz w:val="28"/>
          <w:szCs w:val="28"/>
        </w:rPr>
        <w:t>: он не достроен, у него нет двери.  Дети  подбирают нужную дверь для домика. Если дверь не подходит, поясняют, почему не подходит ( она уже, шире, ниже или выше нужной).</w:t>
      </w:r>
    </w:p>
    <w:p w:rsidR="00B31FBA" w:rsidRDefault="00B31FBA" w:rsidP="00B06E94">
      <w:pPr>
        <w:tabs>
          <w:tab w:val="left" w:pos="3927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>5 часть:</w:t>
      </w:r>
    </w:p>
    <w:p w:rsidR="00B31FBA" w:rsidRPr="00400832" w:rsidRDefault="00B31FBA" w:rsidP="00B06E94">
      <w:pPr>
        <w:tabs>
          <w:tab w:val="left" w:pos="3927"/>
        </w:tabs>
        <w:rPr>
          <w:sz w:val="28"/>
          <w:szCs w:val="28"/>
        </w:rPr>
      </w:pPr>
      <w:r w:rsidRPr="00400832">
        <w:rPr>
          <w:sz w:val="28"/>
          <w:szCs w:val="28"/>
        </w:rPr>
        <w:t>Дети</w:t>
      </w:r>
      <w:r>
        <w:rPr>
          <w:sz w:val="28"/>
          <w:szCs w:val="28"/>
        </w:rPr>
        <w:t xml:space="preserve"> рассматривают на карточках паровозики с вагончиками и считают сколько паровозиков, сколько вагончиков. Дети показывают,  где у паровозика первый вагон, где второй, а где третий. Сажают зайчика с красным бантиком в вагончик с одним окошком, зайчика с зеленым бантиком в вагончик с двумя окошками, а зайку с желтым бантиком в вагончик с тремя окошками. Потом все зайки и дети отправляются, в путешествие  под веселую песенку «Мы едем, едем, едем в далекие края».</w:t>
      </w:r>
    </w:p>
    <w:p w:rsidR="00B31FBA" w:rsidRPr="00D8740B" w:rsidRDefault="00B31FBA" w:rsidP="00B06E94">
      <w:pPr>
        <w:tabs>
          <w:tab w:val="left" w:pos="3927"/>
        </w:tabs>
        <w:rPr>
          <w:sz w:val="28"/>
          <w:szCs w:val="28"/>
        </w:rPr>
      </w:pPr>
    </w:p>
    <w:p w:rsidR="00B31FBA" w:rsidRDefault="00B31FBA" w:rsidP="00B06E94">
      <w:pPr>
        <w:tabs>
          <w:tab w:val="left" w:pos="3927"/>
        </w:tabs>
        <w:rPr>
          <w:sz w:val="28"/>
          <w:szCs w:val="28"/>
        </w:rPr>
      </w:pPr>
    </w:p>
    <w:p w:rsidR="00B31FBA" w:rsidRDefault="00B31FBA" w:rsidP="00B06E94">
      <w:pPr>
        <w:tabs>
          <w:tab w:val="left" w:pos="3927"/>
        </w:tabs>
        <w:rPr>
          <w:sz w:val="28"/>
          <w:szCs w:val="28"/>
        </w:rPr>
      </w:pPr>
    </w:p>
    <w:p w:rsidR="00B31FBA" w:rsidRPr="00B06E94" w:rsidRDefault="00B31FBA" w:rsidP="00B06E94">
      <w:pPr>
        <w:tabs>
          <w:tab w:val="left" w:pos="3927"/>
        </w:tabs>
        <w:rPr>
          <w:sz w:val="28"/>
          <w:szCs w:val="28"/>
        </w:rPr>
      </w:pPr>
    </w:p>
    <w:p w:rsidR="00B31FBA" w:rsidRPr="00B06E94" w:rsidRDefault="00B31FBA" w:rsidP="00B06E94">
      <w:pPr>
        <w:tabs>
          <w:tab w:val="left" w:pos="3927"/>
        </w:tabs>
        <w:rPr>
          <w:sz w:val="28"/>
          <w:szCs w:val="28"/>
        </w:rPr>
      </w:pPr>
    </w:p>
    <w:sectPr w:rsidR="00B31FBA" w:rsidRPr="00B06E94" w:rsidSect="007E2DE8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A17C8"/>
    <w:multiLevelType w:val="hybridMultilevel"/>
    <w:tmpl w:val="19D2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24251F"/>
    <w:multiLevelType w:val="hybridMultilevel"/>
    <w:tmpl w:val="82BE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A313A0"/>
    <w:multiLevelType w:val="hybridMultilevel"/>
    <w:tmpl w:val="4AF2B76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D77372A"/>
    <w:multiLevelType w:val="hybridMultilevel"/>
    <w:tmpl w:val="0CE6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C02"/>
    <w:rsid w:val="000F5C02"/>
    <w:rsid w:val="001949CF"/>
    <w:rsid w:val="00212C84"/>
    <w:rsid w:val="00400832"/>
    <w:rsid w:val="0044684D"/>
    <w:rsid w:val="005C00A0"/>
    <w:rsid w:val="0064779A"/>
    <w:rsid w:val="007E2DE8"/>
    <w:rsid w:val="008A0E61"/>
    <w:rsid w:val="0095615B"/>
    <w:rsid w:val="00B06E94"/>
    <w:rsid w:val="00B270AE"/>
    <w:rsid w:val="00B31FBA"/>
    <w:rsid w:val="00BA6B4C"/>
    <w:rsid w:val="00BA72B0"/>
    <w:rsid w:val="00D8740B"/>
    <w:rsid w:val="00DE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72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4</Pages>
  <Words>453</Words>
  <Characters>2584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</cp:revision>
  <dcterms:created xsi:type="dcterms:W3CDTF">2012-11-04T07:15:00Z</dcterms:created>
  <dcterms:modified xsi:type="dcterms:W3CDTF">2012-11-15T03:41:00Z</dcterms:modified>
</cp:coreProperties>
</file>