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8D" w:rsidRDefault="0043768D" w:rsidP="002272A9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интегрированного занятия для детей старшей группы </w:t>
      </w:r>
    </w:p>
    <w:p w:rsidR="0043768D" w:rsidRDefault="0043768D" w:rsidP="002272A9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«Осторожная математика».</w:t>
      </w:r>
    </w:p>
    <w:p w:rsidR="0043768D" w:rsidRPr="00090FA1" w:rsidRDefault="0043768D" w:rsidP="00090FA1">
      <w:pPr>
        <w:ind w:left="4680"/>
        <w:rPr>
          <w:rFonts w:ascii="Times New Roman" w:hAnsi="Times New Roman"/>
          <w:sz w:val="24"/>
          <w:szCs w:val="24"/>
        </w:rPr>
      </w:pPr>
      <w:r w:rsidRPr="00090FA1">
        <w:rPr>
          <w:rFonts w:ascii="Times New Roman" w:hAnsi="Times New Roman"/>
          <w:sz w:val="24"/>
          <w:szCs w:val="24"/>
        </w:rPr>
        <w:t>Занятие подготовила и провела Бабкина И.Н. воспитательМБДОУ ДС КВ №1</w:t>
      </w:r>
      <w:r>
        <w:rPr>
          <w:rFonts w:ascii="Times New Roman" w:hAnsi="Times New Roman"/>
          <w:sz w:val="24"/>
          <w:szCs w:val="24"/>
        </w:rPr>
        <w:t>.</w:t>
      </w:r>
    </w:p>
    <w:p w:rsidR="0043768D" w:rsidRDefault="0043768D" w:rsidP="00E55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11C">
        <w:rPr>
          <w:rFonts w:ascii="Times New Roman" w:hAnsi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511C">
        <w:rPr>
          <w:rFonts w:ascii="Times New Roman" w:hAnsi="Times New Roman"/>
          <w:sz w:val="28"/>
          <w:szCs w:val="28"/>
        </w:rPr>
        <w:t xml:space="preserve">Закрепит знания детей </w:t>
      </w:r>
      <w:r>
        <w:rPr>
          <w:rFonts w:ascii="Times New Roman" w:hAnsi="Times New Roman"/>
          <w:sz w:val="28"/>
          <w:szCs w:val="28"/>
        </w:rPr>
        <w:t>в прямом и обратном счете в пределах 10;</w:t>
      </w:r>
    </w:p>
    <w:p w:rsidR="0043768D" w:rsidRDefault="0043768D" w:rsidP="00E551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11C">
        <w:rPr>
          <w:rFonts w:ascii="Times New Roman" w:hAnsi="Times New Roman"/>
          <w:sz w:val="28"/>
          <w:szCs w:val="28"/>
        </w:rPr>
        <w:t>- закрепить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11C">
        <w:rPr>
          <w:rFonts w:ascii="Times New Roman" w:hAnsi="Times New Roman"/>
          <w:sz w:val="28"/>
          <w:szCs w:val="28"/>
        </w:rPr>
        <w:t>знания геометрических фигур, математические понятия «столько же сколько»</w:t>
      </w:r>
      <w:r>
        <w:rPr>
          <w:rFonts w:ascii="Times New Roman" w:hAnsi="Times New Roman"/>
          <w:sz w:val="28"/>
          <w:szCs w:val="28"/>
        </w:rPr>
        <w:t>;</w:t>
      </w:r>
    </w:p>
    <w:p w:rsidR="0043768D" w:rsidRDefault="0043768D" w:rsidP="00E551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навыки порядкового счета;</w:t>
      </w:r>
    </w:p>
    <w:p w:rsidR="0043768D" w:rsidRDefault="0043768D" w:rsidP="00E551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навыки безопасного поведения в различных жизненных ситуациях.</w:t>
      </w:r>
    </w:p>
    <w:p w:rsidR="0043768D" w:rsidRPr="00E5511C" w:rsidRDefault="0043768D" w:rsidP="00E551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аккуратность, умение действовать по ситуации.</w:t>
      </w:r>
      <w:r w:rsidRPr="00E5511C">
        <w:rPr>
          <w:rFonts w:ascii="Times New Roman" w:hAnsi="Times New Roman"/>
          <w:sz w:val="28"/>
          <w:szCs w:val="28"/>
        </w:rPr>
        <w:t xml:space="preserve"> </w:t>
      </w:r>
    </w:p>
    <w:p w:rsidR="0043768D" w:rsidRPr="00712458" w:rsidRDefault="0043768D" w:rsidP="002272A9">
      <w:pPr>
        <w:pStyle w:val="ListParagraph"/>
        <w:numPr>
          <w:ilvl w:val="0"/>
          <w:numId w:val="1"/>
        </w:num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712458">
        <w:rPr>
          <w:rFonts w:ascii="Times New Roman" w:hAnsi="Times New Roman"/>
          <w:b/>
          <w:sz w:val="28"/>
          <w:szCs w:val="28"/>
        </w:rPr>
        <w:t>Организационная часть.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Объявление темы занятия.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Сегодня к нам прибыли гости, чтобы посмотреть и послушать чему вы научились на занятиях за весь год.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Стук, входят две гостьи.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-А вот ещё две гостьи к нам пожаловали.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Дети здороваются.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- Зовут наших гостей одинаково: Математика и Математика. А вот фамилии у них разные: Осторожная и Опасная. Они хотят узнать, умеете ли считать. А ещё они спорят о том, знаете ли вы правила безопасного поведения. Ну, что поможем ли мы разрешить их спор? </w:t>
      </w:r>
    </w:p>
    <w:p w:rsidR="0043768D" w:rsidRPr="00712458" w:rsidRDefault="0043768D" w:rsidP="000F25EB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458">
        <w:rPr>
          <w:rFonts w:ascii="Times New Roman" w:hAnsi="Times New Roman"/>
          <w:b/>
          <w:sz w:val="28"/>
          <w:szCs w:val="28"/>
          <w:u w:val="single"/>
        </w:rPr>
        <w:t>1 задание.</w:t>
      </w:r>
    </w:p>
    <w:p w:rsidR="0043768D" w:rsidRPr="000F25EB" w:rsidRDefault="0043768D" w:rsidP="000F25EB">
      <w:pPr>
        <w:pStyle w:val="ListParagraph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0F25EB">
        <w:rPr>
          <w:rFonts w:ascii="Times New Roman" w:hAnsi="Times New Roman"/>
          <w:sz w:val="28"/>
          <w:szCs w:val="28"/>
        </w:rPr>
        <w:t>- Что изображено на листе?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25EB">
        <w:rPr>
          <w:rFonts w:ascii="Times New Roman" w:hAnsi="Times New Roman"/>
          <w:sz w:val="28"/>
          <w:szCs w:val="28"/>
        </w:rPr>
        <w:t xml:space="preserve">(Лесенка) 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Посчитать прямым счётом и обратным.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- Назвать соседей числа 5,3,9. 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Назвать большего соседа числа 7,8,3.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О какой опасности вам напоминает этот рисунок? (</w:t>
      </w:r>
      <w:r>
        <w:rPr>
          <w:rFonts w:ascii="Times New Roman" w:hAnsi="Times New Roman"/>
          <w:sz w:val="28"/>
          <w:szCs w:val="28"/>
        </w:rPr>
        <w:t xml:space="preserve">рисунок </w:t>
      </w:r>
      <w:r w:rsidRPr="000F25EB">
        <w:rPr>
          <w:rFonts w:ascii="Times New Roman" w:hAnsi="Times New Roman"/>
          <w:sz w:val="28"/>
          <w:szCs w:val="28"/>
        </w:rPr>
        <w:t>лестниц</w:t>
      </w:r>
      <w:r>
        <w:rPr>
          <w:rFonts w:ascii="Times New Roman" w:hAnsi="Times New Roman"/>
          <w:sz w:val="28"/>
          <w:szCs w:val="28"/>
        </w:rPr>
        <w:t>ы</w:t>
      </w:r>
      <w:r w:rsidRPr="000F25EB">
        <w:rPr>
          <w:rFonts w:ascii="Times New Roman" w:hAnsi="Times New Roman"/>
          <w:sz w:val="28"/>
          <w:szCs w:val="28"/>
        </w:rPr>
        <w:t>)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(Ребенок в</w:t>
      </w:r>
      <w:r w:rsidRPr="000F25EB">
        <w:rPr>
          <w:rFonts w:ascii="Times New Roman" w:hAnsi="Times New Roman"/>
          <w:sz w:val="28"/>
          <w:szCs w:val="28"/>
        </w:rPr>
        <w:t>ыбирает рисунок, изо</w:t>
      </w:r>
      <w:r>
        <w:rPr>
          <w:rFonts w:ascii="Times New Roman" w:hAnsi="Times New Roman"/>
          <w:sz w:val="28"/>
          <w:szCs w:val="28"/>
        </w:rPr>
        <w:t>бражающий опасность на лестнице).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 нельзя себя вести на лестнице?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25EB">
        <w:rPr>
          <w:rFonts w:ascii="Times New Roman" w:hAnsi="Times New Roman"/>
          <w:sz w:val="28"/>
          <w:szCs w:val="28"/>
        </w:rPr>
        <w:t>Ребёнок рассказывает правило.</w:t>
      </w:r>
      <w:r>
        <w:rPr>
          <w:rFonts w:ascii="Times New Roman" w:hAnsi="Times New Roman"/>
          <w:sz w:val="28"/>
          <w:szCs w:val="28"/>
        </w:rPr>
        <w:t>)</w:t>
      </w:r>
    </w:p>
    <w:p w:rsidR="0043768D" w:rsidRPr="000F25EB" w:rsidRDefault="0043768D" w:rsidP="0071245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Друг по перилами опасно кататься </w:t>
      </w:r>
    </w:p>
    <w:p w:rsidR="0043768D" w:rsidRPr="000F25EB" w:rsidRDefault="0043768D" w:rsidP="0071245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Прыгать по лестнице, драться, толкаться.</w:t>
      </w:r>
    </w:p>
    <w:p w:rsidR="0043768D" w:rsidRPr="000F25EB" w:rsidRDefault="0043768D" w:rsidP="0071245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С лестнице ты, мой дружок, не шути</w:t>
      </w:r>
    </w:p>
    <w:p w:rsidR="0043768D" w:rsidRPr="000F25EB" w:rsidRDefault="0043768D" w:rsidP="0071245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Может падение произойти.</w:t>
      </w:r>
    </w:p>
    <w:p w:rsidR="0043768D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768D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71245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2458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712458">
        <w:rPr>
          <w:rFonts w:ascii="Times New Roman" w:hAnsi="Times New Roman"/>
          <w:b/>
          <w:sz w:val="28"/>
          <w:szCs w:val="28"/>
        </w:rPr>
        <w:t>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(На столе разложены геометрические фигуры)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Что видите на столе?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Назовите их. Сколько геометрических фигур?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Разложите все эти фигуры на 2 группы.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25EB">
        <w:rPr>
          <w:rFonts w:ascii="Times New Roman" w:hAnsi="Times New Roman"/>
          <w:sz w:val="28"/>
          <w:szCs w:val="28"/>
        </w:rPr>
        <w:t>Работу выполняют два ребёнка</w:t>
      </w:r>
      <w:r>
        <w:rPr>
          <w:rFonts w:ascii="Times New Roman" w:hAnsi="Times New Roman"/>
          <w:sz w:val="28"/>
          <w:szCs w:val="28"/>
        </w:rPr>
        <w:t>)</w:t>
      </w:r>
      <w:r w:rsidRPr="000F25EB">
        <w:rPr>
          <w:rFonts w:ascii="Times New Roman" w:hAnsi="Times New Roman"/>
          <w:sz w:val="28"/>
          <w:szCs w:val="28"/>
        </w:rPr>
        <w:t>.</w:t>
      </w:r>
    </w:p>
    <w:p w:rsidR="0043768D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Какие фигуры выбрала Вика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0F25EB">
        <w:rPr>
          <w:rFonts w:ascii="Times New Roman" w:hAnsi="Times New Roman"/>
          <w:sz w:val="28"/>
          <w:szCs w:val="28"/>
        </w:rPr>
        <w:t xml:space="preserve">(плоские).Сколько? 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Какие фигуры выбрал Дима (объёмные) Сколько?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Рассматривание изображение машин.</w:t>
      </w:r>
    </w:p>
    <w:p w:rsidR="0043768D" w:rsidRPr="000F25EB" w:rsidRDefault="0043768D" w:rsidP="0071245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Какие предметы изображены с помощью геометрических фигур?(машины)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25EB">
        <w:rPr>
          <w:rFonts w:ascii="Times New Roman" w:hAnsi="Times New Roman"/>
          <w:sz w:val="28"/>
          <w:szCs w:val="28"/>
        </w:rPr>
        <w:t>Дети выходят считаю</w:t>
      </w:r>
      <w:r>
        <w:rPr>
          <w:rFonts w:ascii="Times New Roman" w:hAnsi="Times New Roman"/>
          <w:sz w:val="28"/>
          <w:szCs w:val="28"/>
        </w:rPr>
        <w:t>т)</w:t>
      </w:r>
      <w:r w:rsidRPr="000F25EB">
        <w:rPr>
          <w:rFonts w:ascii="Times New Roman" w:hAnsi="Times New Roman"/>
          <w:sz w:val="28"/>
          <w:szCs w:val="28"/>
        </w:rPr>
        <w:t>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кругов?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прямоугольников?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квадратов?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треугольников?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овалов?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Каких фигур поровну?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О какой опасности напоминает вам этот чертёж(машина).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25EB">
        <w:rPr>
          <w:rFonts w:ascii="Times New Roman" w:hAnsi="Times New Roman"/>
          <w:sz w:val="28"/>
          <w:szCs w:val="28"/>
        </w:rPr>
        <w:t>Ребёнок выбирает изображение этой опасности</w:t>
      </w:r>
      <w:r>
        <w:rPr>
          <w:rFonts w:ascii="Times New Roman" w:hAnsi="Times New Roman"/>
          <w:sz w:val="28"/>
          <w:szCs w:val="28"/>
        </w:rPr>
        <w:t>)</w:t>
      </w:r>
      <w:r w:rsidRPr="000F25EB">
        <w:rPr>
          <w:rFonts w:ascii="Times New Roman" w:hAnsi="Times New Roman"/>
          <w:sz w:val="28"/>
          <w:szCs w:val="28"/>
        </w:rPr>
        <w:t>.</w:t>
      </w:r>
    </w:p>
    <w:p w:rsidR="0043768D" w:rsidRPr="00A803B7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Скейтборд и самокат- весёлая игра,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Но жизнью рисковать своей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Не стоит ни когда.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Езда такая на проезжей части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Бесспорно, может привести к несчастью.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Выберите ещё один рисунок с изображением этой опасности.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Правило</w:t>
      </w:r>
      <w:r w:rsidRPr="000F25EB">
        <w:rPr>
          <w:rFonts w:ascii="Times New Roman" w:hAnsi="Times New Roman"/>
          <w:sz w:val="28"/>
          <w:szCs w:val="28"/>
        </w:rPr>
        <w:t>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Рядом с дорогой опасно играть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И на неё с за мячом выбегать!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Миг!- И случиться большая беда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Ты у дорог не играй никогда.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Почему не выбрали эту картинку?(эт</w:t>
      </w:r>
      <w:r>
        <w:rPr>
          <w:rFonts w:ascii="Times New Roman" w:hAnsi="Times New Roman"/>
          <w:sz w:val="28"/>
          <w:szCs w:val="28"/>
        </w:rPr>
        <w:t>а</w:t>
      </w:r>
      <w:r w:rsidRPr="000F25EB">
        <w:rPr>
          <w:rFonts w:ascii="Times New Roman" w:hAnsi="Times New Roman"/>
          <w:sz w:val="28"/>
          <w:szCs w:val="28"/>
        </w:rPr>
        <w:t xml:space="preserve"> не приятность- незнакомец)</w:t>
      </w:r>
    </w:p>
    <w:p w:rsidR="0043768D" w:rsidRPr="00A803B7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Если люди не знакомцы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Вас кататься позовут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К ним в машину не садитесь-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Далеко вас увезут!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И не будет папы мамы, не подружек не друзей…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Не садитесь к незнакомцам,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А бегите прочь скорей.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Есть ли среди картинок похожая опасность.</w:t>
      </w:r>
    </w:p>
    <w:p w:rsidR="0043768D" w:rsidRPr="00A803B7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0F25EB">
        <w:rPr>
          <w:rFonts w:ascii="Times New Roman" w:hAnsi="Times New Roman"/>
          <w:sz w:val="28"/>
          <w:szCs w:val="28"/>
        </w:rPr>
        <w:t>знакомец может тебя напугать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Можешь серьезно</w:t>
      </w:r>
      <w:r>
        <w:rPr>
          <w:rFonts w:ascii="Times New Roman" w:hAnsi="Times New Roman"/>
          <w:sz w:val="28"/>
          <w:szCs w:val="28"/>
        </w:rPr>
        <w:t>,</w:t>
      </w:r>
      <w:r w:rsidRPr="000F25EB">
        <w:rPr>
          <w:rFonts w:ascii="Times New Roman" w:hAnsi="Times New Roman"/>
          <w:sz w:val="28"/>
          <w:szCs w:val="28"/>
        </w:rPr>
        <w:t xml:space="preserve"> мой друг пострадать.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Будь осторожней, помни всегда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Пойдёшь с не</w:t>
      </w:r>
      <w:r w:rsidRPr="000F25EB">
        <w:rPr>
          <w:rFonts w:ascii="Times New Roman" w:hAnsi="Times New Roman"/>
          <w:sz w:val="28"/>
          <w:szCs w:val="28"/>
        </w:rPr>
        <w:t>знакомцем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Случится беда!  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Физминутка.</w:t>
      </w:r>
    </w:p>
    <w:p w:rsidR="0043768D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Если покажу колющие и режущие предметы – присядьте. 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25EB">
        <w:rPr>
          <w:rFonts w:ascii="Times New Roman" w:hAnsi="Times New Roman"/>
          <w:sz w:val="28"/>
          <w:szCs w:val="28"/>
        </w:rPr>
        <w:t xml:space="preserve"> Если пожароопасные предметы – прыгните 2 раза  (вилка, нож, ножницы, спички, иголка, зажигалка, книга).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Найдите рисунки с изображением названных опасностей.</w:t>
      </w:r>
    </w:p>
    <w:p w:rsidR="0043768D" w:rsidRPr="00A803B7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Ребята, вам твердят не зря:</w:t>
      </w:r>
    </w:p>
    <w:p w:rsidR="0043768D" w:rsidRPr="000F25EB" w:rsidRDefault="0043768D" w:rsidP="00A803B7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Играть со спичками нельзя!</w:t>
      </w:r>
    </w:p>
    <w:p w:rsidR="0043768D" w:rsidRDefault="0043768D" w:rsidP="00A803B7">
      <w:pPr>
        <w:pStyle w:val="ListParagraph"/>
        <w:ind w:left="-426" w:firstLine="150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Огонь опасен, к сожаленью,</w:t>
      </w:r>
    </w:p>
    <w:p w:rsidR="0043768D" w:rsidRPr="000F25EB" w:rsidRDefault="0043768D" w:rsidP="00A803B7">
      <w:pPr>
        <w:pStyle w:val="ListParagraph"/>
        <w:ind w:left="-426" w:firstLine="150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Для всех людей без исключенья.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A803B7" w:rsidRDefault="0043768D" w:rsidP="002272A9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803B7">
        <w:rPr>
          <w:rFonts w:ascii="Times New Roman" w:hAnsi="Times New Roman"/>
          <w:b/>
          <w:sz w:val="28"/>
          <w:szCs w:val="28"/>
        </w:rPr>
        <w:t>Задание №3.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Что видите на рисунке? (растения)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Какие растения?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Какое растение между цветком и деревом?</w:t>
      </w: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Между какими растениями цветок?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Какое растение правее: куст или дерево? Левее: цветок или куст?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Какой по счету мухомор?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Какое по счету дерево?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Какое растение четвертое по счету?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- Какое растение самое высокое, низкое? 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- Какие растения ниже, чем куст? 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Какое растение самое толстое, узкое?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Сколько бабочек? Сколько растений?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Чего больше, чего меньше?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Что можете сказать о числах 4 и 5?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Что надо сделать, чтобы растений и бабочек стало поровну?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Что теперь можете сказать? (их поровну)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Почему?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О каких неприятностях напоминает вам рисунок?</w:t>
      </w:r>
    </w:p>
    <w:p w:rsidR="0043768D" w:rsidRPr="00AB0BF6" w:rsidRDefault="0043768D" w:rsidP="0014013C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B0BF6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По деревьям лазить очень интересно,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Как опасно это каждому известно.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Можно напороться на корявый сук,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Или может ветка выскользнуть из рук.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Падать очень больно и разбиться можно.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Так что уж, ребята, будьте осторожны.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Какая еще опасность скрывается на рисунке?</w:t>
      </w:r>
    </w:p>
    <w:p w:rsidR="0043768D" w:rsidRPr="00AB0BF6" w:rsidRDefault="0043768D" w:rsidP="0014013C">
      <w:pPr>
        <w:pStyle w:val="ListParagraph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B0BF6">
        <w:rPr>
          <w:rFonts w:ascii="Times New Roman" w:hAnsi="Times New Roman"/>
          <w:b/>
          <w:sz w:val="28"/>
          <w:szCs w:val="28"/>
        </w:rPr>
        <w:t>Правило.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Никогда не ешьте незнакомых ягод.</w:t>
      </w:r>
    </w:p>
    <w:p w:rsidR="0043768D" w:rsidRPr="000F25EB" w:rsidRDefault="0043768D" w:rsidP="00AB0BF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И грибы любые в рот тащить не надо.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- Время нашего занятия подошло к концу. Как вы думаете, кого мы порадовали знанием математики? Знанием правил безопасности поведения?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В благодарность за радость доставленную гостям они дарят вам совет, выполняя который вы избежите многих неприятностей: сначала думай, потом делай.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Дети повторяют</w:t>
      </w:r>
      <w:r>
        <w:rPr>
          <w:rFonts w:ascii="Times New Roman" w:hAnsi="Times New Roman"/>
          <w:sz w:val="28"/>
          <w:szCs w:val="28"/>
        </w:rPr>
        <w:t xml:space="preserve"> знакомые опасности.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>Наше занятие закончилось. Наши гостьи еще побудут с нами чтобы понаблюдать выполняете ли вы их советы.</w:t>
      </w: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14013C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2272A9">
      <w:pPr>
        <w:pStyle w:val="ListParagraph"/>
        <w:ind w:left="-426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2272A9">
      <w:pPr>
        <w:pStyle w:val="ListParagraph"/>
        <w:ind w:left="-142"/>
        <w:jc w:val="both"/>
        <w:rPr>
          <w:rFonts w:ascii="Times New Roman" w:hAnsi="Times New Roman"/>
          <w:sz w:val="28"/>
          <w:szCs w:val="28"/>
        </w:rPr>
      </w:pPr>
    </w:p>
    <w:p w:rsidR="0043768D" w:rsidRPr="000F25EB" w:rsidRDefault="0043768D" w:rsidP="00B117A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F25EB">
        <w:rPr>
          <w:rFonts w:ascii="Times New Roman" w:hAnsi="Times New Roman"/>
          <w:sz w:val="28"/>
          <w:szCs w:val="28"/>
        </w:rPr>
        <w:t xml:space="preserve"> </w:t>
      </w:r>
    </w:p>
    <w:sectPr w:rsidR="0043768D" w:rsidRPr="000F25EB" w:rsidSect="00AB0BF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7B8"/>
    <w:multiLevelType w:val="hybridMultilevel"/>
    <w:tmpl w:val="6D12BA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7AD"/>
    <w:rsid w:val="00014947"/>
    <w:rsid w:val="00050395"/>
    <w:rsid w:val="00090FA1"/>
    <w:rsid w:val="000F25EB"/>
    <w:rsid w:val="00106C9F"/>
    <w:rsid w:val="0014013C"/>
    <w:rsid w:val="002272A9"/>
    <w:rsid w:val="00275B39"/>
    <w:rsid w:val="002915DE"/>
    <w:rsid w:val="002E5F5D"/>
    <w:rsid w:val="003755A4"/>
    <w:rsid w:val="0043768D"/>
    <w:rsid w:val="00444EBA"/>
    <w:rsid w:val="004F47B1"/>
    <w:rsid w:val="005640F8"/>
    <w:rsid w:val="005F5E4F"/>
    <w:rsid w:val="00712458"/>
    <w:rsid w:val="00865E61"/>
    <w:rsid w:val="008710C7"/>
    <w:rsid w:val="00934751"/>
    <w:rsid w:val="009D1CA9"/>
    <w:rsid w:val="009F3652"/>
    <w:rsid w:val="00A30164"/>
    <w:rsid w:val="00A76D29"/>
    <w:rsid w:val="00A803B7"/>
    <w:rsid w:val="00AB0BF6"/>
    <w:rsid w:val="00B117AD"/>
    <w:rsid w:val="00B1539E"/>
    <w:rsid w:val="00B331B9"/>
    <w:rsid w:val="00C40082"/>
    <w:rsid w:val="00C76F0D"/>
    <w:rsid w:val="00D633E3"/>
    <w:rsid w:val="00E5511C"/>
    <w:rsid w:val="00F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4</Pages>
  <Words>706</Words>
  <Characters>4027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Красная шапочка</cp:lastModifiedBy>
  <cp:revision>7</cp:revision>
  <dcterms:created xsi:type="dcterms:W3CDTF">2012-04-23T07:18:00Z</dcterms:created>
  <dcterms:modified xsi:type="dcterms:W3CDTF">2012-10-30T16:51:00Z</dcterms:modified>
</cp:coreProperties>
</file>