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6C" w:rsidRPr="00961CFC" w:rsidRDefault="00B9446C" w:rsidP="00D96966">
      <w:pPr>
        <w:rPr>
          <w:rFonts w:ascii="Monotype Corsiva" w:hAnsi="Monotype Corsiva" w:cs="Monotype Corsiva"/>
          <w:sz w:val="16"/>
          <w:szCs w:val="16"/>
          <w:highlight w:val="yellow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Pr="00296EBA" w:rsidRDefault="00B9446C" w:rsidP="00D96966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96EBA">
        <w:rPr>
          <w:rFonts w:ascii="Arial" w:hAnsi="Arial" w:cs="Arial"/>
          <w:b/>
          <w:bCs/>
          <w:color w:val="FF0000"/>
          <w:sz w:val="32"/>
          <w:szCs w:val="32"/>
        </w:rPr>
        <w:t xml:space="preserve">КОНСУЛЬТАЦИЯ  для  РОДИТЕЛЕЙ </w:t>
      </w:r>
    </w:p>
    <w:p w:rsidR="00B9446C" w:rsidRPr="00296EBA" w:rsidRDefault="00B9446C" w:rsidP="00961CFC">
      <w:pPr>
        <w:pStyle w:val="NoSpacing"/>
        <w:jc w:val="center"/>
        <w:rPr>
          <w:rFonts w:ascii="Arial" w:hAnsi="Arial" w:cs="Arial"/>
          <w:b/>
          <w:bCs/>
          <w:i/>
          <w:iCs/>
          <w:color w:val="00B050"/>
          <w:sz w:val="44"/>
          <w:szCs w:val="44"/>
        </w:rPr>
      </w:pPr>
      <w:r w:rsidRPr="00296EBA">
        <w:rPr>
          <w:rFonts w:ascii="Arial" w:hAnsi="Arial" w:cs="Arial"/>
          <w:b/>
          <w:bCs/>
          <w:i/>
          <w:iCs/>
          <w:color w:val="00B050"/>
          <w:sz w:val="44"/>
          <w:szCs w:val="44"/>
        </w:rPr>
        <w:t>«ОСНОВНЫЕ</w:t>
      </w:r>
    </w:p>
    <w:p w:rsidR="00B9446C" w:rsidRPr="00296EBA" w:rsidRDefault="00B9446C" w:rsidP="00961CFC">
      <w:pPr>
        <w:pStyle w:val="NoSpacing"/>
        <w:jc w:val="center"/>
        <w:rPr>
          <w:rFonts w:ascii="Arial" w:hAnsi="Arial" w:cs="Arial"/>
          <w:b/>
          <w:bCs/>
          <w:i/>
          <w:iCs/>
          <w:color w:val="00B050"/>
          <w:sz w:val="44"/>
          <w:szCs w:val="44"/>
        </w:rPr>
      </w:pPr>
      <w:r w:rsidRPr="00296EBA">
        <w:rPr>
          <w:rFonts w:ascii="Arial" w:hAnsi="Arial" w:cs="Arial"/>
          <w:b/>
          <w:bCs/>
          <w:i/>
          <w:iCs/>
          <w:color w:val="00B050"/>
          <w:sz w:val="44"/>
          <w:szCs w:val="44"/>
        </w:rPr>
        <w:t>ПРАВИЛА СЕМЕЙНОГО ВОСПИТАНИЯ»</w:t>
      </w: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44"/>
          <w:szCs w:val="44"/>
        </w:rPr>
      </w:pPr>
    </w:p>
    <w:p w:rsidR="00B9446C" w:rsidRPr="00296EBA" w:rsidRDefault="00B9446C" w:rsidP="00D96966">
      <w:pPr>
        <w:jc w:val="center"/>
        <w:rPr>
          <w:rFonts w:ascii="Monotype Corsiva" w:hAnsi="Monotype Corsiva" w:cs="Monotype Corsiva"/>
          <w:b/>
          <w:bCs/>
          <w:i/>
          <w:iCs/>
          <w:color w:val="C00000"/>
          <w:sz w:val="36"/>
          <w:szCs w:val="36"/>
        </w:rPr>
      </w:pPr>
      <w:r w:rsidRPr="00296EBA">
        <w:rPr>
          <w:rFonts w:ascii="Monotype Corsiva" w:hAnsi="Monotype Corsiva" w:cs="Monotype Corsiva"/>
          <w:b/>
          <w:bCs/>
          <w:i/>
          <w:iCs/>
          <w:color w:val="C00000"/>
          <w:sz w:val="36"/>
          <w:szCs w:val="36"/>
        </w:rPr>
        <w:t>2014</w:t>
      </w:r>
    </w:p>
    <w:p w:rsidR="00B9446C" w:rsidRPr="00961CFC" w:rsidRDefault="00B9446C" w:rsidP="00D96966">
      <w:pPr>
        <w:jc w:val="center"/>
        <w:rPr>
          <w:rFonts w:ascii="Monotype Corsiva" w:hAnsi="Monotype Corsiva" w:cs="Monotype Corsiva"/>
          <w:b/>
          <w:bCs/>
          <w:color w:val="C00000"/>
          <w:sz w:val="16"/>
          <w:szCs w:val="16"/>
        </w:rPr>
      </w:pPr>
    </w:p>
    <w:p w:rsidR="00B9446C" w:rsidRDefault="00B9446C" w:rsidP="00296EBA">
      <w:pPr>
        <w:jc w:val="center"/>
        <w:rPr>
          <w:rFonts w:ascii="Arial" w:hAnsi="Arial" w:cs="Arial"/>
          <w:b/>
          <w:bCs/>
          <w:i/>
          <w:iCs/>
          <w:color w:val="7030A0"/>
          <w:sz w:val="44"/>
          <w:szCs w:val="44"/>
          <w:lang w:val="en-US"/>
        </w:rPr>
      </w:pPr>
      <w:r w:rsidRPr="00296EBA">
        <w:rPr>
          <w:rFonts w:ascii="Arial" w:hAnsi="Arial" w:cs="Arial"/>
          <w:b/>
          <w:bCs/>
          <w:i/>
          <w:iCs/>
          <w:color w:val="7030A0"/>
          <w:sz w:val="44"/>
          <w:szCs w:val="44"/>
        </w:rPr>
        <w:t>Уважаемые родители!</w:t>
      </w:r>
    </w:p>
    <w:p w:rsidR="00B9446C" w:rsidRPr="00296EBA" w:rsidRDefault="00B9446C" w:rsidP="00296EBA">
      <w:pPr>
        <w:jc w:val="center"/>
        <w:rPr>
          <w:rFonts w:ascii="Arial" w:hAnsi="Arial" w:cs="Arial"/>
          <w:b/>
          <w:bCs/>
          <w:color w:val="C00000"/>
          <w:sz w:val="16"/>
          <w:szCs w:val="16"/>
          <w:lang w:val="en-US"/>
        </w:rPr>
      </w:pPr>
    </w:p>
    <w:p w:rsidR="00B9446C" w:rsidRPr="00296EBA" w:rsidRDefault="00B9446C" w:rsidP="001C1CAB">
      <w:pPr>
        <w:pStyle w:val="NoSpacing"/>
        <w:ind w:firstLine="360"/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96EBA">
        <w:rPr>
          <w:rFonts w:ascii="Arial" w:hAnsi="Arial" w:cs="Arial"/>
          <w:sz w:val="36"/>
          <w:szCs w:val="36"/>
        </w:rPr>
        <w:t xml:space="preserve">Ваш ребенок для Вас - это ваше будущее, ваше бессмертие. Ведь каждый человек физически продолжается в своих детях, внуках, в своих потомках. </w:t>
      </w:r>
    </w:p>
    <w:p w:rsidR="00B9446C" w:rsidRPr="00296EBA" w:rsidRDefault="00B9446C" w:rsidP="001C1CAB">
      <w:pPr>
        <w:pStyle w:val="NoSpacing"/>
        <w:ind w:firstLine="360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И Вы, конечно, хотите, чтобы Ваше продолжение было достойным, чтобы Ваш ребенок стал полноценным человеком, культурной, творчески активной и социально значимой личностью. </w:t>
      </w:r>
    </w:p>
    <w:p w:rsidR="00B9446C" w:rsidRPr="0081185E" w:rsidRDefault="00B9446C" w:rsidP="001C1CAB">
      <w:pPr>
        <w:pStyle w:val="NoSpacing"/>
        <w:ind w:firstLine="360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>Для этого Вам просто необходимо придерживаться в воспитании Вашего ребенка следующих основных правил:</w:t>
      </w:r>
    </w:p>
    <w:p w:rsidR="00B9446C" w:rsidRPr="0081185E" w:rsidRDefault="00B9446C" w:rsidP="00296EBA">
      <w:pPr>
        <w:pStyle w:val="NoSpacing"/>
        <w:rPr>
          <w:rFonts w:ascii="Arial" w:hAnsi="Arial" w:cs="Arial"/>
          <w:sz w:val="16"/>
          <w:szCs w:val="16"/>
        </w:rPr>
      </w:pPr>
    </w:p>
    <w:p w:rsidR="00B9446C" w:rsidRPr="0081185E" w:rsidRDefault="00B9446C" w:rsidP="00296EBA">
      <w:pPr>
        <w:pStyle w:val="NoSpacing"/>
        <w:rPr>
          <w:rFonts w:ascii="Arial" w:hAnsi="Arial" w:cs="Arial"/>
          <w:sz w:val="16"/>
          <w:szCs w:val="16"/>
        </w:rPr>
      </w:pPr>
    </w:p>
    <w:p w:rsidR="00B9446C" w:rsidRPr="0081185E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b/>
          <w:bCs/>
          <w:color w:val="C00000"/>
          <w:sz w:val="36"/>
          <w:szCs w:val="36"/>
        </w:rPr>
        <w:t>1</w:t>
      </w:r>
      <w:r w:rsidRPr="00296EBA">
        <w:rPr>
          <w:rFonts w:ascii="Arial" w:hAnsi="Arial" w:cs="Arial"/>
          <w:sz w:val="36"/>
          <w:szCs w:val="36"/>
        </w:rPr>
        <w:t>.Главный закон семьи: все заботятся о каждом члене семьи, а каждый член семьи в меру своих возможностей заботится обо всей семье.</w:t>
      </w:r>
    </w:p>
    <w:p w:rsidR="00B9446C" w:rsidRPr="0081185E" w:rsidRDefault="00B9446C" w:rsidP="00296EBA">
      <w:pPr>
        <w:pStyle w:val="NoSpacing"/>
        <w:rPr>
          <w:rFonts w:ascii="Arial" w:hAnsi="Arial" w:cs="Arial"/>
          <w:sz w:val="16"/>
          <w:szCs w:val="16"/>
        </w:rPr>
      </w:pPr>
    </w:p>
    <w:p w:rsidR="00B9446C" w:rsidRPr="00296EBA" w:rsidRDefault="00B9446C" w:rsidP="00296EBA">
      <w:pPr>
        <w:pStyle w:val="NoSpacing"/>
        <w:rPr>
          <w:rFonts w:ascii="Arial" w:hAnsi="Arial" w:cs="Arial"/>
          <w:sz w:val="16"/>
          <w:szCs w:val="16"/>
        </w:rPr>
      </w:pP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b/>
          <w:bCs/>
          <w:color w:val="C00000"/>
          <w:sz w:val="36"/>
          <w:szCs w:val="36"/>
        </w:rPr>
        <w:t>2</w:t>
      </w:r>
      <w:r w:rsidRPr="00296EBA">
        <w:rPr>
          <w:rFonts w:ascii="Arial" w:hAnsi="Arial" w:cs="Arial"/>
          <w:b/>
          <w:bCs/>
          <w:sz w:val="36"/>
          <w:szCs w:val="36"/>
        </w:rPr>
        <w:t>.</w:t>
      </w:r>
      <w:r w:rsidRPr="00296EBA">
        <w:rPr>
          <w:rFonts w:ascii="Arial" w:hAnsi="Arial" w:cs="Arial"/>
          <w:sz w:val="36"/>
          <w:szCs w:val="36"/>
        </w:rPr>
        <w:t xml:space="preserve">Ребенок должен быть членом семьи, но не ее центром. </w:t>
      </w: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Когда ребенок становится центром семьи и родители приносят себя ему в жертву, он вырастает эгоистом с завышенной самооценкой, он считает, что «все должно быть для него». </w:t>
      </w: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За такую безрассудную любовь к себе он зачастую отплачивает злом - пренебрежением к родителям, к семье, к людям. </w:t>
      </w:r>
    </w:p>
    <w:p w:rsidR="00B9446C" w:rsidRPr="0081185E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Не менее вредно равнодушное, тем более пренебрежительное отношение к ребенку. Избегайте крайностей в любви к ребенку! </w:t>
      </w:r>
    </w:p>
    <w:p w:rsidR="00B9446C" w:rsidRPr="0081185E" w:rsidRDefault="00B9446C" w:rsidP="00296EBA">
      <w:pPr>
        <w:pStyle w:val="NoSpacing"/>
        <w:rPr>
          <w:rFonts w:ascii="Arial" w:hAnsi="Arial" w:cs="Arial"/>
          <w:sz w:val="36"/>
          <w:szCs w:val="36"/>
        </w:rPr>
      </w:pP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b/>
          <w:bCs/>
          <w:color w:val="C00000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. </w:t>
      </w:r>
      <w:r w:rsidRPr="00296EBA">
        <w:rPr>
          <w:rFonts w:ascii="Arial" w:hAnsi="Arial" w:cs="Arial"/>
          <w:sz w:val="36"/>
          <w:szCs w:val="36"/>
        </w:rPr>
        <w:t xml:space="preserve">Главное средство воспитания ребенка - это пример родителей, их поведение, их деятельность, это заинтересованное участие ребенка в жизни семьи, в ее заботах и радостях, это труд и добросовестное выполнение им ваших поручений. </w:t>
      </w:r>
    </w:p>
    <w:p w:rsidR="00B9446C" w:rsidRPr="0081185E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Слова - вспомогательное средство. Ребенок должен выполнять определенную, всё усложняющуюся по мере взросления работу по дому для себя и для всей семьи. </w:t>
      </w:r>
    </w:p>
    <w:p w:rsidR="00B9446C" w:rsidRPr="0081185E" w:rsidRDefault="00B9446C" w:rsidP="00296EBA">
      <w:pPr>
        <w:pStyle w:val="NoSpacing"/>
        <w:rPr>
          <w:rFonts w:ascii="Arial" w:hAnsi="Arial" w:cs="Arial"/>
          <w:sz w:val="36"/>
          <w:szCs w:val="36"/>
        </w:rPr>
      </w:pP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b/>
          <w:bCs/>
          <w:color w:val="C00000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>. </w:t>
      </w:r>
      <w:r w:rsidRPr="00296EBA">
        <w:rPr>
          <w:rFonts w:ascii="Arial" w:hAnsi="Arial" w:cs="Arial"/>
          <w:sz w:val="36"/>
          <w:szCs w:val="36"/>
        </w:rPr>
        <w:t xml:space="preserve">Развитие ребенка - это развитие его самостоятельности. </w:t>
      </w: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Поэтому не опекайте его, не делайте за него то, что он может и должен сделать сам. Не страшно, если он сделает что-то не так: ему полезен опыт ошибок и неудач. Разъясняйте ему его ошибки, обсуждайте их вместе с ним, но не наказывайте за них.  </w:t>
      </w:r>
    </w:p>
    <w:p w:rsidR="00B9446C" w:rsidRPr="0081185E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Предоставьте ему возможность попробовать себя в разных делах, чтобы определить свои способности, интересы и склонности. </w:t>
      </w:r>
    </w:p>
    <w:p w:rsidR="00B9446C" w:rsidRPr="0081185E" w:rsidRDefault="00B9446C" w:rsidP="00296EBA">
      <w:pPr>
        <w:pStyle w:val="NoSpacing"/>
        <w:rPr>
          <w:rFonts w:ascii="Arial" w:hAnsi="Arial" w:cs="Arial"/>
          <w:sz w:val="36"/>
          <w:szCs w:val="36"/>
        </w:rPr>
      </w:pP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b/>
          <w:bCs/>
          <w:color w:val="C00000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>. </w:t>
      </w:r>
      <w:r w:rsidRPr="00296EBA">
        <w:rPr>
          <w:rFonts w:ascii="Arial" w:hAnsi="Arial" w:cs="Arial"/>
          <w:sz w:val="36"/>
          <w:szCs w:val="36"/>
        </w:rPr>
        <w:t xml:space="preserve">Основа поведения ребенка - это его привычки. Следите за тем, чтобы у него образовались добрые, хорошие привычки и не возникали дурные. </w:t>
      </w: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Научите его различать добро и зло. Разъясняйте вред куренья, алкоголя, наркотиков, распущенности, вещизма, лжи. </w:t>
      </w:r>
    </w:p>
    <w:p w:rsidR="00B9446C" w:rsidRPr="0081185E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Учите его любить свой дом, свою семью, добрых  людей, свой край.</w:t>
      </w:r>
    </w:p>
    <w:p w:rsidR="00B9446C" w:rsidRPr="0081185E" w:rsidRDefault="00B9446C" w:rsidP="00296EBA">
      <w:pPr>
        <w:pStyle w:val="NoSpacing"/>
        <w:rPr>
          <w:rFonts w:ascii="Arial" w:hAnsi="Arial" w:cs="Arial"/>
          <w:sz w:val="36"/>
          <w:szCs w:val="36"/>
        </w:rPr>
      </w:pP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b/>
          <w:bCs/>
          <w:color w:val="C00000"/>
          <w:sz w:val="36"/>
          <w:szCs w:val="36"/>
        </w:rPr>
        <w:t>6</w:t>
      </w:r>
      <w:r>
        <w:rPr>
          <w:rFonts w:ascii="Arial" w:hAnsi="Arial" w:cs="Arial"/>
          <w:sz w:val="36"/>
          <w:szCs w:val="36"/>
        </w:rPr>
        <w:t>. </w:t>
      </w:r>
      <w:r w:rsidRPr="00296EBA">
        <w:rPr>
          <w:rFonts w:ascii="Arial" w:hAnsi="Arial" w:cs="Arial"/>
          <w:sz w:val="36"/>
          <w:szCs w:val="36"/>
        </w:rPr>
        <w:t xml:space="preserve">Для воспитания ребенка очень вредны противоречия в требованиях родителей. Согласуйте  их между собой. </w:t>
      </w: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Еще более вредны противоречия между вашими требованиями и требованиями воспитателей, учителей. </w:t>
      </w:r>
    </w:p>
    <w:p w:rsidR="00B9446C" w:rsidRPr="0081185E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Если вы не согласны с требованиями педагогов или они вам непонятны, обсудите вместе возникшие проблемы. </w:t>
      </w:r>
    </w:p>
    <w:p w:rsidR="00B9446C" w:rsidRPr="0081185E" w:rsidRDefault="00B9446C" w:rsidP="00296EBA">
      <w:pPr>
        <w:pStyle w:val="NoSpacing"/>
        <w:rPr>
          <w:rFonts w:ascii="Arial" w:hAnsi="Arial" w:cs="Arial"/>
          <w:sz w:val="36"/>
          <w:szCs w:val="36"/>
        </w:rPr>
      </w:pP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b/>
          <w:bCs/>
          <w:color w:val="C00000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>. </w:t>
      </w:r>
      <w:r w:rsidRPr="00296EBA">
        <w:rPr>
          <w:rFonts w:ascii="Arial" w:hAnsi="Arial" w:cs="Arial"/>
          <w:sz w:val="36"/>
          <w:szCs w:val="36"/>
        </w:rPr>
        <w:t xml:space="preserve">Очень важно создать в семье спокойный, доброжелательный климат, когда никто ни на кого не кричит, когда даже ошибки и проступки обсуждаются без брани и истерики. </w:t>
      </w: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Психическое развитие ребенка, формирование его личности в большой степени зависит от стиля семейного воспитания. </w:t>
      </w: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Нормальный стиль - это демократический, когда детям предоставляется определенная самостоятельность, когда относятся к ним с теплотой и уважают их личность.  </w:t>
      </w: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Конечно, необходим своевременный контроль за поведением и учением ребенка с целью оказания ему помощи в трудных ситуациях. </w:t>
      </w: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Но важнее всячески способствовать развитию у него самоконтроля, самоанализа и саморегуляции своей деятельности и поведения. </w:t>
      </w:r>
    </w:p>
    <w:p w:rsidR="00B9446C" w:rsidRPr="0081185E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Не оскорбляйте ребенка своими подозрениями, доверяйте ему. Ваше доверие будет воспитывать у него личную ответственность. </w:t>
      </w:r>
    </w:p>
    <w:p w:rsidR="00B9446C" w:rsidRPr="0081185E" w:rsidRDefault="00B9446C" w:rsidP="00296EBA">
      <w:pPr>
        <w:pStyle w:val="NoSpacing"/>
        <w:rPr>
          <w:rFonts w:ascii="Arial" w:hAnsi="Arial" w:cs="Arial"/>
          <w:sz w:val="36"/>
          <w:szCs w:val="36"/>
        </w:rPr>
      </w:pP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b/>
          <w:bCs/>
          <w:color w:val="C00000"/>
          <w:sz w:val="36"/>
          <w:szCs w:val="36"/>
        </w:rPr>
        <w:t>8</w:t>
      </w:r>
      <w:r>
        <w:rPr>
          <w:rFonts w:ascii="Arial" w:hAnsi="Arial" w:cs="Arial"/>
          <w:sz w:val="36"/>
          <w:szCs w:val="36"/>
        </w:rPr>
        <w:t>. </w:t>
      </w:r>
      <w:r w:rsidRPr="00296EBA">
        <w:rPr>
          <w:rFonts w:ascii="Arial" w:hAnsi="Arial" w:cs="Arial"/>
          <w:sz w:val="36"/>
          <w:szCs w:val="36"/>
        </w:rPr>
        <w:t xml:space="preserve">Приучайте ребенка заботиться о младших и старших в семье. </w:t>
      </w:r>
    </w:p>
    <w:p w:rsidR="00B9446C" w:rsidRPr="0081185E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Мальчик пусть уступает девочке, с этого начинается воспитание будущих отцов и матерей, подготовка счастливого супружества. </w:t>
      </w:r>
    </w:p>
    <w:p w:rsidR="00B9446C" w:rsidRPr="0081185E" w:rsidRDefault="00B9446C" w:rsidP="00296EBA">
      <w:pPr>
        <w:pStyle w:val="NoSpacing"/>
        <w:rPr>
          <w:rFonts w:ascii="Arial" w:hAnsi="Arial" w:cs="Arial"/>
          <w:sz w:val="36"/>
          <w:szCs w:val="36"/>
        </w:rPr>
      </w:pP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b/>
          <w:bCs/>
          <w:color w:val="C00000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>. </w:t>
      </w:r>
      <w:r w:rsidRPr="00296EBA">
        <w:rPr>
          <w:rFonts w:ascii="Arial" w:hAnsi="Arial" w:cs="Arial"/>
          <w:sz w:val="36"/>
          <w:szCs w:val="36"/>
        </w:rPr>
        <w:t>Следите за здоровьем ребенка.</w:t>
      </w:r>
      <w:r>
        <w:rPr>
          <w:rFonts w:ascii="Arial" w:hAnsi="Arial" w:cs="Arial"/>
          <w:sz w:val="36"/>
          <w:szCs w:val="36"/>
        </w:rPr>
        <w:t xml:space="preserve"> Приучайте его самого заботиться</w:t>
      </w:r>
      <w:r w:rsidRPr="00296EBA">
        <w:rPr>
          <w:rFonts w:ascii="Arial" w:hAnsi="Arial" w:cs="Arial"/>
          <w:sz w:val="36"/>
          <w:szCs w:val="36"/>
        </w:rPr>
        <w:t xml:space="preserve"> о своем здоровье, о физическом развитии.    </w:t>
      </w:r>
    </w:p>
    <w:p w:rsidR="00B9446C" w:rsidRPr="00296EBA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Помните, что за годы обучения ребенок переживает в той или иной форме возрастные кризисы: в 6-7лет, когда у ребенка возникает внутренняя позиция, осознание своих чувств и переживаний; кризис полового созревания, проходящий обычно у девочек на 2 года раньше, чем у мальчиков, и юношеский кризис поиска своего места в жизни. </w:t>
      </w:r>
    </w:p>
    <w:p w:rsidR="00B9446C" w:rsidRPr="0081185E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   Будьте внимательны к ребенку в эти кризисные, периоды, меняйте стиль своего отношения к нему по мере перехода от одного возрастного периода к другому. </w:t>
      </w:r>
    </w:p>
    <w:p w:rsidR="00B9446C" w:rsidRPr="0081185E" w:rsidRDefault="00B9446C" w:rsidP="00296EBA">
      <w:pPr>
        <w:pStyle w:val="NoSpacing"/>
        <w:rPr>
          <w:rFonts w:ascii="Arial" w:hAnsi="Arial" w:cs="Arial"/>
          <w:sz w:val="36"/>
          <w:szCs w:val="36"/>
        </w:rPr>
      </w:pPr>
    </w:p>
    <w:p w:rsidR="00B9446C" w:rsidRPr="0081185E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b/>
          <w:bCs/>
          <w:color w:val="C00000"/>
          <w:sz w:val="36"/>
          <w:szCs w:val="36"/>
        </w:rPr>
        <w:t>10</w:t>
      </w:r>
      <w:r w:rsidRPr="00296EBA">
        <w:rPr>
          <w:rFonts w:ascii="Arial" w:hAnsi="Arial" w:cs="Arial"/>
          <w:sz w:val="36"/>
          <w:szCs w:val="36"/>
        </w:rPr>
        <w:t xml:space="preserve">. Семья - это дом, и как всякий дом он может со временем ветшать и нуждаться в ремонте и обновлении. </w:t>
      </w:r>
    </w:p>
    <w:p w:rsidR="00B9446C" w:rsidRPr="0081185E" w:rsidRDefault="00B9446C" w:rsidP="001C1CAB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96EBA">
        <w:rPr>
          <w:rFonts w:ascii="Arial" w:hAnsi="Arial" w:cs="Arial"/>
          <w:sz w:val="36"/>
          <w:szCs w:val="36"/>
        </w:rPr>
        <w:t xml:space="preserve">Не забудьте время от времени проверять, не нуждается ли ваш семейный дом в обновлении и ремонте.   </w:t>
      </w:r>
    </w:p>
    <w:p w:rsidR="00B9446C" w:rsidRPr="0081185E" w:rsidRDefault="00B9446C" w:rsidP="00296EBA">
      <w:pPr>
        <w:pStyle w:val="NoSpacing"/>
        <w:rPr>
          <w:rFonts w:ascii="Arial" w:hAnsi="Arial" w:cs="Arial"/>
          <w:sz w:val="36"/>
          <w:szCs w:val="36"/>
        </w:rPr>
      </w:pPr>
    </w:p>
    <w:p w:rsidR="00B9446C" w:rsidRPr="00296EBA" w:rsidRDefault="00B9446C" w:rsidP="00296EBA">
      <w:pPr>
        <w:pStyle w:val="NoSpacing"/>
        <w:rPr>
          <w:rFonts w:ascii="Arial" w:hAnsi="Arial" w:cs="Arial"/>
          <w:sz w:val="36"/>
          <w:szCs w:val="36"/>
        </w:rPr>
      </w:pPr>
    </w:p>
    <w:p w:rsidR="00B9446C" w:rsidRPr="00296EBA" w:rsidRDefault="00B9446C" w:rsidP="00D96966">
      <w:pPr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 w:rsidRPr="00296EBA">
        <w:rPr>
          <w:rFonts w:ascii="Arial" w:hAnsi="Arial" w:cs="Arial"/>
          <w:b/>
          <w:bCs/>
          <w:color w:val="00B050"/>
          <w:sz w:val="40"/>
          <w:szCs w:val="40"/>
        </w:rPr>
        <w:t>Желаем Вам успехов в деле семейного воспитания!</w:t>
      </w:r>
    </w:p>
    <w:p w:rsidR="00B9446C" w:rsidRDefault="00B9446C"/>
    <w:sectPr w:rsidR="00B9446C" w:rsidSect="0078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104"/>
    <w:rsid w:val="000E15F7"/>
    <w:rsid w:val="001C1CAB"/>
    <w:rsid w:val="00296EBA"/>
    <w:rsid w:val="00565104"/>
    <w:rsid w:val="007862CF"/>
    <w:rsid w:val="0081185E"/>
    <w:rsid w:val="00961CFC"/>
    <w:rsid w:val="00B9446C"/>
    <w:rsid w:val="00C455E7"/>
    <w:rsid w:val="00D96966"/>
    <w:rsid w:val="00DB605F"/>
    <w:rsid w:val="00F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1CF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1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664</Words>
  <Characters>3787</Characters>
  <Application>Microsoft Office Outlook</Application>
  <DocSecurity>0</DocSecurity>
  <Lines>0</Lines>
  <Paragraphs>0</Paragraphs>
  <ScaleCrop>false</ScaleCrop>
  <Company>enkom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smirnova.nv</cp:lastModifiedBy>
  <cp:revision>6</cp:revision>
  <cp:lastPrinted>2014-10-22T08:57:00Z</cp:lastPrinted>
  <dcterms:created xsi:type="dcterms:W3CDTF">2014-08-30T19:35:00Z</dcterms:created>
  <dcterms:modified xsi:type="dcterms:W3CDTF">2014-10-22T08:57:00Z</dcterms:modified>
</cp:coreProperties>
</file>