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B4" w:rsidRPr="00151154" w:rsidRDefault="005B2BB4" w:rsidP="0015115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Консультация учителя-логопеда для родителей на тему: «</w:t>
      </w:r>
      <w:r w:rsidRPr="00151154">
        <w:rPr>
          <w:rFonts w:ascii="Times New Roman" w:hAnsi="Times New Roman"/>
          <w:b/>
          <w:sz w:val="32"/>
          <w:szCs w:val="32"/>
        </w:rPr>
        <w:t>Как устроен речевой аппарат</w:t>
      </w:r>
      <w:r>
        <w:rPr>
          <w:rFonts w:ascii="Times New Roman" w:hAnsi="Times New Roman"/>
          <w:b/>
          <w:sz w:val="32"/>
          <w:szCs w:val="32"/>
        </w:rPr>
        <w:t>».</w:t>
      </w:r>
    </w:p>
    <w:p w:rsidR="005B2BB4" w:rsidRPr="00151154" w:rsidRDefault="005B2BB4" w:rsidP="005668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51154">
        <w:rPr>
          <w:rFonts w:ascii="Times New Roman" w:hAnsi="Times New Roman"/>
          <w:sz w:val="28"/>
          <w:szCs w:val="28"/>
        </w:rPr>
        <w:t>Прежде чем мы с вами начнём разбираться в азах логопедии, давайте познакомимся с нашим речевым аппаратом. У многих из нас сформировалось стойкое мнение, что речевой аппарат, это, собственно, язык, губы, может быть, ещё и щёки. На самом деле он состоит из двух взаимосвязанных между собой частей: регулирующей и исполнительной. И если какая-то из частей нарушена, то и речь в целом будет страдать.</w:t>
      </w:r>
    </w:p>
    <w:p w:rsidR="005B2BB4" w:rsidRPr="00151154" w:rsidRDefault="005B2BB4" w:rsidP="00566821">
      <w:pPr>
        <w:rPr>
          <w:rFonts w:ascii="Times New Roman" w:hAnsi="Times New Roman"/>
        </w:rPr>
      </w:pPr>
      <w:r w:rsidRPr="00151154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5.25pt;height:169.5pt;visibility:visible">
            <v:imagedata r:id="rId4" o:title=""/>
          </v:shape>
        </w:pict>
      </w:r>
    </w:p>
    <w:p w:rsidR="005B2BB4" w:rsidRPr="00151154" w:rsidRDefault="005B2BB4" w:rsidP="00566821">
      <w:pPr>
        <w:rPr>
          <w:rFonts w:ascii="Times New Roman" w:hAnsi="Times New Roman"/>
          <w:sz w:val="28"/>
          <w:szCs w:val="28"/>
        </w:rPr>
      </w:pPr>
      <w:r w:rsidRPr="00151154">
        <w:rPr>
          <w:rFonts w:ascii="Times New Roman" w:hAnsi="Times New Roman"/>
          <w:sz w:val="28"/>
          <w:szCs w:val="28"/>
        </w:rPr>
        <w:t>Локализация основных функций в коре головного мозга:</w:t>
      </w:r>
    </w:p>
    <w:p w:rsidR="005B2BB4" w:rsidRPr="00151154" w:rsidRDefault="005B2BB4" w:rsidP="00566821">
      <w:pPr>
        <w:rPr>
          <w:rFonts w:ascii="Times New Roman" w:hAnsi="Times New Roman"/>
          <w:sz w:val="28"/>
          <w:szCs w:val="28"/>
        </w:rPr>
      </w:pPr>
      <w:r w:rsidRPr="00151154">
        <w:rPr>
          <w:rFonts w:ascii="Times New Roman" w:hAnsi="Times New Roman"/>
          <w:sz w:val="28"/>
          <w:szCs w:val="28"/>
        </w:rPr>
        <w:t>1 - двигательный центр; 2 - чувствительный центр; 3 - центр зрения; 4 - центр слуха; 5 - моторный центр речи; 6 - слуховой центр речи.</w:t>
      </w:r>
    </w:p>
    <w:p w:rsidR="005B2BB4" w:rsidRPr="00151154" w:rsidRDefault="005B2BB4" w:rsidP="005668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51154">
        <w:rPr>
          <w:rFonts w:ascii="Times New Roman" w:hAnsi="Times New Roman"/>
          <w:sz w:val="28"/>
          <w:szCs w:val="28"/>
        </w:rPr>
        <w:t>Регулирующий речевой аппарат находится в головном мозге, он состоит из коры головного мозга (как правило, левое полушарие), подкорковых узлов, проводящих путей и нервов, идущих к дыхательным, голосовым и артикуляторным мышцам. В регуляции речевой деятельности принимают участие лобная, височная, теменная и затылочная доли головного мозга.</w:t>
      </w:r>
    </w:p>
    <w:p w:rsidR="005B2BB4" w:rsidRPr="00151154" w:rsidRDefault="005B2BB4" w:rsidP="00151154">
      <w:pPr>
        <w:jc w:val="center"/>
        <w:rPr>
          <w:rFonts w:ascii="Times New Roman" w:hAnsi="Times New Roman"/>
          <w:sz w:val="28"/>
          <w:szCs w:val="28"/>
        </w:rPr>
      </w:pPr>
      <w:r w:rsidRPr="00151154">
        <w:rPr>
          <w:rFonts w:ascii="Times New Roman" w:hAnsi="Times New Roman"/>
          <w:sz w:val="28"/>
          <w:szCs w:val="28"/>
        </w:rPr>
        <w:t>Какие же функции они выполняют?</w:t>
      </w:r>
    </w:p>
    <w:p w:rsidR="005B2BB4" w:rsidRPr="00151154" w:rsidRDefault="005B2BB4" w:rsidP="005668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51154">
        <w:rPr>
          <w:rFonts w:ascii="Times New Roman" w:hAnsi="Times New Roman"/>
          <w:sz w:val="28"/>
          <w:szCs w:val="28"/>
        </w:rPr>
        <w:t>Лобные извилины принимают участие в образовании устной речи, это область, где зарождаются движения органов речи. Височные извилины отвечают за восприятие и понимание чужой речи. Теменная доля связана с распознаванием и уточнением поступающей речевой информации. Затылочная доля принимает участие в восприятии рисунков, чертежей, букв и позволяет обучаться чтению и письму.</w:t>
      </w:r>
    </w:p>
    <w:p w:rsidR="005B2BB4" w:rsidRDefault="005B2BB4" w:rsidP="005668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1154">
        <w:rPr>
          <w:rFonts w:ascii="Times New Roman" w:hAnsi="Times New Roman"/>
          <w:sz w:val="28"/>
          <w:szCs w:val="28"/>
        </w:rPr>
        <w:t>От головного мозга отходят нервы, обеспечивающие нервными импульсами мышцы лица, гортани, голосовых складок, языка, глотки и других органов.</w:t>
      </w:r>
    </w:p>
    <w:p w:rsidR="005B2BB4" w:rsidRPr="00151154" w:rsidRDefault="005B2BB4" w:rsidP="0056682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1154">
        <w:rPr>
          <w:rFonts w:ascii="Times New Roman" w:hAnsi="Times New Roman"/>
          <w:sz w:val="28"/>
          <w:szCs w:val="28"/>
          <w:u w:val="single"/>
        </w:rPr>
        <w:t>Речевой аппарат, с помощью которого мы говорим, включает в себя три отдела.</w:t>
      </w:r>
    </w:p>
    <w:p w:rsidR="005B2BB4" w:rsidRPr="00151154" w:rsidRDefault="005B2BB4" w:rsidP="00566821">
      <w:pPr>
        <w:rPr>
          <w:rFonts w:ascii="Times New Roman" w:hAnsi="Times New Roman"/>
          <w:sz w:val="28"/>
          <w:szCs w:val="28"/>
        </w:rPr>
      </w:pPr>
      <w:r w:rsidRPr="00151154">
        <w:rPr>
          <w:rFonts w:ascii="Times New Roman" w:hAnsi="Times New Roman"/>
          <w:sz w:val="28"/>
          <w:szCs w:val="28"/>
        </w:rPr>
        <w:t xml:space="preserve">1. </w:t>
      </w:r>
      <w:r w:rsidRPr="00151154">
        <w:rPr>
          <w:rFonts w:ascii="Times New Roman" w:hAnsi="Times New Roman"/>
          <w:b/>
          <w:sz w:val="28"/>
          <w:szCs w:val="28"/>
        </w:rPr>
        <w:t>Дыхательные мышцы</w:t>
      </w:r>
      <w:r w:rsidRPr="00151154">
        <w:rPr>
          <w:rFonts w:ascii="Times New Roman" w:hAnsi="Times New Roman"/>
          <w:sz w:val="28"/>
          <w:szCs w:val="28"/>
        </w:rPr>
        <w:t>. Для речи необходимо брюшное дыхание. Дыхание верхней частью грудной клетки всегда затрудняет речь.</w:t>
      </w:r>
    </w:p>
    <w:p w:rsidR="005B2BB4" w:rsidRPr="00151154" w:rsidRDefault="005B2BB4" w:rsidP="005668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51154">
        <w:rPr>
          <w:rFonts w:ascii="Times New Roman" w:hAnsi="Times New Roman"/>
          <w:sz w:val="28"/>
          <w:szCs w:val="28"/>
        </w:rPr>
        <w:t>Произношение звуков невозможно без дыхания. Речевое дыхание отличается от обычного своей преднамеренностью. При молчании человек дышит автоматически, а при пении или речи вдох и выдох совершаются при активном участии диафрагмы и брюшного пресса. В обычном состоянии длительность вдоха и выдоха почти одинаковая, во время речи выдох длится значительно дольше вдоха. Сила голоса, качество речевых звуков во многом зависят от того, насколько ребенок может управлять своим выдохом: его продолжительностью, силой, возможностью концентрироваться на произнесении отдельных звуков, слогов, слов. Поэтому очень важно вырабатывать правильное речевое дыхание, делать с малышом дыхательную гимнастику.</w:t>
      </w:r>
    </w:p>
    <w:p w:rsidR="005B2BB4" w:rsidRPr="00151154" w:rsidRDefault="005B2BB4" w:rsidP="00566821">
      <w:pPr>
        <w:rPr>
          <w:rFonts w:ascii="Times New Roman" w:hAnsi="Times New Roman"/>
          <w:sz w:val="28"/>
          <w:szCs w:val="28"/>
        </w:rPr>
      </w:pPr>
      <w:r w:rsidRPr="00151154">
        <w:rPr>
          <w:rFonts w:ascii="Times New Roman" w:hAnsi="Times New Roman"/>
          <w:sz w:val="28"/>
          <w:szCs w:val="28"/>
        </w:rPr>
        <w:t xml:space="preserve">2. </w:t>
      </w:r>
      <w:r w:rsidRPr="00151154">
        <w:rPr>
          <w:rFonts w:ascii="Times New Roman" w:hAnsi="Times New Roman"/>
          <w:b/>
          <w:sz w:val="28"/>
          <w:szCs w:val="28"/>
        </w:rPr>
        <w:t>Голосовые складки</w:t>
      </w:r>
      <w:r w:rsidRPr="00151154">
        <w:rPr>
          <w:rFonts w:ascii="Times New Roman" w:hAnsi="Times New Roman"/>
          <w:sz w:val="28"/>
          <w:szCs w:val="28"/>
        </w:rPr>
        <w:t>. Они располагаются в горле. Их дрожание создает звук голоса, который нужен для произнесения гласных и звонких согласных звуков.</w:t>
      </w:r>
    </w:p>
    <w:p w:rsidR="005B2BB4" w:rsidRPr="00151154" w:rsidRDefault="005B2BB4" w:rsidP="0015115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51154">
        <w:rPr>
          <w:rFonts w:ascii="Times New Roman" w:hAnsi="Times New Roman"/>
          <w:sz w:val="28"/>
          <w:szCs w:val="28"/>
          <w:u w:val="single"/>
        </w:rPr>
        <w:t>Как же происходит образование голоса?</w:t>
      </w:r>
    </w:p>
    <w:p w:rsidR="005B2BB4" w:rsidRPr="00151154" w:rsidRDefault="005B2BB4" w:rsidP="005668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51154">
        <w:rPr>
          <w:rFonts w:ascii="Times New Roman" w:hAnsi="Times New Roman"/>
          <w:sz w:val="28"/>
          <w:szCs w:val="28"/>
        </w:rPr>
        <w:t>Голос образуется в результате того, что воздух, выталкиваемый под давлением из легких, на своем пути встречает сопротивление в виде сомкнутых и напряженных голосовых складок. Воздушная струя заставляет их вибрировать. В результате чего движение струи выдыхаемого воздуха превращается в колебание воздуха, которое воспринимается нами как звук голоса.</w:t>
      </w:r>
    </w:p>
    <w:p w:rsidR="005B2BB4" w:rsidRPr="00151154" w:rsidRDefault="005B2BB4" w:rsidP="005668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51154">
        <w:rPr>
          <w:rFonts w:ascii="Times New Roman" w:hAnsi="Times New Roman"/>
          <w:sz w:val="28"/>
          <w:szCs w:val="28"/>
        </w:rPr>
        <w:t>Возникающий в гортани звук имеет ряд признаков.</w:t>
      </w:r>
    </w:p>
    <w:p w:rsidR="005B2BB4" w:rsidRDefault="005B2BB4" w:rsidP="00566821">
      <w:pPr>
        <w:rPr>
          <w:rFonts w:ascii="Times New Roman" w:hAnsi="Times New Roman"/>
          <w:sz w:val="28"/>
          <w:szCs w:val="28"/>
        </w:rPr>
      </w:pPr>
      <w:r w:rsidRPr="00151154">
        <w:rPr>
          <w:rFonts w:ascii="Times New Roman" w:hAnsi="Times New Roman"/>
          <w:sz w:val="28"/>
          <w:szCs w:val="28"/>
        </w:rPr>
        <w:t>Высота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51154">
        <w:rPr>
          <w:rFonts w:ascii="Times New Roman" w:hAnsi="Times New Roman"/>
          <w:sz w:val="28"/>
          <w:szCs w:val="28"/>
        </w:rPr>
        <w:t xml:space="preserve"> Зависит от частоты колебаний голосовых складок и их напряжения.</w:t>
      </w:r>
    </w:p>
    <w:p w:rsidR="005B2BB4" w:rsidRDefault="005B2BB4" w:rsidP="00566821">
      <w:pPr>
        <w:rPr>
          <w:rFonts w:ascii="Times New Roman" w:hAnsi="Times New Roman"/>
          <w:sz w:val="28"/>
          <w:szCs w:val="28"/>
        </w:rPr>
      </w:pPr>
      <w:r w:rsidRPr="00151154">
        <w:rPr>
          <w:rFonts w:ascii="Times New Roman" w:hAnsi="Times New Roman"/>
          <w:sz w:val="28"/>
          <w:szCs w:val="28"/>
        </w:rPr>
        <w:t>Громкость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51154">
        <w:rPr>
          <w:rFonts w:ascii="Times New Roman" w:hAnsi="Times New Roman"/>
          <w:sz w:val="28"/>
          <w:szCs w:val="28"/>
        </w:rPr>
        <w:t>Управляется произвольно.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2BB4" w:rsidRDefault="005B2BB4" w:rsidP="00566821">
      <w:pPr>
        <w:rPr>
          <w:rFonts w:ascii="Times New Roman" w:hAnsi="Times New Roman"/>
          <w:sz w:val="28"/>
          <w:szCs w:val="28"/>
        </w:rPr>
      </w:pPr>
      <w:r w:rsidRPr="00151154">
        <w:rPr>
          <w:rFonts w:ascii="Times New Roman" w:hAnsi="Times New Roman"/>
          <w:sz w:val="28"/>
          <w:szCs w:val="28"/>
        </w:rPr>
        <w:t xml:space="preserve">Тембр </w:t>
      </w:r>
      <w:r>
        <w:rPr>
          <w:rFonts w:ascii="Times New Roman" w:hAnsi="Times New Roman"/>
          <w:sz w:val="28"/>
          <w:szCs w:val="28"/>
        </w:rPr>
        <w:t>- я</w:t>
      </w:r>
      <w:r w:rsidRPr="00151154">
        <w:rPr>
          <w:rFonts w:ascii="Times New Roman" w:hAnsi="Times New Roman"/>
          <w:sz w:val="28"/>
          <w:szCs w:val="28"/>
        </w:rPr>
        <w:t>вляется важной характеристикой качества голоса и зависит от строения гортани, особенностей глотки, ротовой и носовой полостей.</w:t>
      </w:r>
    </w:p>
    <w:p w:rsidR="005B2BB4" w:rsidRPr="00151154" w:rsidRDefault="005B2BB4" w:rsidP="005668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51154">
        <w:rPr>
          <w:rFonts w:ascii="Times New Roman" w:hAnsi="Times New Roman"/>
          <w:sz w:val="28"/>
          <w:szCs w:val="28"/>
        </w:rPr>
        <w:t>Источником образования звуков речи служит струя воздуха, идущая из легких через гортань, глотку, полость рта или носа наружу.</w:t>
      </w:r>
    </w:p>
    <w:p w:rsidR="005B2BB4" w:rsidRPr="00151154" w:rsidRDefault="005B2BB4" w:rsidP="005668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51154">
        <w:rPr>
          <w:rFonts w:ascii="Times New Roman" w:hAnsi="Times New Roman"/>
          <w:sz w:val="28"/>
          <w:szCs w:val="28"/>
        </w:rPr>
        <w:t>Многие звуки образуются с помощью голоса. Звуки речи возникают в ротовой и носовой полостях; эти полости разделяет небо, передняя часть которого - твердое небо, а задняя часть - мягкое небо, заканчивающееся маленьким язычком. Главную роль в образовании звуков играет ротовая полость, так как она может менять свою форму и объем благодаря подвижности органов - губ, языка, мягкого неба, маленького язычка.</w:t>
      </w:r>
    </w:p>
    <w:p w:rsidR="005B2BB4" w:rsidRPr="00151154" w:rsidRDefault="005B2BB4" w:rsidP="00566821">
      <w:pPr>
        <w:rPr>
          <w:rFonts w:ascii="Times New Roman" w:hAnsi="Times New Roman"/>
          <w:sz w:val="28"/>
          <w:szCs w:val="28"/>
        </w:rPr>
      </w:pPr>
      <w:r w:rsidRPr="00151154">
        <w:rPr>
          <w:rFonts w:ascii="Times New Roman" w:hAnsi="Times New Roman"/>
          <w:sz w:val="28"/>
          <w:szCs w:val="28"/>
        </w:rPr>
        <w:t xml:space="preserve">3. </w:t>
      </w:r>
      <w:r w:rsidRPr="00151154">
        <w:rPr>
          <w:rFonts w:ascii="Times New Roman" w:hAnsi="Times New Roman"/>
          <w:b/>
          <w:sz w:val="28"/>
          <w:szCs w:val="28"/>
        </w:rPr>
        <w:t>Органы речи</w:t>
      </w:r>
      <w:r w:rsidRPr="00151154">
        <w:rPr>
          <w:rFonts w:ascii="Times New Roman" w:hAnsi="Times New Roman"/>
          <w:sz w:val="28"/>
          <w:szCs w:val="28"/>
        </w:rPr>
        <w:t>. Они расположены во рту.</w:t>
      </w:r>
    </w:p>
    <w:p w:rsidR="005B2BB4" w:rsidRPr="00151154" w:rsidRDefault="005B2BB4" w:rsidP="00566821">
      <w:pPr>
        <w:rPr>
          <w:rFonts w:ascii="Times New Roman" w:hAnsi="Times New Roman"/>
        </w:rPr>
      </w:pPr>
      <w:r w:rsidRPr="00151154">
        <w:rPr>
          <w:rFonts w:ascii="Times New Roman" w:hAnsi="Times New Roman"/>
          <w:noProof/>
          <w:lang w:eastAsia="ru-RU"/>
        </w:rPr>
        <w:pict>
          <v:shape id="Рисунок 2" o:spid="_x0000_i1026" type="#_x0000_t75" style="width:397.5pt;height:262.5pt;visibility:visible">
            <v:imagedata r:id="rId5" o:title=""/>
          </v:shape>
        </w:pict>
      </w:r>
    </w:p>
    <w:p w:rsidR="005B2BB4" w:rsidRPr="00151154" w:rsidRDefault="005B2BB4" w:rsidP="005668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51154">
        <w:rPr>
          <w:rFonts w:ascii="Times New Roman" w:hAnsi="Times New Roman"/>
          <w:sz w:val="28"/>
          <w:szCs w:val="28"/>
        </w:rPr>
        <w:t>Самый важный орган артикуляции - язык. Он состоит из мышц, идущих в разных направлениях, поэтому он может производить разнообразнейшие движения. У языка есть кончик, спинка (передняя, средняя и задняя ее часть), боковые края и корень.</w:t>
      </w:r>
    </w:p>
    <w:p w:rsidR="005B2BB4" w:rsidRPr="00151154" w:rsidRDefault="005B2BB4" w:rsidP="005668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51154">
        <w:rPr>
          <w:rFonts w:ascii="Times New Roman" w:hAnsi="Times New Roman"/>
          <w:sz w:val="28"/>
          <w:szCs w:val="28"/>
        </w:rPr>
        <w:t>При помощи языка образуются все гласные и почти все согласные звуки, поэтому от того, каков у человека язык, во многом зависит качество произношения и чистота речи. Важная роль в образовании звуков речи так же принадлежит нижней челюсти, губам, зубам, твердому и мягкому небу, альвеолам (бугоркам у верхних зубов).</w:t>
      </w:r>
    </w:p>
    <w:p w:rsidR="005B2BB4" w:rsidRPr="00151154" w:rsidRDefault="005B2BB4" w:rsidP="005668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1154">
        <w:rPr>
          <w:rFonts w:ascii="Times New Roman" w:hAnsi="Times New Roman"/>
          <w:sz w:val="28"/>
          <w:szCs w:val="28"/>
        </w:rPr>
        <w:t>Вот мы и узнали - как возникает человеческая речь</w:t>
      </w:r>
      <w:r>
        <w:rPr>
          <w:rFonts w:ascii="Times New Roman" w:hAnsi="Times New Roman"/>
          <w:sz w:val="28"/>
          <w:szCs w:val="28"/>
        </w:rPr>
        <w:t>,</w:t>
      </w:r>
      <w:r w:rsidRPr="00151154">
        <w:rPr>
          <w:rFonts w:ascii="Times New Roman" w:hAnsi="Times New Roman"/>
          <w:sz w:val="28"/>
          <w:szCs w:val="28"/>
        </w:rPr>
        <w:t xml:space="preserve"> и какой это сложный многоплановый процесс.</w:t>
      </w:r>
    </w:p>
    <w:p w:rsidR="005B2BB4" w:rsidRPr="00151154" w:rsidRDefault="005B2BB4" w:rsidP="00566821">
      <w:pPr>
        <w:rPr>
          <w:rFonts w:ascii="Times New Roman" w:hAnsi="Times New Roman"/>
          <w:sz w:val="28"/>
          <w:szCs w:val="28"/>
        </w:rPr>
      </w:pPr>
    </w:p>
    <w:p w:rsidR="005B2BB4" w:rsidRPr="00151154" w:rsidRDefault="005B2BB4" w:rsidP="0015115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МАДОУ д/с № 78 «Гномик»</w:t>
      </w:r>
    </w:p>
    <w:p w:rsidR="005B2BB4" w:rsidRDefault="005B2BB4" w:rsidP="00151154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Кабатова Е.В.</w:t>
      </w:r>
    </w:p>
    <w:p w:rsidR="005B2BB4" w:rsidRPr="00151154" w:rsidRDefault="005B2BB4" w:rsidP="0015115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(октябрь 2013)</w:t>
      </w:r>
    </w:p>
    <w:sectPr w:rsidR="005B2BB4" w:rsidRPr="00151154" w:rsidSect="00151154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90E"/>
    <w:rsid w:val="00151154"/>
    <w:rsid w:val="002C14CE"/>
    <w:rsid w:val="004402A5"/>
    <w:rsid w:val="00566821"/>
    <w:rsid w:val="005A490E"/>
    <w:rsid w:val="005B2BB4"/>
    <w:rsid w:val="007425FB"/>
    <w:rsid w:val="00AD36A3"/>
    <w:rsid w:val="00B0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686</Words>
  <Characters>3914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Admin</cp:lastModifiedBy>
  <cp:revision>4</cp:revision>
  <cp:lastPrinted>2004-02-10T00:55:00Z</cp:lastPrinted>
  <dcterms:created xsi:type="dcterms:W3CDTF">2013-09-25T11:14:00Z</dcterms:created>
  <dcterms:modified xsi:type="dcterms:W3CDTF">2004-02-10T00:56:00Z</dcterms:modified>
</cp:coreProperties>
</file>