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14820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67C5C">
            <w:trPr>
              <w:trHeight w:val="2880"/>
              <w:jc w:val="center"/>
            </w:trPr>
            <w:tc>
              <w:tcPr>
                <w:tcW w:w="5000" w:type="pct"/>
              </w:tcPr>
              <w:p w:rsidR="00767C5C" w:rsidRPr="00767C5C" w:rsidRDefault="00767C5C" w:rsidP="00767C5C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767C5C">
                  <w:rPr>
                    <w:rFonts w:asciiTheme="majorHAnsi" w:eastAsiaTheme="majorEastAsia" w:hAnsiTheme="majorHAnsi" w:cstheme="majorBidi"/>
                    <w:caps/>
                  </w:rPr>
                  <w:t>Муниципальное автономное образовательное учреждение «Гимназия №31»</w:t>
                </w:r>
              </w:p>
              <w:p w:rsidR="00767C5C" w:rsidRDefault="00767C5C" w:rsidP="00767C5C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767C5C">
                  <w:rPr>
                    <w:rFonts w:asciiTheme="majorHAnsi" w:eastAsiaTheme="majorEastAsia" w:hAnsiTheme="majorHAnsi" w:cstheme="majorBidi"/>
                    <w:caps/>
                  </w:rPr>
                  <w:t>Структурное подразделение «Детский сад «Совушка»»</w:t>
                </w:r>
              </w:p>
            </w:tc>
          </w:tr>
          <w:tr w:rsidR="00767C5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E3A553E402A843A4806C8FB94192D78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67C5C" w:rsidRDefault="00767C5C" w:rsidP="00767C5C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Сказочное путешествие</w:t>
                    </w:r>
                  </w:p>
                </w:tc>
              </w:sdtContent>
            </w:sdt>
          </w:tr>
          <w:tr w:rsidR="00767C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0C50EFDABBD946C790CB59F568B6B1D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67C5C" w:rsidRDefault="00767C5C" w:rsidP="00767C5C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Конспект </w:t>
                    </w:r>
                    <w:r w:rsidR="007956C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интегрированного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занятия</w:t>
                    </w:r>
                    <w:r w:rsidR="007956C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(с использованием компьютерной игры)</w:t>
                    </w:r>
                  </w:p>
                </w:tc>
              </w:sdtContent>
            </w:sdt>
          </w:tr>
          <w:tr w:rsidR="00767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67C5C" w:rsidRDefault="00767C5C">
                <w:pPr>
                  <w:pStyle w:val="ab"/>
                  <w:jc w:val="center"/>
                </w:pPr>
              </w:p>
            </w:tc>
          </w:tr>
          <w:tr w:rsidR="00767C5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D96CF19D85E846DDBDD1A542284021E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67C5C" w:rsidRDefault="00FD3C2A" w:rsidP="00FD3C2A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Кушева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Ольга Юрьевна, воспитатель высшей категории</w:t>
                    </w:r>
                  </w:p>
                </w:tc>
              </w:sdtContent>
            </w:sdt>
          </w:tr>
          <w:tr w:rsidR="00767C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67C5C" w:rsidRDefault="00767C5C" w:rsidP="007956C8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67C5C" w:rsidRDefault="00767C5C"/>
        <w:p w:rsidR="00767C5C" w:rsidRDefault="00767C5C"/>
        <w:tbl>
          <w:tblPr>
            <w:tblpPr w:leftFromText="187" w:rightFromText="187" w:vertAnchor="page" w:horzAnchor="page" w:tblpX="5181" w:tblpY="15462"/>
            <w:tblW w:w="5000" w:type="pct"/>
            <w:tblLook w:val="04A0"/>
          </w:tblPr>
          <w:tblGrid>
            <w:gridCol w:w="9571"/>
          </w:tblGrid>
          <w:tr w:rsidR="00767C5C" w:rsidTr="00767C5C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67C5C" w:rsidRDefault="00767C5C" w:rsidP="00767C5C">
                    <w:pPr>
                      <w:pStyle w:val="ab"/>
                    </w:pPr>
                    <w:r>
                      <w:t>Пермь, 2011</w:t>
                    </w:r>
                  </w:p>
                </w:tc>
              </w:sdtContent>
            </w:sdt>
          </w:tr>
        </w:tbl>
        <w:p w:rsidR="00767C5C" w:rsidRDefault="00767C5C"/>
        <w:p w:rsidR="00767C5C" w:rsidRDefault="00767C5C">
          <w:r>
            <w:br w:type="page"/>
          </w:r>
        </w:p>
      </w:sdtContent>
    </w:sdt>
    <w:p w:rsidR="00C757C2" w:rsidRDefault="00CE5C4D">
      <w:r w:rsidRPr="00165476">
        <w:rPr>
          <w:rStyle w:val="a7"/>
        </w:rPr>
        <w:lastRenderedPageBreak/>
        <w:t>Цель</w:t>
      </w:r>
      <w:r>
        <w:t>: Закрепл</w:t>
      </w:r>
      <w:r w:rsidR="0031256D">
        <w:t>ение</w:t>
      </w:r>
      <w:r>
        <w:t xml:space="preserve"> умени</w:t>
      </w:r>
      <w:r w:rsidR="0031256D">
        <w:t>й</w:t>
      </w:r>
      <w:r>
        <w:t xml:space="preserve"> и знани</w:t>
      </w:r>
      <w:r w:rsidR="0031256D">
        <w:t>й</w:t>
      </w:r>
      <w:r>
        <w:t xml:space="preserve"> детей, полученны</w:t>
      </w:r>
      <w:r w:rsidR="0031256D">
        <w:t>х</w:t>
      </w:r>
      <w:r>
        <w:t xml:space="preserve"> ими </w:t>
      </w:r>
      <w:r w:rsidR="004F3406">
        <w:t>при изучении</w:t>
      </w:r>
      <w:r>
        <w:t xml:space="preserve"> раздел</w:t>
      </w:r>
      <w:r w:rsidR="0031256D">
        <w:t>ов</w:t>
      </w:r>
      <w:r>
        <w:t xml:space="preserve"> </w:t>
      </w:r>
      <w:r w:rsidR="0031256D">
        <w:t xml:space="preserve">«Элементарные </w:t>
      </w:r>
      <w:r>
        <w:t>математически</w:t>
      </w:r>
      <w:r w:rsidR="0031256D">
        <w:t>е</w:t>
      </w:r>
      <w:r>
        <w:t xml:space="preserve"> представлен</w:t>
      </w:r>
      <w:r w:rsidR="0031256D">
        <w:t>ия»</w:t>
      </w:r>
      <w:r>
        <w:t xml:space="preserve"> программы Л.А. </w:t>
      </w:r>
      <w:proofErr w:type="spellStart"/>
      <w:r>
        <w:t>Венгера</w:t>
      </w:r>
      <w:proofErr w:type="spellEnd"/>
      <w:r>
        <w:t xml:space="preserve"> «Развитие»</w:t>
      </w:r>
      <w:r w:rsidR="0031256D">
        <w:t>, «Обучение компьютерной грамотности»</w:t>
      </w:r>
      <w:r>
        <w:t>.</w:t>
      </w:r>
    </w:p>
    <w:p w:rsidR="0031256D" w:rsidRDefault="0031256D" w:rsidP="004F3406">
      <w:pPr>
        <w:pStyle w:val="a6"/>
      </w:pPr>
      <w:r>
        <w:t>Задачи:</w:t>
      </w:r>
    </w:p>
    <w:p w:rsidR="0031256D" w:rsidRDefault="00CE5C4D" w:rsidP="0031256D">
      <w:pPr>
        <w:pStyle w:val="a3"/>
        <w:numPr>
          <w:ilvl w:val="0"/>
          <w:numId w:val="3"/>
        </w:numPr>
      </w:pPr>
      <w:r>
        <w:t>Развивать внимание, память, речь, любознательность, смекалку и умственную активность.</w:t>
      </w:r>
    </w:p>
    <w:p w:rsidR="0031256D" w:rsidRDefault="00CE5C4D" w:rsidP="0031256D">
      <w:pPr>
        <w:pStyle w:val="a3"/>
        <w:numPr>
          <w:ilvl w:val="0"/>
          <w:numId w:val="3"/>
        </w:numPr>
      </w:pPr>
      <w:r>
        <w:t>Формировать интерес к занятиям по математике</w:t>
      </w:r>
      <w:r w:rsidR="007502CB">
        <w:t xml:space="preserve"> и умению придумывать арифметические задачи по картинке.</w:t>
      </w:r>
    </w:p>
    <w:p w:rsidR="00CE5C4D" w:rsidRDefault="007502CB" w:rsidP="0031256D">
      <w:pPr>
        <w:pStyle w:val="a3"/>
        <w:numPr>
          <w:ilvl w:val="0"/>
          <w:numId w:val="3"/>
        </w:numPr>
      </w:pPr>
      <w:r>
        <w:t xml:space="preserve">Воспитывать чувства </w:t>
      </w:r>
      <w:r w:rsidRPr="00C757C2">
        <w:t>сострадания, желание прийти на помощь. Закреплять умение работать сообща.</w:t>
      </w:r>
    </w:p>
    <w:p w:rsidR="007502CB" w:rsidRDefault="007502CB">
      <w:r w:rsidRPr="00165476">
        <w:rPr>
          <w:rStyle w:val="a7"/>
        </w:rPr>
        <w:t>Материал</w:t>
      </w:r>
      <w:r>
        <w:t>:</w:t>
      </w:r>
    </w:p>
    <w:p w:rsidR="0042090E" w:rsidRDefault="007502CB" w:rsidP="007502CB">
      <w:pPr>
        <w:pStyle w:val="a3"/>
        <w:numPr>
          <w:ilvl w:val="0"/>
          <w:numId w:val="1"/>
        </w:numPr>
      </w:pPr>
      <w:r>
        <w:t>Набор цифр от 0 –</w:t>
      </w:r>
      <w:r w:rsidR="0042090E">
        <w:t xml:space="preserve"> 9</w:t>
      </w:r>
      <w:r w:rsidR="004F3406">
        <w:t>.</w:t>
      </w:r>
    </w:p>
    <w:p w:rsidR="007502CB" w:rsidRDefault="007502CB" w:rsidP="007502CB">
      <w:pPr>
        <w:pStyle w:val="a3"/>
        <w:numPr>
          <w:ilvl w:val="0"/>
          <w:numId w:val="1"/>
        </w:numPr>
      </w:pPr>
      <w:r>
        <w:t>Атрибуты Царевича (стрела,</w:t>
      </w:r>
      <w:r w:rsidR="004F3406">
        <w:t xml:space="preserve"> записка с текстом</w:t>
      </w:r>
      <w:r>
        <w:t>)</w:t>
      </w:r>
      <w:r w:rsidR="004F3406">
        <w:t>.</w:t>
      </w:r>
    </w:p>
    <w:p w:rsidR="007502CB" w:rsidRDefault="007502CB" w:rsidP="007502CB">
      <w:pPr>
        <w:pStyle w:val="a3"/>
        <w:numPr>
          <w:ilvl w:val="0"/>
          <w:numId w:val="1"/>
        </w:numPr>
      </w:pPr>
      <w:r>
        <w:t>Карточка с изображением знака вопроса</w:t>
      </w:r>
      <w:r w:rsidR="004F3406">
        <w:t xml:space="preserve"> «</w:t>
      </w:r>
      <w:r w:rsidRPr="004F3406">
        <w:rPr>
          <w:b/>
        </w:rPr>
        <w:t>?</w:t>
      </w:r>
      <w:r w:rsidR="004F3406">
        <w:t>».</w:t>
      </w:r>
    </w:p>
    <w:p w:rsidR="007502CB" w:rsidRDefault="007502CB" w:rsidP="007502CB">
      <w:pPr>
        <w:pStyle w:val="a3"/>
        <w:numPr>
          <w:ilvl w:val="0"/>
          <w:numId w:val="1"/>
        </w:numPr>
      </w:pPr>
      <w:r>
        <w:t>Счетный материал (предметы для счета,</w:t>
      </w:r>
      <w:r w:rsidR="004F3406">
        <w:t xml:space="preserve"> </w:t>
      </w:r>
      <w:r w:rsidR="003D4429">
        <w:t>условия задач на числовых карточках)</w:t>
      </w:r>
      <w:r w:rsidR="004F3406">
        <w:t>.</w:t>
      </w:r>
    </w:p>
    <w:p w:rsidR="003D4429" w:rsidRDefault="003D4429" w:rsidP="007502CB">
      <w:pPr>
        <w:pStyle w:val="a3"/>
        <w:numPr>
          <w:ilvl w:val="0"/>
          <w:numId w:val="1"/>
        </w:numPr>
      </w:pPr>
      <w:r>
        <w:t>Компьютер</w:t>
      </w:r>
      <w:r w:rsidR="004F3406">
        <w:t xml:space="preserve"> с программой «Войди в замок»</w:t>
      </w:r>
      <w:r>
        <w:t xml:space="preserve"> </w:t>
      </w:r>
      <w:r w:rsidR="004F3406">
        <w:t>(</w:t>
      </w:r>
      <w:r>
        <w:t>на каждого ребенка</w:t>
      </w:r>
      <w:r w:rsidR="004F3406">
        <w:t>).</w:t>
      </w:r>
    </w:p>
    <w:p w:rsidR="003D4429" w:rsidRDefault="004F3406" w:rsidP="007502CB">
      <w:pPr>
        <w:pStyle w:val="a3"/>
        <w:numPr>
          <w:ilvl w:val="0"/>
          <w:numId w:val="1"/>
        </w:numPr>
      </w:pPr>
      <w:r>
        <w:t>Карточки с з</w:t>
      </w:r>
      <w:r w:rsidR="003D4429">
        <w:t>агадк</w:t>
      </w:r>
      <w:r>
        <w:t>ами</w:t>
      </w:r>
      <w:r w:rsidR="003D4429">
        <w:t xml:space="preserve"> на счёт.</w:t>
      </w:r>
    </w:p>
    <w:p w:rsidR="003D4429" w:rsidRDefault="003D4429" w:rsidP="007502CB">
      <w:pPr>
        <w:pStyle w:val="a3"/>
        <w:numPr>
          <w:ilvl w:val="0"/>
          <w:numId w:val="1"/>
        </w:numPr>
      </w:pPr>
      <w:r>
        <w:t>Подарок для каждого ребёнка (сюрприз)</w:t>
      </w:r>
      <w:r w:rsidR="004F3406">
        <w:t>.</w:t>
      </w:r>
    </w:p>
    <w:p w:rsidR="003D4429" w:rsidRDefault="003D4429" w:rsidP="003D4429">
      <w:r w:rsidRPr="00165476">
        <w:rPr>
          <w:rStyle w:val="a7"/>
        </w:rPr>
        <w:t>Ход занятия</w:t>
      </w:r>
    </w:p>
    <w:p w:rsidR="00165476" w:rsidRPr="00D83165" w:rsidRDefault="00D83165" w:rsidP="003D4429">
      <w:pPr>
        <w:rPr>
          <w:rStyle w:val="a8"/>
        </w:rPr>
      </w:pPr>
      <w:r w:rsidRPr="00D83165">
        <w:rPr>
          <w:rStyle w:val="a8"/>
        </w:rPr>
        <w:t>ВВОДНАЯ ЧАСТЬ</w:t>
      </w:r>
    </w:p>
    <w:p w:rsidR="003D4429" w:rsidRDefault="003D4429" w:rsidP="003D4429">
      <w:r>
        <w:t xml:space="preserve">Воспитатель предлагает </w:t>
      </w:r>
      <w:r w:rsidR="00165476">
        <w:t>детям отправиться в путешествие</w:t>
      </w:r>
      <w:r>
        <w:t>,</w:t>
      </w:r>
      <w:r w:rsidR="00165476">
        <w:t xml:space="preserve"> </w:t>
      </w:r>
      <w:r>
        <w:t xml:space="preserve">но при обсуждении </w:t>
      </w:r>
      <w:r w:rsidR="00165476">
        <w:t>«</w:t>
      </w:r>
      <w:r>
        <w:t>куда</w:t>
      </w:r>
      <w:r w:rsidR="00165476">
        <w:t>»</w:t>
      </w:r>
      <w:r>
        <w:t>, дети замечают, что к ним прилетела стрела, выпущенная</w:t>
      </w:r>
      <w:r w:rsidR="00D73DD2">
        <w:t xml:space="preserve"> из лука. Выясняют, что стрела прилетела из сказки « Царевна –</w:t>
      </w:r>
      <w:r w:rsidR="00165476">
        <w:t xml:space="preserve"> </w:t>
      </w:r>
      <w:r w:rsidR="00D73DD2">
        <w:t>лягушка»,</w:t>
      </w:r>
      <w:r w:rsidR="00165476">
        <w:t xml:space="preserve"> </w:t>
      </w:r>
      <w:r w:rsidR="00D73DD2">
        <w:t xml:space="preserve">от Ивана </w:t>
      </w:r>
      <w:r w:rsidR="00165476">
        <w:t xml:space="preserve">- </w:t>
      </w:r>
      <w:r w:rsidR="00D73DD2">
        <w:t>Царевича. Воспитатель предлагает прочитать записку</w:t>
      </w:r>
      <w:r w:rsidR="00165476">
        <w:t>,</w:t>
      </w:r>
      <w:r w:rsidR="00D73DD2">
        <w:t xml:space="preserve"> прикреплённую к стреле.</w:t>
      </w:r>
    </w:p>
    <w:p w:rsidR="00165476" w:rsidRPr="00165476" w:rsidRDefault="00D73DD2" w:rsidP="003D4429">
      <w:pPr>
        <w:rPr>
          <w:rStyle w:val="aa"/>
        </w:rPr>
      </w:pPr>
      <w:r w:rsidRPr="00165476">
        <w:rPr>
          <w:rStyle w:val="aa"/>
        </w:rPr>
        <w:t xml:space="preserve">Текст </w:t>
      </w:r>
      <w:r w:rsidR="00165476" w:rsidRPr="00165476">
        <w:rPr>
          <w:rStyle w:val="aa"/>
        </w:rPr>
        <w:t>записки</w:t>
      </w:r>
    </w:p>
    <w:p w:rsidR="00D73DD2" w:rsidRDefault="00D73DD2" w:rsidP="00767C5C">
      <w:pPr>
        <w:spacing w:after="0" w:line="240" w:lineRule="auto"/>
      </w:pPr>
      <w:r>
        <w:t>Милые дети!</w:t>
      </w:r>
    </w:p>
    <w:p w:rsidR="00D73DD2" w:rsidRDefault="00D73DD2" w:rsidP="00767C5C">
      <w:pPr>
        <w:spacing w:after="0" w:line="240" w:lineRule="auto"/>
      </w:pPr>
      <w:r>
        <w:t>Королевство есть на свете,</w:t>
      </w:r>
    </w:p>
    <w:p w:rsidR="00D73DD2" w:rsidRDefault="00D73DD2" w:rsidP="00767C5C">
      <w:pPr>
        <w:spacing w:after="0" w:line="240" w:lineRule="auto"/>
      </w:pPr>
      <w:r>
        <w:t>А Царевичем в нём –</w:t>
      </w:r>
      <w:r w:rsidR="00165476">
        <w:t xml:space="preserve"> </w:t>
      </w:r>
      <w:r>
        <w:t>я,</w:t>
      </w:r>
    </w:p>
    <w:p w:rsidR="00D73DD2" w:rsidRDefault="00D73DD2" w:rsidP="00767C5C">
      <w:pPr>
        <w:spacing w:after="0" w:line="240" w:lineRule="auto"/>
      </w:pPr>
      <w:r>
        <w:t>Есть Царевна у меня,</w:t>
      </w:r>
    </w:p>
    <w:p w:rsidR="00D73DD2" w:rsidRDefault="00D73DD2" w:rsidP="00767C5C">
      <w:pPr>
        <w:spacing w:after="0" w:line="240" w:lineRule="auto"/>
      </w:pPr>
      <w:r>
        <w:t>Но случилась вдруг беда</w:t>
      </w:r>
      <w:r w:rsidR="00705825">
        <w:t>,</w:t>
      </w:r>
    </w:p>
    <w:p w:rsidR="00705825" w:rsidRDefault="00705825" w:rsidP="00767C5C">
      <w:pPr>
        <w:spacing w:after="0" w:line="240" w:lineRule="auto"/>
      </w:pPr>
      <w:r>
        <w:t>Злой Колдун украл Царевну,</w:t>
      </w:r>
    </w:p>
    <w:p w:rsidR="00705825" w:rsidRDefault="00705825" w:rsidP="00767C5C">
      <w:pPr>
        <w:spacing w:after="0" w:line="240" w:lineRule="auto"/>
      </w:pPr>
      <w:r>
        <w:t>Во дворце своём сокрыл,</w:t>
      </w:r>
    </w:p>
    <w:p w:rsidR="00705825" w:rsidRDefault="00705825" w:rsidP="00767C5C">
      <w:pPr>
        <w:spacing w:after="0" w:line="240" w:lineRule="auto"/>
      </w:pPr>
      <w:r>
        <w:t>На дверях замки повесил,</w:t>
      </w:r>
    </w:p>
    <w:p w:rsidR="00705825" w:rsidRDefault="00705825" w:rsidP="00767C5C">
      <w:pPr>
        <w:spacing w:after="0" w:line="240" w:lineRule="auto"/>
      </w:pPr>
      <w:r>
        <w:t>И ключами их закрыл.</w:t>
      </w:r>
    </w:p>
    <w:p w:rsidR="00705825" w:rsidRDefault="00705825" w:rsidP="00767C5C">
      <w:pPr>
        <w:spacing w:after="0" w:line="240" w:lineRule="auto"/>
      </w:pPr>
      <w:r>
        <w:t>А ключи эти –</w:t>
      </w:r>
      <w:r w:rsidR="00C757C2">
        <w:t xml:space="preserve"> </w:t>
      </w:r>
      <w:r>
        <w:t>задачи,</w:t>
      </w:r>
    </w:p>
    <w:p w:rsidR="00705825" w:rsidRDefault="00705825" w:rsidP="00767C5C">
      <w:pPr>
        <w:spacing w:after="0" w:line="240" w:lineRule="auto"/>
      </w:pPr>
      <w:r>
        <w:t>Там сложение и счёт,</w:t>
      </w:r>
    </w:p>
    <w:p w:rsidR="00705825" w:rsidRDefault="00705825" w:rsidP="00767C5C">
      <w:pPr>
        <w:spacing w:after="0" w:line="240" w:lineRule="auto"/>
      </w:pPr>
      <w:r>
        <w:t>Не силён я в этом</w:t>
      </w:r>
      <w:r w:rsidR="00D83165">
        <w:t>….</w:t>
      </w:r>
      <w:r>
        <w:t>, значит,</w:t>
      </w:r>
    </w:p>
    <w:p w:rsidR="00705825" w:rsidRDefault="00705825" w:rsidP="00767C5C">
      <w:pPr>
        <w:spacing w:after="0" w:line="240" w:lineRule="auto"/>
      </w:pPr>
      <w:r>
        <w:t>Наступает ваш черёд.</w:t>
      </w:r>
    </w:p>
    <w:p w:rsidR="00705825" w:rsidRDefault="00705825" w:rsidP="00767C5C">
      <w:pPr>
        <w:spacing w:after="0" w:line="240" w:lineRule="auto"/>
      </w:pPr>
      <w:r>
        <w:t xml:space="preserve">Жду </w:t>
      </w:r>
      <w:r w:rsidR="00165476">
        <w:t>вас</w:t>
      </w:r>
      <w:r>
        <w:t>,</w:t>
      </w:r>
      <w:r w:rsidR="00165476">
        <w:t xml:space="preserve"> </w:t>
      </w:r>
      <w:r>
        <w:t>милые ребятки</w:t>
      </w:r>
      <w:r w:rsidR="009505A5">
        <w:t>,</w:t>
      </w:r>
    </w:p>
    <w:p w:rsidR="009505A5" w:rsidRDefault="009505A5" w:rsidP="00767C5C">
      <w:pPr>
        <w:spacing w:after="0" w:line="240" w:lineRule="auto"/>
      </w:pPr>
      <w:r>
        <w:t>Помогите мне ре</w:t>
      </w:r>
      <w:r w:rsidR="00D83165">
        <w:t>шить</w:t>
      </w:r>
    </w:p>
    <w:p w:rsidR="009505A5" w:rsidRDefault="009505A5" w:rsidP="00767C5C">
      <w:pPr>
        <w:spacing w:after="0" w:line="240" w:lineRule="auto"/>
      </w:pPr>
      <w:r>
        <w:t>Хитрые замки</w:t>
      </w:r>
      <w:r w:rsidR="00165476">
        <w:t xml:space="preserve"> </w:t>
      </w:r>
      <w:r>
        <w:t>- задачи,</w:t>
      </w:r>
    </w:p>
    <w:p w:rsidR="009505A5" w:rsidRDefault="00D83165" w:rsidP="00767C5C">
      <w:pPr>
        <w:spacing w:after="0" w:line="240" w:lineRule="auto"/>
      </w:pPr>
      <w:r>
        <w:t>М</w:t>
      </w:r>
      <w:r w:rsidR="009505A5">
        <w:t>илую освободить.</w:t>
      </w:r>
    </w:p>
    <w:p w:rsidR="009505A5" w:rsidRDefault="009505A5" w:rsidP="00767C5C">
      <w:pPr>
        <w:spacing w:after="0" w:line="240" w:lineRule="auto"/>
      </w:pPr>
      <w:r>
        <w:t>Иван – Царевич.</w:t>
      </w:r>
    </w:p>
    <w:p w:rsidR="00767C5C" w:rsidRDefault="00767C5C" w:rsidP="003D4429"/>
    <w:p w:rsidR="009505A5" w:rsidRDefault="009505A5" w:rsidP="003D4429">
      <w:r>
        <w:lastRenderedPageBreak/>
        <w:t xml:space="preserve">Дети решают отправиться в путешествие и помочь Царевичу, но тут появляется </w:t>
      </w:r>
      <w:r w:rsidR="00767C5C">
        <w:t xml:space="preserve">ЗНАК </w:t>
      </w:r>
      <w:r>
        <w:t>ВОПРОСА.</w:t>
      </w:r>
    </w:p>
    <w:p w:rsidR="009505A5" w:rsidRDefault="009505A5" w:rsidP="003D4429">
      <w:r>
        <w:t>Он не случайно зде</w:t>
      </w:r>
      <w:r w:rsidR="00C757C2">
        <w:t>сь появился, а пришёл спросить. Г</w:t>
      </w:r>
      <w:r>
        <w:t>отовы ли дети к встрече с Царевичем, ведь предстоят серьё</w:t>
      </w:r>
      <w:r w:rsidR="00C757C2">
        <w:t>зные испытания, дорога не легка? П</w:t>
      </w:r>
      <w:r>
        <w:t>оняли</w:t>
      </w:r>
      <w:r w:rsidR="0037635D">
        <w:t xml:space="preserve"> ли они</w:t>
      </w:r>
      <w:r w:rsidR="00767C5C">
        <w:t>,</w:t>
      </w:r>
      <w:r w:rsidR="0037635D">
        <w:t xml:space="preserve"> </w:t>
      </w:r>
      <w:r w:rsidR="00767C5C">
        <w:t>какие замки им придётся открыть?</w:t>
      </w:r>
      <w:r w:rsidR="00D83165">
        <w:t xml:space="preserve"> (</w:t>
      </w:r>
      <w:r w:rsidR="0037635D">
        <w:t>задачи)</w:t>
      </w:r>
    </w:p>
    <w:p w:rsidR="0037635D" w:rsidRDefault="00C757C2" w:rsidP="003D4429">
      <w:r>
        <w:t>Дети отправляются в</w:t>
      </w:r>
      <w:r w:rsidR="0037635D">
        <w:t xml:space="preserve"> путешествие на встречу </w:t>
      </w:r>
      <w:r>
        <w:t>к Царевичу, а по дороге показывают (доказывают</w:t>
      </w:r>
      <w:r w:rsidR="0037635D">
        <w:t>)</w:t>
      </w:r>
      <w:r w:rsidR="00767C5C">
        <w:t xml:space="preserve"> ЗНАКУ </w:t>
      </w:r>
      <w:r w:rsidR="0037635D">
        <w:t>ВОПРОСА,</w:t>
      </w:r>
      <w:r w:rsidR="00165476">
        <w:t xml:space="preserve"> </w:t>
      </w:r>
      <w:r w:rsidR="0037635D">
        <w:t>что они уже многое знают и умеют из математики.</w:t>
      </w:r>
    </w:p>
    <w:p w:rsidR="00165476" w:rsidRPr="00D83165" w:rsidRDefault="00D83165" w:rsidP="003D4429">
      <w:pPr>
        <w:rPr>
          <w:rStyle w:val="a8"/>
        </w:rPr>
      </w:pPr>
      <w:r w:rsidRPr="00D83165">
        <w:rPr>
          <w:rStyle w:val="a8"/>
        </w:rPr>
        <w:t>ВЫПОЛНЕНИЕ ЗАДАНИЙ</w:t>
      </w:r>
    </w:p>
    <w:p w:rsidR="0037635D" w:rsidRPr="00165476" w:rsidRDefault="0037635D" w:rsidP="003D4429">
      <w:pPr>
        <w:rPr>
          <w:rStyle w:val="a9"/>
          <w:b/>
        </w:rPr>
      </w:pPr>
      <w:r w:rsidRPr="00165476">
        <w:rPr>
          <w:rStyle w:val="a9"/>
          <w:b/>
        </w:rPr>
        <w:t>1 задание</w:t>
      </w:r>
      <w:r w:rsidR="00165476" w:rsidRPr="00165476">
        <w:rPr>
          <w:rStyle w:val="a9"/>
          <w:b/>
        </w:rPr>
        <w:t>.</w:t>
      </w:r>
      <w:r w:rsidRPr="00165476">
        <w:rPr>
          <w:rStyle w:val="a9"/>
          <w:b/>
        </w:rPr>
        <w:t xml:space="preserve"> </w:t>
      </w:r>
      <w:r w:rsidR="00165476" w:rsidRPr="00165476">
        <w:rPr>
          <w:rStyle w:val="a9"/>
          <w:b/>
        </w:rPr>
        <w:t xml:space="preserve">Игра </w:t>
      </w:r>
      <w:r w:rsidRPr="00165476">
        <w:rPr>
          <w:rStyle w:val="a9"/>
          <w:b/>
        </w:rPr>
        <w:t>«Найди своё место»</w:t>
      </w:r>
    </w:p>
    <w:p w:rsidR="0037635D" w:rsidRDefault="0037635D" w:rsidP="003D4429">
      <w:r>
        <w:t>Детям предлагаются карточки с цифрами от 0 – 9, нужно поставить их в правильном порядке.</w:t>
      </w:r>
    </w:p>
    <w:p w:rsidR="00C757C2" w:rsidRDefault="00D83165" w:rsidP="00C757C2">
      <w:r>
        <w:t xml:space="preserve">(После </w:t>
      </w:r>
      <w:r w:rsidR="00C757C2">
        <w:t>выполненного задания зна</w:t>
      </w:r>
      <w:r>
        <w:t>к ВОПРОСА разрешает идти дальше)</w:t>
      </w:r>
    </w:p>
    <w:p w:rsidR="00A76FB9" w:rsidRPr="00165476" w:rsidRDefault="00A76FB9" w:rsidP="003D4429">
      <w:pPr>
        <w:rPr>
          <w:rStyle w:val="a9"/>
          <w:b/>
        </w:rPr>
      </w:pPr>
      <w:r w:rsidRPr="00165476">
        <w:rPr>
          <w:rStyle w:val="a9"/>
          <w:b/>
        </w:rPr>
        <w:t>2 задание</w:t>
      </w:r>
      <w:r w:rsidR="00165476" w:rsidRPr="00165476">
        <w:rPr>
          <w:rStyle w:val="a9"/>
          <w:b/>
        </w:rPr>
        <w:t>.</w:t>
      </w:r>
      <w:r w:rsidRPr="00165476">
        <w:rPr>
          <w:rStyle w:val="a9"/>
          <w:b/>
        </w:rPr>
        <w:t xml:space="preserve"> </w:t>
      </w:r>
      <w:r w:rsidR="00165476" w:rsidRPr="00165476">
        <w:rPr>
          <w:rStyle w:val="a9"/>
          <w:b/>
        </w:rPr>
        <w:t xml:space="preserve">Загадка </w:t>
      </w:r>
      <w:r w:rsidRPr="00165476">
        <w:rPr>
          <w:rStyle w:val="a9"/>
          <w:b/>
        </w:rPr>
        <w:t>с хитринкой. Счёт зверей.</w:t>
      </w:r>
    </w:p>
    <w:p w:rsidR="00A76FB9" w:rsidRDefault="00A76FB9" w:rsidP="00767C5C">
      <w:pPr>
        <w:spacing w:after="0" w:line="240" w:lineRule="auto"/>
      </w:pPr>
      <w:r>
        <w:t>Как то вечером к МЕДВЕДЮ,</w:t>
      </w:r>
    </w:p>
    <w:p w:rsidR="00A506E5" w:rsidRDefault="00A506E5" w:rsidP="00767C5C">
      <w:pPr>
        <w:spacing w:after="0" w:line="240" w:lineRule="auto"/>
      </w:pPr>
      <w:r>
        <w:t>На пирог пришли соседи:</w:t>
      </w:r>
    </w:p>
    <w:p w:rsidR="00A506E5" w:rsidRDefault="00A506E5" w:rsidP="00767C5C">
      <w:pPr>
        <w:spacing w:after="0" w:line="240" w:lineRule="auto"/>
      </w:pPr>
      <w:r>
        <w:t>ЁЖ, БАРСУК, ЕНОТ, «КОСОЙ»</w:t>
      </w:r>
    </w:p>
    <w:p w:rsidR="00A506E5" w:rsidRDefault="00A506E5" w:rsidP="00767C5C">
      <w:pPr>
        <w:spacing w:after="0" w:line="240" w:lineRule="auto"/>
      </w:pPr>
      <w:r>
        <w:t>ВОЛК, с плутовкою ЛИСОЙ.</w:t>
      </w:r>
    </w:p>
    <w:p w:rsidR="00A506E5" w:rsidRDefault="00A506E5" w:rsidP="00767C5C">
      <w:pPr>
        <w:spacing w:after="0" w:line="240" w:lineRule="auto"/>
      </w:pPr>
      <w:r>
        <w:t xml:space="preserve">А медведь никак не мог </w:t>
      </w:r>
    </w:p>
    <w:p w:rsidR="00A506E5" w:rsidRDefault="00A506E5" w:rsidP="00767C5C">
      <w:pPr>
        <w:spacing w:after="0" w:line="240" w:lineRule="auto"/>
      </w:pPr>
      <w:r>
        <w:t>Разделить на всех пирог.</w:t>
      </w:r>
    </w:p>
    <w:p w:rsidR="00A506E5" w:rsidRDefault="00A506E5" w:rsidP="00767C5C">
      <w:pPr>
        <w:spacing w:after="0" w:line="240" w:lineRule="auto"/>
      </w:pPr>
      <w:r>
        <w:t>От труда медведь вспотел-</w:t>
      </w:r>
    </w:p>
    <w:p w:rsidR="00A506E5" w:rsidRDefault="00A506E5" w:rsidP="00767C5C">
      <w:pPr>
        <w:spacing w:after="0" w:line="240" w:lineRule="auto"/>
      </w:pPr>
      <w:r>
        <w:t>Он считать ведь не умел!</w:t>
      </w:r>
    </w:p>
    <w:p w:rsidR="00A506E5" w:rsidRDefault="00A506E5" w:rsidP="00767C5C">
      <w:pPr>
        <w:spacing w:after="0" w:line="240" w:lineRule="auto"/>
      </w:pPr>
      <w:r>
        <w:t>Помогите ему скорей</w:t>
      </w:r>
    </w:p>
    <w:p w:rsidR="00A506E5" w:rsidRDefault="00A506E5" w:rsidP="00767C5C">
      <w:pPr>
        <w:spacing w:after="0" w:line="240" w:lineRule="auto"/>
      </w:pPr>
      <w:r>
        <w:t>Посчитайте всех зверей!</w:t>
      </w:r>
      <w:r w:rsidR="00D83165">
        <w:t xml:space="preserve"> (7</w:t>
      </w:r>
      <w:r>
        <w:t>)</w:t>
      </w:r>
    </w:p>
    <w:p w:rsidR="00D83165" w:rsidRDefault="00D83165" w:rsidP="00D83165">
      <w:r>
        <w:t>(После выполненного задания знак ВОПРОСА разрешает идти дальше)</w:t>
      </w:r>
    </w:p>
    <w:p w:rsidR="00DC494E" w:rsidRDefault="00D83165" w:rsidP="003D4429">
      <w:r>
        <w:t xml:space="preserve">Воспитатель </w:t>
      </w:r>
      <w:r w:rsidR="00DC494E">
        <w:t xml:space="preserve">предлагает детям </w:t>
      </w:r>
      <w:r>
        <w:t>отдохнуть на лесной полянке</w:t>
      </w:r>
      <w:r w:rsidR="00DC494E">
        <w:t>,</w:t>
      </w:r>
      <w:r>
        <w:t xml:space="preserve"> </w:t>
      </w:r>
      <w:r w:rsidR="00DC494E">
        <w:t>а знак ВОПРОСА просит выполнить его задание.</w:t>
      </w:r>
    </w:p>
    <w:p w:rsidR="00165476" w:rsidRDefault="00165476" w:rsidP="003D4429"/>
    <w:p w:rsidR="00DC494E" w:rsidRPr="00165476" w:rsidRDefault="00DC494E" w:rsidP="003D4429">
      <w:pPr>
        <w:rPr>
          <w:rStyle w:val="a9"/>
          <w:b/>
        </w:rPr>
      </w:pPr>
      <w:r w:rsidRPr="00165476">
        <w:rPr>
          <w:rStyle w:val="a9"/>
          <w:b/>
        </w:rPr>
        <w:t xml:space="preserve">3 </w:t>
      </w:r>
      <w:r w:rsidR="00165476" w:rsidRPr="00165476">
        <w:rPr>
          <w:rStyle w:val="a9"/>
          <w:b/>
        </w:rPr>
        <w:t>задание. Счет.</w:t>
      </w:r>
      <w:r w:rsidRPr="00165476">
        <w:rPr>
          <w:rStyle w:val="a9"/>
          <w:b/>
        </w:rPr>
        <w:t xml:space="preserve"> « Лесная полянка»</w:t>
      </w:r>
    </w:p>
    <w:p w:rsidR="00DC494E" w:rsidRDefault="00DC494E" w:rsidP="003D4429">
      <w:r>
        <w:t>1</w:t>
      </w:r>
      <w:r w:rsidR="00165476">
        <w:t>.</w:t>
      </w:r>
      <w:r>
        <w:t xml:space="preserve"> Сорвать с дерева 1 и 3 яблоко.</w:t>
      </w:r>
    </w:p>
    <w:p w:rsidR="00DC494E" w:rsidRDefault="00DC494E" w:rsidP="003D4429">
      <w:r>
        <w:t>2</w:t>
      </w:r>
      <w:r w:rsidR="00165476">
        <w:t>.</w:t>
      </w:r>
      <w:r>
        <w:t xml:space="preserve"> Взять 2 и 4 божью коровку.</w:t>
      </w:r>
    </w:p>
    <w:p w:rsidR="00DC494E" w:rsidRDefault="00DC494E" w:rsidP="003D4429">
      <w:r>
        <w:t xml:space="preserve">3. Посадить жучков на </w:t>
      </w:r>
      <w:r w:rsidR="001C60DB">
        <w:t>первый и последний цветок.</w:t>
      </w:r>
    </w:p>
    <w:p w:rsidR="001C60DB" w:rsidRDefault="001C60DB" w:rsidP="003D4429">
      <w:r>
        <w:t>4. Поймать бабочку, которая в середине и последняя.</w:t>
      </w:r>
    </w:p>
    <w:p w:rsidR="001C60DB" w:rsidRDefault="001C60DB" w:rsidP="003D4429">
      <w:r>
        <w:t>5. Повесить на дерево 3 и 4 листок.</w:t>
      </w:r>
    </w:p>
    <w:p w:rsidR="001C60DB" w:rsidRDefault="00D83165" w:rsidP="003D4429">
      <w:r>
        <w:t>6. Сорвать цветок</w:t>
      </w:r>
      <w:r w:rsidR="001C60DB">
        <w:t>,</w:t>
      </w:r>
      <w:r>
        <w:t xml:space="preserve"> </w:t>
      </w:r>
      <w:r w:rsidR="001C60DB">
        <w:t>который в середине.</w:t>
      </w:r>
    </w:p>
    <w:p w:rsidR="001C60DB" w:rsidRDefault="001C60DB" w:rsidP="003D4429">
      <w:r>
        <w:t>7.</w:t>
      </w:r>
      <w:r w:rsidR="00165476">
        <w:t xml:space="preserve"> </w:t>
      </w:r>
      <w:r>
        <w:t>Сколько осталось у детей в руках всего предметов</w:t>
      </w:r>
      <w:r w:rsidR="002C3F66">
        <w:t>.</w:t>
      </w:r>
    </w:p>
    <w:p w:rsidR="002C3F66" w:rsidRDefault="00D83165" w:rsidP="003D4429">
      <w:r>
        <w:t xml:space="preserve">(После </w:t>
      </w:r>
      <w:r w:rsidR="002C3F66">
        <w:t>выполненного задания дети продолжают путешествовать)</w:t>
      </w:r>
    </w:p>
    <w:p w:rsidR="00767C5C" w:rsidRDefault="00767C5C" w:rsidP="003D4429">
      <w:pPr>
        <w:rPr>
          <w:rStyle w:val="a9"/>
          <w:b/>
        </w:rPr>
      </w:pPr>
    </w:p>
    <w:p w:rsidR="002C3F66" w:rsidRPr="00165476" w:rsidRDefault="002C3F66" w:rsidP="003D4429">
      <w:pPr>
        <w:rPr>
          <w:rStyle w:val="a9"/>
          <w:b/>
        </w:rPr>
      </w:pPr>
      <w:r w:rsidRPr="00165476">
        <w:rPr>
          <w:rStyle w:val="a9"/>
          <w:b/>
        </w:rPr>
        <w:lastRenderedPageBreak/>
        <w:t>4 задание. Придумай по картинке задачу.</w:t>
      </w:r>
    </w:p>
    <w:p w:rsidR="002C3F66" w:rsidRDefault="002C3F66" w:rsidP="003D4429">
      <w:r>
        <w:t>Чтобы выполнить это задание детям предлагается объединиться в пары.</w:t>
      </w:r>
    </w:p>
    <w:p w:rsidR="002C3F66" w:rsidRDefault="002C3F66" w:rsidP="003D4429">
      <w:r>
        <w:t>Каждая пара выбирает себе картинку с небольшим сюжетом, придумывает</w:t>
      </w:r>
      <w:r w:rsidR="00203A57">
        <w:t xml:space="preserve"> по ней условие задачи и находят это условие на числовых карточках</w:t>
      </w:r>
      <w:proofErr w:type="gramStart"/>
      <w:r w:rsidR="00203A57">
        <w:t>.(</w:t>
      </w:r>
      <w:proofErr w:type="gramEnd"/>
      <w:r w:rsidR="00203A57">
        <w:t xml:space="preserve"> заслушивается каждая пара).</w:t>
      </w:r>
    </w:p>
    <w:p w:rsidR="00203A57" w:rsidRDefault="00D83165" w:rsidP="00203A57">
      <w:r>
        <w:t>(</w:t>
      </w:r>
      <w:r w:rsidR="00203A57">
        <w:t>после выполненного задания дети продолжают путешествовать)</w:t>
      </w:r>
    </w:p>
    <w:p w:rsidR="00203A57" w:rsidRDefault="00D83165" w:rsidP="003D4429">
      <w:r>
        <w:t xml:space="preserve">Предварительно потренировавшись, </w:t>
      </w:r>
      <w:r w:rsidR="00203A57">
        <w:t>дети подошли к замку, где их ждёт Царевич</w:t>
      </w:r>
      <w:proofErr w:type="gramStart"/>
      <w:r w:rsidR="00203A57">
        <w:t>,.</w:t>
      </w:r>
      <w:proofErr w:type="gramEnd"/>
    </w:p>
    <w:p w:rsidR="00203A57" w:rsidRPr="00165476" w:rsidRDefault="00203A57" w:rsidP="003D4429">
      <w:pPr>
        <w:rPr>
          <w:rStyle w:val="a9"/>
          <w:b/>
        </w:rPr>
      </w:pPr>
      <w:r w:rsidRPr="00165476">
        <w:rPr>
          <w:rStyle w:val="a9"/>
          <w:b/>
        </w:rPr>
        <w:t>5 задание. Задание на компьютере. Игра « Войди в замок».</w:t>
      </w:r>
    </w:p>
    <w:p w:rsidR="00203A57" w:rsidRDefault="00D83165" w:rsidP="003D4429">
      <w:r>
        <w:t>(</w:t>
      </w:r>
      <w:r w:rsidR="00203A57">
        <w:t>волшебная сказка оживает</w:t>
      </w:r>
      <w:r w:rsidR="003D6C77">
        <w:t>)</w:t>
      </w:r>
    </w:p>
    <w:p w:rsidR="003D6C77" w:rsidRDefault="003D6C77" w:rsidP="003D4429">
      <w:r>
        <w:t>ИВАН-Царевич не может войти в замок, если не пройдёт ряд испытаний. Ему может помочь лишь тот, кто умеет считать и решать задачи. Испытания постепенно усложняются:</w:t>
      </w:r>
    </w:p>
    <w:p w:rsidR="003D6C77" w:rsidRDefault="003D6C77" w:rsidP="003D4429">
      <w:r>
        <w:t>А. Сначала идущему по лестнице Царевичу надо определить порядковое число соответствующей ступеньки.</w:t>
      </w:r>
    </w:p>
    <w:p w:rsidR="003D6C77" w:rsidRDefault="003D6C77" w:rsidP="003D4429">
      <w:r>
        <w:t>Б.</w:t>
      </w:r>
      <w:r w:rsidR="00D83165">
        <w:t xml:space="preserve"> </w:t>
      </w:r>
      <w:r>
        <w:t>Затем посчитать количество стражников по обе стороны ворот и их общее количество и наконец, когда Царевич увидит Царевну</w:t>
      </w:r>
      <w:r w:rsidR="00D83165">
        <w:t>…</w:t>
      </w:r>
    </w:p>
    <w:p w:rsidR="00AE74B3" w:rsidRDefault="00AE74B3" w:rsidP="003D4429">
      <w:r>
        <w:t>В.</w:t>
      </w:r>
      <w:r w:rsidR="00D83165">
        <w:t xml:space="preserve"> </w:t>
      </w:r>
      <w:r>
        <w:t>Надо запомнить окно, из которого она выглядывала</w:t>
      </w:r>
      <w:r w:rsidR="0031256D">
        <w:t>,</w:t>
      </w:r>
      <w:r>
        <w:t xml:space="preserve"> и подобрать соответствующую форму окна из нижней части экрана.</w:t>
      </w:r>
    </w:p>
    <w:p w:rsidR="00AE74B3" w:rsidRDefault="00AE74B3" w:rsidP="003D4429">
      <w:r>
        <w:t>Преодолев все испытания, Царевич сможет вручить цветы прекрасной Царевне.</w:t>
      </w:r>
    </w:p>
    <w:p w:rsidR="00AE74B3" w:rsidRDefault="00AE74B3" w:rsidP="003D4429">
      <w:r>
        <w:t>(дети закрепляют знания о цифрах, порядковом счёте, учатся быть наблюдательными).</w:t>
      </w:r>
    </w:p>
    <w:p w:rsidR="00D83165" w:rsidRDefault="00D83165" w:rsidP="003D4429">
      <w:pPr>
        <w:rPr>
          <w:rStyle w:val="a8"/>
        </w:rPr>
      </w:pPr>
    </w:p>
    <w:p w:rsidR="00121286" w:rsidRPr="00165476" w:rsidRDefault="00121286" w:rsidP="003D4429">
      <w:pPr>
        <w:rPr>
          <w:rStyle w:val="a8"/>
        </w:rPr>
      </w:pPr>
      <w:r w:rsidRPr="00165476">
        <w:rPr>
          <w:rStyle w:val="a8"/>
        </w:rPr>
        <w:t>РЕЛАКСАЦИЯ. Гимнастика для глаз.</w:t>
      </w:r>
    </w:p>
    <w:p w:rsidR="00121286" w:rsidRDefault="00121286" w:rsidP="003D4429">
      <w:r>
        <w:t>Открываем глазки – раз</w:t>
      </w:r>
    </w:p>
    <w:p w:rsidR="00121286" w:rsidRDefault="00121286" w:rsidP="003D4429">
      <w:r>
        <w:t>И зажмуриваем – два,     1,2,3,4</w:t>
      </w:r>
    </w:p>
    <w:p w:rsidR="00121286" w:rsidRDefault="00121286" w:rsidP="003D4429">
      <w:r>
        <w:t>Раскрываем глаза шир</w:t>
      </w:r>
      <w:r w:rsidR="00D83165">
        <w:t>е.</w:t>
      </w:r>
    </w:p>
    <w:p w:rsidR="00121286" w:rsidRDefault="00121286" w:rsidP="003D4429">
      <w:r>
        <w:t xml:space="preserve">А </w:t>
      </w:r>
      <w:r w:rsidR="00D83165">
        <w:t>теперь опять сомкнули.</w:t>
      </w:r>
    </w:p>
    <w:p w:rsidR="00121286" w:rsidRDefault="00121286" w:rsidP="003D4429">
      <w:r>
        <w:t>Наши глазки отдохнули.</w:t>
      </w:r>
    </w:p>
    <w:p w:rsidR="00121286" w:rsidRPr="00D83165" w:rsidRDefault="00D83165" w:rsidP="00121286">
      <w:pPr>
        <w:rPr>
          <w:rStyle w:val="a8"/>
        </w:rPr>
      </w:pPr>
      <w:r w:rsidRPr="00D83165">
        <w:rPr>
          <w:rStyle w:val="a8"/>
        </w:rPr>
        <w:t>ИТОГ ЗАНЯТИЯ</w:t>
      </w:r>
      <w:r w:rsidR="00121286" w:rsidRPr="00D83165">
        <w:rPr>
          <w:rStyle w:val="a8"/>
        </w:rPr>
        <w:t>.</w:t>
      </w:r>
    </w:p>
    <w:p w:rsidR="00121286" w:rsidRDefault="00121286" w:rsidP="00121286">
      <w:r>
        <w:t xml:space="preserve">Закончилось наше путешествие. </w:t>
      </w:r>
      <w:r w:rsidR="0042090E">
        <w:t>Ура! Дети</w:t>
      </w:r>
      <w:r>
        <w:t xml:space="preserve"> помогли Царевичу.</w:t>
      </w:r>
    </w:p>
    <w:p w:rsidR="00121286" w:rsidRDefault="00121286" w:rsidP="00121286">
      <w:r>
        <w:t xml:space="preserve">Узнали много интересного и полезного, а с математикой </w:t>
      </w:r>
      <w:r w:rsidR="0042090E">
        <w:t>надо подружиться и дружить, иначе попадёшь в беду как Царевич.</w:t>
      </w:r>
    </w:p>
    <w:p w:rsidR="0042090E" w:rsidRDefault="0042090E" w:rsidP="00121286">
      <w:r>
        <w:t xml:space="preserve">Царевичу очень </w:t>
      </w:r>
      <w:r w:rsidR="00767C5C">
        <w:t>понравилось,</w:t>
      </w:r>
      <w:r>
        <w:t xml:space="preserve"> как дети ему помогали, играли, отгадывали загадки, решали задачи.</w:t>
      </w:r>
    </w:p>
    <w:p w:rsidR="0042090E" w:rsidRPr="00CE5C4D" w:rsidRDefault="0042090E" w:rsidP="00121286">
      <w:r>
        <w:t>В память он дарит небольшие подарки. Молодцы, ребята, спасибо!</w:t>
      </w:r>
    </w:p>
    <w:sectPr w:rsidR="0042090E" w:rsidRPr="00CE5C4D" w:rsidSect="00767C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36A7"/>
    <w:multiLevelType w:val="hybridMultilevel"/>
    <w:tmpl w:val="0974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07B3"/>
    <w:multiLevelType w:val="hybridMultilevel"/>
    <w:tmpl w:val="4032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CC1"/>
    <w:multiLevelType w:val="hybridMultilevel"/>
    <w:tmpl w:val="6FAEFC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97305"/>
    <w:rsid w:val="00121286"/>
    <w:rsid w:val="00165476"/>
    <w:rsid w:val="001C60DB"/>
    <w:rsid w:val="00203A57"/>
    <w:rsid w:val="002C3F66"/>
    <w:rsid w:val="0031256D"/>
    <w:rsid w:val="0037635D"/>
    <w:rsid w:val="003D0FF3"/>
    <w:rsid w:val="003D4429"/>
    <w:rsid w:val="003D6C77"/>
    <w:rsid w:val="0042090E"/>
    <w:rsid w:val="004A55D5"/>
    <w:rsid w:val="004F3406"/>
    <w:rsid w:val="00705825"/>
    <w:rsid w:val="007502CB"/>
    <w:rsid w:val="00767C5C"/>
    <w:rsid w:val="007956C8"/>
    <w:rsid w:val="009505A5"/>
    <w:rsid w:val="00975E5D"/>
    <w:rsid w:val="00A30A18"/>
    <w:rsid w:val="00A506E5"/>
    <w:rsid w:val="00A76FB9"/>
    <w:rsid w:val="00AE74B3"/>
    <w:rsid w:val="00C757C2"/>
    <w:rsid w:val="00CE5C4D"/>
    <w:rsid w:val="00D62092"/>
    <w:rsid w:val="00D73DD2"/>
    <w:rsid w:val="00D83165"/>
    <w:rsid w:val="00D97305"/>
    <w:rsid w:val="00DC494E"/>
    <w:rsid w:val="00F530D2"/>
    <w:rsid w:val="00F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D2"/>
  </w:style>
  <w:style w:type="paragraph" w:styleId="2">
    <w:name w:val="heading 2"/>
    <w:basedOn w:val="a"/>
    <w:next w:val="a"/>
    <w:link w:val="20"/>
    <w:uiPriority w:val="9"/>
    <w:unhideWhenUsed/>
    <w:qFormat/>
    <w:rsid w:val="004F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C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5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5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5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5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16547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165476"/>
    <w:rPr>
      <w:i/>
      <w:iCs/>
    </w:rPr>
  </w:style>
  <w:style w:type="character" w:styleId="aa">
    <w:name w:val="Strong"/>
    <w:basedOn w:val="a0"/>
    <w:uiPriority w:val="22"/>
    <w:qFormat/>
    <w:rsid w:val="001654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link w:val="ac"/>
    <w:uiPriority w:val="1"/>
    <w:qFormat/>
    <w:rsid w:val="004F340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67C5C"/>
  </w:style>
  <w:style w:type="paragraph" w:styleId="ad">
    <w:name w:val="Balloon Text"/>
    <w:basedOn w:val="a"/>
    <w:link w:val="ae"/>
    <w:uiPriority w:val="99"/>
    <w:semiHidden/>
    <w:unhideWhenUsed/>
    <w:rsid w:val="007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&#1052;&#1072;&#1084;&#1072;\&#1052;&#1086;&#1080;%20&#1076;&#1086;&#1082;&#1091;&#1084;&#1077;&#1085;&#1090;&#1099;\&#1084;&#1072;&#1090;&#1077;&#1088;&#1080;&#1072;&#1083;&#1099;%20&#1082;%20&#1075;&#1086;&#1088;&#1086;&#1076;&#1089;&#1082;&#1086;&#1084;&#1091;%20&#1084;&#1077;&#1090;&#1086;&#1076;&#1086;&#1073;&#1098;&#1077;&#1076;&#1080;&#1085;.%202011\&#1050;&#1086;&#1085;&#1089;&#1087;&#1077;&#1082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A553E402A843A4806C8FB94192D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11FB-36B2-4C8D-AFF0-9F63C86C2B27}"/>
      </w:docPartPr>
      <w:docPartBody>
        <w:p w:rsidR="006B384A" w:rsidRDefault="00051FD9">
          <w:pPr>
            <w:pStyle w:val="E3A553E402A843A4806C8FB94192D78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C50EFDABBD946C790CB59F568B6B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3E174-8FC4-42C9-84FD-7845FD2BEC8A}"/>
      </w:docPartPr>
      <w:docPartBody>
        <w:p w:rsidR="006B384A" w:rsidRDefault="00051FD9">
          <w:pPr>
            <w:pStyle w:val="0C50EFDABBD946C790CB59F568B6B1D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D96CF19D85E846DDBDD1A54228402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989-1FBF-49A4-8964-0D41D1112CFA}"/>
      </w:docPartPr>
      <w:docPartBody>
        <w:p w:rsidR="006B384A" w:rsidRDefault="00051FD9">
          <w:pPr>
            <w:pStyle w:val="D96CF19D85E846DDBDD1A542284021E8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1FD9"/>
    <w:rsid w:val="00051FD9"/>
    <w:rsid w:val="006B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553E402A843A4806C8FB94192D786">
    <w:name w:val="E3A553E402A843A4806C8FB94192D786"/>
    <w:rsid w:val="006B384A"/>
  </w:style>
  <w:style w:type="paragraph" w:customStyle="1" w:styleId="0C50EFDABBD946C790CB59F568B6B1D5">
    <w:name w:val="0C50EFDABBD946C790CB59F568B6B1D5"/>
    <w:rsid w:val="006B384A"/>
  </w:style>
  <w:style w:type="paragraph" w:customStyle="1" w:styleId="D96CF19D85E846DDBDD1A542284021E8">
    <w:name w:val="D96CF19D85E846DDBDD1A542284021E8"/>
    <w:rsid w:val="006B384A"/>
  </w:style>
  <w:style w:type="paragraph" w:customStyle="1" w:styleId="617E17912E25454787D4DEC7B1F99DF7">
    <w:name w:val="617E17912E25454787D4DEC7B1F99DF7"/>
    <w:rsid w:val="006B384A"/>
  </w:style>
  <w:style w:type="paragraph" w:customStyle="1" w:styleId="90388ABA5EF24070941ABFBF54245D41">
    <w:name w:val="90388ABA5EF24070941ABFBF54245D41"/>
    <w:rsid w:val="006B38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2011-04-17T00:00:00</PublishDate>
  <Abstract>Пермь, 2011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Конспект.dotx</Template>
  <TotalTime>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Сказочное путешествие</dc:title>
  <dc:subject>Конспект интегрированного занятия (с использованием компьютерной игры)</dc:subject>
  <dc:creator>Кушева Ольга Юрьевна, воспитатель высшей категории</dc:creator>
  <cp:keywords/>
  <dc:description/>
  <cp:lastModifiedBy>Мама</cp:lastModifiedBy>
  <cp:revision>5</cp:revision>
  <dcterms:created xsi:type="dcterms:W3CDTF">2012-01-09T09:09:00Z</dcterms:created>
  <dcterms:modified xsi:type="dcterms:W3CDTF">2012-03-10T10:56:00Z</dcterms:modified>
</cp:coreProperties>
</file>