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C" w:rsidRDefault="008B0EBC" w:rsidP="00E10C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Pr="00562461" w:rsidRDefault="008B0EBC" w:rsidP="00E10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46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B0EBC" w:rsidRPr="00562461" w:rsidRDefault="008B0EBC" w:rsidP="00E10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461">
        <w:rPr>
          <w:rFonts w:ascii="Times New Roman" w:hAnsi="Times New Roman"/>
          <w:b/>
          <w:sz w:val="28"/>
          <w:szCs w:val="28"/>
        </w:rPr>
        <w:t>«Центр развития ребёнка – детский сад № 103»</w:t>
      </w:r>
    </w:p>
    <w:p w:rsidR="008B0EBC" w:rsidRPr="00562461" w:rsidRDefault="008B0EBC" w:rsidP="00E10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sz w:val="28"/>
          <w:szCs w:val="28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56"/>
          <w:szCs w:val="56"/>
        </w:rPr>
        <w:t>Конспект открытого логопедического</w:t>
      </w: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занятия    </w:t>
      </w:r>
      <w:r w:rsidRPr="00C577E2">
        <w:rPr>
          <w:rFonts w:ascii="Times New Roman" w:hAnsi="Times New Roman"/>
          <w:b/>
          <w:sz w:val="56"/>
          <w:szCs w:val="56"/>
        </w:rPr>
        <w:t>«Насекомые»</w:t>
      </w: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(для детей 4-5 лет)</w:t>
      </w: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Учитель-логопед</w:t>
      </w: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Абдусаламова Г.Г.</w:t>
      </w: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E10C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B0EBC" w:rsidRPr="00E10C49" w:rsidRDefault="008B0EBC" w:rsidP="00E10C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Курск     2013 год</w:t>
      </w:r>
    </w:p>
    <w:p w:rsidR="008B0EBC" w:rsidRDefault="008B0EBC" w:rsidP="0092145A">
      <w:pPr>
        <w:spacing w:after="0"/>
        <w:rPr>
          <w:sz w:val="28"/>
          <w:szCs w:val="28"/>
        </w:rPr>
      </w:pPr>
    </w:p>
    <w:p w:rsidR="008B0EBC" w:rsidRDefault="008B0EBC" w:rsidP="0092145A">
      <w:pPr>
        <w:spacing w:after="0"/>
        <w:rPr>
          <w:sz w:val="28"/>
          <w:szCs w:val="28"/>
        </w:rPr>
      </w:pPr>
    </w:p>
    <w:p w:rsidR="008B0EBC" w:rsidRDefault="008B0EBC" w:rsidP="0092145A">
      <w:pPr>
        <w:spacing w:after="0"/>
        <w:rPr>
          <w:sz w:val="28"/>
          <w:szCs w:val="28"/>
        </w:rPr>
      </w:pPr>
    </w:p>
    <w:p w:rsidR="008B0EBC" w:rsidRDefault="008B0EBC" w:rsidP="0092145A">
      <w:pPr>
        <w:spacing w:after="0"/>
        <w:rPr>
          <w:sz w:val="28"/>
          <w:szCs w:val="28"/>
        </w:rPr>
      </w:pPr>
    </w:p>
    <w:p w:rsidR="008B0EBC" w:rsidRPr="00662D75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662D75">
        <w:rPr>
          <w:rFonts w:ascii="Times New Roman" w:hAnsi="Times New Roman"/>
          <w:b/>
          <w:bCs/>
          <w:sz w:val="28"/>
          <w:szCs w:val="28"/>
        </w:rPr>
        <w:t>Коррекционно-образовательные цели:</w:t>
      </w:r>
      <w:r w:rsidRPr="00662D75">
        <w:rPr>
          <w:rFonts w:ascii="Times New Roman" w:hAnsi="Times New Roman"/>
          <w:sz w:val="28"/>
          <w:szCs w:val="28"/>
        </w:rPr>
        <w:t xml:space="preserve"> закрепление представлений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внешнем виде и образе жизни насекомых. Уточнение и расширение словаря по теме. Формирование обобщающего понятия насекомые. Обучение составлению описательного рассказа о насекомом по данному плану. Совершенствование грамматического строя речи (согласование существительных с числительными, употребление предложно-падежных конструкций с простыми предлогами). Стимулирование речевой активности.</w:t>
      </w:r>
    </w:p>
    <w:p w:rsidR="008B0EBC" w:rsidRPr="0092145A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92145A">
        <w:rPr>
          <w:rFonts w:ascii="Times New Roman" w:hAnsi="Times New Roman"/>
          <w:b/>
          <w:bCs/>
          <w:sz w:val="28"/>
          <w:szCs w:val="28"/>
        </w:rPr>
        <w:t>Коррекционно-развивающие цели:</w:t>
      </w:r>
      <w:r w:rsidRPr="0092145A">
        <w:rPr>
          <w:rFonts w:ascii="Times New Roman" w:hAnsi="Times New Roman"/>
          <w:sz w:val="28"/>
          <w:szCs w:val="28"/>
        </w:rPr>
        <w:t xml:space="preserve"> развитие связной речи, речевого слуха, зрительного внимания и восприятия, творческого воображения, тонкой, артикуляционной и общей моторики.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 w:rsidRPr="0092145A">
        <w:rPr>
          <w:rFonts w:ascii="Times New Roman" w:hAnsi="Times New Roman"/>
          <w:sz w:val="28"/>
          <w:szCs w:val="28"/>
        </w:rPr>
        <w:t xml:space="preserve">             </w:t>
      </w:r>
      <w:r w:rsidRPr="0092145A">
        <w:rPr>
          <w:rFonts w:ascii="Times New Roman" w:hAnsi="Times New Roman"/>
          <w:b/>
          <w:bCs/>
          <w:sz w:val="28"/>
          <w:szCs w:val="28"/>
        </w:rPr>
        <w:t xml:space="preserve"> Коррекционно-воспитательные цели:</w:t>
      </w:r>
      <w:r w:rsidRPr="0092145A">
        <w:rPr>
          <w:rFonts w:ascii="Times New Roman" w:hAnsi="Times New Roman"/>
          <w:sz w:val="28"/>
          <w:szCs w:val="28"/>
        </w:rPr>
        <w:t xml:space="preserve"> формирование навыков сотрудничества, взаимопонимания, доброжелательности, самостоятельности, инициативности, ответственности. Воспитание бережного отношения к природе.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2145A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92145A">
        <w:rPr>
          <w:rFonts w:ascii="Times New Roman" w:hAnsi="Times New Roman"/>
          <w:sz w:val="28"/>
          <w:szCs w:val="28"/>
        </w:rPr>
        <w:t>демонстрационные картинки с изображением</w:t>
      </w:r>
      <w:r>
        <w:rPr>
          <w:rFonts w:ascii="Times New Roman" w:hAnsi="Times New Roman"/>
          <w:sz w:val="28"/>
          <w:szCs w:val="28"/>
        </w:rPr>
        <w:t xml:space="preserve"> насекомых, насекомые-игрушки, бутафорские пеньки и дерево, игрушки-застёжки «Насекомые», демонстрационные карточки «Клумбы»,раздаточные карточки с разным количеством одинаковых насекомых, контейнеры с цветными карандашами, рабочие тетради.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92145A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Pr="0092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представлений о насекомых, </w:t>
      </w:r>
      <w:r w:rsidRPr="0092145A">
        <w:rPr>
          <w:rFonts w:ascii="Times New Roman" w:hAnsi="Times New Roman"/>
          <w:sz w:val="28"/>
          <w:szCs w:val="28"/>
        </w:rPr>
        <w:t>разучивание</w:t>
      </w:r>
      <w:r>
        <w:rPr>
          <w:rFonts w:ascii="Times New Roman" w:hAnsi="Times New Roman"/>
          <w:sz w:val="28"/>
          <w:szCs w:val="28"/>
        </w:rPr>
        <w:t xml:space="preserve"> физкультминутки «Пчела».</w:t>
      </w:r>
    </w:p>
    <w:p w:rsidR="008B0EBC" w:rsidRPr="00FD5494" w:rsidRDefault="008B0EBC" w:rsidP="009214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D5494">
        <w:rPr>
          <w:rFonts w:ascii="Times New Roman" w:hAnsi="Times New Roman"/>
          <w:b/>
          <w:sz w:val="28"/>
          <w:szCs w:val="28"/>
        </w:rPr>
        <w:t>Ход занятия</w:t>
      </w:r>
    </w:p>
    <w:p w:rsidR="008B0EBC" w:rsidRPr="00F51048" w:rsidRDefault="008B0EBC" w:rsidP="00F51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51048">
        <w:rPr>
          <w:rFonts w:ascii="Times New Roman" w:hAnsi="Times New Roman"/>
          <w:b/>
          <w:bCs/>
          <w:sz w:val="28"/>
          <w:szCs w:val="28"/>
        </w:rPr>
        <w:t>.Организационный момент.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вместе с детьми входит в зал. Дети выстраиваются полукругом, здороваются с гостями.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Какое сейчас время года? 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Весна.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какая погода?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 такую погоду хорошо гулять. И мы сейчас с вами отправимся на полянку.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Глаза закрой и повернись,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на полянке очутись.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движения по тексту.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Дети, посмотрите на какую красивую полянку мы попали! Здесь  и дерево, и пеньки, и цветы.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Раздаётся жужжание.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Ой! А кто это к нам прилетел? Да это же королева-пчела. Ребята, она говорит мне, что здесь на полянке спрятались насекомые. Давайте найдём их. Но каждый из вас пусть запомнит, где сидело его насекомое. Дети ищут насекомых (игрушки ) и снова выстраиваются полукругом. Составляют предложения, используя простые предлоги.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 сидел на пеньке. Богомол сидел под деревом. И т.д.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логопед предлагает посадить насекомых на травку в коробку и берёт их с собой на занятие. Королеву-пчелу усаживает на видном месте. Дети проходят на свои места за столами.</w:t>
      </w:r>
    </w:p>
    <w:p w:rsidR="008B0EBC" w:rsidRPr="00FD5494" w:rsidRDefault="008B0EBC" w:rsidP="0092145A">
      <w:pPr>
        <w:spacing w:after="0"/>
        <w:rPr>
          <w:rFonts w:ascii="Times New Roman" w:hAnsi="Times New Roman"/>
          <w:b/>
          <w:sz w:val="28"/>
          <w:szCs w:val="28"/>
        </w:rPr>
      </w:pPr>
      <w:r w:rsidRPr="00FD549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5494">
        <w:rPr>
          <w:rFonts w:ascii="Times New Roman" w:hAnsi="Times New Roman"/>
          <w:b/>
          <w:sz w:val="28"/>
          <w:szCs w:val="28"/>
        </w:rPr>
        <w:t>.Основная часть занятия</w:t>
      </w:r>
    </w:p>
    <w:p w:rsidR="008B0EBC" w:rsidRPr="00FD5494" w:rsidRDefault="008B0EBC" w:rsidP="0092145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D5494">
        <w:rPr>
          <w:rFonts w:ascii="Times New Roman" w:hAnsi="Times New Roman"/>
          <w:b/>
          <w:i/>
          <w:sz w:val="28"/>
          <w:szCs w:val="28"/>
        </w:rPr>
        <w:t>1.Составление описательных рассказов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королева-пчела хочет услышать, что вы знаете  о насекомых. Я вам принесла фотографии насекомых. Давайте мы о них расскажем. А рассказывать будем по такому плану: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1)Надо назвать насекомое.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2)Рассказать о его внешнем виде.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3)Сказать, полезное или вредное это насекомое для человека и почему.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составляют 4-5 рассказов о насекомых.</w:t>
      </w:r>
    </w:p>
    <w:p w:rsidR="008B0EBC" w:rsidRPr="00FD5494" w:rsidRDefault="008B0EBC" w:rsidP="0092145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D5494">
        <w:rPr>
          <w:rFonts w:ascii="Times New Roman" w:hAnsi="Times New Roman"/>
          <w:b/>
          <w:i/>
          <w:sz w:val="28"/>
          <w:szCs w:val="28"/>
        </w:rPr>
        <w:t>2.Слоговой анализ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предлагает рассадить насекомых по клумбам  в зависимости от числа слогов в названии. На доску вывешиваются демонстрационные карточки  «Клумбы» с 1 цветком, 2 ,3,4 цветками.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 w:rsidRPr="00FD5494">
        <w:rPr>
          <w:rFonts w:ascii="Times New Roman" w:hAnsi="Times New Roman"/>
          <w:b/>
          <w:i/>
          <w:sz w:val="28"/>
          <w:szCs w:val="28"/>
        </w:rPr>
        <w:t>3.Развитие логического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«4 лишний» на слух.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муравей</w:t>
      </w:r>
      <w:r w:rsidRPr="007F6E0C">
        <w:rPr>
          <w:rFonts w:ascii="Times New Roman" w:hAnsi="Times New Roman"/>
          <w:sz w:val="28"/>
          <w:szCs w:val="28"/>
        </w:rPr>
        <w:t xml:space="preserve">, </w:t>
      </w:r>
      <w:r w:rsidRPr="007F6E0C">
        <w:rPr>
          <w:rFonts w:ascii="Times New Roman" w:hAnsi="Times New Roman"/>
          <w:sz w:val="28"/>
          <w:szCs w:val="28"/>
          <w:u w:val="single"/>
        </w:rPr>
        <w:t>соловей</w:t>
      </w:r>
      <w:r>
        <w:rPr>
          <w:rFonts w:ascii="Times New Roman" w:hAnsi="Times New Roman"/>
          <w:sz w:val="28"/>
          <w:szCs w:val="28"/>
        </w:rPr>
        <w:t>, стрекоза, пчела;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божья коровка, жук, </w:t>
      </w:r>
      <w:r w:rsidRPr="007F6E0C">
        <w:rPr>
          <w:rFonts w:ascii="Times New Roman" w:hAnsi="Times New Roman"/>
          <w:sz w:val="28"/>
          <w:szCs w:val="28"/>
          <w:u w:val="single"/>
        </w:rPr>
        <w:t>паук</w:t>
      </w:r>
      <w:r>
        <w:rPr>
          <w:rFonts w:ascii="Times New Roman" w:hAnsi="Times New Roman"/>
          <w:sz w:val="28"/>
          <w:szCs w:val="28"/>
        </w:rPr>
        <w:t xml:space="preserve"> , шмель;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пчела, оса, стрекоза, </w:t>
      </w:r>
      <w:r w:rsidRPr="007F6E0C">
        <w:rPr>
          <w:rFonts w:ascii="Times New Roman" w:hAnsi="Times New Roman"/>
          <w:sz w:val="28"/>
          <w:szCs w:val="28"/>
          <w:u w:val="single"/>
        </w:rPr>
        <w:t>муравей</w:t>
      </w:r>
      <w:r>
        <w:rPr>
          <w:rFonts w:ascii="Times New Roman" w:hAnsi="Times New Roman"/>
          <w:sz w:val="28"/>
          <w:szCs w:val="28"/>
        </w:rPr>
        <w:t>;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F6E0C">
        <w:rPr>
          <w:rFonts w:ascii="Times New Roman" w:hAnsi="Times New Roman"/>
          <w:sz w:val="28"/>
          <w:szCs w:val="28"/>
          <w:u w:val="single"/>
        </w:rPr>
        <w:t>бабочка</w:t>
      </w:r>
      <w:r>
        <w:rPr>
          <w:rFonts w:ascii="Times New Roman" w:hAnsi="Times New Roman"/>
          <w:sz w:val="28"/>
          <w:szCs w:val="28"/>
        </w:rPr>
        <w:t>, божья коровка, оса, шмель.</w:t>
      </w:r>
    </w:p>
    <w:p w:rsidR="008B0EBC" w:rsidRPr="00FD5494" w:rsidRDefault="008B0EBC" w:rsidP="0092145A">
      <w:pPr>
        <w:spacing w:after="0"/>
        <w:rPr>
          <w:rFonts w:ascii="Times New Roman" w:hAnsi="Times New Roman"/>
          <w:b/>
          <w:sz w:val="28"/>
          <w:szCs w:val="28"/>
        </w:rPr>
      </w:pPr>
      <w:r w:rsidRPr="00FD549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5494">
        <w:rPr>
          <w:rFonts w:ascii="Times New Roman" w:hAnsi="Times New Roman"/>
          <w:b/>
          <w:sz w:val="28"/>
          <w:szCs w:val="28"/>
        </w:rPr>
        <w:t>.Физкультминутка</w:t>
      </w:r>
    </w:p>
    <w:p w:rsidR="008B0EB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теперь, ребята, королева-пчела приглашает вас поиграть.</w:t>
      </w:r>
    </w:p>
    <w:p w:rsidR="008B0EBC" w:rsidRPr="007F6E0C" w:rsidRDefault="008B0EBC" w:rsidP="00921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физкультминутка «Пчела».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«Пчела»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>Прилетела к нам вчера                              (</w:t>
      </w:r>
      <w:r>
        <w:rPr>
          <w:rFonts w:ascii="Times New Roman" w:hAnsi="Times New Roman"/>
          <w:sz w:val="28"/>
          <w:szCs w:val="28"/>
        </w:rPr>
        <w:t>Бегут по кругу, машут «крыльями»)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>Полосатая пчела.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 xml:space="preserve">А за нею шмель-шмелёк                           (На каждое название насекомого 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>И весёлый мотылёк,                                   загибают один пальчик.)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>Два жука и стрекоза,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 xml:space="preserve">Как фонарики глаза.                                  (Делают кружочки из пальчиков и 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подносят к глазам.)</w:t>
      </w:r>
    </w:p>
    <w:p w:rsidR="008B0EBC" w:rsidRPr="007F6E0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 xml:space="preserve">Пожужжали, полетали,              </w:t>
      </w:r>
      <w:r>
        <w:rPr>
          <w:rFonts w:ascii="Times New Roman" w:hAnsi="Times New Roman"/>
          <w:sz w:val="28"/>
          <w:szCs w:val="28"/>
        </w:rPr>
        <w:t xml:space="preserve">                (Машут руками</w:t>
      </w:r>
      <w:r w:rsidRPr="007F6E0C">
        <w:rPr>
          <w:rFonts w:ascii="Times New Roman" w:hAnsi="Times New Roman"/>
          <w:sz w:val="28"/>
          <w:szCs w:val="28"/>
        </w:rPr>
        <w:t>.)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7F6E0C">
        <w:rPr>
          <w:rFonts w:ascii="Times New Roman" w:hAnsi="Times New Roman"/>
          <w:sz w:val="28"/>
          <w:szCs w:val="28"/>
        </w:rPr>
        <w:t>От усталости упали.                                   (</w:t>
      </w:r>
      <w:r>
        <w:rPr>
          <w:rFonts w:ascii="Times New Roman" w:hAnsi="Times New Roman"/>
          <w:sz w:val="28"/>
          <w:szCs w:val="28"/>
        </w:rPr>
        <w:t xml:space="preserve">Падают на ковёр на спину, машут 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ногами) </w:t>
      </w:r>
    </w:p>
    <w:p w:rsidR="008B0EBC" w:rsidRPr="00FD5494" w:rsidRDefault="008B0EBC" w:rsidP="007F6E0C">
      <w:pPr>
        <w:spacing w:after="0"/>
        <w:rPr>
          <w:rFonts w:ascii="Times New Roman" w:hAnsi="Times New Roman"/>
          <w:b/>
          <w:sz w:val="28"/>
          <w:szCs w:val="28"/>
        </w:rPr>
      </w:pPr>
      <w:r w:rsidRPr="00FD549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D5494">
        <w:rPr>
          <w:rFonts w:ascii="Times New Roman" w:hAnsi="Times New Roman"/>
          <w:b/>
          <w:sz w:val="28"/>
          <w:szCs w:val="28"/>
        </w:rPr>
        <w:t>.Основная часть занятия</w:t>
      </w:r>
    </w:p>
    <w:p w:rsidR="008B0EBC" w:rsidRPr="00FD5494" w:rsidRDefault="008B0EBC" w:rsidP="007F6E0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D5494">
        <w:rPr>
          <w:rFonts w:ascii="Times New Roman" w:hAnsi="Times New Roman"/>
          <w:b/>
          <w:i/>
          <w:sz w:val="28"/>
          <w:szCs w:val="28"/>
        </w:rPr>
        <w:t>1.Согласование числительных с существительными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Королева-пчела просит вас помочь ей сосчитать насекомых.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считают насекомых на раздаточных карточках и составляют предложения.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2 шмеля. У меня 5 стрекоз.  И т.д.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 w:rsidRPr="00FD5494">
        <w:rPr>
          <w:rFonts w:ascii="Times New Roman" w:hAnsi="Times New Roman"/>
          <w:b/>
          <w:i/>
          <w:sz w:val="28"/>
          <w:szCs w:val="28"/>
        </w:rPr>
        <w:t>2.Развитие тонкой моторики. Дыхательная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теперь возьмите конвертики, достаньте из них полянки с насекомыми, отстегните насекомых. Давайте поможем насекомым полетать 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дыхательная гимнастика.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Пристегните насекомых к полянке.</w:t>
      </w:r>
    </w:p>
    <w:p w:rsidR="008B0EBC" w:rsidRPr="00FD5494" w:rsidRDefault="008B0EBC" w:rsidP="007F6E0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D5494">
        <w:rPr>
          <w:rFonts w:ascii="Times New Roman" w:hAnsi="Times New Roman"/>
          <w:b/>
          <w:i/>
          <w:sz w:val="28"/>
          <w:szCs w:val="28"/>
        </w:rPr>
        <w:t>3.Развитие мелкой моторики. Формирование умения выполнять задание по словесному указанию.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рабочей тетради-раскраске.</w:t>
      </w:r>
    </w:p>
    <w:p w:rsidR="008B0EBC" w:rsidRPr="00FD5494" w:rsidRDefault="008B0EBC" w:rsidP="007F6E0C">
      <w:pPr>
        <w:spacing w:after="0"/>
        <w:rPr>
          <w:rFonts w:ascii="Times New Roman" w:hAnsi="Times New Roman"/>
          <w:b/>
          <w:sz w:val="28"/>
          <w:szCs w:val="28"/>
        </w:rPr>
      </w:pPr>
      <w:r w:rsidRPr="00FD549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D5494">
        <w:rPr>
          <w:rFonts w:ascii="Times New Roman" w:hAnsi="Times New Roman"/>
          <w:b/>
          <w:sz w:val="28"/>
          <w:szCs w:val="28"/>
        </w:rPr>
        <w:t>. Итог занятия.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 чём мы говорили на занятии?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Королева-пчела дарит наклейки с изображением насекомых.</w:t>
      </w: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56"/>
          <w:szCs w:val="56"/>
        </w:rPr>
      </w:pPr>
    </w:p>
    <w:p w:rsidR="008B0EBC" w:rsidRDefault="008B0EBC" w:rsidP="007F6E0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</w:t>
      </w:r>
    </w:p>
    <w:p w:rsidR="008B0EBC" w:rsidRPr="00E10C49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Pr="00E10C49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Pr="00E10C49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Pr="00E10C49" w:rsidRDefault="008B0EBC" w:rsidP="007F6E0C">
      <w:pPr>
        <w:spacing w:after="0"/>
        <w:rPr>
          <w:rFonts w:ascii="Times New Roman" w:hAnsi="Times New Roman"/>
          <w:sz w:val="28"/>
          <w:szCs w:val="28"/>
        </w:rPr>
      </w:pPr>
    </w:p>
    <w:p w:rsidR="008B0EBC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  <w:r w:rsidRPr="00EE2009">
        <w:rPr>
          <w:rFonts w:ascii="Times New Roman" w:hAnsi="Times New Roman"/>
          <w:sz w:val="96"/>
          <w:szCs w:val="96"/>
        </w:rPr>
        <w:t xml:space="preserve">     </w:t>
      </w:r>
    </w:p>
    <w:p w:rsidR="008B0EBC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8B0EBC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8B0EBC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8B0EBC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8B0EBC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</w:p>
    <w:p w:rsidR="008B0EBC" w:rsidRPr="00EE2009" w:rsidRDefault="008B0EBC" w:rsidP="007F6E0C">
      <w:pPr>
        <w:spacing w:after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   </w:t>
      </w:r>
    </w:p>
    <w:sectPr w:rsidR="008B0EBC" w:rsidRPr="00EE2009" w:rsidSect="00A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D75"/>
    <w:rsid w:val="0028162B"/>
    <w:rsid w:val="003A4268"/>
    <w:rsid w:val="004E1F2C"/>
    <w:rsid w:val="00562461"/>
    <w:rsid w:val="0065669E"/>
    <w:rsid w:val="00662D75"/>
    <w:rsid w:val="007F6E0C"/>
    <w:rsid w:val="008B0EBC"/>
    <w:rsid w:val="0092145A"/>
    <w:rsid w:val="00A433C1"/>
    <w:rsid w:val="00AB76A6"/>
    <w:rsid w:val="00C577E2"/>
    <w:rsid w:val="00E10C49"/>
    <w:rsid w:val="00EE2009"/>
    <w:rsid w:val="00F2467D"/>
    <w:rsid w:val="00F51048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5</Pages>
  <Words>795</Words>
  <Characters>4534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</cp:revision>
  <cp:lastPrinted>2012-06-13T03:55:00Z</cp:lastPrinted>
  <dcterms:created xsi:type="dcterms:W3CDTF">2012-05-13T16:40:00Z</dcterms:created>
  <dcterms:modified xsi:type="dcterms:W3CDTF">2013-08-24T12:06:00Z</dcterms:modified>
</cp:coreProperties>
</file>