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FB" w:rsidRDefault="00C559FB">
      <w:pPr>
        <w:rPr>
          <w:rFonts w:ascii="Times New Roman" w:hAnsi="Times New Roman"/>
          <w:sz w:val="28"/>
          <w:szCs w:val="28"/>
        </w:rPr>
      </w:pPr>
    </w:p>
    <w:p w:rsidR="00C559FB" w:rsidRPr="00562461" w:rsidRDefault="00C559FB" w:rsidP="00753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2461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559FB" w:rsidRPr="00562461" w:rsidRDefault="00C559FB" w:rsidP="00753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2461">
        <w:rPr>
          <w:rFonts w:ascii="Times New Roman" w:hAnsi="Times New Roman"/>
          <w:b/>
          <w:sz w:val="28"/>
          <w:szCs w:val="28"/>
        </w:rPr>
        <w:t>«Центр развития ребёнка – детский сад № 103»</w:t>
      </w:r>
    </w:p>
    <w:p w:rsidR="00C559FB" w:rsidRPr="00562461" w:rsidRDefault="00C559FB" w:rsidP="00753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834E88">
        <w:rPr>
          <w:rFonts w:ascii="Times New Roman" w:hAnsi="Times New Roman"/>
          <w:b/>
          <w:sz w:val="52"/>
          <w:szCs w:val="52"/>
        </w:rPr>
        <w:t>Конспект</w:t>
      </w:r>
    </w:p>
    <w:p w:rsidR="00C559FB" w:rsidRDefault="00C559FB" w:rsidP="00753423">
      <w:pPr>
        <w:spacing w:after="0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52"/>
          <w:szCs w:val="52"/>
        </w:rPr>
        <w:t xml:space="preserve">            логопедического занятия</w:t>
      </w:r>
      <w:r w:rsidRPr="00562461">
        <w:rPr>
          <w:rFonts w:ascii="Times New Roman" w:hAnsi="Times New Roman"/>
          <w:b/>
          <w:sz w:val="72"/>
          <w:szCs w:val="72"/>
        </w:rPr>
        <w:t xml:space="preserve"> </w:t>
      </w:r>
    </w:p>
    <w:p w:rsidR="00C559FB" w:rsidRPr="00562461" w:rsidRDefault="00C559FB" w:rsidP="00753423">
      <w:pPr>
        <w:spacing w:after="0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«Наш родной язык»</w:t>
      </w:r>
    </w:p>
    <w:p w:rsidR="00C559FB" w:rsidRPr="00562461" w:rsidRDefault="00C559FB" w:rsidP="00753423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для детей 6 – 7</w:t>
      </w:r>
      <w:r w:rsidRPr="00562461">
        <w:rPr>
          <w:rFonts w:ascii="Times New Roman" w:hAnsi="Times New Roman"/>
          <w:b/>
          <w:sz w:val="52"/>
          <w:szCs w:val="52"/>
        </w:rPr>
        <w:t xml:space="preserve"> лет</w:t>
      </w: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Pr="00562461" w:rsidRDefault="00C559FB" w:rsidP="00753423">
      <w:pPr>
        <w:spacing w:after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62461">
        <w:rPr>
          <w:rFonts w:ascii="Times New Roman" w:hAnsi="Times New Roman"/>
          <w:b/>
          <w:sz w:val="48"/>
          <w:szCs w:val="48"/>
        </w:rPr>
        <w:t xml:space="preserve">Учитель – логопед </w:t>
      </w:r>
    </w:p>
    <w:p w:rsidR="00C559FB" w:rsidRPr="00562461" w:rsidRDefault="00C559FB" w:rsidP="00753423">
      <w:pPr>
        <w:spacing w:after="0"/>
        <w:rPr>
          <w:rFonts w:ascii="Times New Roman" w:hAnsi="Times New Roman"/>
          <w:b/>
          <w:sz w:val="48"/>
          <w:szCs w:val="48"/>
        </w:rPr>
      </w:pPr>
      <w:r w:rsidRPr="00562461">
        <w:rPr>
          <w:rFonts w:ascii="Times New Roman" w:hAnsi="Times New Roman"/>
          <w:b/>
          <w:sz w:val="48"/>
          <w:szCs w:val="48"/>
        </w:rPr>
        <w:t xml:space="preserve">            </w:t>
      </w:r>
      <w:r>
        <w:rPr>
          <w:rFonts w:ascii="Times New Roman" w:hAnsi="Times New Roman"/>
          <w:b/>
          <w:sz w:val="48"/>
          <w:szCs w:val="48"/>
        </w:rPr>
        <w:t xml:space="preserve">                       </w:t>
      </w:r>
      <w:r w:rsidRPr="00562461">
        <w:rPr>
          <w:rFonts w:ascii="Times New Roman" w:hAnsi="Times New Roman"/>
          <w:b/>
          <w:sz w:val="48"/>
          <w:szCs w:val="48"/>
        </w:rPr>
        <w:t xml:space="preserve"> Абдусаламова Г.Г.</w:t>
      </w: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753423">
      <w:pPr>
        <w:spacing w:after="0"/>
        <w:rPr>
          <w:rFonts w:ascii="Times New Roman" w:hAnsi="Times New Roman"/>
          <w:sz w:val="28"/>
          <w:szCs w:val="28"/>
        </w:rPr>
      </w:pPr>
    </w:p>
    <w:p w:rsidR="00C559FB" w:rsidRPr="00562461" w:rsidRDefault="00C559FB" w:rsidP="00753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2461">
        <w:rPr>
          <w:rFonts w:ascii="Times New Roman" w:hAnsi="Times New Roman"/>
          <w:b/>
          <w:sz w:val="28"/>
          <w:szCs w:val="28"/>
        </w:rPr>
        <w:t>Курск 2013</w:t>
      </w:r>
    </w:p>
    <w:p w:rsidR="00C559FB" w:rsidRDefault="00C559FB">
      <w:pPr>
        <w:rPr>
          <w:rFonts w:ascii="Times New Roman" w:hAnsi="Times New Roman"/>
          <w:sz w:val="28"/>
          <w:szCs w:val="28"/>
        </w:rPr>
      </w:pPr>
    </w:p>
    <w:p w:rsidR="00C559FB" w:rsidRDefault="00C55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2F7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Оргмомент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вместе с детьми входит в группу, проходят на ковёр, останавливаются полукругом, здороваются.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Сегодня у нас с вами необычное занятие, сегодня мы с вами должны показать, чему мы с вами научились и готовы ли вы идти в школу. Сегодня  нам предстоит подняться на вершину этой пирамиды (Показывает плакат и кратко объясняет состав пирамиды.)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Наша речь состоит из звуков. На письме они обозначаются буквами. Из букв образуются слоги. Слоги собираются в слова, а из слов получаются предложения. Предложениями мы разговариваем друг с другом.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готовы карабкаться на вершину этой пирамиды? 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Сейчас сядет тот, кто повторит за мной слог, заменив твёрдый звук парным мягким.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Основная часть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Прежде,  чем мы начнём наш путь давайте вспомним, что мы знаем о буквах и звуках. Чем отличаются буквы и звуки?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Звуки мы произносим и слышим, а буквы читаем и пишем.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На какие две большие группы делятся звуки речи?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На гласные и согласные.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Сколько вы знаете гласных звуков?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6.</w:t>
      </w:r>
      <w:r>
        <w:rPr>
          <w:rFonts w:ascii="Times New Roman" w:hAnsi="Times New Roman"/>
          <w:sz w:val="28"/>
          <w:szCs w:val="28"/>
        </w:rPr>
        <w:br/>
        <w:t>Логопед: А сколько гласных букв?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10.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А какими бывают  согласные звуки?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Твёрдыми и мягкими. Звонкими и глухими.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Какие согласные  буквы имеют только мягкие звуки?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Й, Ч, Щ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А какие согласные буквы имеют только твёрдые звуки?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Ц, Ш, Ж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А какие буквы не имеют звуков?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Ъ и Ь.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Молодцы  вы готовы к восхождению.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 w:rsidRPr="00362CA8">
        <w:rPr>
          <w:rFonts w:ascii="Times New Roman" w:hAnsi="Times New Roman"/>
          <w:sz w:val="28"/>
          <w:szCs w:val="28"/>
          <w:u w:val="single"/>
        </w:rPr>
        <w:t>Задание 1</w:t>
      </w:r>
      <w:r>
        <w:rPr>
          <w:rFonts w:ascii="Times New Roman" w:hAnsi="Times New Roman"/>
          <w:sz w:val="28"/>
          <w:szCs w:val="28"/>
        </w:rPr>
        <w:t>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 Жили –были два короля. 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король правил государством твёрдых звуков,  а другой – государством мягких звуков.  И слова им нравились разные. Первый любил слова, в которых все согласные звуки были твёрдыми, а другой любил слова, в которых хотя бы один согласный звук был мягким. Давайте поиграем в этих королей.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Выходят два ребёнка. Один надевает синюю корону, а другой – зелёную.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В садах у королей растут цветы небывалой красоты. Ваши величества короли, выберите те цветы, которые растут в ваших садах.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«Короли» выбирают цветы.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А теперь посмотрим как вы знаете буквы.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получают таблицы с буквами.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    Разгадай-ка,  друг, загадку,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Буквы вычеркни скорей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Те, которые два раза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Встретишь в таблице моей.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зачёркивают двойные буквы и читают слово из оставшихся букв.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это слово каждый перепечатывает в тетрадь и  выполняет звукобуквенный анализ.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проверяется на доске. 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А теперь проверим, как вы знаете слоги.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какого животного состоит из одного  слога?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птицы из двух слогов?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насекомого из трёх слогов?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вы должны собрать рассыпавшиеся слова.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Посмотрите, эти слоги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Разбежались кто куда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И горюют: снова слово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Не сложить им никогда!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собирают слова из слогов и читают их.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 4.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«Он – она» 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 У меня для вас игра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Под названьем  «Он – она»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Попрошу вас не зевайте,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Слово в стих мой добавляйте.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Он слон – она … (слониха)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Он лось – она … (лосиха)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Он кот – она … (котиха)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Нет, конечно! Это кошка!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Ну,  ошиблись вы немножко.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Что ж, сыграем ещё раз,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Обыграть хочу я вас.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Он  морж – она … (моржиха)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Он заяц – она … (зайчиха)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Он ёж – она …(ежиха)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Он бык – она …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Всем знакомо это слово?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Да, да, да! Она – корова.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5.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«Пойми меня».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слушайте предложения и ответьте на мои вопросы.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Машу слушала мама. Кто говорил?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Серёжу ударил Роман. Кто драчун?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Папу ждёт дочка Оля. Кто задержался?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шёл впереди Вани. Кто шёл сзади?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6.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«Рассыпавшееся предложение.»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Собрать на доске рассыпавшееся предложение. Перепечатать в тетрадь.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правила написания предложений.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FC5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 занятия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Вот мы и поднялись на вершину пирамиды. На ней написано слово речь.</w:t>
      </w: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Речь – это драгоценность, владеет ею только человек. Очень важно научиться говорит правильно и красиво, читать быстро и чётко, писать разборчиво и красиво.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C559FB" w:rsidRPr="004F184F" w:rsidTr="004F184F">
        <w:tc>
          <w:tcPr>
            <w:tcW w:w="675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г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я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е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б</w:t>
            </w:r>
          </w:p>
        </w:tc>
        <w:tc>
          <w:tcPr>
            <w:tcW w:w="708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п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г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м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д</w:t>
            </w:r>
          </w:p>
        </w:tc>
      </w:tr>
      <w:tr w:rsidR="00C559FB" w:rsidRPr="004F184F" w:rsidTr="004F184F">
        <w:tc>
          <w:tcPr>
            <w:tcW w:w="675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п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л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м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о</w:t>
            </w:r>
          </w:p>
        </w:tc>
        <w:tc>
          <w:tcPr>
            <w:tcW w:w="708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д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к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е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и</w:t>
            </w:r>
          </w:p>
        </w:tc>
      </w:tr>
    </w:tbl>
    <w:p w:rsidR="00C559FB" w:rsidRPr="00FC59AE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C559FB" w:rsidRPr="004F184F" w:rsidTr="004F184F">
        <w:tc>
          <w:tcPr>
            <w:tcW w:w="675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д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а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ё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е</w:t>
            </w:r>
          </w:p>
        </w:tc>
        <w:tc>
          <w:tcPr>
            <w:tcW w:w="708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ц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н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ь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ж</w:t>
            </w:r>
          </w:p>
        </w:tc>
      </w:tr>
      <w:tr w:rsidR="00C559FB" w:rsidRPr="004F184F" w:rsidTr="004F184F">
        <w:tc>
          <w:tcPr>
            <w:tcW w:w="675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ц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ы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к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ж</w:t>
            </w:r>
          </w:p>
        </w:tc>
        <w:tc>
          <w:tcPr>
            <w:tcW w:w="708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ы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а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ё</w:t>
            </w:r>
          </w:p>
        </w:tc>
        <w:tc>
          <w:tcPr>
            <w:tcW w:w="709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и</w:t>
            </w:r>
          </w:p>
        </w:tc>
      </w:tr>
    </w:tbl>
    <w:p w:rsidR="00C559FB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Pr="00E06C41" w:rsidRDefault="00C559FB" w:rsidP="002F7DD1">
      <w:pPr>
        <w:spacing w:after="0"/>
        <w:rPr>
          <w:rFonts w:ascii="Times New Roman" w:hAnsi="Times New Roman"/>
          <w:sz w:val="28"/>
          <w:szCs w:val="28"/>
        </w:rPr>
      </w:pPr>
    </w:p>
    <w:p w:rsidR="00C559FB" w:rsidRDefault="00C559FB" w:rsidP="000630DD">
      <w:pPr>
        <w:rPr>
          <w:rFonts w:ascii="Times New Roman" w:hAnsi="Times New Roman"/>
          <w:sz w:val="28"/>
          <w:szCs w:val="28"/>
        </w:rPr>
      </w:pPr>
    </w:p>
    <w:p w:rsidR="00C559FB" w:rsidRDefault="00C559F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51"/>
        <w:gridCol w:w="850"/>
        <w:gridCol w:w="851"/>
        <w:gridCol w:w="850"/>
        <w:gridCol w:w="851"/>
      </w:tblGrid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 </w:t>
            </w:r>
            <w:r w:rsidRPr="004F184F">
              <w:rPr>
                <w:rFonts w:ascii="Times New Roman" w:hAnsi="Times New Roman"/>
                <w:sz w:val="36"/>
                <w:szCs w:val="36"/>
              </w:rPr>
              <w:t>р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е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з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н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ы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ч</w:t>
            </w:r>
          </w:p>
        </w:tc>
      </w:tr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ч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з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о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ы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р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т</w:t>
            </w:r>
          </w:p>
        </w:tc>
      </w:tr>
    </w:tbl>
    <w:p w:rsidR="00C559FB" w:rsidRDefault="00C559FB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51"/>
        <w:gridCol w:w="850"/>
        <w:gridCol w:w="851"/>
        <w:gridCol w:w="850"/>
        <w:gridCol w:w="851"/>
      </w:tblGrid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с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 а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п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ю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е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а</w:t>
            </w:r>
          </w:p>
        </w:tc>
      </w:tr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м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н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с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ь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м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ю</w:t>
            </w:r>
          </w:p>
        </w:tc>
      </w:tr>
    </w:tbl>
    <w:p w:rsidR="00C559FB" w:rsidRDefault="00C559FB">
      <w:pPr>
        <w:rPr>
          <w:rFonts w:ascii="Times New Roman" w:hAnsi="Times New Roman"/>
          <w:sz w:val="36"/>
          <w:szCs w:val="36"/>
        </w:rPr>
      </w:pPr>
    </w:p>
    <w:p w:rsidR="00C559FB" w:rsidRDefault="00C559FB" w:rsidP="00AF3E1F">
      <w:pPr>
        <w:rPr>
          <w:rFonts w:ascii="Times New Roman" w:hAnsi="Times New Roman"/>
          <w:sz w:val="36"/>
          <w:szCs w:val="36"/>
        </w:rPr>
      </w:pPr>
    </w:p>
    <w:p w:rsidR="00C559FB" w:rsidRDefault="00C559FB">
      <w:pPr>
        <w:rPr>
          <w:rFonts w:ascii="Times New Roman" w:hAnsi="Times New Roman"/>
          <w:sz w:val="36"/>
          <w:szCs w:val="36"/>
          <w:lang w:val="en-US"/>
        </w:rPr>
      </w:pPr>
    </w:p>
    <w:p w:rsidR="00C559FB" w:rsidRDefault="00C559FB">
      <w:pPr>
        <w:rPr>
          <w:rFonts w:ascii="Times New Roman" w:hAnsi="Times New Roman"/>
          <w:sz w:val="36"/>
          <w:szCs w:val="36"/>
          <w:lang w:val="en-US"/>
        </w:rPr>
      </w:pPr>
    </w:p>
    <w:p w:rsidR="00C559FB" w:rsidRDefault="00C559FB">
      <w:pPr>
        <w:rPr>
          <w:rFonts w:ascii="Times New Roman" w:hAnsi="Times New Roman"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51"/>
        <w:gridCol w:w="850"/>
        <w:gridCol w:w="851"/>
        <w:gridCol w:w="850"/>
        <w:gridCol w:w="851"/>
      </w:tblGrid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м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й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 </w:t>
            </w:r>
            <w:r w:rsidRPr="004F184F">
              <w:rPr>
                <w:rFonts w:ascii="Times New Roman" w:hAnsi="Times New Roman"/>
                <w:sz w:val="36"/>
                <w:szCs w:val="36"/>
              </w:rPr>
              <w:t>ю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в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б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й</w:t>
            </w:r>
          </w:p>
        </w:tc>
      </w:tr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у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к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в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а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м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у</w:t>
            </w:r>
          </w:p>
        </w:tc>
      </w:tr>
    </w:tbl>
    <w:p w:rsidR="00C559FB" w:rsidRDefault="00C559FB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51"/>
        <w:gridCol w:w="850"/>
        <w:gridCol w:w="851"/>
        <w:gridCol w:w="850"/>
        <w:gridCol w:w="851"/>
      </w:tblGrid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л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п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и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а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ш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и</w:t>
            </w:r>
          </w:p>
        </w:tc>
      </w:tr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ш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ф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н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ф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п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ь</w:t>
            </w:r>
          </w:p>
        </w:tc>
      </w:tr>
    </w:tbl>
    <w:p w:rsidR="00C559FB" w:rsidRDefault="00C559FB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51"/>
        <w:gridCol w:w="850"/>
        <w:gridCol w:w="851"/>
        <w:gridCol w:w="850"/>
        <w:gridCol w:w="851"/>
      </w:tblGrid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м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й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 </w:t>
            </w:r>
            <w:r w:rsidRPr="004F184F">
              <w:rPr>
                <w:rFonts w:ascii="Times New Roman" w:hAnsi="Times New Roman"/>
                <w:sz w:val="36"/>
                <w:szCs w:val="36"/>
              </w:rPr>
              <w:t>ю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в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б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й</w:t>
            </w:r>
          </w:p>
        </w:tc>
      </w:tr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у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к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в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а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м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у</w:t>
            </w:r>
          </w:p>
        </w:tc>
      </w:tr>
    </w:tbl>
    <w:p w:rsidR="00C559FB" w:rsidRDefault="00C559FB" w:rsidP="00D60470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51"/>
        <w:gridCol w:w="850"/>
        <w:gridCol w:w="851"/>
        <w:gridCol w:w="850"/>
        <w:gridCol w:w="851"/>
      </w:tblGrid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л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п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и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а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ш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и</w:t>
            </w:r>
          </w:p>
        </w:tc>
      </w:tr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ш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ф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н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ф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п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ь</w:t>
            </w:r>
          </w:p>
        </w:tc>
      </w:tr>
    </w:tbl>
    <w:p w:rsidR="00C559FB" w:rsidRDefault="00C559FB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51"/>
        <w:gridCol w:w="850"/>
        <w:gridCol w:w="851"/>
        <w:gridCol w:w="850"/>
        <w:gridCol w:w="851"/>
      </w:tblGrid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м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й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 </w:t>
            </w:r>
            <w:r w:rsidRPr="004F184F">
              <w:rPr>
                <w:rFonts w:ascii="Times New Roman" w:hAnsi="Times New Roman"/>
                <w:sz w:val="36"/>
                <w:szCs w:val="36"/>
              </w:rPr>
              <w:t>ю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в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б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й</w:t>
            </w:r>
          </w:p>
        </w:tc>
      </w:tr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у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к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в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а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м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у</w:t>
            </w:r>
          </w:p>
        </w:tc>
      </w:tr>
    </w:tbl>
    <w:p w:rsidR="00C559FB" w:rsidRDefault="00C559FB" w:rsidP="00D60470">
      <w:pPr>
        <w:rPr>
          <w:rFonts w:ascii="Times New Roman" w:hAnsi="Times New Roman"/>
          <w:sz w:val="36"/>
          <w:szCs w:val="36"/>
        </w:rPr>
      </w:pPr>
    </w:p>
    <w:p w:rsidR="00C559FB" w:rsidRPr="00753423" w:rsidRDefault="00C559FB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51"/>
        <w:gridCol w:w="850"/>
        <w:gridCol w:w="851"/>
        <w:gridCol w:w="850"/>
        <w:gridCol w:w="851"/>
      </w:tblGrid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о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 </w:t>
            </w:r>
            <w:r w:rsidRPr="004F184F">
              <w:rPr>
                <w:rFonts w:ascii="Times New Roman" w:hAnsi="Times New Roman"/>
                <w:sz w:val="36"/>
                <w:szCs w:val="36"/>
              </w:rPr>
              <w:t>ё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м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л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т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о</w:t>
            </w:r>
          </w:p>
        </w:tc>
      </w:tr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м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и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к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т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и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а</w:t>
            </w:r>
          </w:p>
        </w:tc>
      </w:tr>
    </w:tbl>
    <w:p w:rsidR="00C559FB" w:rsidRDefault="00C559FB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51"/>
        <w:gridCol w:w="850"/>
        <w:gridCol w:w="851"/>
        <w:gridCol w:w="850"/>
        <w:gridCol w:w="851"/>
      </w:tblGrid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а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в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л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а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ы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е</w:t>
            </w:r>
          </w:p>
        </w:tc>
      </w:tr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ч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н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ы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ч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ь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в</w:t>
            </w:r>
          </w:p>
        </w:tc>
      </w:tr>
    </w:tbl>
    <w:p w:rsidR="00C559FB" w:rsidRDefault="00C559FB" w:rsidP="007C0981">
      <w:pPr>
        <w:rPr>
          <w:rFonts w:ascii="Times New Roman" w:hAnsi="Times New Roman"/>
          <w:sz w:val="36"/>
          <w:szCs w:val="36"/>
        </w:rPr>
      </w:pPr>
    </w:p>
    <w:p w:rsidR="00C559FB" w:rsidRDefault="00C559FB" w:rsidP="007C0981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51"/>
        <w:gridCol w:w="850"/>
        <w:gridCol w:w="851"/>
        <w:gridCol w:w="850"/>
        <w:gridCol w:w="851"/>
      </w:tblGrid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с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я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у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д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х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с</w:t>
            </w:r>
          </w:p>
        </w:tc>
      </w:tr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г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д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т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г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у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а</w:t>
            </w:r>
          </w:p>
        </w:tc>
      </w:tr>
    </w:tbl>
    <w:p w:rsidR="00C559FB" w:rsidRDefault="00C559FB" w:rsidP="007C0981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51"/>
        <w:gridCol w:w="850"/>
        <w:gridCol w:w="851"/>
        <w:gridCol w:w="850"/>
        <w:gridCol w:w="851"/>
      </w:tblGrid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м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н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д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и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а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м</w:t>
            </w:r>
          </w:p>
        </w:tc>
      </w:tr>
      <w:tr w:rsidR="00C559FB" w:rsidRPr="004F184F" w:rsidTr="004F184F">
        <w:tc>
          <w:tcPr>
            <w:tcW w:w="817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ф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л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н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ь</w:t>
            </w:r>
          </w:p>
        </w:tc>
        <w:tc>
          <w:tcPr>
            <w:tcW w:w="850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ф</w:t>
            </w:r>
          </w:p>
        </w:tc>
        <w:tc>
          <w:tcPr>
            <w:tcW w:w="851" w:type="dxa"/>
          </w:tcPr>
          <w:p w:rsidR="00C559FB" w:rsidRPr="004F184F" w:rsidRDefault="00C559FB" w:rsidP="004F184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F184F">
              <w:rPr>
                <w:rFonts w:ascii="Times New Roman" w:hAnsi="Times New Roman"/>
                <w:sz w:val="36"/>
                <w:szCs w:val="36"/>
              </w:rPr>
              <w:t xml:space="preserve">  и</w:t>
            </w:r>
          </w:p>
        </w:tc>
      </w:tr>
    </w:tbl>
    <w:p w:rsidR="00C559FB" w:rsidRPr="007C0981" w:rsidRDefault="00C559FB" w:rsidP="007C0981">
      <w:pPr>
        <w:rPr>
          <w:rFonts w:ascii="Times New Roman" w:hAnsi="Times New Roman"/>
          <w:sz w:val="36"/>
          <w:szCs w:val="36"/>
        </w:rPr>
      </w:pPr>
    </w:p>
    <w:p w:rsidR="00C559FB" w:rsidRDefault="00C559FB" w:rsidP="00F02F5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559FB" w:rsidRDefault="00C559FB" w:rsidP="00F02F5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C559FB" w:rsidSect="0096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DD1"/>
    <w:rsid w:val="00050D0B"/>
    <w:rsid w:val="000630DD"/>
    <w:rsid w:val="00145802"/>
    <w:rsid w:val="00191FE6"/>
    <w:rsid w:val="001B30D3"/>
    <w:rsid w:val="002F7DD1"/>
    <w:rsid w:val="00362CA8"/>
    <w:rsid w:val="003B6AAF"/>
    <w:rsid w:val="00414BB8"/>
    <w:rsid w:val="00436828"/>
    <w:rsid w:val="004500BD"/>
    <w:rsid w:val="004F184F"/>
    <w:rsid w:val="00562461"/>
    <w:rsid w:val="005B5655"/>
    <w:rsid w:val="005F66A6"/>
    <w:rsid w:val="007358DE"/>
    <w:rsid w:val="00753423"/>
    <w:rsid w:val="007C0981"/>
    <w:rsid w:val="00834E88"/>
    <w:rsid w:val="008E5FDE"/>
    <w:rsid w:val="009602BE"/>
    <w:rsid w:val="00AF3E1F"/>
    <w:rsid w:val="00B27150"/>
    <w:rsid w:val="00C559FB"/>
    <w:rsid w:val="00CC0F59"/>
    <w:rsid w:val="00D60470"/>
    <w:rsid w:val="00E06C41"/>
    <w:rsid w:val="00F02B25"/>
    <w:rsid w:val="00F02F50"/>
    <w:rsid w:val="00F7101C"/>
    <w:rsid w:val="00FB3D40"/>
    <w:rsid w:val="00FC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68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6</Pages>
  <Words>798</Words>
  <Characters>4555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11</cp:revision>
  <cp:lastPrinted>2011-05-08T13:54:00Z</cp:lastPrinted>
  <dcterms:created xsi:type="dcterms:W3CDTF">2011-05-02T13:58:00Z</dcterms:created>
  <dcterms:modified xsi:type="dcterms:W3CDTF">2013-08-24T12:11:00Z</dcterms:modified>
</cp:coreProperties>
</file>