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60" w:rsidRDefault="00043460" w:rsidP="000F5997">
      <w:pPr>
        <w:jc w:val="center"/>
        <w:rPr>
          <w:rFonts w:ascii="Times New Roman" w:hAnsi="Times New Roman"/>
          <w:b/>
          <w:sz w:val="28"/>
          <w:szCs w:val="28"/>
        </w:rPr>
      </w:pPr>
      <w:r w:rsidRPr="000F5997">
        <w:rPr>
          <w:rFonts w:ascii="Times New Roman" w:hAnsi="Times New Roman"/>
          <w:b/>
          <w:sz w:val="28"/>
          <w:szCs w:val="28"/>
        </w:rPr>
        <w:t>Дидактические игры по формированию слоговой структуры слова</w:t>
      </w:r>
    </w:p>
    <w:p w:rsidR="00043460" w:rsidRDefault="00043460" w:rsidP="000F59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924BD0">
        <w:rPr>
          <w:rFonts w:ascii="Times New Roman" w:hAnsi="Times New Roman"/>
          <w:b/>
          <w:i/>
          <w:color w:val="444444"/>
          <w:sz w:val="28"/>
          <w:szCs w:val="28"/>
          <w:lang w:eastAsia="ru-RU"/>
        </w:rPr>
        <w:t>Цели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:</w:t>
      </w:r>
    </w:p>
    <w:p w:rsidR="00043460" w:rsidRPr="00B224F5" w:rsidRDefault="00043460" w:rsidP="00B224F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224F5">
        <w:rPr>
          <w:rFonts w:ascii="Times New Roman" w:hAnsi="Times New Roman"/>
          <w:sz w:val="28"/>
          <w:szCs w:val="28"/>
          <w:lang w:eastAsia="ru-RU"/>
        </w:rPr>
        <w:t>Определение  наличия или отсутствия ритмического и структурного искажения в слове, воспринимаемом на слух;</w:t>
      </w:r>
    </w:p>
    <w:p w:rsidR="00043460" w:rsidRPr="00B224F5" w:rsidRDefault="00043460" w:rsidP="00B224F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224F5">
        <w:rPr>
          <w:rFonts w:ascii="Times New Roman" w:hAnsi="Times New Roman"/>
          <w:sz w:val="28"/>
          <w:szCs w:val="28"/>
          <w:lang w:eastAsia="ru-RU"/>
        </w:rPr>
        <w:t>Угадывание нормативного слова, содержащегося в квазислове;</w:t>
      </w:r>
    </w:p>
    <w:p w:rsidR="00043460" w:rsidRPr="00012F98" w:rsidRDefault="00043460" w:rsidP="000F5997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B224F5">
        <w:rPr>
          <w:rFonts w:ascii="Times New Roman" w:hAnsi="Times New Roman"/>
          <w:sz w:val="28"/>
          <w:szCs w:val="28"/>
          <w:lang w:eastAsia="ru-RU"/>
        </w:rPr>
        <w:t>Прогнозирование финального и инициального элементов слова с опорой на предметные картинки.</w:t>
      </w:r>
    </w:p>
    <w:p w:rsidR="00043460" w:rsidRDefault="00043460" w:rsidP="000F5997">
      <w:pPr>
        <w:rPr>
          <w:rFonts w:ascii="Times New Roman" w:hAnsi="Times New Roman"/>
          <w:b/>
          <w:i/>
          <w:sz w:val="28"/>
          <w:szCs w:val="28"/>
        </w:rPr>
      </w:pPr>
      <w:r w:rsidRPr="000F5997">
        <w:rPr>
          <w:rFonts w:ascii="Times New Roman" w:hAnsi="Times New Roman"/>
          <w:b/>
          <w:i/>
          <w:sz w:val="28"/>
          <w:szCs w:val="28"/>
        </w:rPr>
        <w:t>Игры с мячом</w:t>
      </w:r>
    </w:p>
    <w:p w:rsidR="00043460" w:rsidRDefault="00043460" w:rsidP="000F5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«Большой- маленький»</w:t>
      </w:r>
    </w:p>
    <w:p w:rsidR="00043460" w:rsidRDefault="00043460" w:rsidP="000F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называет предмет кидает мяч ребенку. В ответ, ребенок называет предмет в уменьшительно-ласкательной форме и возвращает мяч.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  <w:sectPr w:rsidR="00043460" w:rsidSect="00AA6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Дом- домик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Слон- слоник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Стол- столик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Нос- носик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Куст- кустик</w:t>
      </w:r>
    </w:p>
    <w:p w:rsidR="00043460" w:rsidRPr="00012F98" w:rsidRDefault="00043460" w:rsidP="000F5997">
      <w:pPr>
        <w:rPr>
          <w:rFonts w:ascii="Times New Roman" w:hAnsi="Times New Roman"/>
          <w:i/>
          <w:sz w:val="28"/>
          <w:szCs w:val="28"/>
        </w:rPr>
        <w:sectPr w:rsidR="00043460" w:rsidRPr="00012F98" w:rsidSect="000F59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i/>
          <w:sz w:val="28"/>
          <w:szCs w:val="28"/>
        </w:rPr>
        <w:t>Шкаф- шкафчик</w:t>
      </w:r>
    </w:p>
    <w:p w:rsidR="00043460" w:rsidRDefault="00043460" w:rsidP="000F5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«Доскажи слово»</w:t>
      </w:r>
    </w:p>
    <w:p w:rsidR="00043460" w:rsidRDefault="00043460" w:rsidP="00165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говорит слово-  ребенок называет, заранее оговоренное окончание.</w:t>
      </w:r>
    </w:p>
    <w:p w:rsidR="00043460" w:rsidRDefault="00043460" w:rsidP="00165D6B">
      <w:pPr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051F9C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  </w:t>
      </w:r>
      <w:r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…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(ка) : кад-…, бан-…, гай-…, пап-…, юб-…, ут-…, дуд-…, кеп-…</w:t>
      </w:r>
    </w:p>
    <w:p w:rsidR="00043460" w:rsidRDefault="00043460" w:rsidP="00165D6B">
      <w:pPr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…(ва) : тык-..,, бук-…, коф-…, ла-…, ай-…, хал-…, кан-…</w:t>
      </w:r>
    </w:p>
    <w:p w:rsidR="00043460" w:rsidRDefault="00043460" w:rsidP="00165D6B">
      <w:pPr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… (ли) : туф-…, кег-…, ваф-…, пет-…, саб-…, кап-… </w:t>
      </w:r>
    </w:p>
    <w:p w:rsidR="00043460" w:rsidRPr="00012F98" w:rsidRDefault="00043460" w:rsidP="00165D6B">
      <w:pPr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… (но) : вид-…, ок-…, пят-…, тем-…, дав-…, боль-…</w:t>
      </w:r>
    </w:p>
    <w:p w:rsidR="00043460" w:rsidRDefault="00043460" w:rsidP="00165D6B">
      <w:pPr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«Чей детеныш?»</w:t>
      </w:r>
    </w:p>
    <w:p w:rsidR="00043460" w:rsidRDefault="00043460" w:rsidP="00165D6B">
      <w:pPr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Логопед называет детеныша, ребенок кидает мяч и говорит его маму.</w:t>
      </w:r>
    </w:p>
    <w:p w:rsidR="00043460" w:rsidRDefault="00043460" w:rsidP="00165D6B">
      <w:pPr>
        <w:rPr>
          <w:rFonts w:ascii="Times New Roman" w:hAnsi="Times New Roman"/>
          <w:i/>
          <w:color w:val="444444"/>
          <w:sz w:val="28"/>
          <w:szCs w:val="28"/>
          <w:lang w:eastAsia="ru-RU"/>
        </w:rPr>
        <w:sectPr w:rsidR="00043460" w:rsidSect="000F59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60" w:rsidRDefault="00043460" w:rsidP="00165D6B">
      <w:pPr>
        <w:rPr>
          <w:rFonts w:ascii="Times New Roman" w:hAnsi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444444"/>
          <w:sz w:val="28"/>
          <w:szCs w:val="28"/>
          <w:lang w:eastAsia="ru-RU"/>
        </w:rPr>
        <w:t>Волчонок- волчица</w:t>
      </w:r>
    </w:p>
    <w:p w:rsidR="00043460" w:rsidRDefault="00043460" w:rsidP="00165D6B">
      <w:pPr>
        <w:rPr>
          <w:rFonts w:ascii="Times New Roman" w:hAnsi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444444"/>
          <w:sz w:val="28"/>
          <w:szCs w:val="28"/>
          <w:lang w:eastAsia="ru-RU"/>
        </w:rPr>
        <w:t>Зайчонок-  зайчиха</w:t>
      </w:r>
    </w:p>
    <w:p w:rsidR="00043460" w:rsidRDefault="00043460" w:rsidP="00165D6B">
      <w:pPr>
        <w:rPr>
          <w:rFonts w:ascii="Times New Roman" w:hAnsi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444444"/>
          <w:sz w:val="28"/>
          <w:szCs w:val="28"/>
          <w:lang w:eastAsia="ru-RU"/>
        </w:rPr>
        <w:t>Жеребенок- лошадь</w:t>
      </w:r>
    </w:p>
    <w:p w:rsidR="00043460" w:rsidRPr="00AB6342" w:rsidRDefault="00043460" w:rsidP="00165D6B">
      <w:pPr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444444"/>
          <w:sz w:val="28"/>
          <w:szCs w:val="28"/>
          <w:lang w:eastAsia="ru-RU"/>
        </w:rPr>
        <w:t>Теленок- корова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043460" w:rsidRDefault="00043460" w:rsidP="00165D6B">
      <w:pPr>
        <w:rPr>
          <w:rFonts w:ascii="Times New Roman" w:hAnsi="Times New Roman"/>
          <w:sz w:val="28"/>
          <w:szCs w:val="28"/>
        </w:rPr>
        <w:sectPr w:rsidR="00043460" w:rsidSect="00AB63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3460" w:rsidRDefault="00043460" w:rsidP="00165D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веселый, звонкий мяч»</w:t>
      </w:r>
    </w:p>
    <w:p w:rsidR="00043460" w:rsidRDefault="00043460" w:rsidP="00165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предлагается отбивать по слогам стихотворение: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  <w:sectPr w:rsidR="00043460" w:rsidSect="000F59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Мой- веселый- звонкий- мяч-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Ты- куда- пустился- вскачь?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Красный- синий- голубой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Выбирай- себе- любой!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  <w:sectPr w:rsidR="00043460" w:rsidSect="00012F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3460" w:rsidRDefault="00043460" w:rsidP="00165D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с движением</w:t>
      </w:r>
    </w:p>
    <w:p w:rsidR="00043460" w:rsidRDefault="00043460" w:rsidP="00165D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«Робот»</w:t>
      </w:r>
    </w:p>
    <w:p w:rsidR="00043460" w:rsidRDefault="00043460" w:rsidP="00165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разложена лестница из картона. Ребенку предлагается прошагать слово по слогам.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  <w:sectPr w:rsidR="00043460" w:rsidSect="000F59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Ве-ло-си-пед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Ма-ши-на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Ско-во-род-ка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Ра-бо-та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Ве-ник</w:t>
      </w:r>
    </w:p>
    <w:p w:rsidR="00043460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Пе-тух</w:t>
      </w:r>
    </w:p>
    <w:p w:rsidR="00043460" w:rsidRPr="00AB6342" w:rsidRDefault="00043460" w:rsidP="00165D6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Ча-сы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  <w:sectPr w:rsidR="00043460" w:rsidSect="00AB63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3460" w:rsidRDefault="00043460" w:rsidP="000F5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«Собираемся в детский сад»</w:t>
      </w:r>
    </w:p>
    <w:p w:rsidR="00043460" w:rsidRDefault="00043460" w:rsidP="000F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противоположных сторонах кабинета располагаются куклы мальчика и девочки.  Ребенку предлагается выбрать из предметных картинок одежду для мальчика и девочки. В движении, проговаривая  слова, отнести картинку к нужной кукле.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  <w:sectPr w:rsidR="00043460" w:rsidSect="000F59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Да-ши-на  шап-ка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Да-ши-на  шу-ба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Да-ши-ны  сан-да-ли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Ми-ши-на  ру-баш-ка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Ми-ши-на  курт-ка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  <w:sectPr w:rsidR="00043460" w:rsidSect="00B224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i/>
          <w:sz w:val="28"/>
          <w:szCs w:val="28"/>
        </w:rPr>
        <w:t>Ми-ши-ны са-по-ги</w:t>
      </w:r>
    </w:p>
    <w:p w:rsidR="00043460" w:rsidRDefault="00043460" w:rsidP="000F5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«Нехочуха»</w:t>
      </w:r>
    </w:p>
    <w:p w:rsidR="00043460" w:rsidRDefault="00043460" w:rsidP="000F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называет действие, ребенок его выполняет – но говорит, что не хочет это делать.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Даша, прыгай.   – не хочу прыгать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Даша, ходи. – не хочу ходить.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Даша, приседай.- не хочу приседать.</w:t>
      </w:r>
    </w:p>
    <w:p w:rsidR="00043460" w:rsidRPr="00012F98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Даша, лети. – не хочу летать.</w:t>
      </w:r>
    </w:p>
    <w:p w:rsidR="00043460" w:rsidRDefault="00043460" w:rsidP="000F5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«Путаница»</w:t>
      </w:r>
    </w:p>
    <w:p w:rsidR="00043460" w:rsidRDefault="00043460" w:rsidP="000F5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называет слово, переставляя слоги. Ребенок называет слово правильно.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  <w:sectPr w:rsidR="00043460" w:rsidSect="000F59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Ло-та-па     лопата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Мо-то-лок   молоток</w:t>
      </w:r>
    </w:p>
    <w:p w:rsidR="0004346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Жи-лы  лыжи</w:t>
      </w:r>
    </w:p>
    <w:p w:rsidR="00043460" w:rsidRPr="00924BD0" w:rsidRDefault="00043460" w:rsidP="000F59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Ла-пи   пила</w:t>
      </w:r>
    </w:p>
    <w:sectPr w:rsidR="00043460" w:rsidRPr="00924BD0" w:rsidSect="00924BD0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60" w:rsidRDefault="00043460" w:rsidP="00AB6342">
      <w:pPr>
        <w:spacing w:after="0" w:line="240" w:lineRule="auto"/>
      </w:pPr>
      <w:r>
        <w:separator/>
      </w:r>
    </w:p>
  </w:endnote>
  <w:endnote w:type="continuationSeparator" w:id="0">
    <w:p w:rsidR="00043460" w:rsidRDefault="00043460" w:rsidP="00AB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60" w:rsidRDefault="00043460" w:rsidP="00AB6342">
      <w:pPr>
        <w:spacing w:after="0" w:line="240" w:lineRule="auto"/>
      </w:pPr>
      <w:r>
        <w:separator/>
      </w:r>
    </w:p>
  </w:footnote>
  <w:footnote w:type="continuationSeparator" w:id="0">
    <w:p w:rsidR="00043460" w:rsidRDefault="00043460" w:rsidP="00AB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97"/>
    <w:multiLevelType w:val="hybridMultilevel"/>
    <w:tmpl w:val="6DA8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79ED"/>
    <w:multiLevelType w:val="hybridMultilevel"/>
    <w:tmpl w:val="A386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36ED"/>
    <w:multiLevelType w:val="hybridMultilevel"/>
    <w:tmpl w:val="D0C0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4FA"/>
    <w:multiLevelType w:val="multilevel"/>
    <w:tmpl w:val="9ED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97"/>
    <w:rsid w:val="00012F98"/>
    <w:rsid w:val="00043460"/>
    <w:rsid w:val="00051F9C"/>
    <w:rsid w:val="000F5997"/>
    <w:rsid w:val="00165D6B"/>
    <w:rsid w:val="002D6B4C"/>
    <w:rsid w:val="004A45A0"/>
    <w:rsid w:val="00845159"/>
    <w:rsid w:val="0085665B"/>
    <w:rsid w:val="00924BD0"/>
    <w:rsid w:val="009960C1"/>
    <w:rsid w:val="00AA6E4B"/>
    <w:rsid w:val="00AB6342"/>
    <w:rsid w:val="00B2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B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319</Words>
  <Characters>1821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2003-11-06T12:22:00Z</dcterms:created>
  <dcterms:modified xsi:type="dcterms:W3CDTF">2014-07-24T10:10:00Z</dcterms:modified>
</cp:coreProperties>
</file>