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9" w:rsidRDefault="007E1849" w:rsidP="00355985">
      <w:pPr>
        <w:pStyle w:val="NoSpacing"/>
        <w:spacing w:line="48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849" w:rsidRDefault="007E1849" w:rsidP="00355985">
      <w:pPr>
        <w:pStyle w:val="NoSpacing"/>
        <w:spacing w:line="48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355985">
      <w:pPr>
        <w:pStyle w:val="NoSpacing"/>
        <w:spacing w:line="360" w:lineRule="auto"/>
        <w:ind w:left="-709" w:firstLine="425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КОНКУРС – ВИКТОРИНА</w:t>
      </w:r>
    </w:p>
    <w:p w:rsidR="007E1849" w:rsidRDefault="007E1849" w:rsidP="003559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E1849" w:rsidRDefault="007E1849" w:rsidP="00407341">
      <w:pPr>
        <w:pStyle w:val="NoSpacing"/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«СТАРИНУ  МЫ  ПОМНИМ – </w:t>
      </w:r>
    </w:p>
    <w:p w:rsidR="007E1849" w:rsidRDefault="007E1849" w:rsidP="003559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СТАРИНУ  МЫ  ЧТИМ» </w:t>
      </w:r>
    </w:p>
    <w:p w:rsidR="007E1849" w:rsidRDefault="007E1849" w:rsidP="003559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Pr="00407341" w:rsidRDefault="007E1849" w:rsidP="00407341">
      <w:pPr>
        <w:pStyle w:val="NoSpacing"/>
        <w:spacing w:line="36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40734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продолжать  приобщать  </w:t>
      </w:r>
      <w:r w:rsidRPr="0040734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 к  национальной  культуре  и  традициям  русского  народа; закрепить  и  углубить  знания  детей  о  предметах  народно-прикладного  искусства; развивать  потенциал  каждого  ребенка, речевую  активность, память, воспитывать  интерес  к  народному  творчеству.</w:t>
      </w:r>
    </w:p>
    <w:p w:rsidR="007E1849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и  заучивание  наизусть  русских  народных  потешек, прибауток, закличек, колыбельных; знакомство  и  рассматривание  книг  и  альбомов  по  народно-прикладному  искусству, с  декоративными  росписями; рисование  и  лепка в  народном  стиле; знакомство  с  промыслами  Кубани; проведение  утренника «Осень  на  Кубани»  с  использованием  малых  фольклорных  форм.</w:t>
      </w:r>
    </w:p>
    <w:p w:rsidR="007E1849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Ход  конкурса – викторины.</w:t>
      </w:r>
    </w:p>
    <w:p w:rsidR="007E1849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Звучит  нежная  музыка.</w:t>
      </w:r>
    </w:p>
    <w:p w:rsidR="007E1849" w:rsidRPr="00CD218C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Pr="00CD218C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D218C">
        <w:rPr>
          <w:rFonts w:ascii="Times New Roman" w:hAnsi="Times New Roman" w:cs="Times New Roman"/>
          <w:sz w:val="28"/>
          <w:szCs w:val="28"/>
        </w:rPr>
        <w:t xml:space="preserve">  Чем  дальше  в  старину  мы  смотрим,</w:t>
      </w:r>
    </w:p>
    <w:p w:rsidR="007E1849" w:rsidRPr="00CD218C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D218C">
        <w:rPr>
          <w:rFonts w:ascii="Times New Roman" w:hAnsi="Times New Roman" w:cs="Times New Roman"/>
          <w:sz w:val="28"/>
          <w:szCs w:val="28"/>
        </w:rPr>
        <w:t>Тем  больше  прошлым  дорожим.</w:t>
      </w:r>
    </w:p>
    <w:p w:rsidR="007E1849" w:rsidRPr="00CD218C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И  в  старом  красоту  находим,</w:t>
      </w:r>
    </w:p>
    <w:p w:rsidR="007E1849" w:rsidRPr="00CD218C" w:rsidRDefault="007E1849" w:rsidP="001356A4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Хоть  новому  принадлежим.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Посмотрите! Эти  вещи 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Нынче  в  гости  к  нам  пришли, 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Чтоб  поведать  нам  секреты 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Древней  чудной  красоты,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CD218C">
        <w:rPr>
          <w:rFonts w:ascii="Times New Roman" w:hAnsi="Times New Roman" w:cs="Times New Roman"/>
          <w:sz w:val="28"/>
          <w:szCs w:val="28"/>
        </w:rPr>
        <w:t>Чтоб  ввести  нас  в  мир  России,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Мир  преданий  и  добра,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Чтоб  сказать, что  есть  в  России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Чудо-люди – мастера.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44"/>
          <w:szCs w:val="44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CD218C">
        <w:rPr>
          <w:rFonts w:ascii="Times New Roman" w:hAnsi="Times New Roman" w:cs="Times New Roman"/>
          <w:sz w:val="28"/>
          <w:szCs w:val="28"/>
        </w:rPr>
        <w:t xml:space="preserve"> Вот  хохломская  роспись –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D218C">
        <w:rPr>
          <w:rFonts w:ascii="Times New Roman" w:hAnsi="Times New Roman" w:cs="Times New Roman"/>
          <w:sz w:val="28"/>
          <w:szCs w:val="28"/>
        </w:rPr>
        <w:t>Алых  ягод  россыпь.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Блестят  они  как  золотые,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Как  будто  солнцем  залитые.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Все  листочки,  как  листочки,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А  здесь  каждый  золотой.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Красоту  такую  люди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Называют  хохломой.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В  Дымкове, за Вяткою-рекой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Драгоценный  продолжая  труд,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Не  ища  на  старости  покоя,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Мастерицы  славные  живут.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Делают  игрушки  не  простые,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А  волшебно-расписные: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Белоснежны, как  березки,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Кружочки, клеточки, полоски.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Простой, казалось  бы,  узор,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Но  отвести  не  в  силах  взор.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Синие  птицы  по  белому  небу,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Море  цветов  голубых,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Кувшины  и  кружки – быль  или  небыль?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Изделия  рук  золотых.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Синяя  сказка – глазам  загляденье,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CD218C">
        <w:rPr>
          <w:rFonts w:ascii="Times New Roman" w:hAnsi="Times New Roman" w:cs="Times New Roman"/>
          <w:sz w:val="28"/>
          <w:szCs w:val="28"/>
        </w:rPr>
        <w:t>Словно  весною  капель.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Ласка, забота, тепло  и  терпенье –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Русская  звонкая  Гжель!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Если  взглянешь  на  дощечки,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То  увидишь  чудо  вдруг!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Городецкие  узоры –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Мастерство  умелых  рук!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Городецкий  конь  бежит –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Вся  земля  под  ним  дрожит!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Птицы  яркие  летают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И  кувшинки  расцветают.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44"/>
          <w:szCs w:val="44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44"/>
          <w:szCs w:val="44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Распускаются  букеты,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Ярко  красками  горя,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Чудо – птицы  там  порхают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Будто  в  сказку  нас  маня.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Алый  шелковый  платочек,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Яркий  сарафан  в  цветочек,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Упирается  в  бока</w:t>
      </w:r>
    </w:p>
    <w:p w:rsidR="007E1849" w:rsidRPr="00CD218C" w:rsidRDefault="007E1849" w:rsidP="00B26DB7">
      <w:pPr>
        <w:pStyle w:val="NoSpacing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    Деревянная  рука, 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А  внутри  секреты  есть: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Может  три, а  может, шесть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Разрумянилась  немножко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Наша  русская  матрешка!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Pr="00CD218C">
        <w:rPr>
          <w:rFonts w:ascii="Times New Roman" w:hAnsi="Times New Roman" w:cs="Times New Roman"/>
          <w:sz w:val="28"/>
          <w:szCs w:val="28"/>
        </w:rPr>
        <w:t>Что  бывало,  миновало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Отшумела  старина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Нынче  песенки  другие</w:t>
      </w:r>
    </w:p>
    <w:p w:rsidR="007E1849" w:rsidRPr="00CD218C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 xml:space="preserve">                  И  другие  времена!</w:t>
      </w:r>
    </w:p>
    <w:p w:rsidR="007E1849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2D4B6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зал  входят  ведущие.</w:t>
      </w:r>
    </w:p>
    <w:p w:rsidR="007E1849" w:rsidRDefault="007E1849" w:rsidP="007A7C03">
      <w:pPr>
        <w:pStyle w:val="NoSpacing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Здравствуйте, люди  добрые!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Гости  званые  и  желанные,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Приглашаем  к  нам  на  двор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 веселый  разговор!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 : </w:t>
      </w:r>
      <w:r>
        <w:rPr>
          <w:rFonts w:ascii="Times New Roman" w:hAnsi="Times New Roman" w:cs="Times New Roman"/>
          <w:sz w:val="28"/>
          <w:szCs w:val="28"/>
        </w:rPr>
        <w:t>Припасли  мы  для  Вас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A7C03">
        <w:rPr>
          <w:rFonts w:ascii="Times New Roman" w:hAnsi="Times New Roman" w:cs="Times New Roman"/>
          <w:sz w:val="28"/>
          <w:szCs w:val="28"/>
        </w:rPr>
        <w:t xml:space="preserve">Забавушек  на  всякий </w:t>
      </w:r>
      <w:r>
        <w:rPr>
          <w:rFonts w:ascii="Times New Roman" w:hAnsi="Times New Roman" w:cs="Times New Roman"/>
          <w:sz w:val="28"/>
          <w:szCs w:val="28"/>
        </w:rPr>
        <w:t xml:space="preserve"> вкус.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Кому  песни, кому  пляски,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 кому  весёлы  сказки!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ВХОД – ТАНЕЦ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(построение  детей)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Наши  милые  девчонки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 сидят  весь  день  в  сторонке.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Чистят, стряпают, стирают,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Вяжут, хлеб  пекут, гадают.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А  паши  парни  бравые,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 найти  на  них  управы.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зари  и  до  заката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Славно  трудятся  ребята.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А  как?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ПЕРЕКЛИЧКА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 Нам  лениться  не  годится,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 жизни  все  нам  пригодится.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 вы  смотрите, девчонки,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Отойдите-ка  в  сторонку.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Добры  молодцы  пред  вами,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не  спорьте  лучше  с  нами.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Девочка:    </w:t>
      </w:r>
      <w:r>
        <w:rPr>
          <w:rFonts w:ascii="Times New Roman" w:hAnsi="Times New Roman" w:cs="Times New Roman"/>
          <w:sz w:val="28"/>
          <w:szCs w:val="28"/>
        </w:rPr>
        <w:t>Много  чести  спорить  с  вами,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Мы  устроим  здесь  гулянье.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Свой  талант  гостям  покажем, 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о  промыслах  расскажем.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Мальчик:   </w:t>
      </w:r>
      <w:r>
        <w:rPr>
          <w:rFonts w:ascii="Times New Roman" w:hAnsi="Times New Roman" w:cs="Times New Roman"/>
          <w:sz w:val="28"/>
          <w:szCs w:val="28"/>
        </w:rPr>
        <w:t>Что  ж  вы, братцы, приуныли.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Неужели  позабыли.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 в  труде  мы  мастера,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 девчонки – малышня.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Девочка:  </w:t>
      </w:r>
      <w:r>
        <w:rPr>
          <w:rFonts w:ascii="Times New Roman" w:hAnsi="Times New Roman" w:cs="Times New Roman"/>
          <w:sz w:val="28"/>
          <w:szCs w:val="28"/>
        </w:rPr>
        <w:t xml:space="preserve">    Ишь,  как  парни  встрепенулись,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Вы  не  с  той  ноги  проснулись?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 словах – так  лучше  всех,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на  деле – курам  смех.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Мальчик:     </w:t>
      </w:r>
      <w:r>
        <w:rPr>
          <w:rFonts w:ascii="Times New Roman" w:hAnsi="Times New Roman" w:cs="Times New Roman"/>
          <w:sz w:val="28"/>
          <w:szCs w:val="28"/>
        </w:rPr>
        <w:t>Ну, держитесь-ка, девчонки,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Обходите  нас  сторонкой.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Нам  сейчас  не  до  гуляний,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 устроим  состязанье.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Девочка:      </w:t>
      </w:r>
      <w:r>
        <w:rPr>
          <w:rFonts w:ascii="Times New Roman" w:hAnsi="Times New Roman" w:cs="Times New Roman"/>
          <w:sz w:val="28"/>
          <w:szCs w:val="28"/>
        </w:rPr>
        <w:t>Вам  сейчас  носы  утрем,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Не  шутите-ка  с  огнем.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 смотри, что  маленька,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 я  удаленька.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  </w:t>
      </w:r>
      <w:r>
        <w:rPr>
          <w:rFonts w:ascii="Times New Roman" w:hAnsi="Times New Roman" w:cs="Times New Roman"/>
          <w:sz w:val="28"/>
          <w:szCs w:val="28"/>
        </w:rPr>
        <w:t>Парни, бравые,  не  спорьте,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Да  с  девчатами  не  ссорьтесь.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  </w:t>
      </w:r>
      <w:r>
        <w:rPr>
          <w:rFonts w:ascii="Times New Roman" w:hAnsi="Times New Roman" w:cs="Times New Roman"/>
          <w:sz w:val="28"/>
          <w:szCs w:val="28"/>
        </w:rPr>
        <w:t>Расшумелись  не  на  шутку,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Хоть  присядьте  на  минутку.(дети  садятся).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Вижу  к  нам  из-за  ворот,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Незнакомый  гость  идет.  </w:t>
      </w: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E1849" w:rsidRPr="0070201D" w:rsidRDefault="007E1849" w:rsidP="008A74A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Входит  купец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(С песней  «Ухарь-купец»)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  </w:t>
      </w:r>
      <w:r>
        <w:rPr>
          <w:rFonts w:ascii="Times New Roman" w:hAnsi="Times New Roman" w:cs="Times New Roman"/>
          <w:sz w:val="28"/>
          <w:szCs w:val="28"/>
        </w:rPr>
        <w:t>Собрались  мы  на  гулянье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Рассуди  нас, ты, купец.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Красны  девицы  и  парни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Спор  решают  наконец.</w:t>
      </w:r>
    </w:p>
    <w:p w:rsidR="007E1849" w:rsidRPr="002B60BE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          </w:t>
      </w:r>
      <w:r>
        <w:rPr>
          <w:rFonts w:ascii="Times New Roman" w:hAnsi="Times New Roman" w:cs="Times New Roman"/>
          <w:sz w:val="28"/>
          <w:szCs w:val="28"/>
        </w:rPr>
        <w:t>Давно  известно  всем  на  свете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Искусство  русских  мастеров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 них  красота  родной  природы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 мудрость  древняя  веков.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Старину  мы  помним, старину  мы  чтим!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 сейчас  и  посмотрим, насколько  мы  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Помним  и насколько  чтим!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 кто  будет  молодец, тот  получит  леденец!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  </w:t>
      </w:r>
      <w:r>
        <w:rPr>
          <w:rFonts w:ascii="Times New Roman" w:hAnsi="Times New Roman" w:cs="Times New Roman"/>
          <w:sz w:val="28"/>
          <w:szCs w:val="28"/>
        </w:rPr>
        <w:t xml:space="preserve">Еще  издревле  любили  русские люди  свой  быт  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художественными   изделиями  украшать. А  какие  русские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народные  промыслы  вы  знаете?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«Красны  девицы»  рассказывают  стихи  о  Дымке.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1Ребенок:      </w:t>
      </w:r>
      <w:r>
        <w:rPr>
          <w:rFonts w:ascii="Times New Roman" w:hAnsi="Times New Roman" w:cs="Times New Roman"/>
          <w:sz w:val="28"/>
          <w:szCs w:val="28"/>
        </w:rPr>
        <w:t>Славилась  Россия  чудо-мастерами: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Дерево  и  глину  в  сказку  превращали.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Красками  и  кистью  красоту  творили,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Своему  искусству  молодых  учили.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2Ребенок:       </w:t>
      </w:r>
      <w:r>
        <w:rPr>
          <w:rFonts w:ascii="Times New Roman" w:hAnsi="Times New Roman" w:cs="Times New Roman"/>
          <w:sz w:val="28"/>
          <w:szCs w:val="28"/>
        </w:rPr>
        <w:t>Чем  знаменито  Дымково?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Игрушкою  своей.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 ней  нету  цвета  дымного,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 серости  серей.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 ней  что-то  есть  от  радуги,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 капелек  росы.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 ней  что-то  есть  от  радости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Гремящей, как  басы.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3Ребенок:       </w:t>
      </w:r>
      <w:r w:rsidRPr="005B6247">
        <w:rPr>
          <w:rFonts w:ascii="Times New Roman" w:hAnsi="Times New Roman" w:cs="Times New Roman"/>
          <w:sz w:val="28"/>
          <w:szCs w:val="28"/>
        </w:rPr>
        <w:t>Там  любили  песни, пляски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 в  селе  рождались  сказки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Вечера  зимою  длинны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 лепили там  из  глины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 игрушки  непростые,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 волшебно  расписные.</w:t>
      </w: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E32EDC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    </w:t>
      </w:r>
      <w:r>
        <w:rPr>
          <w:rFonts w:ascii="Times New Roman" w:hAnsi="Times New Roman" w:cs="Times New Roman"/>
          <w:sz w:val="28"/>
          <w:szCs w:val="28"/>
        </w:rPr>
        <w:t>А  какими  именно  игрушками  славились  дымковские  мастера?</w:t>
      </w:r>
    </w:p>
    <w:p w:rsidR="007E1849" w:rsidRDefault="007E1849" w:rsidP="00BE154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«Красны-девицы»: </w:t>
      </w:r>
      <w:r>
        <w:rPr>
          <w:rFonts w:ascii="Times New Roman" w:hAnsi="Times New Roman" w:cs="Times New Roman"/>
          <w:sz w:val="28"/>
          <w:szCs w:val="28"/>
        </w:rPr>
        <w:t>Барышня-водоноска, Индюк, Лошадка, Олень-золотые  рога, Барашек.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Как  получали  мастера  основной  белый  цвет игрушки?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«Красны-девицы»:</w:t>
      </w:r>
      <w:r>
        <w:rPr>
          <w:rFonts w:ascii="Times New Roman" w:hAnsi="Times New Roman" w:cs="Times New Roman"/>
          <w:sz w:val="28"/>
          <w:szCs w:val="28"/>
        </w:rPr>
        <w:t xml:space="preserve"> Они  разводили  гуашь  молоком.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Какие  элементы  росписи  использовали  мастера  для  украшения  своих  игрушек?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«Красны-девицы»: </w:t>
      </w:r>
      <w:r>
        <w:rPr>
          <w:rFonts w:ascii="Times New Roman" w:hAnsi="Times New Roman" w:cs="Times New Roman"/>
          <w:sz w:val="28"/>
          <w:szCs w:val="28"/>
        </w:rPr>
        <w:t>Кружки, точки, волнистые  линии.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ТАНЕЦ  «ДЫМКА»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</w:t>
      </w:r>
      <w:r>
        <w:rPr>
          <w:rFonts w:ascii="Times New Roman" w:hAnsi="Times New Roman" w:cs="Times New Roman"/>
          <w:sz w:val="28"/>
          <w:szCs w:val="28"/>
        </w:rPr>
        <w:t>Ай, да,умницы, Красны-девицы»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Вот  вам  за  это  сладкие  леденцы!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(ставит  в  расписную  кружку).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Pr="005638AA">
        <w:rPr>
          <w:rFonts w:ascii="Times New Roman" w:hAnsi="Times New Roman" w:cs="Times New Roman"/>
          <w:sz w:val="28"/>
          <w:szCs w:val="28"/>
        </w:rPr>
        <w:t>Красны  девицы  много  поведали  нам  о  дымковской  игрушке.</w:t>
      </w:r>
      <w:r>
        <w:rPr>
          <w:rFonts w:ascii="Times New Roman" w:hAnsi="Times New Roman" w:cs="Times New Roman"/>
          <w:sz w:val="28"/>
          <w:szCs w:val="28"/>
        </w:rPr>
        <w:t xml:space="preserve"> Чем  ответят Добры Молодцы?</w:t>
      </w:r>
    </w:p>
    <w:p w:rsidR="007E1849" w:rsidRDefault="007E1849" w:rsidP="00BE154B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4361F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Гжельская роспись  на  белом фарфоре</w:t>
      </w:r>
    </w:p>
    <w:p w:rsidR="007E1849" w:rsidRDefault="007E1849" w:rsidP="004361F9">
      <w:pPr>
        <w:pStyle w:val="NoSpacing"/>
        <w:spacing w:line="276" w:lineRule="auto"/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  небо, синее  море,</w:t>
      </w:r>
    </w:p>
    <w:p w:rsidR="007E1849" w:rsidRDefault="007E1849" w:rsidP="004361F9">
      <w:pPr>
        <w:pStyle w:val="NoSpacing"/>
        <w:spacing w:line="276" w:lineRule="auto"/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  васильков, колокольчиков  звонких</w:t>
      </w:r>
    </w:p>
    <w:p w:rsidR="007E1849" w:rsidRDefault="007E1849" w:rsidP="004361F9">
      <w:pPr>
        <w:pStyle w:val="NoSpacing"/>
        <w:spacing w:line="276" w:lineRule="auto"/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Синяя  птица  на веточках  тонких.</w:t>
      </w:r>
    </w:p>
    <w:p w:rsidR="007E1849" w:rsidRDefault="007E1849" w:rsidP="004361F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4361F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Синь  озер  голубых, белые  снега,</w:t>
      </w:r>
    </w:p>
    <w:p w:rsidR="007E1849" w:rsidRDefault="007E1849" w:rsidP="004361F9">
      <w:pPr>
        <w:pStyle w:val="NoSpacing"/>
        <w:spacing w:line="276" w:lineRule="auto"/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Подарила  Гжели  матушка – Земля.</w:t>
      </w:r>
    </w:p>
    <w:p w:rsidR="007E1849" w:rsidRDefault="007E1849" w:rsidP="004361F9">
      <w:pPr>
        <w:pStyle w:val="NoSpacing"/>
        <w:spacing w:line="276" w:lineRule="auto"/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нежном  узоре  слетаются  краски</w:t>
      </w:r>
    </w:p>
    <w:p w:rsidR="007E1849" w:rsidRDefault="007E1849" w:rsidP="004361F9">
      <w:pPr>
        <w:pStyle w:val="NoSpacing"/>
        <w:spacing w:line="276" w:lineRule="auto"/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волшебство  к  нам  приходит  из  сказки.</w:t>
      </w:r>
    </w:p>
    <w:p w:rsidR="007E1849" w:rsidRDefault="007E1849" w:rsidP="004361F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4361F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Красивые  стихи  вы  нам  прочитали, а  что  еще  знаете  о  Гжельской  керамике?</w:t>
      </w:r>
    </w:p>
    <w:p w:rsidR="007E1849" w:rsidRDefault="007E1849" w:rsidP="004361F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3Ребенок:   </w:t>
      </w:r>
      <w:r>
        <w:rPr>
          <w:rFonts w:ascii="Times New Roman" w:hAnsi="Times New Roman" w:cs="Times New Roman"/>
          <w:sz w:val="28"/>
          <w:szCs w:val="28"/>
        </w:rPr>
        <w:t>Гжельские  изделия  отличаются  тем, что сделаны  из  белой  глины     и  расписаны  голубовато-синими  узорами.</w:t>
      </w: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4Ребенок:   </w:t>
      </w:r>
      <w:r>
        <w:rPr>
          <w:rFonts w:ascii="Times New Roman" w:hAnsi="Times New Roman" w:cs="Times New Roman"/>
          <w:sz w:val="28"/>
          <w:szCs w:val="28"/>
        </w:rPr>
        <w:t>Гжельские  умельцы  преуспели  в  гончарном  ремесле: кружки, тарелки, цветочные  горшки – их  рук  дело. Эти  изделия пользовались популярностью  на  всей  Руси.</w:t>
      </w: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5Ребенок:   </w:t>
      </w:r>
      <w:r>
        <w:rPr>
          <w:rFonts w:ascii="Times New Roman" w:hAnsi="Times New Roman" w:cs="Times New Roman"/>
          <w:sz w:val="28"/>
          <w:szCs w:val="28"/>
        </w:rPr>
        <w:t>Мастера  делали  не только  посуду, но и  фигурки  сказочных  героев, игрушки: коней, петухов, собачек.</w:t>
      </w: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ТАНЕЦ  «ГЖЕЛЬ»</w:t>
      </w: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0A2D89">
      <w:pPr>
        <w:pStyle w:val="NoSpacing"/>
        <w:spacing w:line="276" w:lineRule="auto"/>
        <w:ind w:left="1134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  </w:t>
      </w:r>
      <w:r>
        <w:rPr>
          <w:rFonts w:ascii="Times New Roman" w:hAnsi="Times New Roman" w:cs="Times New Roman"/>
          <w:sz w:val="28"/>
          <w:szCs w:val="28"/>
        </w:rPr>
        <w:t>Ой, молодцы, как  интересно  рассказали. И  вам  за  это  сладкие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849" w:rsidRDefault="007E1849" w:rsidP="0089771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А  сейчас  загадка  для  молодцев: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Посмотрите, что  за  чудо?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 же  это  за  узор?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и  ягодка, малинка,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 так  радует  наш  взор? 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ТАНЕЦ  «ХОХЛОМА»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«Добры  Молодцы»: </w:t>
      </w:r>
      <w:r>
        <w:rPr>
          <w:rFonts w:ascii="Times New Roman" w:hAnsi="Times New Roman" w:cs="Times New Roman"/>
          <w:sz w:val="28"/>
          <w:szCs w:val="28"/>
        </w:rPr>
        <w:t xml:space="preserve"> Хохлома.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1730FD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Да, о  русских народных  промыслах можно  говорить еще очень  долго – это  и  жостовские  подносы, и  вологодские  кружева и  знаменитые  филимоновские  игрушки-свистульки.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А  сейчас  для  вас, девицы, музыкальная  загадка. Угадайте  по наряду  вид  росписи?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ГОРОДЕЦКИЙ  ТАНЕЦ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«Красны  девицы»: </w:t>
      </w:r>
      <w:r>
        <w:rPr>
          <w:rFonts w:ascii="Times New Roman" w:hAnsi="Times New Roman" w:cs="Times New Roman"/>
          <w:sz w:val="28"/>
          <w:szCs w:val="28"/>
        </w:rPr>
        <w:t xml:space="preserve"> Это  городецкая  роспись, потому  что были  нарисованы   цветы  розаны  или  как  еще  их  называют  купавки.</w:t>
      </w:r>
    </w:p>
    <w:p w:rsidR="007E1849" w:rsidRDefault="007E1849" w:rsidP="0089771D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E25D42">
      <w:pPr>
        <w:pStyle w:val="NoSpacing"/>
        <w:spacing w:line="276" w:lineRule="auto"/>
        <w:ind w:left="993" w:hanging="14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>Русские  народные  изделия всегда  славились  во  всем  мире, ведь  они  сделаны  руками  мастеров, которые  вложили  в  них  свою  любовь, умение, творчество  и  труд.</w:t>
      </w:r>
    </w:p>
    <w:p w:rsidR="007E1849" w:rsidRDefault="007E1849" w:rsidP="00E25D42">
      <w:pPr>
        <w:pStyle w:val="NoSpacing"/>
        <w:spacing w:line="276" w:lineRule="auto"/>
        <w:ind w:left="993" w:hanging="14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Pr="00E25D42" w:rsidRDefault="007E1849" w:rsidP="00E25D42">
      <w:pPr>
        <w:pStyle w:val="NoSpacing"/>
        <w:spacing w:line="276" w:lineRule="auto"/>
        <w:ind w:left="993" w:hanging="14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  </w:t>
      </w:r>
      <w:r>
        <w:rPr>
          <w:rFonts w:ascii="Times New Roman" w:hAnsi="Times New Roman" w:cs="Times New Roman"/>
          <w:sz w:val="28"/>
          <w:szCs w:val="28"/>
        </w:rPr>
        <w:t>А, купец, теперь  послушай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Наши  дети – молодцы!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Знают  множество  пословиц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 сейчас  их  оцени.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   </w:t>
      </w:r>
      <w:r>
        <w:rPr>
          <w:rFonts w:ascii="Times New Roman" w:hAnsi="Times New Roman" w:cs="Times New Roman"/>
          <w:sz w:val="28"/>
          <w:szCs w:val="28"/>
        </w:rPr>
        <w:t>Надо  закончить  пословицу: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Без  труда  не  вытащишь  и… (рыбки  из  пруда)  (девочка)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Есть  терпение  будет и… (умение)  (мальчик)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-</w:t>
      </w:r>
      <w:r>
        <w:rPr>
          <w:rFonts w:ascii="Times New Roman" w:hAnsi="Times New Roman" w:cs="Times New Roman"/>
          <w:sz w:val="28"/>
          <w:szCs w:val="28"/>
        </w:rPr>
        <w:t>Без  дела  жить… (небо  коптить) (девочка)</w:t>
      </w:r>
    </w:p>
    <w:p w:rsidR="007E1849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-</w:t>
      </w:r>
      <w:r>
        <w:rPr>
          <w:rFonts w:ascii="Times New Roman" w:hAnsi="Times New Roman" w:cs="Times New Roman"/>
          <w:sz w:val="28"/>
          <w:szCs w:val="28"/>
        </w:rPr>
        <w:t>Птицу  узнают  по  полету, а человека… (по  делам) (мальчик)</w:t>
      </w:r>
    </w:p>
    <w:p w:rsidR="007E1849" w:rsidRPr="008A74A2" w:rsidRDefault="007E1849" w:rsidP="0070201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-</w:t>
      </w:r>
      <w:r>
        <w:rPr>
          <w:rFonts w:ascii="Times New Roman" w:hAnsi="Times New Roman" w:cs="Times New Roman"/>
          <w:sz w:val="28"/>
          <w:szCs w:val="28"/>
        </w:rPr>
        <w:t>Умелец  и  рукоделец – себе  и  людям...(радость  приносит)(дев)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-Землю  красит  солнце, а  человека…(труд) (мальчики)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         </w:t>
      </w:r>
      <w:r>
        <w:rPr>
          <w:rFonts w:ascii="Times New Roman" w:hAnsi="Times New Roman" w:cs="Times New Roman"/>
          <w:sz w:val="28"/>
          <w:szCs w:val="28"/>
        </w:rPr>
        <w:t xml:space="preserve">Ох, и  удивили  вы  меня, ребята! А  вот  гости  наши  знают     </w:t>
      </w:r>
    </w:p>
    <w:p w:rsidR="007E1849" w:rsidRDefault="007E1849" w:rsidP="00E25D4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пословицы  о  труде? (призы  зрителям-сладкие  петушки).</w:t>
      </w:r>
    </w:p>
    <w:p w:rsidR="007E1849" w:rsidRDefault="007E1849" w:rsidP="00E25D4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E25D42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       </w:t>
      </w:r>
      <w:r>
        <w:rPr>
          <w:rFonts w:ascii="Times New Roman" w:hAnsi="Times New Roman" w:cs="Times New Roman"/>
          <w:sz w:val="28"/>
          <w:szCs w:val="28"/>
        </w:rPr>
        <w:t>Ну, а  сейчас  мы  с  вами  поиграем. Хочу  посмотреть, знаете ли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вы  предметы  старинного  быта.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«Добры  Молодцы» - выбирают  предметы, которыми  пользовались  в  старину  мужчины, а  «Красны Девицы» - выбирают  предметы  домашнего  быта  хозяйки.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(расспросить  детей  о предметах, которые  они  выбрали).</w:t>
      </w:r>
    </w:p>
    <w:p w:rsidR="007E1849" w:rsidRPr="00E25D42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D3513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Проводится  игра «Найди  предмет»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 Ты  играй, моя  гармошка,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До, ре, ми, фа, соль, ля, си.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 вами  мы  сейчас  увидим,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 плясали  на  Руси.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Руси  всегда  любили  смех  и  веселье, кто  любил  трудиться, тому  можно  веселиться. После  напряженных  трудовых  будней  устраивал  русский  народ  праздники. А  какой  праздник  без  девичьего  хоровода.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Танец  с  рушниками.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А  чем  ответят  наши  парни?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1Ребенок: </w:t>
      </w:r>
      <w:r>
        <w:rPr>
          <w:rFonts w:ascii="Times New Roman" w:hAnsi="Times New Roman" w:cs="Times New Roman"/>
          <w:sz w:val="28"/>
          <w:szCs w:val="28"/>
        </w:rPr>
        <w:t>Звонкие, резные</w:t>
      </w:r>
    </w:p>
    <w:p w:rsidR="007E1849" w:rsidRPr="00E25D42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Ложки  расписные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 зари  и  до зари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Веселятся  ложкари.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Подходи, разбирай,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 ними  пляску начинай!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Танец  с  ложками.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544136">
      <w:pPr>
        <w:pStyle w:val="NoSpacing"/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Купец  хвалит  детей  и  дает  сладкие  призы.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Теперь  бой  скороговорок.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Пришло  время  нам  начать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Юля, Паша  пусть  мне  вторят,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Остальных  прошу  молчать.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80664D">
      <w:pPr>
        <w:pStyle w:val="NoSpacing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«Красны девицы»:  </w:t>
      </w:r>
      <w:r>
        <w:rPr>
          <w:rFonts w:ascii="Times New Roman" w:hAnsi="Times New Roman" w:cs="Times New Roman"/>
          <w:sz w:val="28"/>
          <w:szCs w:val="28"/>
        </w:rPr>
        <w:t>Летят  три  печушки  через  три  избушки.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«Добры  молодцы»: </w:t>
      </w:r>
      <w:r>
        <w:rPr>
          <w:rFonts w:ascii="Times New Roman" w:hAnsi="Times New Roman" w:cs="Times New Roman"/>
          <w:sz w:val="28"/>
          <w:szCs w:val="28"/>
        </w:rPr>
        <w:t>Нашей  Маше  дали  манной  каши.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«Красны девицы»:  </w:t>
      </w:r>
      <w:r>
        <w:rPr>
          <w:rFonts w:ascii="Times New Roman" w:hAnsi="Times New Roman" w:cs="Times New Roman"/>
          <w:sz w:val="28"/>
          <w:szCs w:val="28"/>
        </w:rPr>
        <w:t>Вез  корабль  карамель, наскочил  корабль  на мель.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Добры  молодцы»:   </w:t>
      </w:r>
      <w:r>
        <w:rPr>
          <w:rFonts w:ascii="Times New Roman" w:hAnsi="Times New Roman" w:cs="Times New Roman"/>
          <w:sz w:val="28"/>
          <w:szCs w:val="28"/>
        </w:rPr>
        <w:t>Несет  Сеня  сено  в  сени, спать  на  сене  будет  Сеня.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697323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Игра  со  зрителями (подобрать  скороговорки).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1849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49" w:rsidRPr="005F44AC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Купец  раздает  призы  участникам  и  зрителям.</w:t>
      </w:r>
    </w:p>
    <w:p w:rsidR="007E1849" w:rsidRPr="00E83808" w:rsidRDefault="007E1849" w:rsidP="00232235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49" w:rsidRPr="0023180E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E1849" w:rsidRDefault="007E1849" w:rsidP="0080664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49" w:rsidRDefault="007E1849" w:rsidP="0080664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       </w:t>
      </w:r>
      <w:r>
        <w:rPr>
          <w:rFonts w:ascii="Times New Roman" w:hAnsi="Times New Roman" w:cs="Times New Roman"/>
          <w:sz w:val="28"/>
          <w:szCs w:val="28"/>
        </w:rPr>
        <w:t>Ой, ребята, молодцы,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Получайте  леденцы!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Есть  еще  для  вас  игрушка,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 лошадка, не  Петрушка,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Красавица-девица,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 нее  сестрица.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Каждая  сестрица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 маленькой  темница. (Матрешка)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МАТРЕШКА  С  ТИМОШКОЙ (частушки)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Pr="00C47E3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Ведущая1: </w:t>
      </w:r>
      <w:r>
        <w:rPr>
          <w:rFonts w:ascii="Times New Roman" w:hAnsi="Times New Roman" w:cs="Times New Roman"/>
          <w:sz w:val="28"/>
          <w:szCs w:val="28"/>
        </w:rPr>
        <w:t>Ай, да, молодцы, Матрешка  с  Тимошкой. Ребята, и  вы  должны  показать  свою  сплоченность, веселье  и  задор.</w:t>
      </w:r>
    </w:p>
    <w:p w:rsidR="007E1849" w:rsidRDefault="007E1849" w:rsidP="007B085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E1849" w:rsidRDefault="007E1849" w:rsidP="00C47E39">
      <w:pPr>
        <w:pStyle w:val="NoSpacing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Купец:</w:t>
      </w:r>
      <w:r>
        <w:rPr>
          <w:rFonts w:ascii="Times New Roman" w:hAnsi="Times New Roman" w:cs="Times New Roman"/>
          <w:sz w:val="28"/>
          <w:szCs w:val="28"/>
        </w:rPr>
        <w:t xml:space="preserve">      Навострите  ваши  ушки,</w:t>
      </w:r>
    </w:p>
    <w:p w:rsidR="007E1849" w:rsidRDefault="007E1849" w:rsidP="00C47E3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 поем  для  вас  частушки!</w:t>
      </w:r>
    </w:p>
    <w:p w:rsidR="007E1849" w:rsidRDefault="007E1849" w:rsidP="007B0858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C47E3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(Встают  обе  команды  и  поочередно  поют  по  одной  частушке)</w:t>
      </w:r>
    </w:p>
    <w:p w:rsidR="007E1849" w:rsidRDefault="007E1849" w:rsidP="00C47E3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C47E3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C47E39" w:rsidRDefault="007E1849" w:rsidP="00C47E39">
      <w:pPr>
        <w:pStyle w:val="NoSpacing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«Девицы»                                                                            «Молодцы»</w:t>
      </w:r>
    </w:p>
    <w:p w:rsidR="007E1849" w:rsidRDefault="007E1849" w:rsidP="004B354E">
      <w:pPr>
        <w:pStyle w:val="NoSpacing"/>
        <w:tabs>
          <w:tab w:val="left" w:pos="5103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1.Встанем, девицы,  рядком</w:t>
      </w:r>
      <w:r>
        <w:rPr>
          <w:rFonts w:ascii="Times New Roman" w:hAnsi="Times New Roman" w:cs="Times New Roman"/>
          <w:sz w:val="28"/>
          <w:szCs w:val="28"/>
        </w:rPr>
        <w:tab/>
        <w:t xml:space="preserve">1.Да  и  мы, пожалуй, встанем,                                    </w:t>
      </w:r>
    </w:p>
    <w:p w:rsidR="007E1849" w:rsidRDefault="007E1849" w:rsidP="004B354E">
      <w:pPr>
        <w:pStyle w:val="NoSpacing"/>
        <w:tabs>
          <w:tab w:val="left" w:pos="5103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 частушки  пропоем!</w:t>
      </w:r>
      <w:r>
        <w:rPr>
          <w:rFonts w:ascii="Times New Roman" w:hAnsi="Times New Roman" w:cs="Times New Roman"/>
          <w:sz w:val="28"/>
          <w:szCs w:val="28"/>
        </w:rPr>
        <w:tab/>
        <w:t xml:space="preserve">   От  девчонок  не  отстанем!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4B354E">
      <w:pPr>
        <w:pStyle w:val="NoSpacing"/>
        <w:tabs>
          <w:tab w:val="left" w:pos="5162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 девчонки боевые,</w:t>
      </w:r>
      <w:r>
        <w:rPr>
          <w:rFonts w:ascii="Times New Roman" w:hAnsi="Times New Roman" w:cs="Times New Roman"/>
          <w:sz w:val="28"/>
          <w:szCs w:val="28"/>
        </w:rPr>
        <w:tab/>
        <w:t>2.Начинаем  веселиться,</w:t>
      </w:r>
    </w:p>
    <w:p w:rsidR="007E1849" w:rsidRDefault="007E1849" w:rsidP="004B354E">
      <w:pPr>
        <w:pStyle w:val="NoSpacing"/>
        <w:tabs>
          <w:tab w:val="left" w:pos="5162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 без дела не  сидим.</w:t>
      </w:r>
      <w:r>
        <w:rPr>
          <w:rFonts w:ascii="Times New Roman" w:hAnsi="Times New Roman" w:cs="Times New Roman"/>
          <w:sz w:val="28"/>
          <w:szCs w:val="28"/>
        </w:rPr>
        <w:tab/>
        <w:t xml:space="preserve">   Начинаем  песни  петь.</w:t>
      </w:r>
    </w:p>
    <w:p w:rsidR="007E1849" w:rsidRDefault="007E1849" w:rsidP="004B354E">
      <w:pPr>
        <w:pStyle w:val="NoSpacing"/>
        <w:tabs>
          <w:tab w:val="left" w:pos="5162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  частушки  сочиняем,</w:t>
      </w:r>
      <w:r>
        <w:rPr>
          <w:rFonts w:ascii="Times New Roman" w:hAnsi="Times New Roman" w:cs="Times New Roman"/>
          <w:sz w:val="28"/>
          <w:szCs w:val="28"/>
        </w:rPr>
        <w:tab/>
        <w:t xml:space="preserve">   Затыкайте  ваши  уши,</w:t>
      </w:r>
    </w:p>
    <w:p w:rsidR="007E1849" w:rsidRDefault="007E1849" w:rsidP="004B354E">
      <w:pPr>
        <w:pStyle w:val="NoSpacing"/>
        <w:tabs>
          <w:tab w:val="left" w:pos="5162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  за  модою  следим!</w:t>
      </w:r>
      <w:r>
        <w:rPr>
          <w:rFonts w:ascii="Times New Roman" w:hAnsi="Times New Roman" w:cs="Times New Roman"/>
          <w:sz w:val="28"/>
          <w:szCs w:val="28"/>
        </w:rPr>
        <w:tab/>
        <w:t xml:space="preserve">   Чтоб  со  стульев  не  слететь!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C05C91">
      <w:pPr>
        <w:pStyle w:val="NoSpacing"/>
        <w:tabs>
          <w:tab w:val="left" w:pos="5349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 сегодня  нарядилась                                  3.Голову  я  причесал,</w:t>
      </w:r>
    </w:p>
    <w:p w:rsidR="007E1849" w:rsidRDefault="007E1849" w:rsidP="004B354E">
      <w:pPr>
        <w:pStyle w:val="NoSpacing"/>
        <w:tabs>
          <w:tab w:val="left" w:pos="5349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сарафан  с  оборочкой                                 Даже  галстук  подвязал.</w:t>
      </w:r>
    </w:p>
    <w:p w:rsidR="007E1849" w:rsidRDefault="007E1849" w:rsidP="004B354E">
      <w:pPr>
        <w:pStyle w:val="NoSpacing"/>
        <w:tabs>
          <w:tab w:val="left" w:pos="5349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Полюбуйтесь  все, ребята,                               И,  похоже, всех  девчонок</w:t>
      </w:r>
    </w:p>
    <w:p w:rsidR="007E1849" w:rsidRDefault="007E1849" w:rsidP="004B354E">
      <w:pPr>
        <w:pStyle w:val="NoSpacing"/>
        <w:tabs>
          <w:tab w:val="left" w:pos="5349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 мои  оборочки!                                           Я  вокруг  очаровал!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4B354E">
      <w:pPr>
        <w:pStyle w:val="NoSpacing"/>
        <w:tabs>
          <w:tab w:val="left" w:pos="5517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4.Мастерица  я  плясать,                                     4.Песни  петь – кривые  ноги,</w:t>
      </w:r>
    </w:p>
    <w:p w:rsidR="007E1849" w:rsidRDefault="007E1849" w:rsidP="00C05C91">
      <w:pPr>
        <w:pStyle w:val="NoSpacing"/>
        <w:tabs>
          <w:tab w:val="left" w:pos="5517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Каблучками  постучать.                                     Плясать – голос  не  дает.</w:t>
      </w:r>
    </w:p>
    <w:p w:rsidR="007E1849" w:rsidRDefault="007E1849" w:rsidP="00C05C91">
      <w:pPr>
        <w:pStyle w:val="NoSpacing"/>
        <w:tabs>
          <w:tab w:val="left" w:pos="5517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Ножки  сами  идут  в  пляс                                 Я  пошел бы к Маше в гости</w:t>
      </w:r>
    </w:p>
    <w:p w:rsidR="007E1849" w:rsidRDefault="007E1849" w:rsidP="00C05C91">
      <w:pPr>
        <w:pStyle w:val="NoSpacing"/>
        <w:tabs>
          <w:tab w:val="left" w:pos="5517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Покажу  сейчас  вам  класс!                               Да  не  знаю, где  живет!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C05C91">
      <w:pPr>
        <w:pStyle w:val="NoSpacing"/>
        <w:tabs>
          <w:tab w:val="left" w:pos="5741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5.Старину  мы  уважаем,                                     5.Эх, девчонки, вы, девчонки,</w:t>
      </w:r>
    </w:p>
    <w:p w:rsidR="007E1849" w:rsidRDefault="007E1849" w:rsidP="00C05C91">
      <w:pPr>
        <w:pStyle w:val="NoSpacing"/>
        <w:tabs>
          <w:tab w:val="left" w:pos="5741"/>
        </w:tabs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Старину  мы  бережем.                                        Вы  напрасно  спорите!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Лучше  молодцев  танцуем,                                Все  равно  мы  впереди,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Громче  молодцев  поем!                                    Вы  нас  не  обгоните!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9058AD">
      <w:pPr>
        <w:pStyle w:val="NoSpacing"/>
        <w:spacing w:line="276" w:lineRule="auto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 </w:t>
      </w:r>
      <w:r>
        <w:rPr>
          <w:rFonts w:ascii="Times New Roman" w:hAnsi="Times New Roman" w:cs="Times New Roman"/>
          <w:sz w:val="28"/>
          <w:szCs w:val="28"/>
        </w:rPr>
        <w:t>Ой, и весело  же  у  вас! Вот  теперь  я  вижу  как  вы  помните  и  чтите  старину!</w:t>
      </w:r>
    </w:p>
    <w:p w:rsidR="007E1849" w:rsidRDefault="007E1849" w:rsidP="009058AD">
      <w:pPr>
        <w:pStyle w:val="NoSpacing"/>
        <w:spacing w:line="276" w:lineRule="auto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Ведущая1:  </w:t>
      </w:r>
      <w:r>
        <w:rPr>
          <w:rFonts w:ascii="Times New Roman" w:hAnsi="Times New Roman" w:cs="Times New Roman"/>
          <w:sz w:val="28"/>
          <w:szCs w:val="28"/>
        </w:rPr>
        <w:t>Но  делу – время,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Потехе – час!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49" w:rsidRDefault="007E1849" w:rsidP="009058A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 </w:t>
      </w:r>
      <w:r>
        <w:rPr>
          <w:rFonts w:ascii="Times New Roman" w:hAnsi="Times New Roman" w:cs="Times New Roman"/>
          <w:sz w:val="28"/>
          <w:szCs w:val="28"/>
        </w:rPr>
        <w:t>Велика Россия  наша</w:t>
      </w:r>
    </w:p>
    <w:p w:rsidR="007E1849" w:rsidRDefault="007E1849" w:rsidP="009058A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 могучий  наш  народ</w:t>
      </w:r>
    </w:p>
    <w:p w:rsidR="007E1849" w:rsidRDefault="007E1849" w:rsidP="009058A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  искусниках-умельцах </w:t>
      </w:r>
    </w:p>
    <w:p w:rsidR="007E1849" w:rsidRPr="009058AD" w:rsidRDefault="007E1849" w:rsidP="009058AD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 весь  мир  молва  идет! 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7D26DF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ПЕСНЯ «МОЯ  РОССИЯ».</w:t>
      </w:r>
    </w:p>
    <w:p w:rsidR="007E1849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849" w:rsidRPr="00477E9A" w:rsidRDefault="007E1849" w:rsidP="007A7C03">
      <w:pPr>
        <w:pStyle w:val="NoSpacing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1849" w:rsidRPr="00477E9A" w:rsidSect="003559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A4"/>
    <w:rsid w:val="000A2D89"/>
    <w:rsid w:val="001356A4"/>
    <w:rsid w:val="001533BD"/>
    <w:rsid w:val="001730FD"/>
    <w:rsid w:val="0023180E"/>
    <w:rsid w:val="00232235"/>
    <w:rsid w:val="00252C64"/>
    <w:rsid w:val="002B60BE"/>
    <w:rsid w:val="002C63D2"/>
    <w:rsid w:val="002D4B69"/>
    <w:rsid w:val="00320B96"/>
    <w:rsid w:val="0033570B"/>
    <w:rsid w:val="00355985"/>
    <w:rsid w:val="003A2143"/>
    <w:rsid w:val="003B0AA0"/>
    <w:rsid w:val="003F2515"/>
    <w:rsid w:val="00407341"/>
    <w:rsid w:val="004361F9"/>
    <w:rsid w:val="00477E9A"/>
    <w:rsid w:val="004B354E"/>
    <w:rsid w:val="00544136"/>
    <w:rsid w:val="005638AA"/>
    <w:rsid w:val="005735EC"/>
    <w:rsid w:val="00574838"/>
    <w:rsid w:val="005A1456"/>
    <w:rsid w:val="005B6247"/>
    <w:rsid w:val="005F44AC"/>
    <w:rsid w:val="0063378F"/>
    <w:rsid w:val="00697323"/>
    <w:rsid w:val="006C40A0"/>
    <w:rsid w:val="0070201D"/>
    <w:rsid w:val="007A7C03"/>
    <w:rsid w:val="007B0858"/>
    <w:rsid w:val="007D26DF"/>
    <w:rsid w:val="007E1849"/>
    <w:rsid w:val="0080664D"/>
    <w:rsid w:val="00807EFC"/>
    <w:rsid w:val="00861332"/>
    <w:rsid w:val="0089771D"/>
    <w:rsid w:val="008A74A2"/>
    <w:rsid w:val="009058AD"/>
    <w:rsid w:val="009B0A55"/>
    <w:rsid w:val="00A12396"/>
    <w:rsid w:val="00A3264E"/>
    <w:rsid w:val="00A444FD"/>
    <w:rsid w:val="00B26DB7"/>
    <w:rsid w:val="00BB02D5"/>
    <w:rsid w:val="00BC5B39"/>
    <w:rsid w:val="00BE154B"/>
    <w:rsid w:val="00BE24CA"/>
    <w:rsid w:val="00BF259E"/>
    <w:rsid w:val="00C05C91"/>
    <w:rsid w:val="00C06D12"/>
    <w:rsid w:val="00C46B68"/>
    <w:rsid w:val="00C47E39"/>
    <w:rsid w:val="00C66FD9"/>
    <w:rsid w:val="00C93B13"/>
    <w:rsid w:val="00CC62A6"/>
    <w:rsid w:val="00CD218C"/>
    <w:rsid w:val="00CD3513"/>
    <w:rsid w:val="00D0034C"/>
    <w:rsid w:val="00DC54C6"/>
    <w:rsid w:val="00E01F91"/>
    <w:rsid w:val="00E25D42"/>
    <w:rsid w:val="00E32EDC"/>
    <w:rsid w:val="00E716E4"/>
    <w:rsid w:val="00E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56A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11</Pages>
  <Words>2462</Words>
  <Characters>14036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Домашний</cp:lastModifiedBy>
  <cp:revision>13</cp:revision>
  <cp:lastPrinted>2010-11-30T15:04:00Z</cp:lastPrinted>
  <dcterms:created xsi:type="dcterms:W3CDTF">2010-11-02T13:34:00Z</dcterms:created>
  <dcterms:modified xsi:type="dcterms:W3CDTF">2012-05-28T16:04:00Z</dcterms:modified>
</cp:coreProperties>
</file>