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65" w:rsidRDefault="00E43D65"/>
    <w:p w:rsidR="00E43D65" w:rsidRDefault="00E43D65">
      <w:pPr>
        <w:rPr>
          <w:sz w:val="24"/>
          <w:szCs w:val="24"/>
        </w:rPr>
      </w:pPr>
      <w:r>
        <w:rPr>
          <w:b/>
          <w:sz w:val="40"/>
          <w:szCs w:val="40"/>
        </w:rPr>
        <w:t xml:space="preserve">                      </w:t>
      </w:r>
      <w:r w:rsidRPr="001A41C2">
        <w:rPr>
          <w:b/>
          <w:sz w:val="40"/>
          <w:szCs w:val="40"/>
        </w:rPr>
        <w:t>Праздник  для мам!</w:t>
      </w:r>
      <w:r>
        <w:rPr>
          <w:sz w:val="32"/>
          <w:szCs w:val="32"/>
        </w:rPr>
        <w:t>(средняя группа)</w:t>
      </w:r>
    </w:p>
    <w:p w:rsidR="00E43D65" w:rsidRDefault="00E43D65">
      <w:pPr>
        <w:rPr>
          <w:sz w:val="24"/>
          <w:szCs w:val="24"/>
        </w:rPr>
      </w:pPr>
    </w:p>
    <w:p w:rsidR="00E43D65" w:rsidRDefault="00E43D65" w:rsidP="001A41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Дети под музыку заходят в зал становятся  полукругом </w:t>
      </w:r>
    </w:p>
    <w:p w:rsidR="00E43D65" w:rsidRPr="001A41C2" w:rsidRDefault="00E43D65" w:rsidP="001A41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3D65" w:rsidRPr="001A41C2" w:rsidRDefault="00E43D65" w:rsidP="001A41C2">
      <w:pPr>
        <w:pStyle w:val="NormalWeb"/>
        <w:spacing w:before="0" w:beforeAutospacing="0" w:after="0" w:afterAutospacing="0"/>
        <w:rPr>
          <w:b/>
        </w:rPr>
      </w:pPr>
      <w:r w:rsidRPr="001A41C2">
        <w:rPr>
          <w:b/>
        </w:rPr>
        <w:t>Ведущий:</w:t>
      </w:r>
    </w:p>
    <w:p w:rsidR="00E43D65" w:rsidRDefault="00E43D65" w:rsidP="001A41C2">
      <w:pPr>
        <w:pStyle w:val="NormalWeb"/>
        <w:spacing w:before="0" w:beforeAutospacing="0" w:after="0" w:afterAutospacing="0"/>
      </w:pPr>
      <w:r>
        <w:t>На свете добрых слов живёт немало,</w:t>
      </w:r>
    </w:p>
    <w:p w:rsidR="00E43D65" w:rsidRDefault="00E43D65" w:rsidP="001A41C2">
      <w:pPr>
        <w:pStyle w:val="NormalWeb"/>
        <w:spacing w:before="0" w:beforeAutospacing="0" w:after="0" w:afterAutospacing="0"/>
      </w:pPr>
      <w:r>
        <w:t>Но всех добрее и важней одно.</w:t>
      </w:r>
    </w:p>
    <w:p w:rsidR="00E43D65" w:rsidRDefault="00E43D65" w:rsidP="001A41C2">
      <w:pPr>
        <w:pStyle w:val="NormalWeb"/>
        <w:spacing w:before="0" w:beforeAutospacing="0" w:after="0" w:afterAutospacing="0"/>
      </w:pPr>
      <w:r>
        <w:t>Из двух слогов простое слово «мама» -</w:t>
      </w:r>
    </w:p>
    <w:p w:rsidR="00E43D65" w:rsidRDefault="00E43D65" w:rsidP="001A41C2">
      <w:pPr>
        <w:pStyle w:val="NormalWeb"/>
        <w:spacing w:before="0" w:beforeAutospacing="0" w:after="0" w:afterAutospacing="0"/>
      </w:pPr>
      <w:r>
        <w:t>Для сердца нет важнее, чем оно!</w:t>
      </w:r>
    </w:p>
    <w:p w:rsidR="00E43D65" w:rsidRPr="001A41C2" w:rsidRDefault="00E43D65" w:rsidP="001A41C2">
      <w:pPr>
        <w:pStyle w:val="NormalWeb"/>
        <w:spacing w:before="0" w:beforeAutospacing="0" w:after="0" w:afterAutospacing="0"/>
        <w:rPr>
          <w:b/>
        </w:rPr>
      </w:pPr>
      <w:r w:rsidRPr="001A41C2">
        <w:rPr>
          <w:b/>
        </w:rPr>
        <w:t xml:space="preserve"> Ребёнок:</w:t>
      </w:r>
    </w:p>
    <w:p w:rsidR="00E43D65" w:rsidRDefault="00E43D65" w:rsidP="001A41C2">
      <w:pPr>
        <w:pStyle w:val="NormalWeb"/>
        <w:spacing w:before="0" w:beforeAutospacing="0" w:after="0" w:afterAutospacing="0"/>
      </w:pPr>
      <w:r>
        <w:t>Солнце пригревает, на дворе тепло.</w:t>
      </w:r>
    </w:p>
    <w:p w:rsidR="00E43D65" w:rsidRDefault="00E43D65" w:rsidP="001A41C2">
      <w:pPr>
        <w:pStyle w:val="NormalWeb"/>
        <w:spacing w:before="0" w:beforeAutospacing="0" w:after="0" w:afterAutospacing="0"/>
      </w:pPr>
      <w:r>
        <w:t>От улыбки мамы радостно, светло</w:t>
      </w:r>
    </w:p>
    <w:p w:rsidR="00E43D65" w:rsidRDefault="00E43D65" w:rsidP="001A41C2">
      <w:pPr>
        <w:pStyle w:val="NormalWeb"/>
        <w:spacing w:before="0" w:beforeAutospacing="0" w:after="0" w:afterAutospacing="0"/>
      </w:pPr>
      <w:r>
        <w:t>Праздничное утро в дом стучится к нам.</w:t>
      </w:r>
    </w:p>
    <w:p w:rsidR="00E43D65" w:rsidRDefault="00E43D65" w:rsidP="001A41C2">
      <w:pPr>
        <w:pStyle w:val="NormalWeb"/>
        <w:spacing w:before="0" w:beforeAutospacing="0" w:after="0" w:afterAutospacing="0"/>
      </w:pPr>
      <w:r>
        <w:t>День восьмого марта – праздник наших мам.</w:t>
      </w:r>
    </w:p>
    <w:p w:rsidR="00E43D65" w:rsidRPr="001A41C2" w:rsidRDefault="00E43D65" w:rsidP="001A41C2">
      <w:pPr>
        <w:pStyle w:val="NormalWeb"/>
        <w:spacing w:before="0" w:beforeAutospacing="0" w:after="0" w:afterAutospacing="0"/>
        <w:rPr>
          <w:b/>
        </w:rPr>
      </w:pPr>
      <w:r w:rsidRPr="001A41C2">
        <w:rPr>
          <w:b/>
        </w:rPr>
        <w:t>Ребёнок:</w:t>
      </w:r>
    </w:p>
    <w:p w:rsidR="00E43D65" w:rsidRDefault="00E43D65" w:rsidP="001A41C2">
      <w:pPr>
        <w:pStyle w:val="NormalWeb"/>
        <w:spacing w:before="0" w:beforeAutospacing="0" w:after="0" w:afterAutospacing="0"/>
      </w:pPr>
      <w:r>
        <w:t>Родную нашу мамочку поздравим с женским днём</w:t>
      </w:r>
    </w:p>
    <w:p w:rsidR="00E43D65" w:rsidRDefault="00E43D65" w:rsidP="001A41C2">
      <w:pPr>
        <w:pStyle w:val="NormalWeb"/>
        <w:spacing w:before="0" w:beforeAutospacing="0" w:after="0" w:afterAutospacing="0"/>
      </w:pPr>
      <w:r>
        <w:t>И песенку - чудесенку для мамочки споём.</w:t>
      </w:r>
    </w:p>
    <w:p w:rsidR="00E43D65" w:rsidRDefault="00E43D65" w:rsidP="001A41C2">
      <w:pPr>
        <w:pStyle w:val="NormalWeb"/>
        <w:spacing w:before="0" w:beforeAutospacing="0" w:after="0" w:afterAutospacing="0"/>
      </w:pPr>
      <w:r>
        <w:t>Солнышко весеннее ласково свети,</w:t>
      </w:r>
    </w:p>
    <w:p w:rsidR="00E43D65" w:rsidRDefault="00E43D65" w:rsidP="001A41C2">
      <w:pPr>
        <w:pStyle w:val="NormalWeb"/>
        <w:spacing w:before="0" w:beforeAutospacing="0" w:after="0" w:afterAutospacing="0"/>
      </w:pPr>
      <w:r>
        <w:t>Песенка – чудесенка к мамочке лети.</w:t>
      </w:r>
    </w:p>
    <w:p w:rsidR="00E43D65" w:rsidRPr="001A41C2" w:rsidRDefault="00E43D65" w:rsidP="001A41C2">
      <w:pPr>
        <w:pStyle w:val="NormalWeb"/>
        <w:spacing w:before="0" w:beforeAutospacing="0" w:after="0" w:afterAutospacing="0"/>
        <w:rPr>
          <w:b/>
        </w:rPr>
      </w:pPr>
      <w:r w:rsidRPr="001A41C2">
        <w:rPr>
          <w:b/>
        </w:rPr>
        <w:t>Ребёнок:</w:t>
      </w:r>
    </w:p>
    <w:p w:rsidR="00E43D65" w:rsidRDefault="00E43D65" w:rsidP="001A41C2">
      <w:pPr>
        <w:pStyle w:val="NormalWeb"/>
        <w:spacing w:before="0" w:beforeAutospacing="0" w:after="0" w:afterAutospacing="0"/>
      </w:pPr>
      <w:r>
        <w:t>Мы бабушку любимую поздравим с женским днём</w:t>
      </w:r>
    </w:p>
    <w:p w:rsidR="00E43D65" w:rsidRDefault="00E43D65" w:rsidP="001A41C2">
      <w:pPr>
        <w:pStyle w:val="NormalWeb"/>
        <w:spacing w:before="0" w:beforeAutospacing="0" w:after="0" w:afterAutospacing="0"/>
      </w:pPr>
      <w:r>
        <w:t>И песенку –чудесенку для бабушки споём.</w:t>
      </w:r>
    </w:p>
    <w:p w:rsidR="00E43D65" w:rsidRDefault="00E43D65" w:rsidP="001A41C2">
      <w:pPr>
        <w:pStyle w:val="NormalWeb"/>
        <w:spacing w:before="0" w:beforeAutospacing="0" w:after="0" w:afterAutospacing="0"/>
      </w:pPr>
      <w:r>
        <w:t>Солнышко весеннее ласково свети,</w:t>
      </w:r>
    </w:p>
    <w:p w:rsidR="00E43D65" w:rsidRDefault="00E43D65" w:rsidP="001A41C2">
      <w:pPr>
        <w:pStyle w:val="NormalWeb"/>
        <w:spacing w:before="0" w:beforeAutospacing="0" w:after="0" w:afterAutospacing="0"/>
      </w:pPr>
      <w:r>
        <w:t>Песенка – чудесенка к бабушке лети</w:t>
      </w:r>
    </w:p>
    <w:p w:rsidR="00E43D65" w:rsidRDefault="00E43D65" w:rsidP="001A41C2">
      <w:pPr>
        <w:pStyle w:val="NormalWeb"/>
        <w:spacing w:before="0" w:beforeAutospacing="0" w:after="0" w:afterAutospacing="0"/>
      </w:pPr>
      <w:r w:rsidRPr="001A41C2">
        <w:rPr>
          <w:b/>
        </w:rPr>
        <w:t>Ребёнок</w:t>
      </w:r>
      <w:r>
        <w:t>:</w:t>
      </w:r>
    </w:p>
    <w:p w:rsidR="00E43D65" w:rsidRDefault="00E43D65" w:rsidP="001A41C2">
      <w:pPr>
        <w:pStyle w:val="NormalWeb"/>
        <w:spacing w:before="0" w:beforeAutospacing="0" w:after="0" w:afterAutospacing="0"/>
      </w:pPr>
      <w:r>
        <w:t>Мы нянь и воспитателей поздравим дорогих</w:t>
      </w:r>
    </w:p>
    <w:p w:rsidR="00E43D65" w:rsidRDefault="00E43D65" w:rsidP="001A41C2">
      <w:pPr>
        <w:pStyle w:val="NormalWeb"/>
        <w:spacing w:before="0" w:beforeAutospacing="0" w:after="0" w:afterAutospacing="0"/>
      </w:pPr>
      <w:r>
        <w:t>И песенку-чудесенку споём теперь для них.</w:t>
      </w:r>
    </w:p>
    <w:p w:rsidR="00E43D65" w:rsidRDefault="00E43D65" w:rsidP="001A41C2">
      <w:pPr>
        <w:pStyle w:val="NormalWeb"/>
        <w:spacing w:before="0" w:beforeAutospacing="0" w:after="0" w:afterAutospacing="0"/>
      </w:pPr>
      <w:r>
        <w:t>Солнышко весеннее ласково свети,</w:t>
      </w:r>
    </w:p>
    <w:p w:rsidR="00E43D65" w:rsidRDefault="00E43D65" w:rsidP="001A41C2">
      <w:pPr>
        <w:pStyle w:val="NormalWeb"/>
        <w:spacing w:before="0" w:beforeAutospacing="0" w:after="0" w:afterAutospacing="0"/>
      </w:pPr>
      <w:r>
        <w:t>Песенка – чудесенка в садик к нам лети</w:t>
      </w:r>
    </w:p>
    <w:p w:rsidR="00E43D65" w:rsidRDefault="00E43D65" w:rsidP="00244D60">
      <w:pPr>
        <w:pStyle w:val="NormalWeb"/>
        <w:spacing w:before="0" w:beforeAutospacing="0" w:after="0" w:afterAutospacing="0"/>
      </w:pPr>
      <w:r>
        <w:rPr>
          <w:i/>
        </w:rPr>
        <w:t>Исполняется песенка--------------------------------------------------------------------------------------------</w:t>
      </w:r>
    </w:p>
    <w:p w:rsidR="00E43D65" w:rsidRDefault="00E43D65" w:rsidP="00244D60">
      <w:pPr>
        <w:pStyle w:val="NormalWeb"/>
        <w:spacing w:before="0" w:beforeAutospacing="0" w:after="0" w:afterAutospacing="0"/>
      </w:pPr>
      <w:r>
        <w:rPr>
          <w:rStyle w:val="Emphasis"/>
        </w:rPr>
        <w:t>Появляется Кот Леопольд</w:t>
      </w:r>
    </w:p>
    <w:p w:rsidR="00E43D65" w:rsidRPr="00244D60" w:rsidRDefault="00E43D65" w:rsidP="00244D60">
      <w:pPr>
        <w:pStyle w:val="NormalWeb"/>
        <w:spacing w:before="0" w:beforeAutospacing="0" w:after="0" w:afterAutospacing="0"/>
        <w:rPr>
          <w:b/>
        </w:rPr>
      </w:pPr>
      <w:r w:rsidRPr="00244D60">
        <w:rPr>
          <w:b/>
        </w:rPr>
        <w:t>Леопольд:</w:t>
      </w:r>
    </w:p>
    <w:p w:rsidR="00E43D65" w:rsidRDefault="00E43D65" w:rsidP="00244D60">
      <w:pPr>
        <w:pStyle w:val="NormalWeb"/>
        <w:spacing w:before="0" w:beforeAutospacing="0" w:after="0" w:afterAutospacing="0"/>
      </w:pPr>
      <w:r>
        <w:t>Ой, где это я? Куда я попал?</w:t>
      </w:r>
    </w:p>
    <w:p w:rsidR="00E43D65" w:rsidRPr="00244D60" w:rsidRDefault="00E43D65" w:rsidP="00244D60">
      <w:pPr>
        <w:pStyle w:val="NormalWeb"/>
        <w:spacing w:before="0" w:beforeAutospacing="0" w:after="0" w:afterAutospacing="0"/>
        <w:rPr>
          <w:b/>
        </w:rPr>
      </w:pPr>
      <w:r w:rsidRPr="00244D60">
        <w:rPr>
          <w:b/>
        </w:rPr>
        <w:t>Ведущий:</w:t>
      </w:r>
    </w:p>
    <w:p w:rsidR="00E43D65" w:rsidRDefault="00E43D65" w:rsidP="00244D60">
      <w:pPr>
        <w:pStyle w:val="NormalWeb"/>
        <w:spacing w:before="0" w:beforeAutospacing="0" w:after="0" w:afterAutospacing="0"/>
      </w:pPr>
      <w:r>
        <w:t>Здравствуй, Леопольд!</w:t>
      </w:r>
    </w:p>
    <w:p w:rsidR="00E43D65" w:rsidRPr="00244D60" w:rsidRDefault="00E43D65" w:rsidP="00244D60">
      <w:pPr>
        <w:pStyle w:val="NormalWeb"/>
        <w:spacing w:before="0" w:beforeAutospacing="0" w:after="0" w:afterAutospacing="0"/>
        <w:rPr>
          <w:b/>
        </w:rPr>
      </w:pPr>
      <w:r w:rsidRPr="00244D60">
        <w:rPr>
          <w:b/>
        </w:rPr>
        <w:t>Леопольд:</w:t>
      </w:r>
    </w:p>
    <w:p w:rsidR="00E43D65" w:rsidRDefault="00E43D65" w:rsidP="00244D60">
      <w:pPr>
        <w:pStyle w:val="NormalWeb"/>
        <w:spacing w:before="0" w:beforeAutospacing="0" w:after="0" w:afterAutospacing="0"/>
      </w:pPr>
      <w:r>
        <w:t>Ой. Здравствуйте! Я совсем растерялся…</w:t>
      </w:r>
    </w:p>
    <w:p w:rsidR="00E43D65" w:rsidRPr="00244D60" w:rsidRDefault="00E43D65" w:rsidP="00244D60">
      <w:pPr>
        <w:pStyle w:val="NormalWeb"/>
        <w:spacing w:before="0" w:beforeAutospacing="0" w:after="0" w:afterAutospacing="0"/>
        <w:rPr>
          <w:b/>
        </w:rPr>
      </w:pPr>
      <w:r w:rsidRPr="00244D60">
        <w:rPr>
          <w:b/>
        </w:rPr>
        <w:t>Ведущий:</w:t>
      </w:r>
    </w:p>
    <w:p w:rsidR="00E43D65" w:rsidRDefault="00E43D65" w:rsidP="00244D60">
      <w:pPr>
        <w:pStyle w:val="NormalWeb"/>
        <w:spacing w:before="0" w:beforeAutospacing="0" w:after="0" w:afterAutospacing="0"/>
      </w:pPr>
      <w:r>
        <w:t>Ты, Леопольд, попал в детский сад.</w:t>
      </w:r>
    </w:p>
    <w:p w:rsidR="00E43D65" w:rsidRDefault="00E43D65" w:rsidP="00244D60">
      <w:pPr>
        <w:pStyle w:val="NormalWeb"/>
        <w:spacing w:before="0" w:beforeAutospacing="0" w:after="0" w:afterAutospacing="0"/>
      </w:pPr>
      <w:r>
        <w:t>Сегодня праздник у ребят.</w:t>
      </w:r>
    </w:p>
    <w:p w:rsidR="00E43D65" w:rsidRPr="00244D60" w:rsidRDefault="00E43D65" w:rsidP="00244D60">
      <w:pPr>
        <w:pStyle w:val="NormalWeb"/>
        <w:spacing w:before="0" w:beforeAutospacing="0" w:after="0" w:afterAutospacing="0"/>
        <w:rPr>
          <w:b/>
        </w:rPr>
      </w:pPr>
      <w:r w:rsidRPr="00244D60">
        <w:rPr>
          <w:b/>
        </w:rPr>
        <w:t>Леопольд:</w:t>
      </w:r>
    </w:p>
    <w:p w:rsidR="00E43D65" w:rsidRDefault="00E43D65" w:rsidP="00244D60">
      <w:pPr>
        <w:pStyle w:val="NormalWeb"/>
        <w:spacing w:before="0" w:beforeAutospacing="0" w:after="0" w:afterAutospacing="0"/>
      </w:pPr>
      <w:r>
        <w:t>Как здорово! Я так люблю праздники!</w:t>
      </w:r>
    </w:p>
    <w:p w:rsidR="00E43D65" w:rsidRPr="001B260E" w:rsidRDefault="00E43D65" w:rsidP="00244D60">
      <w:pPr>
        <w:pStyle w:val="NormalWeb"/>
        <w:spacing w:before="0" w:beforeAutospacing="0" w:after="0" w:afterAutospacing="0"/>
      </w:pPr>
      <w:r>
        <w:t>А какой праздник у вас?</w:t>
      </w:r>
    </w:p>
    <w:p w:rsidR="00E43D65" w:rsidRPr="00244D60" w:rsidRDefault="00E43D65" w:rsidP="00244D60">
      <w:pPr>
        <w:pStyle w:val="NormalWeb"/>
        <w:spacing w:before="0" w:beforeAutospacing="0" w:after="0" w:afterAutospacing="0"/>
        <w:rPr>
          <w:b/>
        </w:rPr>
      </w:pPr>
      <w:r w:rsidRPr="00244D60">
        <w:rPr>
          <w:b/>
        </w:rPr>
        <w:t>Дети:</w:t>
      </w:r>
    </w:p>
    <w:p w:rsidR="00E43D65" w:rsidRDefault="00E43D65" w:rsidP="00060AFB">
      <w:pPr>
        <w:pStyle w:val="NormalWeb"/>
        <w:spacing w:before="0" w:beforeAutospacing="0" w:after="0" w:afterAutospacing="0"/>
      </w:pPr>
      <w:r>
        <w:t>Праздник у наших мам! День восьмого марта!</w:t>
      </w:r>
    </w:p>
    <w:p w:rsidR="00E43D65" w:rsidRDefault="00E43D65" w:rsidP="00060AFB">
      <w:pPr>
        <w:pStyle w:val="NormalWeb"/>
        <w:spacing w:before="0" w:beforeAutospacing="0" w:after="0" w:afterAutospacing="0"/>
      </w:pPr>
    </w:p>
    <w:p w:rsidR="00E43D65" w:rsidRDefault="00E43D65" w:rsidP="00060AFB">
      <w:pPr>
        <w:pStyle w:val="NormalWeb"/>
        <w:spacing w:before="0" w:beforeAutospacing="0" w:after="0" w:afterAutospacing="0"/>
      </w:pPr>
    </w:p>
    <w:p w:rsidR="00E43D65" w:rsidRDefault="00E43D65" w:rsidP="00060AFB">
      <w:pPr>
        <w:pStyle w:val="NormalWeb"/>
        <w:spacing w:before="0" w:beforeAutospacing="0" w:after="0" w:afterAutospacing="0"/>
      </w:pPr>
    </w:p>
    <w:p w:rsidR="00E43D65" w:rsidRDefault="00E43D65" w:rsidP="00060AFB">
      <w:pPr>
        <w:pStyle w:val="NormalWeb"/>
        <w:spacing w:before="0" w:beforeAutospacing="0" w:after="0" w:afterAutospacing="0"/>
      </w:pPr>
    </w:p>
    <w:p w:rsidR="00E43D65" w:rsidRPr="00060AFB" w:rsidRDefault="00E43D65" w:rsidP="00060AFB">
      <w:pPr>
        <w:pStyle w:val="NormalWeb"/>
        <w:spacing w:before="0" w:beforeAutospacing="0" w:after="0" w:afterAutospacing="0"/>
        <w:rPr>
          <w:b/>
        </w:rPr>
      </w:pPr>
      <w:r w:rsidRPr="00060AFB">
        <w:rPr>
          <w:b/>
        </w:rPr>
        <w:t>Леопольд:</w:t>
      </w:r>
    </w:p>
    <w:p w:rsidR="00E43D65" w:rsidRDefault="00E43D65" w:rsidP="00060AFB">
      <w:pPr>
        <w:pStyle w:val="NormalWeb"/>
        <w:spacing w:before="0" w:beforeAutospacing="0" w:after="0" w:afterAutospacing="0"/>
      </w:pPr>
      <w:r>
        <w:t>Конечно! Как я мог забыть!</w:t>
      </w:r>
    </w:p>
    <w:p w:rsidR="00E43D65" w:rsidRDefault="00E43D65" w:rsidP="00060AFB">
      <w:pPr>
        <w:pStyle w:val="NormalWeb"/>
        <w:spacing w:before="0" w:beforeAutospacing="0" w:after="0" w:afterAutospacing="0"/>
      </w:pPr>
      <w:r>
        <w:t>Поздравляю! Поздравляю!</w:t>
      </w:r>
    </w:p>
    <w:p w:rsidR="00E43D65" w:rsidRDefault="00E43D65" w:rsidP="00060AFB">
      <w:pPr>
        <w:pStyle w:val="NormalWeb"/>
        <w:spacing w:before="0" w:beforeAutospacing="0" w:after="0" w:afterAutospacing="0"/>
      </w:pPr>
      <w:r>
        <w:t>Счастья, радости желаю!</w:t>
      </w:r>
    </w:p>
    <w:p w:rsidR="00E43D65" w:rsidRDefault="00E43D65" w:rsidP="00060AFB">
      <w:pPr>
        <w:pStyle w:val="NormalWeb"/>
        <w:spacing w:before="0" w:beforeAutospacing="0" w:after="0" w:afterAutospacing="0"/>
      </w:pPr>
      <w:r>
        <w:t>Вам любимым, дорогим</w:t>
      </w:r>
    </w:p>
    <w:p w:rsidR="00E43D65" w:rsidRDefault="00E43D65" w:rsidP="00060AFB">
      <w:pPr>
        <w:pStyle w:val="NormalWeb"/>
        <w:spacing w:before="0" w:beforeAutospacing="0" w:after="0" w:afterAutospacing="0"/>
      </w:pPr>
      <w:r>
        <w:t>Этот день необходим!</w:t>
      </w:r>
    </w:p>
    <w:p w:rsidR="00E43D65" w:rsidRDefault="00E43D65" w:rsidP="00060AFB">
      <w:pPr>
        <w:pStyle w:val="NormalWeb"/>
        <w:spacing w:before="0" w:beforeAutospacing="0" w:after="0" w:afterAutospacing="0"/>
      </w:pPr>
      <w:r>
        <w:t>Улыбайтесь! Отдыхайте!</w:t>
      </w:r>
    </w:p>
    <w:p w:rsidR="00E43D65" w:rsidRDefault="00E43D65" w:rsidP="00060AFB">
      <w:pPr>
        <w:pStyle w:val="NormalWeb"/>
        <w:spacing w:before="0" w:beforeAutospacing="0" w:after="0" w:afterAutospacing="0"/>
      </w:pPr>
      <w:r>
        <w:t>Поздравленья принимайте!</w:t>
      </w:r>
    </w:p>
    <w:p w:rsidR="00E43D65" w:rsidRDefault="00E43D65" w:rsidP="00060AFB">
      <w:pPr>
        <w:pStyle w:val="NormalWeb"/>
        <w:spacing w:before="0" w:beforeAutospacing="0" w:after="0" w:afterAutospacing="0"/>
      </w:pPr>
      <w:r>
        <w:t>Ребята! Я хочу сделать мамам сюрприз. Закройте меня хороводом!</w:t>
      </w:r>
    </w:p>
    <w:p w:rsidR="00E43D65" w:rsidRDefault="00E43D65" w:rsidP="00060AFB">
      <w:pPr>
        <w:pStyle w:val="NormalWeb"/>
        <w:spacing w:before="0" w:beforeAutospacing="0" w:after="0" w:afterAutospacing="0"/>
      </w:pPr>
      <w:r>
        <w:rPr>
          <w:rStyle w:val="Emphasis"/>
        </w:rPr>
        <w:t>Дети становятся в хоровод вокруг Леопольда, поют «Каравай»:</w:t>
      </w:r>
    </w:p>
    <w:p w:rsidR="00E43D65" w:rsidRDefault="00E43D65" w:rsidP="00060AFB">
      <w:pPr>
        <w:pStyle w:val="NormalWeb"/>
        <w:spacing w:before="0" w:beforeAutospacing="0" w:after="0" w:afterAutospacing="0"/>
      </w:pPr>
      <w:r>
        <w:t>Как на праздник нашим мамам испекли мы каравай –</w:t>
      </w:r>
    </w:p>
    <w:p w:rsidR="00E43D65" w:rsidRDefault="00E43D65" w:rsidP="00060AFB">
      <w:pPr>
        <w:pStyle w:val="NormalWeb"/>
        <w:spacing w:before="0" w:beforeAutospacing="0" w:after="0" w:afterAutospacing="0"/>
      </w:pPr>
      <w:r>
        <w:t>Вот такой вышины…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rPr>
          <w:rStyle w:val="Emphasis"/>
        </w:rPr>
        <w:t>Леопольд надевает фартук, начинает замешивать пирог.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i/>
          <w:iCs/>
        </w:rPr>
      </w:pPr>
      <w:r>
        <w:rPr>
          <w:rStyle w:val="Emphasis"/>
        </w:rPr>
        <w:t>Входят мышата.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1-й мышонок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А вот и мы!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2-й мышонок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Привет!!!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Ведущий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Здравствуйте, мышата. Идите к нам!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1-й мышонок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А это ещё кто?!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2-й мышонок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Это наш враг Леопольд!!!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Леопольд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Ребята… Ну, давайте жить дружно!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1-й мышонок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Ни-ко-гда!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2-й мышонок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Хвост за хвост!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rPr>
          <w:rStyle w:val="Emphasis"/>
        </w:rPr>
        <w:t xml:space="preserve">Мышата бросаются за Леопольдом, а тот начинает убегать. (Играет музыка). Ведущий с ребятами пытается задержать мышат в хороводе. 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rPr>
          <w:rStyle w:val="Emphasis"/>
        </w:rPr>
        <w:t>Наконец, и Леопольд, и мышата падают на пол. Музыка останавливается.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Леопольд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Всё, больше не могу.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Мышата: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И мы не можем…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Ведущий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Вот и хорошо. Вы отдохните, а мы для вас и для всех гостей песенку споём.</w:t>
      </w:r>
    </w:p>
    <w:p w:rsidR="00E43D65" w:rsidRPr="001172FC" w:rsidRDefault="00E43D65" w:rsidP="001172FC">
      <w:pPr>
        <w:pStyle w:val="NormalWeb"/>
        <w:spacing w:before="0" w:beforeAutospacing="0" w:after="0" w:afterAutospacing="0"/>
      </w:pPr>
      <w:r>
        <w:rPr>
          <w:i/>
        </w:rPr>
        <w:t>Исполняется песенка-------------------------------------------------------------------------------------------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Леопольд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Какая хорошая песенка!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Ой! Я же подарок мамам не доделал! Как же быть?!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2-й мышонок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Ладно. Выручим. Иди доделывай, а мы с ребятами станцуем танец !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rPr>
          <w:rStyle w:val="Emphasis"/>
        </w:rPr>
        <w:t>Леопольд уходит «доделывать пирог», а мышата руководят танцем------------------------------------.</w:t>
      </w:r>
    </w:p>
    <w:p w:rsidR="00E43D65" w:rsidRDefault="00E43D65" w:rsidP="001172FC">
      <w:pPr>
        <w:pStyle w:val="NormalWeb"/>
      </w:pPr>
    </w:p>
    <w:p w:rsidR="00E43D65" w:rsidRDefault="00E43D65" w:rsidP="001172FC">
      <w:pPr>
        <w:pStyle w:val="NormalWeb"/>
      </w:pPr>
    </w:p>
    <w:p w:rsidR="00E43D65" w:rsidRDefault="00E43D65" w:rsidP="001172FC">
      <w:pPr>
        <w:pStyle w:val="NormalWeb"/>
        <w:spacing w:before="0" w:beforeAutospacing="0" w:after="0" w:afterAutospacing="0"/>
        <w:rPr>
          <w:b/>
        </w:rPr>
      </w:pPr>
    </w:p>
    <w:p w:rsidR="00E43D65" w:rsidRDefault="00E43D65" w:rsidP="001172FC">
      <w:pPr>
        <w:pStyle w:val="NormalWeb"/>
        <w:spacing w:before="0" w:beforeAutospacing="0" w:after="0" w:afterAutospacing="0"/>
        <w:rPr>
          <w:b/>
        </w:rPr>
      </w:pP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Ведущий: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Спасибо, мышата! Как мы с вами хорошо потанцевали!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1-й мышонок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А мы ещё петь умеем!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2-й мышонок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Да! Мы лучше всех поём!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Ведущий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Может, вы тогда для наших мам споёте?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1-й мышонок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А что? Споём!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2-й мышонок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Давайте музыку!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rPr>
          <w:rStyle w:val="Emphasis"/>
        </w:rPr>
        <w:t>Мышиные частушки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Для бабули и мамули мы частушки сочинюли,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Сочинюли и пропели, чтоб они повеселели. Ух!</w:t>
      </w:r>
    </w:p>
    <w:p w:rsidR="00E43D65" w:rsidRDefault="00E43D65" w:rsidP="001172FC">
      <w:pPr>
        <w:pStyle w:val="NormalWeb"/>
        <w:spacing w:before="0" w:beforeAutospacing="0" w:after="0" w:afterAutospacing="0"/>
      </w:pPr>
    </w:p>
    <w:p w:rsidR="00E43D65" w:rsidRDefault="00E43D65" w:rsidP="001172FC">
      <w:pPr>
        <w:pStyle w:val="NormalWeb"/>
        <w:spacing w:before="0" w:beforeAutospacing="0" w:after="0" w:afterAutospacing="0"/>
      </w:pPr>
      <w:r>
        <w:t>Думал день и думал ночь, как мне мамочке помочь.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Наконец сообразил – кружку сам свою помыл. Вот!</w:t>
      </w:r>
    </w:p>
    <w:p w:rsidR="00E43D65" w:rsidRDefault="00E43D65" w:rsidP="001172FC">
      <w:pPr>
        <w:pStyle w:val="NormalWeb"/>
        <w:spacing w:before="0" w:beforeAutospacing="0" w:after="0" w:afterAutospacing="0"/>
      </w:pPr>
    </w:p>
    <w:p w:rsidR="00E43D65" w:rsidRDefault="00E43D65" w:rsidP="001172FC">
      <w:pPr>
        <w:pStyle w:val="NormalWeb"/>
        <w:spacing w:before="0" w:beforeAutospacing="0" w:after="0" w:afterAutospacing="0"/>
      </w:pPr>
      <w:r>
        <w:t>Думал день и думал ночь, как мне бабушке помочь.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И придумал: поиграл – и игрушки сам убрал! Вот!</w:t>
      </w:r>
    </w:p>
    <w:p w:rsidR="00E43D65" w:rsidRDefault="00E43D65" w:rsidP="001172FC">
      <w:pPr>
        <w:pStyle w:val="NormalWeb"/>
        <w:spacing w:before="0" w:beforeAutospacing="0" w:after="0" w:afterAutospacing="0"/>
      </w:pPr>
    </w:p>
    <w:p w:rsidR="00E43D65" w:rsidRDefault="00E43D65" w:rsidP="001172FC">
      <w:pPr>
        <w:pStyle w:val="NormalWeb"/>
        <w:spacing w:before="0" w:beforeAutospacing="0" w:after="0" w:afterAutospacing="0"/>
      </w:pPr>
      <w:r>
        <w:t>Думал день и думал ночь, как сестрёнке мне помочь.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И сестрёнку удивил – шоколадку разделил! Вот!</w:t>
      </w:r>
    </w:p>
    <w:p w:rsidR="00E43D65" w:rsidRDefault="00E43D65" w:rsidP="001172FC">
      <w:pPr>
        <w:pStyle w:val="NormalWeb"/>
        <w:spacing w:before="0" w:beforeAutospacing="0" w:after="0" w:afterAutospacing="0"/>
      </w:pPr>
    </w:p>
    <w:p w:rsidR="00E43D65" w:rsidRDefault="00E43D65" w:rsidP="001172FC">
      <w:pPr>
        <w:pStyle w:val="NormalWeb"/>
        <w:spacing w:before="0" w:beforeAutospacing="0" w:after="0" w:afterAutospacing="0"/>
      </w:pPr>
      <w:r>
        <w:t>Для бабули и мамули мы частушки сочинюли,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Сочинюли и пропели, чтоб они повеселели. Ух!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Ведущий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Спасибо, мышата! Хорошая песенка.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rPr>
          <w:rStyle w:val="Emphasis"/>
        </w:rPr>
        <w:t>Входит Леопольд с пирогом.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Леопольд: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А вот и я! Дорогие мамы и бабушки! Примите в ваш праздник наш скромный подарок.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rPr>
          <w:rStyle w:val="Emphasis"/>
        </w:rPr>
        <w:t>С поклоном дарит пирог.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Ведущий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Леопольдушка, а ведь у ребят тоже есть для мам подарки – стихи.</w:t>
      </w:r>
    </w:p>
    <w:p w:rsidR="00E43D65" w:rsidRPr="001172FC" w:rsidRDefault="00E43D65" w:rsidP="001172FC">
      <w:pPr>
        <w:pStyle w:val="NormalWeb"/>
        <w:spacing w:before="0" w:beforeAutospacing="0" w:after="0" w:afterAutospacing="0"/>
        <w:rPr>
          <w:b/>
        </w:rPr>
      </w:pPr>
      <w:r w:rsidRPr="001172FC">
        <w:rPr>
          <w:b/>
        </w:rPr>
        <w:t>Леопольд:</w:t>
      </w:r>
    </w:p>
    <w:p w:rsidR="00E43D65" w:rsidRDefault="00E43D65" w:rsidP="001172FC">
      <w:pPr>
        <w:pStyle w:val="NormalWeb"/>
        <w:spacing w:before="0" w:beforeAutospacing="0" w:after="0" w:afterAutospacing="0"/>
      </w:pPr>
      <w:r>
        <w:t>Правда? Так давайте их вместе послушаем!</w:t>
      </w:r>
    </w:p>
    <w:p w:rsidR="00E43D65" w:rsidRDefault="00E43D65" w:rsidP="001B260E">
      <w:pPr>
        <w:pStyle w:val="NormalWeb"/>
        <w:spacing w:before="0" w:beforeAutospacing="0" w:after="0" w:afterAutospacing="0"/>
      </w:pPr>
      <w:r>
        <w:rPr>
          <w:rStyle w:val="Emphasis"/>
        </w:rPr>
        <w:t>Дети читают мамам стихи.</w:t>
      </w:r>
    </w:p>
    <w:p w:rsidR="00E43D65" w:rsidRPr="001B260E" w:rsidRDefault="00E43D65" w:rsidP="001B260E">
      <w:pPr>
        <w:pStyle w:val="NormalWeb"/>
        <w:spacing w:before="0" w:beforeAutospacing="0" w:after="0" w:afterAutospacing="0"/>
        <w:rPr>
          <w:b/>
        </w:rPr>
      </w:pPr>
      <w:r w:rsidRPr="001B260E">
        <w:rPr>
          <w:b/>
        </w:rPr>
        <w:t>Ведущий</w:t>
      </w:r>
    </w:p>
    <w:p w:rsidR="00E43D65" w:rsidRDefault="00E43D65" w:rsidP="001B260E">
      <w:pPr>
        <w:pStyle w:val="NormalWeb"/>
        <w:spacing w:before="0" w:beforeAutospacing="0" w:after="0" w:afterAutospacing="0"/>
      </w:pPr>
      <w:r>
        <w:t>Давайте!</w:t>
      </w:r>
    </w:p>
    <w:p w:rsidR="00E43D65" w:rsidRDefault="00E43D65" w:rsidP="001B260E">
      <w:pPr>
        <w:pStyle w:val="NormalWeb"/>
        <w:spacing w:before="0" w:beforeAutospacing="0" w:after="0" w:afterAutospacing="0"/>
      </w:pPr>
      <w:r>
        <w:rPr>
          <w:rStyle w:val="Emphasis"/>
        </w:rPr>
        <w:t>Игра «Накорми …….», «Одень…….».</w:t>
      </w:r>
    </w:p>
    <w:p w:rsidR="00E43D65" w:rsidRPr="001B260E" w:rsidRDefault="00E43D65" w:rsidP="001B260E">
      <w:pPr>
        <w:pStyle w:val="NormalWeb"/>
        <w:spacing w:before="0" w:beforeAutospacing="0" w:after="0" w:afterAutospacing="0"/>
        <w:rPr>
          <w:b/>
        </w:rPr>
      </w:pPr>
      <w:r w:rsidRPr="001B260E">
        <w:rPr>
          <w:b/>
        </w:rPr>
        <w:t>1-й мышонок</w:t>
      </w:r>
      <w:bookmarkStart w:id="0" w:name="_GoBack"/>
      <w:bookmarkEnd w:id="0"/>
    </w:p>
    <w:p w:rsidR="00E43D65" w:rsidRDefault="00E43D65" w:rsidP="001B260E">
      <w:pPr>
        <w:pStyle w:val="NormalWeb"/>
        <w:spacing w:before="0" w:beforeAutospacing="0" w:after="0" w:afterAutospacing="0"/>
      </w:pPr>
      <w:r>
        <w:t>Так весело! У меня ноги сами танцевать просятся.</w:t>
      </w:r>
    </w:p>
    <w:p w:rsidR="00E43D65" w:rsidRPr="001B260E" w:rsidRDefault="00E43D65" w:rsidP="001B260E">
      <w:pPr>
        <w:pStyle w:val="NormalWeb"/>
        <w:spacing w:before="0" w:beforeAutospacing="0" w:after="0" w:afterAutospacing="0"/>
        <w:rPr>
          <w:b/>
        </w:rPr>
      </w:pPr>
      <w:r w:rsidRPr="001B260E">
        <w:rPr>
          <w:b/>
        </w:rPr>
        <w:t>Ведущий</w:t>
      </w:r>
    </w:p>
    <w:p w:rsidR="00E43D65" w:rsidRDefault="00E43D65" w:rsidP="001B260E">
      <w:pPr>
        <w:pStyle w:val="NormalWeb"/>
        <w:spacing w:before="0" w:beforeAutospacing="0" w:after="0" w:afterAutospacing="0"/>
      </w:pPr>
      <w:r>
        <w:t>Так давайте станцуем</w:t>
      </w:r>
    </w:p>
    <w:p w:rsidR="00E43D65" w:rsidRDefault="00E43D65" w:rsidP="001B260E">
      <w:pPr>
        <w:pStyle w:val="NormalWeb"/>
        <w:spacing w:before="0" w:beforeAutospacing="0" w:after="0" w:afterAutospacing="0"/>
        <w:rPr>
          <w:rStyle w:val="Emphasis"/>
          <w:i w:val="0"/>
        </w:rPr>
      </w:pPr>
      <w:r>
        <w:rPr>
          <w:rStyle w:val="Emphasis"/>
        </w:rPr>
        <w:t>Танец для всех --------------------------------------------------------------------------------------------------------</w:t>
      </w:r>
    </w:p>
    <w:p w:rsidR="00E43D65" w:rsidRDefault="00E43D65" w:rsidP="001B260E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E43D65" w:rsidRDefault="00E43D65" w:rsidP="001B260E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E43D65" w:rsidRDefault="00E43D65" w:rsidP="001B260E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E43D65" w:rsidRDefault="00E43D65" w:rsidP="001B260E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E43D65" w:rsidRDefault="00E43D65" w:rsidP="001B260E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E43D65" w:rsidRPr="001B260E" w:rsidRDefault="00E43D65" w:rsidP="001B260E">
      <w:pPr>
        <w:pStyle w:val="NormalWeb"/>
        <w:spacing w:before="0" w:beforeAutospacing="0" w:after="0" w:afterAutospacing="0"/>
      </w:pPr>
    </w:p>
    <w:p w:rsidR="00E43D65" w:rsidRPr="001B260E" w:rsidRDefault="00E43D65" w:rsidP="001B260E">
      <w:pPr>
        <w:pStyle w:val="NormalWeb"/>
        <w:spacing w:before="0" w:beforeAutospacing="0" w:after="0" w:afterAutospacing="0"/>
        <w:rPr>
          <w:b/>
        </w:rPr>
      </w:pPr>
      <w:r w:rsidRPr="001B260E">
        <w:rPr>
          <w:b/>
        </w:rPr>
        <w:t>Леопольд</w:t>
      </w:r>
    </w:p>
    <w:p w:rsidR="00E43D65" w:rsidRDefault="00E43D65" w:rsidP="001B260E">
      <w:pPr>
        <w:pStyle w:val="NormalWeb"/>
        <w:spacing w:before="0" w:beforeAutospacing="0" w:after="0" w:afterAutospacing="0"/>
      </w:pPr>
      <w:r>
        <w:t>Как хорошо! Как здорово вместе справлять праздник! Как я рад, мышата, что мы с вами помирились!</w:t>
      </w:r>
    </w:p>
    <w:p w:rsidR="00E43D65" w:rsidRPr="001B260E" w:rsidRDefault="00E43D65" w:rsidP="001B260E">
      <w:pPr>
        <w:pStyle w:val="NormalWeb"/>
        <w:spacing w:before="0" w:beforeAutospacing="0" w:after="0" w:afterAutospacing="0"/>
        <w:rPr>
          <w:b/>
        </w:rPr>
      </w:pPr>
      <w:r w:rsidRPr="001B260E">
        <w:rPr>
          <w:b/>
        </w:rPr>
        <w:t>2-й мышонок</w:t>
      </w:r>
    </w:p>
    <w:p w:rsidR="00E43D65" w:rsidRDefault="00E43D65" w:rsidP="001B260E">
      <w:pPr>
        <w:pStyle w:val="NormalWeb"/>
        <w:spacing w:before="0" w:beforeAutospacing="0" w:after="0" w:afterAutospacing="0"/>
      </w:pPr>
      <w:r>
        <w:t>Просто сегодня день необычный! Радостный! Весенний!</w:t>
      </w:r>
    </w:p>
    <w:p w:rsidR="00E43D65" w:rsidRPr="001B260E" w:rsidRDefault="00E43D65" w:rsidP="001B260E">
      <w:pPr>
        <w:pStyle w:val="NormalWeb"/>
        <w:spacing w:before="0" w:beforeAutospacing="0" w:after="0" w:afterAutospacing="0"/>
        <w:rPr>
          <w:b/>
        </w:rPr>
      </w:pPr>
      <w:r w:rsidRPr="001B260E">
        <w:rPr>
          <w:b/>
        </w:rPr>
        <w:t>1-й мышонок</w:t>
      </w:r>
    </w:p>
    <w:p w:rsidR="00E43D65" w:rsidRDefault="00E43D65" w:rsidP="001B260E">
      <w:pPr>
        <w:pStyle w:val="NormalWeb"/>
        <w:spacing w:before="0" w:beforeAutospacing="0" w:after="0" w:afterAutospacing="0"/>
      </w:pPr>
      <w:r>
        <w:t>Сегодня всё вокруг хочет поздравить наших мам и бабушек с праздником: и солнышко, и ветер, и облака!</w:t>
      </w:r>
    </w:p>
    <w:p w:rsidR="00E43D65" w:rsidRPr="001B260E" w:rsidRDefault="00E43D65" w:rsidP="001B260E">
      <w:pPr>
        <w:pStyle w:val="NormalWeb"/>
        <w:spacing w:before="0" w:beforeAutospacing="0" w:after="0" w:afterAutospacing="0"/>
        <w:rPr>
          <w:b/>
        </w:rPr>
      </w:pPr>
      <w:r w:rsidRPr="001B260E">
        <w:rPr>
          <w:b/>
        </w:rPr>
        <w:t>Ведущий</w:t>
      </w:r>
    </w:p>
    <w:p w:rsidR="00E43D65" w:rsidRDefault="00E43D65" w:rsidP="001B260E">
      <w:pPr>
        <w:pStyle w:val="NormalWeb"/>
        <w:spacing w:before="0" w:beforeAutospacing="0" w:after="0" w:afterAutospacing="0"/>
      </w:pPr>
      <w:r>
        <w:t>А наши ребята знают замечательную песню, которая называется «Бабушке»!</w:t>
      </w:r>
    </w:p>
    <w:p w:rsidR="00E43D65" w:rsidRPr="001B260E" w:rsidRDefault="00E43D65" w:rsidP="001B260E">
      <w:pPr>
        <w:pStyle w:val="NormalWeb"/>
        <w:spacing w:before="0" w:beforeAutospacing="0" w:after="0" w:afterAutospacing="0"/>
        <w:rPr>
          <w:b/>
        </w:rPr>
      </w:pPr>
      <w:r w:rsidRPr="001B260E">
        <w:rPr>
          <w:b/>
        </w:rPr>
        <w:t>Мышата</w:t>
      </w:r>
    </w:p>
    <w:p w:rsidR="00E43D65" w:rsidRDefault="00E43D65" w:rsidP="001B260E">
      <w:pPr>
        <w:pStyle w:val="NormalWeb"/>
        <w:spacing w:before="0" w:beforeAutospacing="0" w:after="0" w:afterAutospacing="0"/>
      </w:pPr>
      <w:r>
        <w:t>Просим! Просим!</w:t>
      </w:r>
    </w:p>
    <w:p w:rsidR="00E43D65" w:rsidRDefault="00E43D65" w:rsidP="001B260E">
      <w:pPr>
        <w:pStyle w:val="NormalWeb"/>
        <w:spacing w:before="0" w:beforeAutospacing="0" w:after="0" w:afterAutospacing="0"/>
      </w:pPr>
      <w:r>
        <w:rPr>
          <w:rStyle w:val="Emphasis"/>
        </w:rPr>
        <w:t>Дети поют, а мышата танцуют.------------------------------------------------------------------------------</w:t>
      </w:r>
    </w:p>
    <w:p w:rsidR="00E43D65" w:rsidRPr="001B260E" w:rsidRDefault="00E43D65" w:rsidP="001B260E">
      <w:pPr>
        <w:pStyle w:val="NormalWeb"/>
        <w:spacing w:before="0" w:beforeAutospacing="0" w:after="0" w:afterAutospacing="0"/>
        <w:rPr>
          <w:b/>
        </w:rPr>
      </w:pPr>
      <w:r w:rsidRPr="001B260E">
        <w:rPr>
          <w:b/>
        </w:rPr>
        <w:t>Леопольд</w:t>
      </w:r>
    </w:p>
    <w:p w:rsidR="00E43D65" w:rsidRDefault="00E43D65" w:rsidP="001B260E">
      <w:pPr>
        <w:pStyle w:val="NormalWeb"/>
        <w:spacing w:before="0" w:beforeAutospacing="0" w:after="0" w:afterAutospacing="0"/>
      </w:pPr>
      <w:r>
        <w:t>Мышата. А вы уже поздравили свою маму?</w:t>
      </w:r>
    </w:p>
    <w:p w:rsidR="00E43D65" w:rsidRPr="001B260E" w:rsidRDefault="00E43D65" w:rsidP="001B260E">
      <w:pPr>
        <w:pStyle w:val="NormalWeb"/>
        <w:spacing w:before="0" w:beforeAutospacing="0" w:after="0" w:afterAutospacing="0"/>
        <w:rPr>
          <w:b/>
        </w:rPr>
      </w:pPr>
      <w:r w:rsidRPr="001B260E">
        <w:rPr>
          <w:b/>
        </w:rPr>
        <w:t>Мышата</w:t>
      </w:r>
    </w:p>
    <w:p w:rsidR="00E43D65" w:rsidRDefault="00E43D65" w:rsidP="001B260E">
      <w:pPr>
        <w:pStyle w:val="NormalWeb"/>
        <w:spacing w:before="0" w:beforeAutospacing="0" w:after="0" w:afterAutospacing="0"/>
      </w:pPr>
      <w:r>
        <w:t>Не-е-ет…</w:t>
      </w:r>
    </w:p>
    <w:p w:rsidR="00E43D65" w:rsidRPr="001B260E" w:rsidRDefault="00E43D65" w:rsidP="001B260E">
      <w:pPr>
        <w:pStyle w:val="NormalWeb"/>
        <w:spacing w:before="0" w:beforeAutospacing="0" w:after="0" w:afterAutospacing="0"/>
        <w:rPr>
          <w:b/>
        </w:rPr>
      </w:pPr>
      <w:r w:rsidRPr="001B260E">
        <w:rPr>
          <w:b/>
        </w:rPr>
        <w:t>Леопольд</w:t>
      </w:r>
    </w:p>
    <w:p w:rsidR="00E43D65" w:rsidRDefault="00E43D65" w:rsidP="001B260E">
      <w:pPr>
        <w:pStyle w:val="NormalWeb"/>
        <w:spacing w:before="0" w:beforeAutospacing="0" w:after="0" w:afterAutospacing="0"/>
      </w:pPr>
      <w:r>
        <w:t>А бабушку?</w:t>
      </w:r>
    </w:p>
    <w:p w:rsidR="00E43D65" w:rsidRPr="001B260E" w:rsidRDefault="00E43D65" w:rsidP="001B260E">
      <w:pPr>
        <w:pStyle w:val="NormalWeb"/>
        <w:spacing w:before="0" w:beforeAutospacing="0" w:after="0" w:afterAutospacing="0"/>
        <w:rPr>
          <w:b/>
        </w:rPr>
      </w:pPr>
      <w:r w:rsidRPr="001B260E">
        <w:rPr>
          <w:b/>
        </w:rPr>
        <w:t>Мышата</w:t>
      </w:r>
    </w:p>
    <w:p w:rsidR="00E43D65" w:rsidRDefault="00E43D65" w:rsidP="001B260E">
      <w:pPr>
        <w:pStyle w:val="NormalWeb"/>
        <w:spacing w:before="0" w:beforeAutospacing="0" w:after="0" w:afterAutospacing="0"/>
      </w:pPr>
      <w:r>
        <w:t>Не-е-ет… мы даже подарки не приготовили…</w:t>
      </w:r>
    </w:p>
    <w:p w:rsidR="00E43D65" w:rsidRPr="001B260E" w:rsidRDefault="00E43D65" w:rsidP="001B260E">
      <w:pPr>
        <w:pStyle w:val="NormalWeb"/>
        <w:spacing w:before="0" w:beforeAutospacing="0" w:after="0" w:afterAutospacing="0"/>
        <w:rPr>
          <w:b/>
        </w:rPr>
      </w:pPr>
      <w:r w:rsidRPr="001B260E">
        <w:rPr>
          <w:b/>
        </w:rPr>
        <w:t>Леопольд</w:t>
      </w:r>
    </w:p>
    <w:p w:rsidR="00E43D65" w:rsidRDefault="00E43D65" w:rsidP="001B260E">
      <w:pPr>
        <w:pStyle w:val="NormalWeb"/>
        <w:spacing w:before="0" w:beforeAutospacing="0" w:after="0" w:afterAutospacing="0"/>
      </w:pPr>
      <w:r>
        <w:t>Так чего же мы ждём! Побежали! Лучший подарок – это ваше внимание и забота!</w:t>
      </w:r>
    </w:p>
    <w:p w:rsidR="00E43D65" w:rsidRPr="001B260E" w:rsidRDefault="00E43D65" w:rsidP="001B260E">
      <w:pPr>
        <w:pStyle w:val="NormalWeb"/>
        <w:spacing w:before="0" w:beforeAutospacing="0" w:after="0" w:afterAutospacing="0"/>
        <w:rPr>
          <w:b/>
        </w:rPr>
      </w:pPr>
      <w:r w:rsidRPr="001B260E">
        <w:rPr>
          <w:b/>
        </w:rPr>
        <w:t>Мышата и Леопольд</w:t>
      </w:r>
    </w:p>
    <w:p w:rsidR="00E43D65" w:rsidRDefault="00E43D65" w:rsidP="001B260E">
      <w:pPr>
        <w:pStyle w:val="NormalWeb"/>
        <w:spacing w:before="0" w:beforeAutospacing="0" w:after="0" w:afterAutospacing="0"/>
      </w:pPr>
      <w:r>
        <w:t>До свидания! Нам нужно спешить! С праздником всех!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063"/>
      </w:tblGrid>
      <w:tr w:rsidR="00E43D65" w:rsidRPr="00213248" w:rsidTr="001B260E">
        <w:trPr>
          <w:tblCellSpacing w:w="0" w:type="dxa"/>
        </w:trPr>
        <w:tc>
          <w:tcPr>
            <w:tcW w:w="0" w:type="auto"/>
          </w:tcPr>
          <w:p w:rsidR="00E43D65" w:rsidRPr="001B260E" w:rsidRDefault="00E43D65" w:rsidP="001B2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2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Ведущий</w:t>
            </w:r>
          </w:p>
          <w:p w:rsidR="00E43D65" w:rsidRPr="001B260E" w:rsidRDefault="00E43D65" w:rsidP="001B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наш праздник заканчивается. Примите наши подарки </w:t>
            </w:r>
            <w:r w:rsidRPr="001B26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 приглашаем всех гостей отведать праздничного пирога Кота Леопольда!</w:t>
            </w:r>
          </w:p>
          <w:p w:rsidR="00E43D65" w:rsidRPr="001B260E" w:rsidRDefault="00E43D65" w:rsidP="001B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60E">
              <w:rPr>
                <w:rFonts w:ascii="Times New Roman" w:hAnsi="Times New Roman"/>
                <w:sz w:val="24"/>
                <w:szCs w:val="24"/>
                <w:lang w:eastAsia="ru-RU"/>
              </w:rPr>
              <w:t>Ребята – приглашайте своих мам и бабушек!</w:t>
            </w:r>
          </w:p>
          <w:p w:rsidR="00E43D65" w:rsidRPr="001B260E" w:rsidRDefault="00E43D65" w:rsidP="001B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60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Под музыку все выходят из зала.</w:t>
            </w:r>
          </w:p>
          <w:p w:rsidR="00E43D65" w:rsidRDefault="00E43D65" w:rsidP="001B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3D65" w:rsidRDefault="00E43D65" w:rsidP="001B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3D65" w:rsidRDefault="00E43D65" w:rsidP="001B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3D65" w:rsidRDefault="00E43D65" w:rsidP="001B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3D65" w:rsidRDefault="00E43D65" w:rsidP="001B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3D65" w:rsidRDefault="00E43D65" w:rsidP="001B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3D65" w:rsidRDefault="00E43D65" w:rsidP="001B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3D65" w:rsidRDefault="00E43D65" w:rsidP="001B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3D65" w:rsidRDefault="00E43D65" w:rsidP="001B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3D65" w:rsidRDefault="00E43D65" w:rsidP="001B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3D65" w:rsidRDefault="00E43D65" w:rsidP="001B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3D65" w:rsidRDefault="00E43D65" w:rsidP="001B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3D65" w:rsidRDefault="00E43D65" w:rsidP="001B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3D65" w:rsidRDefault="00E43D65" w:rsidP="001B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3D65" w:rsidRDefault="00E43D65" w:rsidP="001B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3D65" w:rsidRPr="001B260E" w:rsidRDefault="00E43D65" w:rsidP="001B26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                                   Разработала и провела муз. рук. Айвазян  К. А. март-2012г </w:t>
            </w:r>
          </w:p>
        </w:tc>
      </w:tr>
    </w:tbl>
    <w:p w:rsidR="00E43D65" w:rsidRPr="001B260E" w:rsidRDefault="00E43D65" w:rsidP="001B26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3D65" w:rsidRPr="001A41C2" w:rsidRDefault="00E43D65" w:rsidP="001B260E">
      <w:pPr>
        <w:spacing w:after="0"/>
        <w:rPr>
          <w:sz w:val="24"/>
          <w:szCs w:val="24"/>
        </w:rPr>
      </w:pPr>
    </w:p>
    <w:sectPr w:rsidR="00E43D65" w:rsidRPr="001A41C2" w:rsidSect="001A41C2">
      <w:footerReference w:type="even" r:id="rId6"/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65" w:rsidRDefault="00E43D65">
      <w:r>
        <w:separator/>
      </w:r>
    </w:p>
  </w:endnote>
  <w:endnote w:type="continuationSeparator" w:id="0">
    <w:p w:rsidR="00E43D65" w:rsidRDefault="00E4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65" w:rsidRDefault="00E43D65" w:rsidP="000329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D65" w:rsidRDefault="00E43D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65" w:rsidRDefault="00E43D65" w:rsidP="000329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43D65" w:rsidRDefault="00E43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65" w:rsidRDefault="00E43D65">
      <w:r>
        <w:separator/>
      </w:r>
    </w:p>
  </w:footnote>
  <w:footnote w:type="continuationSeparator" w:id="0">
    <w:p w:rsidR="00E43D65" w:rsidRDefault="00E43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1C2"/>
    <w:rsid w:val="000329F3"/>
    <w:rsid w:val="00060AFB"/>
    <w:rsid w:val="001172FC"/>
    <w:rsid w:val="001A41C2"/>
    <w:rsid w:val="001B0735"/>
    <w:rsid w:val="001B260E"/>
    <w:rsid w:val="00213248"/>
    <w:rsid w:val="00244D60"/>
    <w:rsid w:val="009B32DA"/>
    <w:rsid w:val="00C26CC4"/>
    <w:rsid w:val="00D30585"/>
    <w:rsid w:val="00E43D65"/>
    <w:rsid w:val="00FC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A4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44D60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FC63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0E1"/>
    <w:rPr>
      <w:lang w:eastAsia="en-US"/>
    </w:rPr>
  </w:style>
  <w:style w:type="character" w:styleId="PageNumber">
    <w:name w:val="page number"/>
    <w:basedOn w:val="DefaultParagraphFont"/>
    <w:uiPriority w:val="99"/>
    <w:rsid w:val="00FC63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9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9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9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9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9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4</Pages>
  <Words>772</Words>
  <Characters>4403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erik</cp:lastModifiedBy>
  <cp:revision>5</cp:revision>
  <cp:lastPrinted>2012-02-13T20:22:00Z</cp:lastPrinted>
  <dcterms:created xsi:type="dcterms:W3CDTF">2012-02-11T19:19:00Z</dcterms:created>
  <dcterms:modified xsi:type="dcterms:W3CDTF">2012-02-13T20:22:00Z</dcterms:modified>
</cp:coreProperties>
</file>