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31" w:rsidRDefault="00045531" w:rsidP="001658CF">
      <w:pPr>
        <w:jc w:val="center"/>
        <w:rPr>
          <w:rStyle w:val="FontStyle12"/>
          <w:sz w:val="36"/>
          <w:szCs w:val="3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pt;margin-top:30.75pt;width:477pt;height:689.75pt;z-index:251658240" strokeweight="5pt">
            <v:stroke linestyle="thickThin"/>
            <v:shadow on="t" color="#868686" opacity=".5" offset="6pt,-6pt"/>
            <v:textbox>
              <w:txbxContent>
                <w:p w:rsidR="00045531" w:rsidRDefault="00045531" w:rsidP="0096226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45531" w:rsidRPr="00962267" w:rsidRDefault="00045531" w:rsidP="00962267">
                  <w:pPr>
                    <w:pStyle w:val="NormalWeb"/>
                    <w:jc w:val="center"/>
                    <w:rPr>
                      <w:spacing w:val="-20"/>
                    </w:rPr>
                  </w:pPr>
                  <w:r w:rsidRPr="00962267">
                    <w:rPr>
                      <w:spacing w:val="-20"/>
                    </w:rPr>
                    <w:t>ДЕПАРТАМЕНТ ОБРАЗОВАНИЯ Г.МОСКВЫ</w:t>
                  </w:r>
                </w:p>
                <w:p w:rsidR="00045531" w:rsidRPr="00962267" w:rsidRDefault="00045531" w:rsidP="00962267">
                  <w:pPr>
                    <w:pStyle w:val="NormalWeb"/>
                    <w:jc w:val="center"/>
                    <w:rPr>
                      <w:spacing w:val="-20"/>
                    </w:rPr>
                  </w:pPr>
                  <w:r w:rsidRPr="00962267">
                    <w:rPr>
                      <w:spacing w:val="-20"/>
                    </w:rPr>
                    <w:t>СЕВЕРО-ЗАПАДНОЕ ОКРУЖНОЕ УПРАВЛЕНИЕ ОБРАЗОВАНИЯ</w:t>
                  </w:r>
                </w:p>
                <w:p w:rsidR="00045531" w:rsidRPr="00962267" w:rsidRDefault="00045531" w:rsidP="00962267">
                  <w:pPr>
                    <w:pStyle w:val="NormalWeb"/>
                    <w:jc w:val="center"/>
                    <w:rPr>
                      <w:spacing w:val="-20"/>
                    </w:rPr>
                  </w:pPr>
                  <w:r w:rsidRPr="00962267">
                    <w:rPr>
                      <w:spacing w:val="-20"/>
                    </w:rPr>
                    <w:t>ГОСУДАРСТВЕННОЕ БЮДЖЕТНОЕ ОБРАЗОВАТЕЛЬНОЕ УЧРЕЖДЕНИЕ</w:t>
                  </w:r>
                </w:p>
                <w:p w:rsidR="00045531" w:rsidRPr="00962267" w:rsidRDefault="00045531" w:rsidP="00962267">
                  <w:pPr>
                    <w:pStyle w:val="NormalWeb"/>
                    <w:jc w:val="center"/>
                    <w:rPr>
                      <w:b/>
                      <w:spacing w:val="-20"/>
                    </w:rPr>
                  </w:pPr>
                  <w:r w:rsidRPr="00962267">
                    <w:rPr>
                      <w:spacing w:val="-20"/>
                    </w:rPr>
                    <w:t>ГОРОДА МОСКВЫ ДЕТСКИЙ САД ОБЩЕРАЗВИВАЮЩЕГО ВИДА №1903</w:t>
                  </w:r>
                </w:p>
                <w:p w:rsidR="00045531" w:rsidRPr="00962267" w:rsidRDefault="00045531" w:rsidP="00962267">
                  <w:pPr>
                    <w:pStyle w:val="NormalWeb"/>
                    <w:jc w:val="center"/>
                    <w:rPr>
                      <w:b/>
                      <w:spacing w:val="-20"/>
                    </w:rPr>
                  </w:pPr>
                </w:p>
                <w:p w:rsidR="00045531" w:rsidRPr="00962267" w:rsidRDefault="00045531" w:rsidP="00962267">
                  <w:pPr>
                    <w:pStyle w:val="NormalWeb"/>
                    <w:rPr>
                      <w:spacing w:val="-20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25373, г"/>
                    </w:smartTagPr>
                    <w:r w:rsidRPr="00962267">
                      <w:rPr>
                        <w:spacing w:val="-20"/>
                        <w:sz w:val="20"/>
                        <w:szCs w:val="20"/>
                      </w:rPr>
                      <w:t>125373, г</w:t>
                    </w:r>
                  </w:smartTag>
                  <w:r w:rsidRPr="00962267">
                    <w:rPr>
                      <w:spacing w:val="-20"/>
                      <w:sz w:val="20"/>
                      <w:szCs w:val="20"/>
                    </w:rPr>
                    <w:t>. Москва, бульвар Яна Райниса, домовладение 18 кор 3,</w:t>
                  </w:r>
                  <w:r>
                    <w:rPr>
                      <w:spacing w:val="-20"/>
                      <w:sz w:val="20"/>
                      <w:szCs w:val="20"/>
                    </w:rPr>
                    <w:t xml:space="preserve">     </w:t>
                  </w:r>
                  <w:r w:rsidRPr="00962267">
                    <w:rPr>
                      <w:spacing w:val="-20"/>
                      <w:sz w:val="20"/>
                      <w:szCs w:val="20"/>
                    </w:rPr>
                    <w:t>тел.: 944-28-06, факс: 944-26-23</w:t>
                  </w:r>
                </w:p>
                <w:p w:rsidR="00045531" w:rsidRPr="00962267" w:rsidRDefault="00045531" w:rsidP="0096226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62267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__________________________________________________________________________________________________________________</w:t>
                  </w:r>
                </w:p>
                <w:p w:rsidR="00045531" w:rsidRPr="00962267" w:rsidRDefault="00045531" w:rsidP="00962267">
                  <w:pPr>
                    <w:rPr>
                      <w:rFonts w:ascii="Times New Roman" w:hAnsi="Times New Roman"/>
                    </w:rPr>
                  </w:pPr>
                </w:p>
                <w:p w:rsidR="00045531" w:rsidRPr="00962267" w:rsidRDefault="00045531" w:rsidP="00962267">
                  <w:pPr>
                    <w:rPr>
                      <w:rFonts w:ascii="Times New Roman" w:hAnsi="Times New Roman"/>
                    </w:rPr>
                  </w:pPr>
                </w:p>
                <w:p w:rsidR="00045531" w:rsidRPr="001658CF" w:rsidRDefault="00045531" w:rsidP="00962267">
                  <w:pPr>
                    <w:jc w:val="center"/>
                    <w:rPr>
                      <w:rStyle w:val="FontStyle12"/>
                      <w:sz w:val="36"/>
                      <w:szCs w:val="36"/>
                    </w:rPr>
                  </w:pPr>
                  <w:r w:rsidRPr="001658CF">
                    <w:rPr>
                      <w:rStyle w:val="FontStyle12"/>
                      <w:sz w:val="36"/>
                      <w:szCs w:val="36"/>
                    </w:rPr>
                    <w:t>ИГРА – ЗАНЯТИЕ</w:t>
                  </w:r>
                </w:p>
                <w:p w:rsidR="00045531" w:rsidRDefault="00045531" w:rsidP="00962267">
                  <w:pPr>
                    <w:jc w:val="center"/>
                    <w:rPr>
                      <w:rStyle w:val="FontStyle12"/>
                      <w:sz w:val="36"/>
                      <w:szCs w:val="36"/>
                    </w:rPr>
                  </w:pPr>
                  <w:r w:rsidRPr="001658CF">
                    <w:rPr>
                      <w:rStyle w:val="FontStyle12"/>
                      <w:sz w:val="36"/>
                      <w:szCs w:val="36"/>
                    </w:rPr>
                    <w:t>«В гостях у семьи Экономов»</w:t>
                  </w:r>
                </w:p>
                <w:p w:rsidR="00045531" w:rsidRPr="008928A8" w:rsidRDefault="00045531" w:rsidP="00962267">
                  <w:pPr>
                    <w:pStyle w:val="Style2"/>
                    <w:widowControl/>
                    <w:spacing w:before="43" w:line="734" w:lineRule="exact"/>
                    <w:ind w:right="538"/>
                    <w:jc w:val="center"/>
                    <w:rPr>
                      <w:rStyle w:val="FontStyle11"/>
                      <w:spacing w:val="70"/>
                      <w:sz w:val="40"/>
                      <w:szCs w:val="40"/>
                    </w:rPr>
                  </w:pPr>
                </w:p>
                <w:p w:rsidR="00045531" w:rsidRPr="00414C15" w:rsidRDefault="00045531" w:rsidP="00962267">
                  <w:pPr>
                    <w:pStyle w:val="Style4"/>
                    <w:widowControl/>
                    <w:spacing w:line="734" w:lineRule="exact"/>
                    <w:jc w:val="center"/>
                    <w:rPr>
                      <w:rStyle w:val="FontStyle11"/>
                      <w:sz w:val="40"/>
                      <w:szCs w:val="40"/>
                    </w:rPr>
                  </w:pPr>
                </w:p>
                <w:p w:rsidR="00045531" w:rsidRDefault="00045531" w:rsidP="00962267">
                  <w:pPr>
                    <w:pStyle w:val="Style6"/>
                    <w:widowControl/>
                    <w:spacing w:line="240" w:lineRule="exact"/>
                    <w:ind w:left="7061"/>
                    <w:jc w:val="center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6"/>
                    <w:widowControl/>
                    <w:spacing w:line="240" w:lineRule="exact"/>
                    <w:ind w:left="7061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6"/>
                    <w:widowControl/>
                    <w:spacing w:line="240" w:lineRule="exact"/>
                    <w:ind w:left="7061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6"/>
                    <w:widowControl/>
                    <w:spacing w:line="240" w:lineRule="exact"/>
                    <w:ind w:firstLine="0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6"/>
                    <w:widowControl/>
                    <w:spacing w:line="240" w:lineRule="exact"/>
                    <w:ind w:firstLine="0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6"/>
                    <w:widowControl/>
                    <w:spacing w:before="221"/>
                    <w:ind w:left="4962" w:firstLine="0"/>
                    <w:jc w:val="right"/>
                    <w:rPr>
                      <w:rStyle w:val="FontStyle12"/>
                      <w:sz w:val="28"/>
                      <w:szCs w:val="28"/>
                    </w:rPr>
                  </w:pPr>
                  <w:r>
                    <w:rPr>
                      <w:rStyle w:val="FontStyle12"/>
                      <w:sz w:val="28"/>
                      <w:szCs w:val="28"/>
                    </w:rPr>
                    <w:t>Подготовила провела</w:t>
                  </w:r>
                </w:p>
                <w:p w:rsidR="00045531" w:rsidRDefault="00045531" w:rsidP="00962267">
                  <w:pPr>
                    <w:pStyle w:val="Style6"/>
                    <w:widowControl/>
                    <w:spacing w:before="221"/>
                    <w:ind w:left="4962" w:firstLine="0"/>
                    <w:jc w:val="right"/>
                    <w:rPr>
                      <w:rStyle w:val="FontStyle12"/>
                      <w:sz w:val="28"/>
                      <w:szCs w:val="28"/>
                    </w:rPr>
                  </w:pPr>
                  <w:r>
                    <w:rPr>
                      <w:rStyle w:val="FontStyle12"/>
                      <w:sz w:val="28"/>
                      <w:szCs w:val="28"/>
                    </w:rPr>
                    <w:t xml:space="preserve">старший воспитатель </w:t>
                  </w:r>
                </w:p>
                <w:p w:rsidR="00045531" w:rsidRPr="008928A8" w:rsidRDefault="00045531" w:rsidP="00962267">
                  <w:pPr>
                    <w:pStyle w:val="Style6"/>
                    <w:widowControl/>
                    <w:spacing w:before="221"/>
                    <w:ind w:left="4962" w:firstLine="0"/>
                    <w:jc w:val="right"/>
                    <w:rPr>
                      <w:rStyle w:val="FontStyle12"/>
                      <w:sz w:val="28"/>
                      <w:szCs w:val="28"/>
                    </w:rPr>
                  </w:pPr>
                  <w:r>
                    <w:rPr>
                      <w:rStyle w:val="FontStyle12"/>
                      <w:sz w:val="28"/>
                      <w:szCs w:val="28"/>
                    </w:rPr>
                    <w:t>Оксана Олеговна Силкина</w:t>
                  </w:r>
                </w:p>
                <w:p w:rsidR="00045531" w:rsidRDefault="00045531" w:rsidP="00962267">
                  <w:pPr>
                    <w:pStyle w:val="Style3"/>
                    <w:widowControl/>
                    <w:spacing w:line="240" w:lineRule="exact"/>
                    <w:ind w:left="3509"/>
                    <w:jc w:val="both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3"/>
                    <w:widowControl/>
                    <w:spacing w:line="240" w:lineRule="exact"/>
                    <w:ind w:left="3509"/>
                    <w:jc w:val="both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3"/>
                    <w:widowControl/>
                    <w:spacing w:line="240" w:lineRule="exact"/>
                    <w:ind w:left="3509"/>
                    <w:jc w:val="both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3"/>
                    <w:widowControl/>
                    <w:spacing w:line="240" w:lineRule="exact"/>
                    <w:ind w:left="3509"/>
                    <w:jc w:val="both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3"/>
                    <w:widowControl/>
                    <w:spacing w:line="240" w:lineRule="exact"/>
                    <w:ind w:left="3509"/>
                    <w:jc w:val="both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3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3"/>
                    <w:widowControl/>
                    <w:spacing w:line="240" w:lineRule="exact"/>
                    <w:ind w:left="3509"/>
                    <w:jc w:val="both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3"/>
                    <w:widowControl/>
                    <w:spacing w:line="240" w:lineRule="exact"/>
                    <w:ind w:left="3509"/>
                    <w:jc w:val="both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3"/>
                    <w:widowControl/>
                    <w:spacing w:line="240" w:lineRule="exact"/>
                    <w:ind w:left="3509"/>
                    <w:jc w:val="both"/>
                    <w:rPr>
                      <w:sz w:val="20"/>
                      <w:szCs w:val="20"/>
                    </w:rPr>
                  </w:pPr>
                </w:p>
                <w:p w:rsidR="00045531" w:rsidRDefault="00045531" w:rsidP="00962267">
                  <w:pPr>
                    <w:pStyle w:val="Style3"/>
                    <w:widowControl/>
                    <w:spacing w:before="53"/>
                    <w:ind w:left="142"/>
                    <w:jc w:val="center"/>
                    <w:rPr>
                      <w:rStyle w:val="FontStyle12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rStyle w:val="FontStyle12"/>
                      </w:rPr>
                      <w:t>2013 г</w:t>
                    </w:r>
                  </w:smartTag>
                  <w:r>
                    <w:rPr>
                      <w:rStyle w:val="FontStyle12"/>
                    </w:rPr>
                    <w:t>.</w:t>
                  </w:r>
                </w:p>
                <w:p w:rsidR="00045531" w:rsidRDefault="00045531" w:rsidP="00962267"/>
              </w:txbxContent>
            </v:textbox>
          </v:shape>
        </w:pict>
      </w: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Default="00045531" w:rsidP="001658CF">
      <w:pPr>
        <w:jc w:val="center"/>
        <w:rPr>
          <w:rStyle w:val="FontStyle12"/>
          <w:sz w:val="36"/>
          <w:szCs w:val="36"/>
        </w:rPr>
      </w:pPr>
    </w:p>
    <w:p w:rsidR="00045531" w:rsidRPr="001658CF" w:rsidRDefault="00045531" w:rsidP="001658CF">
      <w:pPr>
        <w:jc w:val="center"/>
        <w:rPr>
          <w:rStyle w:val="FontStyle12"/>
          <w:sz w:val="16"/>
          <w:szCs w:val="16"/>
        </w:rPr>
      </w:pPr>
    </w:p>
    <w:p w:rsidR="00045531" w:rsidRPr="00022ED4" w:rsidRDefault="00045531" w:rsidP="00022ED4">
      <w:pPr>
        <w:jc w:val="both"/>
        <w:rPr>
          <w:rFonts w:ascii="Times New Roman" w:hAnsi="Times New Roman"/>
          <w:sz w:val="28"/>
          <w:szCs w:val="28"/>
        </w:rPr>
      </w:pPr>
      <w:r w:rsidRPr="00022ED4">
        <w:rPr>
          <w:rStyle w:val="FontStyle12"/>
          <w:sz w:val="28"/>
          <w:szCs w:val="28"/>
        </w:rPr>
        <w:t>Цель:</w:t>
      </w:r>
      <w:r w:rsidRPr="00022ED4">
        <w:rPr>
          <w:rStyle w:val="FontStyle12"/>
          <w:b w:val="0"/>
          <w:sz w:val="28"/>
          <w:szCs w:val="28"/>
        </w:rPr>
        <w:t xml:space="preserve"> </w:t>
      </w:r>
      <w:r w:rsidRPr="00022ED4">
        <w:rPr>
          <w:rStyle w:val="FontStyle11"/>
          <w:sz w:val="28"/>
          <w:szCs w:val="28"/>
        </w:rPr>
        <w:t>познакомить детей с некоторыми составляющими семейного бюджета, пенсией, зарплатой, стипендией. Продолжать воспитать уважительное отношение к людям, зарабатывающим деньги. Уметь считать, сравнивать числа, составлять целое из частей, понимать отношение между целым и частью, решать простые арифметические задачи на сложение и вычитание, называть соседей числа.</w:t>
      </w:r>
    </w:p>
    <w:p w:rsidR="00045531" w:rsidRPr="00022ED4" w:rsidRDefault="00045531" w:rsidP="00022ED4">
      <w:pPr>
        <w:jc w:val="both"/>
        <w:rPr>
          <w:rFonts w:ascii="Times New Roman" w:hAnsi="Times New Roman"/>
          <w:sz w:val="28"/>
          <w:szCs w:val="28"/>
        </w:rPr>
      </w:pPr>
      <w:r w:rsidRPr="00022ED4">
        <w:rPr>
          <w:rStyle w:val="FontStyle12"/>
          <w:sz w:val="28"/>
          <w:szCs w:val="28"/>
        </w:rPr>
        <w:t>Материал</w:t>
      </w:r>
      <w:r w:rsidRPr="00022ED4">
        <w:rPr>
          <w:rStyle w:val="FontStyle12"/>
          <w:b w:val="0"/>
          <w:sz w:val="28"/>
          <w:szCs w:val="28"/>
        </w:rPr>
        <w:t xml:space="preserve">: </w:t>
      </w:r>
      <w:r w:rsidRPr="00022ED4">
        <w:rPr>
          <w:rStyle w:val="FontStyle11"/>
          <w:sz w:val="28"/>
          <w:szCs w:val="28"/>
        </w:rPr>
        <w:t>модель «Семейный бюджет» (СБ), карточки с изображением членов семьи; игрушка гном; результаты труда - карточки с изображением денег; математический набор; счетные палочки.</w:t>
      </w:r>
    </w:p>
    <w:p w:rsidR="00045531" w:rsidRPr="00022ED4" w:rsidRDefault="00045531" w:rsidP="00022ED4">
      <w:pPr>
        <w:jc w:val="both"/>
        <w:rPr>
          <w:rFonts w:ascii="Times New Roman" w:hAnsi="Times New Roman"/>
          <w:sz w:val="28"/>
          <w:szCs w:val="28"/>
        </w:rPr>
      </w:pPr>
      <w:r w:rsidRPr="00022ED4">
        <w:rPr>
          <w:rStyle w:val="FontStyle12"/>
          <w:sz w:val="28"/>
          <w:szCs w:val="28"/>
        </w:rPr>
        <w:t>Организация занятия</w:t>
      </w:r>
      <w:r w:rsidRPr="00022ED4">
        <w:rPr>
          <w:rStyle w:val="FontStyle12"/>
          <w:b w:val="0"/>
          <w:sz w:val="28"/>
          <w:szCs w:val="28"/>
        </w:rPr>
        <w:t xml:space="preserve">: </w:t>
      </w:r>
      <w:r w:rsidRPr="00022ED4">
        <w:rPr>
          <w:rStyle w:val="FontStyle11"/>
          <w:sz w:val="28"/>
          <w:szCs w:val="28"/>
        </w:rPr>
        <w:t>дети сидят за двухместными столами.</w:t>
      </w:r>
    </w:p>
    <w:p w:rsidR="00045531" w:rsidRPr="00022ED4" w:rsidRDefault="00045531" w:rsidP="00022ED4">
      <w:pPr>
        <w:jc w:val="both"/>
        <w:rPr>
          <w:rStyle w:val="FontStyle12"/>
          <w:sz w:val="28"/>
          <w:szCs w:val="28"/>
          <w:u w:val="single"/>
        </w:rPr>
      </w:pPr>
      <w:r w:rsidRPr="00022ED4">
        <w:rPr>
          <w:rStyle w:val="FontStyle12"/>
          <w:sz w:val="28"/>
          <w:szCs w:val="28"/>
          <w:u w:val="single"/>
        </w:rPr>
        <w:t>ХОД ЗАНЯТИЯ.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Ребята! Сегодня у нас необычное занятие! В гости пришел Гном-Эконом. Давайте поздороваемся с ним! У него (очень интересное) странное имя, которое произошло от слова - ЭКОНОМИКА, т.е. - ведение домашнего хозяйства. А так же экономика - это наука о ведении хозяйства не только в семье, но и в целой стране.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Ребята, Гном - Эконом приглашает нас познакомиться с его друзьями, с семьей ЭКОНОМИСТОВ.</w:t>
      </w:r>
    </w:p>
    <w:p w:rsidR="00045531" w:rsidRPr="00022ED4" w:rsidRDefault="00045531" w:rsidP="00022ED4">
      <w:pPr>
        <w:jc w:val="both"/>
        <w:rPr>
          <w:rStyle w:val="FontStyle14"/>
          <w:sz w:val="28"/>
          <w:szCs w:val="28"/>
        </w:rPr>
      </w:pPr>
      <w:r w:rsidRPr="00022ED4">
        <w:rPr>
          <w:rStyle w:val="FontStyle11"/>
          <w:sz w:val="28"/>
          <w:szCs w:val="28"/>
        </w:rPr>
        <w:t xml:space="preserve">И так, давайте знакомиться! Это </w:t>
      </w:r>
      <w:r w:rsidRPr="00022ED4">
        <w:rPr>
          <w:rStyle w:val="FontStyle12"/>
          <w:sz w:val="28"/>
          <w:szCs w:val="28"/>
        </w:rPr>
        <w:t xml:space="preserve">папа </w:t>
      </w:r>
      <w:r w:rsidRPr="00022ED4">
        <w:rPr>
          <w:rStyle w:val="FontStyle11"/>
          <w:sz w:val="28"/>
          <w:szCs w:val="28"/>
        </w:rPr>
        <w:t xml:space="preserve">- экономист (воспитатель показывает соответствующую карточку). Он работает на фирме. Его профессия - строитель. Вы знаете, чем занимается строитель? Правильно! Он строит дома для людей и за свой труд он получает </w:t>
      </w:r>
      <w:r w:rsidRPr="00022ED4">
        <w:rPr>
          <w:rStyle w:val="FontStyle12"/>
          <w:sz w:val="28"/>
          <w:szCs w:val="28"/>
          <w:u w:val="single"/>
        </w:rPr>
        <w:t>зарплату</w:t>
      </w:r>
      <w:r w:rsidRPr="00022ED4">
        <w:rPr>
          <w:rStyle w:val="FontStyle12"/>
          <w:b w:val="0"/>
          <w:sz w:val="28"/>
          <w:szCs w:val="28"/>
        </w:rPr>
        <w:t xml:space="preserve"> </w:t>
      </w:r>
      <w:r w:rsidRPr="00022ED4">
        <w:rPr>
          <w:rStyle w:val="FontStyle11"/>
          <w:sz w:val="28"/>
          <w:szCs w:val="28"/>
        </w:rPr>
        <w:t xml:space="preserve">- это деньги, получаемые за работу (на модель круга кладется соответствующая карточка). Что получает папа за свой труд? </w:t>
      </w:r>
      <w:r w:rsidRPr="00022ED4">
        <w:rPr>
          <w:rStyle w:val="FontStyle14"/>
          <w:sz w:val="28"/>
          <w:szCs w:val="28"/>
        </w:rPr>
        <w:t>{зарплату).</w:t>
      </w:r>
    </w:p>
    <w:p w:rsidR="00045531" w:rsidRPr="00022ED4" w:rsidRDefault="00045531" w:rsidP="00022ED4">
      <w:pPr>
        <w:jc w:val="both"/>
        <w:rPr>
          <w:rStyle w:val="FontStyle14"/>
          <w:sz w:val="28"/>
          <w:szCs w:val="28"/>
        </w:rPr>
      </w:pPr>
      <w:r w:rsidRPr="00022ED4">
        <w:rPr>
          <w:rStyle w:val="FontStyle11"/>
          <w:sz w:val="28"/>
          <w:szCs w:val="28"/>
        </w:rPr>
        <w:t xml:space="preserve">Еще в этой семье живет </w:t>
      </w:r>
      <w:r w:rsidRPr="00022ED4">
        <w:rPr>
          <w:rStyle w:val="FontStyle12"/>
          <w:sz w:val="28"/>
          <w:szCs w:val="28"/>
        </w:rPr>
        <w:t xml:space="preserve">мама </w:t>
      </w:r>
      <w:r w:rsidRPr="00022ED4">
        <w:rPr>
          <w:rStyle w:val="FontStyle11"/>
          <w:sz w:val="28"/>
          <w:szCs w:val="28"/>
        </w:rPr>
        <w:t xml:space="preserve">- экономистка. Она работает педиатром. Ребята, а вы знаете, кто такой педиатр? (ответы детей) Правильно! За свою работу она получает что? </w:t>
      </w:r>
      <w:r w:rsidRPr="00022ED4">
        <w:rPr>
          <w:rStyle w:val="FontStyle14"/>
          <w:sz w:val="28"/>
          <w:szCs w:val="28"/>
        </w:rPr>
        <w:t>{зарплату)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 xml:space="preserve">А кто же еще живет в этой семье? Давайте познакомимся ?! В этой семье есть еще </w:t>
      </w:r>
      <w:r w:rsidRPr="00022ED4">
        <w:rPr>
          <w:rStyle w:val="FontStyle12"/>
          <w:sz w:val="28"/>
          <w:szCs w:val="28"/>
        </w:rPr>
        <w:t>дедушка</w:t>
      </w:r>
      <w:r w:rsidRPr="00022ED4">
        <w:rPr>
          <w:rStyle w:val="FontStyle12"/>
          <w:b w:val="0"/>
          <w:sz w:val="28"/>
          <w:szCs w:val="28"/>
        </w:rPr>
        <w:t xml:space="preserve"> </w:t>
      </w:r>
      <w:r w:rsidRPr="00022ED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— </w:t>
      </w:r>
      <w:r w:rsidRPr="00022ED4">
        <w:rPr>
          <w:rStyle w:val="FontStyle11"/>
          <w:sz w:val="28"/>
          <w:szCs w:val="28"/>
        </w:rPr>
        <w:t xml:space="preserve">экономист и </w:t>
      </w:r>
      <w:r w:rsidRPr="00022ED4">
        <w:rPr>
          <w:rStyle w:val="FontStyle12"/>
          <w:sz w:val="28"/>
          <w:szCs w:val="28"/>
        </w:rPr>
        <w:t>бабушка</w:t>
      </w:r>
      <w:r w:rsidRPr="00022ED4">
        <w:rPr>
          <w:rStyle w:val="FontStyle12"/>
          <w:b w:val="0"/>
          <w:sz w:val="28"/>
          <w:szCs w:val="28"/>
        </w:rPr>
        <w:t xml:space="preserve"> </w:t>
      </w:r>
      <w:r w:rsidRPr="00022ED4">
        <w:rPr>
          <w:rStyle w:val="FontStyle11"/>
          <w:sz w:val="28"/>
          <w:szCs w:val="28"/>
        </w:rPr>
        <w:t xml:space="preserve">- экономушка (воспитатель показывает соответствующую карточку). Они уже старенькие и не работают. Но когда они были молодыми, работали и получали зарплату. А теперь они получают </w:t>
      </w:r>
      <w:r w:rsidRPr="00022ED4">
        <w:rPr>
          <w:rStyle w:val="FontStyle12"/>
          <w:b w:val="0"/>
          <w:sz w:val="28"/>
          <w:szCs w:val="28"/>
          <w:u w:val="single"/>
        </w:rPr>
        <w:t>пенсию</w:t>
      </w:r>
      <w:r w:rsidRPr="00022ED4">
        <w:rPr>
          <w:rStyle w:val="FontStyle12"/>
          <w:b w:val="0"/>
          <w:sz w:val="28"/>
          <w:szCs w:val="28"/>
        </w:rPr>
        <w:t xml:space="preserve"> </w:t>
      </w:r>
      <w:r w:rsidRPr="00022ED4">
        <w:rPr>
          <w:rStyle w:val="FontStyle11"/>
          <w:sz w:val="28"/>
          <w:szCs w:val="28"/>
        </w:rPr>
        <w:t>- это тоже деньги. Ее платят пожилым людям, которые много лет проработали (на модель круга кладется соответствующая карточка). Что получают дедушка с бабушкой? (Пенсию).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 xml:space="preserve">Ну а теперь давайте познакомимся с последними членами семьи экономистов. Это </w:t>
      </w:r>
      <w:r w:rsidRPr="00022ED4">
        <w:rPr>
          <w:rStyle w:val="FontStyle12"/>
          <w:sz w:val="28"/>
          <w:szCs w:val="28"/>
        </w:rPr>
        <w:t>сестра и брат</w:t>
      </w:r>
      <w:r w:rsidRPr="00022ED4">
        <w:rPr>
          <w:rStyle w:val="FontStyle12"/>
          <w:b w:val="0"/>
          <w:sz w:val="28"/>
          <w:szCs w:val="28"/>
        </w:rPr>
        <w:t xml:space="preserve"> </w:t>
      </w:r>
      <w:r w:rsidRPr="00022ED4">
        <w:rPr>
          <w:rStyle w:val="FontStyle11"/>
          <w:sz w:val="28"/>
          <w:szCs w:val="28"/>
        </w:rPr>
        <w:t>- экономята (воспитатель показывает соответствующие карточки).</w:t>
      </w:r>
    </w:p>
    <w:p w:rsidR="00045531" w:rsidRPr="00022ED4" w:rsidRDefault="00045531" w:rsidP="00022ED4">
      <w:pPr>
        <w:jc w:val="both"/>
        <w:rPr>
          <w:rStyle w:val="FontStyle14"/>
          <w:sz w:val="28"/>
          <w:szCs w:val="28"/>
        </w:rPr>
      </w:pPr>
      <w:r w:rsidRPr="00022ED4">
        <w:rPr>
          <w:rStyle w:val="FontStyle11"/>
          <w:sz w:val="28"/>
          <w:szCs w:val="28"/>
        </w:rPr>
        <w:t xml:space="preserve">Брат пока не работает. Он учится в институте. Учеба - это тоже труд. За свой труд он поучает </w:t>
      </w:r>
      <w:r w:rsidRPr="00022ED4">
        <w:rPr>
          <w:rStyle w:val="FontStyle12"/>
          <w:sz w:val="28"/>
          <w:szCs w:val="28"/>
          <w:u w:val="single"/>
        </w:rPr>
        <w:t>стипендию</w:t>
      </w:r>
      <w:r w:rsidRPr="00022ED4">
        <w:rPr>
          <w:rStyle w:val="FontStyle12"/>
          <w:sz w:val="28"/>
          <w:szCs w:val="28"/>
        </w:rPr>
        <w:t>.</w:t>
      </w:r>
      <w:r w:rsidRPr="00022ED4">
        <w:rPr>
          <w:rStyle w:val="FontStyle12"/>
          <w:b w:val="0"/>
          <w:sz w:val="28"/>
          <w:szCs w:val="28"/>
        </w:rPr>
        <w:t xml:space="preserve"> </w:t>
      </w:r>
      <w:r w:rsidRPr="00022ED4">
        <w:rPr>
          <w:rStyle w:val="FontStyle11"/>
          <w:sz w:val="28"/>
          <w:szCs w:val="28"/>
        </w:rPr>
        <w:t xml:space="preserve">Стипендия - это тоже деньги. Это плата за учебу (на модель кладется соответствующая карточка). Что получает брат за свой труд? </w:t>
      </w:r>
      <w:r w:rsidRPr="00022ED4">
        <w:rPr>
          <w:rStyle w:val="FontStyle14"/>
          <w:sz w:val="28"/>
          <w:szCs w:val="28"/>
        </w:rPr>
        <w:t>(стипендию).</w:t>
      </w:r>
    </w:p>
    <w:p w:rsidR="00045531" w:rsidRPr="00022ED4" w:rsidRDefault="00045531" w:rsidP="00022ED4">
      <w:pPr>
        <w:jc w:val="both"/>
        <w:rPr>
          <w:rFonts w:ascii="Times New Roman" w:hAnsi="Times New Roman"/>
          <w:sz w:val="28"/>
          <w:szCs w:val="28"/>
        </w:rPr>
      </w:pPr>
      <w:r w:rsidRPr="00022ED4">
        <w:rPr>
          <w:rStyle w:val="FontStyle11"/>
          <w:sz w:val="28"/>
          <w:szCs w:val="28"/>
        </w:rPr>
        <w:t>А его сестра нигде не учиться, и пока не работает. Она еще маленькая и ходит в детский сад. Когда она вырастит, тоже будет учиться, а потом пойдет работать и будет получать деньги (зарплату).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Ребята, Гном - Эконом приготовил для вас задания! У него к вам есть вопросы: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Сколько всего человек в семье?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Как называются деньги, которые получают родители за свой труд?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Как называются деньги, которые получают бабушка и дедушка?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Что такое стипендия? Кто в семье получает ее?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Молодцы! Вы справились!</w:t>
      </w:r>
    </w:p>
    <w:p w:rsidR="00045531" w:rsidRPr="00022ED4" w:rsidRDefault="00045531" w:rsidP="00022ED4">
      <w:pPr>
        <w:jc w:val="both"/>
        <w:rPr>
          <w:rFonts w:ascii="Times New Roman" w:hAnsi="Times New Roman"/>
          <w:sz w:val="28"/>
          <w:szCs w:val="28"/>
        </w:rPr>
      </w:pPr>
      <w:r w:rsidRPr="00022ED4">
        <w:rPr>
          <w:rStyle w:val="FontStyle11"/>
          <w:sz w:val="28"/>
          <w:szCs w:val="28"/>
        </w:rPr>
        <w:t xml:space="preserve">Ребята, посмотрите! Вот это все деньги, которые получают все члены семьи. И они называются </w:t>
      </w:r>
      <w:r w:rsidRPr="00022ED4">
        <w:rPr>
          <w:rStyle w:val="FontStyle11"/>
          <w:sz w:val="28"/>
          <w:szCs w:val="28"/>
          <w:u w:val="single"/>
        </w:rPr>
        <w:t>бюджетом семьи</w:t>
      </w:r>
      <w:r w:rsidRPr="00022ED4">
        <w:rPr>
          <w:rStyle w:val="FontStyle11"/>
          <w:sz w:val="28"/>
          <w:szCs w:val="28"/>
        </w:rPr>
        <w:t>.</w:t>
      </w:r>
    </w:p>
    <w:p w:rsidR="00045531" w:rsidRPr="00022ED4" w:rsidRDefault="00045531" w:rsidP="00022ED4">
      <w:pPr>
        <w:jc w:val="both"/>
        <w:rPr>
          <w:rFonts w:ascii="Times New Roman" w:hAnsi="Times New Roman"/>
          <w:bCs/>
          <w:sz w:val="28"/>
          <w:szCs w:val="28"/>
        </w:rPr>
      </w:pPr>
      <w:r w:rsidRPr="00022ED4">
        <w:rPr>
          <w:rStyle w:val="FontStyle11"/>
          <w:sz w:val="28"/>
          <w:szCs w:val="28"/>
        </w:rPr>
        <w:t xml:space="preserve">А сейчас мы немного передохнем: </w:t>
      </w:r>
      <w:r w:rsidRPr="00022ED4">
        <w:rPr>
          <w:rStyle w:val="FontStyle13"/>
          <w:rFonts w:ascii="Times New Roman" w:hAnsi="Times New Roman" w:cs="Times New Roman"/>
          <w:sz w:val="28"/>
          <w:szCs w:val="28"/>
        </w:rPr>
        <w:t>ФИЗКУЛЬТМИНУТКА</w:t>
      </w:r>
    </w:p>
    <w:p w:rsidR="00045531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Мы старались, мы учились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И немного утомились.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Сделать мы теперь должны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Упражненья для спины!</w:t>
      </w:r>
    </w:p>
    <w:p w:rsidR="00045531" w:rsidRPr="00022ED4" w:rsidRDefault="00045531" w:rsidP="00022ED4">
      <w:pPr>
        <w:jc w:val="both"/>
        <w:rPr>
          <w:rStyle w:val="FontStyle12"/>
          <w:b w:val="0"/>
          <w:i/>
          <w:sz w:val="28"/>
          <w:szCs w:val="28"/>
        </w:rPr>
      </w:pPr>
      <w:r w:rsidRPr="00022ED4">
        <w:rPr>
          <w:rStyle w:val="FontStyle12"/>
          <w:b w:val="0"/>
          <w:i/>
          <w:sz w:val="28"/>
          <w:szCs w:val="28"/>
        </w:rPr>
        <w:t>(Вращение корпусом вправо, влево).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Мы работаем руками,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Мы летим под облаками.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Руки вниз и руки вверх.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Кто летит быстрее всех?</w:t>
      </w:r>
    </w:p>
    <w:p w:rsidR="00045531" w:rsidRPr="00022ED4" w:rsidRDefault="00045531" w:rsidP="00022ED4">
      <w:pPr>
        <w:jc w:val="both"/>
        <w:rPr>
          <w:rStyle w:val="FontStyle12"/>
          <w:b w:val="0"/>
          <w:i/>
          <w:sz w:val="28"/>
          <w:szCs w:val="28"/>
        </w:rPr>
      </w:pPr>
      <w:r w:rsidRPr="00022ED4">
        <w:rPr>
          <w:rStyle w:val="FontStyle12"/>
          <w:b w:val="0"/>
          <w:i/>
          <w:sz w:val="28"/>
          <w:szCs w:val="28"/>
        </w:rPr>
        <w:t>(Дети имитируют движение крыльев).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Чтобы ноги не болели,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Раз - присели, два присели,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Три, четыре, пять и шесть,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Семь и восемь, девять, десять</w:t>
      </w:r>
    </w:p>
    <w:p w:rsidR="00045531" w:rsidRPr="00022ED4" w:rsidRDefault="00045531" w:rsidP="00022ED4">
      <w:pPr>
        <w:jc w:val="both"/>
        <w:rPr>
          <w:rStyle w:val="FontStyle12"/>
          <w:b w:val="0"/>
          <w:i/>
          <w:sz w:val="28"/>
          <w:szCs w:val="28"/>
        </w:rPr>
      </w:pPr>
      <w:r w:rsidRPr="00022ED4">
        <w:rPr>
          <w:rStyle w:val="FontStyle12"/>
          <w:b w:val="0"/>
          <w:i/>
          <w:sz w:val="28"/>
          <w:szCs w:val="28"/>
        </w:rPr>
        <w:t>(Приседания).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Рядом с партою идем,</w:t>
      </w:r>
    </w:p>
    <w:p w:rsidR="00045531" w:rsidRPr="00022ED4" w:rsidRDefault="00045531" w:rsidP="00022ED4">
      <w:pPr>
        <w:jc w:val="both"/>
        <w:rPr>
          <w:rStyle w:val="FontStyle12"/>
          <w:b w:val="0"/>
          <w:i/>
          <w:sz w:val="28"/>
          <w:szCs w:val="28"/>
        </w:rPr>
      </w:pPr>
      <w:r w:rsidRPr="00022ED4">
        <w:rPr>
          <w:rStyle w:val="FontStyle12"/>
          <w:b w:val="0"/>
          <w:i/>
          <w:sz w:val="28"/>
          <w:szCs w:val="28"/>
        </w:rPr>
        <w:t>(Ходьба на месте).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>И садимся мы потом</w:t>
      </w:r>
    </w:p>
    <w:p w:rsidR="00045531" w:rsidRPr="00022ED4" w:rsidRDefault="00045531" w:rsidP="00022ED4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022ED4">
        <w:rPr>
          <w:rStyle w:val="FontStyle12"/>
          <w:b w:val="0"/>
          <w:i/>
          <w:sz w:val="28"/>
          <w:szCs w:val="28"/>
        </w:rPr>
        <w:t>(Дети садятся за парты).</w:t>
      </w:r>
    </w:p>
    <w:p w:rsidR="00045531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</w:rPr>
        <w:t xml:space="preserve">Молодцы! А теперь давайте продолжим наше занятие. </w:t>
      </w:r>
    </w:p>
    <w:p w:rsidR="00045531" w:rsidRPr="00022ED4" w:rsidRDefault="00045531" w:rsidP="00022ED4">
      <w:pPr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22ED4">
        <w:rPr>
          <w:rStyle w:val="FontStyle11"/>
          <w:b/>
          <w:sz w:val="28"/>
          <w:szCs w:val="28"/>
        </w:rPr>
        <w:t xml:space="preserve">Игра « </w:t>
      </w:r>
      <w:r w:rsidRPr="00022ED4">
        <w:rPr>
          <w:rStyle w:val="FontStyle13"/>
          <w:rFonts w:ascii="Times New Roman" w:hAnsi="Times New Roman" w:cs="Times New Roman"/>
          <w:b w:val="0"/>
          <w:sz w:val="28"/>
          <w:szCs w:val="28"/>
        </w:rPr>
        <w:t>Доходы семьи экономистов»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  <w:u w:val="single"/>
        </w:rPr>
        <w:t>Цель</w:t>
      </w:r>
      <w:r w:rsidRPr="00022ED4">
        <w:rPr>
          <w:rStyle w:val="FontStyle11"/>
          <w:sz w:val="28"/>
          <w:szCs w:val="28"/>
        </w:rPr>
        <w:t>: Углубить представления детей о доходе, его динамике (увеличение, уменьшение).</w:t>
      </w:r>
    </w:p>
    <w:p w:rsidR="00045531" w:rsidRPr="00022ED4" w:rsidRDefault="00045531" w:rsidP="00022ED4">
      <w:pPr>
        <w:jc w:val="both"/>
        <w:rPr>
          <w:rStyle w:val="FontStyle11"/>
          <w:sz w:val="28"/>
          <w:szCs w:val="28"/>
        </w:rPr>
      </w:pPr>
      <w:r w:rsidRPr="00022ED4">
        <w:rPr>
          <w:rStyle w:val="FontStyle11"/>
          <w:sz w:val="28"/>
          <w:szCs w:val="28"/>
          <w:u w:val="single"/>
        </w:rPr>
        <w:t>Материал</w:t>
      </w:r>
      <w:r w:rsidRPr="00022ED4">
        <w:rPr>
          <w:rStyle w:val="FontStyle11"/>
          <w:sz w:val="28"/>
          <w:szCs w:val="28"/>
        </w:rPr>
        <w:t>: Модель «Семейный бюджет», сюжетные карточки.</w:t>
      </w:r>
    </w:p>
    <w:p w:rsidR="00045531" w:rsidRPr="00022ED4" w:rsidRDefault="00045531" w:rsidP="00022ED4">
      <w:p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  <w:u w:val="single"/>
        </w:rPr>
        <w:t>Содержание</w:t>
      </w:r>
      <w:r w:rsidRPr="00022ED4">
        <w:rPr>
          <w:rStyle w:val="FontStyle12"/>
          <w:b w:val="0"/>
          <w:sz w:val="28"/>
          <w:szCs w:val="28"/>
        </w:rPr>
        <w:t>: Дети вместе с воспитателем играют в «Семейный бюджет», определяют доходы семьи.</w:t>
      </w:r>
    </w:p>
    <w:p w:rsidR="00045531" w:rsidRPr="00022ED4" w:rsidRDefault="00045531" w:rsidP="00022ED4">
      <w:pPr>
        <w:jc w:val="both"/>
        <w:rPr>
          <w:rFonts w:ascii="Times New Roman" w:hAnsi="Times New Roman"/>
          <w:bCs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 xml:space="preserve">Я предлагаю вам поиграть в игру, которая называется </w:t>
      </w:r>
      <w:r w:rsidRPr="00022ED4">
        <w:rPr>
          <w:rStyle w:val="FontStyle12"/>
          <w:sz w:val="28"/>
          <w:szCs w:val="28"/>
        </w:rPr>
        <w:t xml:space="preserve">« </w:t>
      </w:r>
      <w:r w:rsidRPr="00022ED4">
        <w:rPr>
          <w:rStyle w:val="FontStyle11"/>
          <w:sz w:val="28"/>
          <w:szCs w:val="28"/>
        </w:rPr>
        <w:t xml:space="preserve">Доходы семьи экономистов». </w:t>
      </w:r>
      <w:r w:rsidRPr="00022ED4">
        <w:rPr>
          <w:rStyle w:val="FontStyle12"/>
          <w:b w:val="0"/>
          <w:sz w:val="28"/>
          <w:szCs w:val="28"/>
        </w:rPr>
        <w:t>Будьте внимательны!</w:t>
      </w:r>
    </w:p>
    <w:p w:rsidR="00045531" w:rsidRPr="00022ED4" w:rsidRDefault="00045531" w:rsidP="00022ED4">
      <w:p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  <w:u w:val="single"/>
        </w:rPr>
        <w:t>Вопросы</w:t>
      </w:r>
      <w:r w:rsidRPr="00022ED4">
        <w:rPr>
          <w:rStyle w:val="FontStyle12"/>
          <w:b w:val="0"/>
          <w:sz w:val="28"/>
          <w:szCs w:val="28"/>
        </w:rPr>
        <w:t>:</w:t>
      </w:r>
    </w:p>
    <w:p w:rsidR="00045531" w:rsidRPr="00022ED4" w:rsidRDefault="00045531" w:rsidP="00022ED4">
      <w:pPr>
        <w:pStyle w:val="ListParagraph"/>
        <w:numPr>
          <w:ilvl w:val="0"/>
          <w:numId w:val="8"/>
        </w:num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Брат в этом месяце не получил стипендию, т.к. болел. Денег в семье стало больше или меньше?</w:t>
      </w:r>
    </w:p>
    <w:p w:rsidR="00045531" w:rsidRPr="00022ED4" w:rsidRDefault="00045531" w:rsidP="00022ED4">
      <w:pPr>
        <w:pStyle w:val="ListParagraph"/>
        <w:numPr>
          <w:ilvl w:val="0"/>
          <w:numId w:val="8"/>
        </w:num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В гости к семье экономов приехал дядя - экономист, брат папы. И добавил в доход семьи свою зарплату. Доход семьи увеличился или уменьшился?</w:t>
      </w:r>
    </w:p>
    <w:p w:rsidR="00045531" w:rsidRPr="00022ED4" w:rsidRDefault="00045531" w:rsidP="00022ED4">
      <w:pPr>
        <w:pStyle w:val="ListParagraph"/>
        <w:numPr>
          <w:ilvl w:val="0"/>
          <w:numId w:val="8"/>
        </w:num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Папа - экономист хорошо работал и получил премию. Премия - это деньги, получаемые за особые успехи в работе. Доход семьи изменился? Как? Молодцы ребята! Вы на все вопросы ответили правильно!</w:t>
      </w:r>
    </w:p>
    <w:p w:rsidR="00045531" w:rsidRDefault="00045531" w:rsidP="00022ED4">
      <w:pPr>
        <w:jc w:val="both"/>
        <w:rPr>
          <w:rStyle w:val="FontStyle12"/>
          <w:b w:val="0"/>
          <w:sz w:val="28"/>
          <w:szCs w:val="28"/>
        </w:rPr>
      </w:pPr>
    </w:p>
    <w:p w:rsidR="00045531" w:rsidRDefault="00045531" w:rsidP="00022ED4">
      <w:pPr>
        <w:jc w:val="both"/>
        <w:rPr>
          <w:rStyle w:val="FontStyle12"/>
          <w:b w:val="0"/>
          <w:sz w:val="28"/>
          <w:szCs w:val="28"/>
        </w:rPr>
      </w:pPr>
    </w:p>
    <w:p w:rsidR="00045531" w:rsidRDefault="00045531" w:rsidP="00022ED4">
      <w:pPr>
        <w:jc w:val="both"/>
        <w:rPr>
          <w:rStyle w:val="FontStyle12"/>
          <w:b w:val="0"/>
          <w:sz w:val="28"/>
          <w:szCs w:val="28"/>
        </w:rPr>
      </w:pPr>
    </w:p>
    <w:p w:rsidR="00045531" w:rsidRPr="00022ED4" w:rsidRDefault="00045531" w:rsidP="00022ED4">
      <w:p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Давайте посмотрим какое еще задание приготовил для вас Гном - Эконом! А ЗАДАНИЯ ТАКИЕ:</w:t>
      </w:r>
    </w:p>
    <w:p w:rsidR="00045531" w:rsidRPr="00022ED4" w:rsidRDefault="00045531" w:rsidP="00022ED4">
      <w:pPr>
        <w:pStyle w:val="ListParagraph"/>
        <w:numPr>
          <w:ilvl w:val="0"/>
          <w:numId w:val="9"/>
        </w:num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У Игоря было 8 машинок, вечером мама подарила ему еще одну. Сколько машинок стало у Игоря? Кто может повторить условие, вопрос, решение и ответ этой задачи? А теперь выложите у себя на столах решение и ответ этой задачи. Молодцы, с этим заданием вы справились. А теперь второе задание:</w:t>
      </w:r>
    </w:p>
    <w:p w:rsidR="00045531" w:rsidRPr="00022ED4" w:rsidRDefault="00045531" w:rsidP="00022ED4">
      <w:pPr>
        <w:pStyle w:val="ListParagraph"/>
        <w:numPr>
          <w:ilvl w:val="0"/>
          <w:numId w:val="9"/>
        </w:num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Появился новый дом, числа поселились в нем. Помогите мне друзья, кто соседи у меня? (воспитатель показывает домики с числами: 5, 8,10, 2). Молодцы, и с этим заданием вы справились. А теперь последнее задание:</w:t>
      </w:r>
    </w:p>
    <w:p w:rsidR="00045531" w:rsidRPr="00022ED4" w:rsidRDefault="00045531" w:rsidP="00022ED4">
      <w:pPr>
        <w:pStyle w:val="ListParagraph"/>
        <w:numPr>
          <w:ilvl w:val="0"/>
          <w:numId w:val="9"/>
        </w:num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Выложите у себя на столах из 6-ти счетных палочек домик с остроконечной крышей. Добавьте еще 2 палочки, чтобы получился заколоченный домик.</w:t>
      </w:r>
    </w:p>
    <w:p w:rsidR="00045531" w:rsidRPr="00022ED4" w:rsidRDefault="00045531" w:rsidP="00022ED4">
      <w:p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Молодцы! Вы справились со всеми заданиями.</w:t>
      </w:r>
    </w:p>
    <w:p w:rsidR="00045531" w:rsidRPr="00022ED4" w:rsidRDefault="00045531" w:rsidP="00022ED4">
      <w:p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А теперь давайте в конце нашего занятия немного отдохнем и послушаем веселые загадки:</w:t>
      </w:r>
    </w:p>
    <w:p w:rsidR="00045531" w:rsidRPr="00022ED4" w:rsidRDefault="00045531" w:rsidP="00022ED4">
      <w:pPr>
        <w:pStyle w:val="ListParagraph"/>
        <w:numPr>
          <w:ilvl w:val="0"/>
          <w:numId w:val="7"/>
        </w:num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Пять котят и мама кошка, сколько кошек на окошке?</w:t>
      </w:r>
    </w:p>
    <w:p w:rsidR="00045531" w:rsidRPr="00022ED4" w:rsidRDefault="00045531" w:rsidP="00022ED4">
      <w:pPr>
        <w:pStyle w:val="ListParagraph"/>
        <w:numPr>
          <w:ilvl w:val="0"/>
          <w:numId w:val="7"/>
        </w:num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Сколько носов у трех котов?</w:t>
      </w:r>
    </w:p>
    <w:p w:rsidR="00045531" w:rsidRPr="00022ED4" w:rsidRDefault="00045531" w:rsidP="00022ED4">
      <w:pPr>
        <w:pStyle w:val="ListParagraph"/>
        <w:numPr>
          <w:ilvl w:val="0"/>
          <w:numId w:val="7"/>
        </w:num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Сколько ушей у трех мышей?</w:t>
      </w:r>
    </w:p>
    <w:p w:rsidR="00045531" w:rsidRPr="00022ED4" w:rsidRDefault="00045531" w:rsidP="00022ED4">
      <w:pPr>
        <w:pStyle w:val="ListParagraph"/>
        <w:numPr>
          <w:ilvl w:val="0"/>
          <w:numId w:val="7"/>
        </w:num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На крыльце сидит щенок, греет свой пушистый бок. Прибежал еще один и уселся рядом с ним. Сколько стало щенят?</w:t>
      </w:r>
    </w:p>
    <w:p w:rsidR="00045531" w:rsidRPr="00022ED4" w:rsidRDefault="00045531" w:rsidP="00022ED4">
      <w:pPr>
        <w:pStyle w:val="ListParagraph"/>
        <w:numPr>
          <w:ilvl w:val="0"/>
          <w:numId w:val="7"/>
        </w:num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Я рисую кошкин дом, три окошка, дверь с крыльцом. Наверху еще одно, чтобы не было темно. Посчитай окошки в домики у кошки.</w:t>
      </w:r>
    </w:p>
    <w:p w:rsidR="00045531" w:rsidRPr="00022ED4" w:rsidRDefault="00045531" w:rsidP="00022ED4">
      <w:pPr>
        <w:pStyle w:val="ListParagraph"/>
        <w:numPr>
          <w:ilvl w:val="0"/>
          <w:numId w:val="7"/>
        </w:num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У колечка, у кольца нет начала, нет конца. Знают все друзья вокруг, у колечка форма.... (круг).</w:t>
      </w:r>
    </w:p>
    <w:p w:rsidR="00045531" w:rsidRPr="00022ED4" w:rsidRDefault="00045531" w:rsidP="00022ED4">
      <w:pPr>
        <w:pStyle w:val="ListParagraph"/>
        <w:numPr>
          <w:ilvl w:val="0"/>
          <w:numId w:val="7"/>
        </w:num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Числа складываем вместе, между ними пишем крестик. Я вопросов не боюсь, называю крестик .... (плюс).</w:t>
      </w:r>
    </w:p>
    <w:p w:rsidR="00045531" w:rsidRPr="00022ED4" w:rsidRDefault="00045531" w:rsidP="00022ED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Какая цифра спряталась в слове семья?</w:t>
      </w:r>
    </w:p>
    <w:p w:rsidR="00045531" w:rsidRPr="00022ED4" w:rsidRDefault="00045531" w:rsidP="00022ED4">
      <w:p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 xml:space="preserve">Спасибо тебе Гном - Эконом за веселые загадки, и за то, что познакомил нас со своими друзьями. Теперь ребята узнали много нового: что такое </w:t>
      </w:r>
      <w:r w:rsidRPr="00022ED4">
        <w:rPr>
          <w:rStyle w:val="FontStyle11"/>
          <w:b/>
          <w:sz w:val="28"/>
          <w:szCs w:val="28"/>
        </w:rPr>
        <w:t>зарплата, пенсия, стипендия, премия, доход,</w:t>
      </w:r>
      <w:r w:rsidRPr="00022ED4">
        <w:rPr>
          <w:rStyle w:val="FontStyle11"/>
          <w:sz w:val="28"/>
          <w:szCs w:val="28"/>
        </w:rPr>
        <w:t xml:space="preserve"> </w:t>
      </w:r>
      <w:r w:rsidRPr="00022ED4">
        <w:rPr>
          <w:rStyle w:val="FontStyle12"/>
          <w:b w:val="0"/>
          <w:sz w:val="28"/>
          <w:szCs w:val="28"/>
        </w:rPr>
        <w:t>(дети вместе с воспитателем проговаривают новые слова и их определения).</w:t>
      </w:r>
    </w:p>
    <w:p w:rsidR="00045531" w:rsidRPr="00022ED4" w:rsidRDefault="00045531" w:rsidP="00022ED4">
      <w:p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До свидания Гном - Эконом! До новых встреч!</w:t>
      </w:r>
    </w:p>
    <w:p w:rsidR="00045531" w:rsidRDefault="00045531" w:rsidP="00022ED4">
      <w:pPr>
        <w:jc w:val="both"/>
        <w:rPr>
          <w:rStyle w:val="FontStyle12"/>
          <w:b w:val="0"/>
          <w:sz w:val="28"/>
          <w:szCs w:val="28"/>
        </w:rPr>
      </w:pPr>
      <w:r w:rsidRPr="00022ED4">
        <w:rPr>
          <w:rStyle w:val="FontStyle12"/>
          <w:b w:val="0"/>
          <w:sz w:val="28"/>
          <w:szCs w:val="28"/>
        </w:rPr>
        <w:t>Занятие наше закончено, спасибо. Вы сегодня были активны, и у вас все получилось!</w:t>
      </w:r>
    </w:p>
    <w:p w:rsidR="00045531" w:rsidRDefault="00045531" w:rsidP="00022ED4">
      <w:pPr>
        <w:jc w:val="both"/>
        <w:rPr>
          <w:rStyle w:val="FontStyle12"/>
          <w:b w:val="0"/>
          <w:sz w:val="28"/>
          <w:szCs w:val="28"/>
        </w:rPr>
      </w:pPr>
    </w:p>
    <w:p w:rsidR="00045531" w:rsidRDefault="00045531" w:rsidP="00022ED4">
      <w:pPr>
        <w:jc w:val="both"/>
        <w:rPr>
          <w:rStyle w:val="FontStyle12"/>
          <w:b w:val="0"/>
          <w:sz w:val="28"/>
          <w:szCs w:val="28"/>
        </w:rPr>
      </w:pPr>
    </w:p>
    <w:p w:rsidR="00045531" w:rsidRDefault="00045531" w:rsidP="00022ED4">
      <w:pPr>
        <w:jc w:val="both"/>
        <w:rPr>
          <w:rStyle w:val="FontStyle12"/>
          <w:b w:val="0"/>
          <w:sz w:val="28"/>
          <w:szCs w:val="28"/>
        </w:rPr>
      </w:pPr>
    </w:p>
    <w:p w:rsidR="00045531" w:rsidRDefault="00045531" w:rsidP="00022ED4">
      <w:pPr>
        <w:jc w:val="both"/>
        <w:rPr>
          <w:rStyle w:val="FontStyle12"/>
          <w:b w:val="0"/>
          <w:sz w:val="28"/>
          <w:szCs w:val="28"/>
        </w:rPr>
      </w:pPr>
    </w:p>
    <w:p w:rsidR="00045531" w:rsidRDefault="00045531" w:rsidP="00022ED4">
      <w:pPr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</w:t>
      </w:r>
      <w:r w:rsidRPr="00A6044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19.75pt;height:293.25pt;visibility:visible">
            <v:imagedata r:id="rId5" o:title=""/>
          </v:shape>
        </w:pict>
      </w:r>
      <w:r>
        <w:rPr>
          <w:rStyle w:val="FontStyle12"/>
          <w:b w:val="0"/>
          <w:sz w:val="28"/>
          <w:szCs w:val="28"/>
        </w:rPr>
        <w:t xml:space="preserve">    </w:t>
      </w:r>
      <w:r w:rsidRPr="00A6044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6" type="#_x0000_t75" style="width:219pt;height:292.5pt;visibility:visible">
            <v:imagedata r:id="rId6" o:title=""/>
          </v:shape>
        </w:pict>
      </w:r>
    </w:p>
    <w:p w:rsidR="00045531" w:rsidRPr="00022ED4" w:rsidRDefault="00045531" w:rsidP="001658CF">
      <w:pPr>
        <w:jc w:val="center"/>
        <w:rPr>
          <w:rStyle w:val="FontStyle12"/>
          <w:b w:val="0"/>
          <w:sz w:val="28"/>
          <w:szCs w:val="28"/>
        </w:rPr>
      </w:pPr>
      <w:r w:rsidRPr="00A6044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286.5pt;height:215.25pt;visibility:visible">
            <v:imagedata r:id="rId7" o:title=""/>
          </v:shape>
        </w:pict>
      </w:r>
    </w:p>
    <w:p w:rsidR="00045531" w:rsidRPr="00022ED4" w:rsidRDefault="00045531" w:rsidP="00022ED4">
      <w:pPr>
        <w:jc w:val="both"/>
        <w:rPr>
          <w:rFonts w:ascii="Times New Roman" w:hAnsi="Times New Roman"/>
          <w:sz w:val="28"/>
          <w:szCs w:val="28"/>
        </w:rPr>
      </w:pPr>
    </w:p>
    <w:sectPr w:rsidR="00045531" w:rsidRPr="00022ED4" w:rsidSect="00022ED4">
      <w:pgSz w:w="11905" w:h="16837"/>
      <w:pgMar w:top="772" w:right="960" w:bottom="1146" w:left="13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BCF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E09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EE2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803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F4A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988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9E3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BEC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5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4B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25F32"/>
    <w:multiLevelType w:val="hybridMultilevel"/>
    <w:tmpl w:val="D22C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6F3E08"/>
    <w:multiLevelType w:val="singleLevel"/>
    <w:tmpl w:val="C6DEC25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10360C80"/>
    <w:multiLevelType w:val="hybridMultilevel"/>
    <w:tmpl w:val="FD00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5A5841"/>
    <w:multiLevelType w:val="singleLevel"/>
    <w:tmpl w:val="E306006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5B412288"/>
    <w:multiLevelType w:val="hybridMultilevel"/>
    <w:tmpl w:val="4ED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DE254E"/>
    <w:multiLevelType w:val="singleLevel"/>
    <w:tmpl w:val="9E56CAAE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6BBA186A"/>
    <w:multiLevelType w:val="singleLevel"/>
    <w:tmpl w:val="E306006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7CF927C7"/>
    <w:multiLevelType w:val="singleLevel"/>
    <w:tmpl w:val="E306006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6"/>
  </w:num>
  <w:num w:numId="5">
    <w:abstractNumId w:val="15"/>
  </w:num>
  <w:num w:numId="6">
    <w:abstractNumId w:val="15"/>
    <w:lvlOverride w:ilvl="0">
      <w:lvl w:ilvl="0">
        <w:start w:val="7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ED4"/>
    <w:rsid w:val="00022ED4"/>
    <w:rsid w:val="00045531"/>
    <w:rsid w:val="001658CF"/>
    <w:rsid w:val="002378AE"/>
    <w:rsid w:val="00414C15"/>
    <w:rsid w:val="006B1F01"/>
    <w:rsid w:val="008928A8"/>
    <w:rsid w:val="0090495A"/>
    <w:rsid w:val="00921C53"/>
    <w:rsid w:val="00962267"/>
    <w:rsid w:val="00A60449"/>
    <w:rsid w:val="00CC72E3"/>
    <w:rsid w:val="00F9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22ED4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022ED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022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022ED4"/>
    <w:pPr>
      <w:widowControl w:val="0"/>
      <w:autoSpaceDE w:val="0"/>
      <w:autoSpaceDN w:val="0"/>
      <w:adjustRightInd w:val="0"/>
      <w:spacing w:after="0" w:line="322" w:lineRule="exact"/>
      <w:ind w:firstLine="9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022ED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022E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022ED4"/>
    <w:rPr>
      <w:rFonts w:ascii="Georgia" w:hAnsi="Georgia" w:cs="Georgia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022ED4"/>
    <w:rPr>
      <w:rFonts w:ascii="Times New Roman" w:hAnsi="Times New Roman" w:cs="Times New Roman"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022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8C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62267"/>
    <w:pPr>
      <w:widowControl w:val="0"/>
      <w:autoSpaceDE w:val="0"/>
      <w:autoSpaceDN w:val="0"/>
      <w:adjustRightInd w:val="0"/>
      <w:spacing w:after="0" w:line="317" w:lineRule="exact"/>
      <w:ind w:hanging="22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622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6226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932</Words>
  <Characters>5316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2013-04-09T12:13:00Z</dcterms:created>
  <dcterms:modified xsi:type="dcterms:W3CDTF">2013-12-25T07:37:00Z</dcterms:modified>
</cp:coreProperties>
</file>