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Досуг «Если очень захотеть, можно в космос полететь…»</w:t>
      </w: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обогащение сознания детей новым содержанием, которое способствует накоплению представлений ребенка о мире, готовит его к элементарному осмыслению некоторых понятий;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формирование познавательного интереса к космосу;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закрепление знаний детей о Дне Космонавтики, о первых космонавтах и космических кораблях;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совершенствовать физические навыки, развивать эмоционально-волевые качества личности;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формирование стремления активно участвовать в развлечениях, общаться;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воспитание дружеских взаимоотношений между детьми;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творческой активности детей в доступных видах музыкальной исполнительской деятельности (пение, танцевальные движения);</w:t>
      </w: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- воспитание гордости за свою страну и свой народ.</w:t>
      </w: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</w:p>
    <w:p w:rsidR="00AF1CBB" w:rsidRDefault="00AF1CBB">
      <w:pPr>
        <w:rPr>
          <w:sz w:val="28"/>
          <w:szCs w:val="28"/>
        </w:rPr>
      </w:pPr>
      <w:r>
        <w:rPr>
          <w:sz w:val="28"/>
          <w:szCs w:val="28"/>
        </w:rPr>
        <w:t>Включается мультимедиа с изображением звездного неба под сопровождение космической музыки группы «</w:t>
      </w:r>
      <w:r>
        <w:rPr>
          <w:sz w:val="28"/>
          <w:szCs w:val="28"/>
          <w:lang w:val="en-US"/>
        </w:rPr>
        <w:t>Space</w:t>
      </w:r>
      <w:r>
        <w:rPr>
          <w:sz w:val="28"/>
          <w:szCs w:val="28"/>
        </w:rPr>
        <w:t>». Дети с ведущим заходят в зал и останавливаются у экрана.</w:t>
      </w:r>
    </w:p>
    <w:p w:rsidR="00AF1CBB" w:rsidRDefault="00AF1CBB">
      <w:pPr>
        <w:rPr>
          <w:sz w:val="28"/>
          <w:szCs w:val="28"/>
        </w:rPr>
      </w:pPr>
      <w:r w:rsidRPr="009A781C">
        <w:rPr>
          <w:b/>
          <w:sz w:val="28"/>
          <w:szCs w:val="28"/>
        </w:rPr>
        <w:t>Ведущий читает стихотворение</w:t>
      </w:r>
      <w:r>
        <w:rPr>
          <w:sz w:val="28"/>
          <w:szCs w:val="28"/>
        </w:rPr>
        <w:t>.</w:t>
      </w:r>
    </w:p>
    <w:p w:rsidR="00AF1CBB" w:rsidRDefault="00AF1CBB" w:rsidP="002A559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F1CBB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Вот звездное небо! Что видно на нём?</w:t>
      </w:r>
    </w:p>
    <w:p w:rsidR="00AF1CBB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- Звезды там светят далеким огнем!</w:t>
      </w:r>
    </w:p>
    <w:p w:rsidR="00AF1CBB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- Только ли звезды на небе сияют?</w:t>
      </w:r>
    </w:p>
    <w:p w:rsidR="00AF1CBB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- Нет! Среди звезд там планеты блуждают!</w:t>
      </w:r>
    </w:p>
    <w:p w:rsidR="00AF1CBB" w:rsidRPr="009A781C" w:rsidRDefault="00AF1CBB" w:rsidP="000A7017">
      <w:pPr>
        <w:rPr>
          <w:sz w:val="28"/>
          <w:szCs w:val="28"/>
        </w:rPr>
      </w:pPr>
      <w:r w:rsidRPr="009A781C">
        <w:rPr>
          <w:sz w:val="28"/>
          <w:szCs w:val="28"/>
        </w:rPr>
        <w:t>- Как так блуждают? Дороги не знают?</w:t>
      </w:r>
    </w:p>
    <w:p w:rsidR="00AF1CBB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- Нет! Это, кажется, будто блуждают!</w:t>
      </w:r>
    </w:p>
    <w:p w:rsidR="00AF1CBB" w:rsidRPr="000A7017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Все они – Солнца большая семья</w:t>
      </w:r>
    </w:p>
    <w:p w:rsidR="00AF1CBB" w:rsidRDefault="00AF1CBB" w:rsidP="000A7017">
      <w:pPr>
        <w:rPr>
          <w:sz w:val="28"/>
          <w:szCs w:val="28"/>
        </w:rPr>
      </w:pPr>
      <w:r w:rsidRPr="000A7017">
        <w:rPr>
          <w:sz w:val="28"/>
          <w:szCs w:val="28"/>
        </w:rPr>
        <w:t xml:space="preserve"> </w:t>
      </w:r>
      <w:r>
        <w:rPr>
          <w:sz w:val="28"/>
          <w:szCs w:val="28"/>
        </w:rPr>
        <w:t>И под влияньем его притяженья</w:t>
      </w:r>
    </w:p>
    <w:p w:rsidR="00AF1CBB" w:rsidRDefault="00AF1CBB" w:rsidP="000A7017">
      <w:pPr>
        <w:rPr>
          <w:sz w:val="28"/>
          <w:szCs w:val="28"/>
        </w:rPr>
      </w:pPr>
      <w:r w:rsidRPr="000A7017">
        <w:rPr>
          <w:sz w:val="28"/>
          <w:szCs w:val="28"/>
        </w:rPr>
        <w:t xml:space="preserve"> </w:t>
      </w:r>
      <w:r>
        <w:rPr>
          <w:sz w:val="28"/>
          <w:szCs w:val="28"/>
        </w:rPr>
        <w:t>Вечно творят круговые движения!</w:t>
      </w:r>
    </w:p>
    <w:p w:rsidR="00AF1CBB" w:rsidRPr="000A7017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И вместе с ними планета моя –</w:t>
      </w:r>
    </w:p>
    <w:p w:rsidR="00AF1CBB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Та, что зовется планетой Земля,</w:t>
      </w:r>
    </w:p>
    <w:p w:rsidR="00AF1CBB" w:rsidRDefault="00AF1CBB" w:rsidP="000A7017">
      <w:pPr>
        <w:rPr>
          <w:sz w:val="28"/>
          <w:szCs w:val="28"/>
        </w:rPr>
      </w:pPr>
      <w:r>
        <w:rPr>
          <w:sz w:val="28"/>
          <w:szCs w:val="28"/>
        </w:rPr>
        <w:t>Та, на которой живем ты и я!</w:t>
      </w:r>
    </w:p>
    <w:p w:rsidR="00AF1CBB" w:rsidRDefault="00AF1CBB" w:rsidP="00EC1342">
      <w:pPr>
        <w:rPr>
          <w:sz w:val="28"/>
          <w:szCs w:val="28"/>
        </w:rPr>
      </w:pPr>
      <w:r>
        <w:rPr>
          <w:sz w:val="28"/>
          <w:szCs w:val="28"/>
        </w:rPr>
        <w:t>Выключается музыка, изображение звездного неба остается на экране.</w:t>
      </w:r>
    </w:p>
    <w:p w:rsidR="00AF1CBB" w:rsidRDefault="00AF1CBB" w:rsidP="000A7017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ab/>
        <w:t xml:space="preserve">Внимание! Внимание! Производится набор в отряд юных космонавтов! </w:t>
      </w:r>
    </w:p>
    <w:p w:rsidR="00AF1CBB" w:rsidRDefault="00AF1CBB" w:rsidP="000A7017">
      <w:pPr>
        <w:ind w:left="702" w:firstLine="708"/>
        <w:rPr>
          <w:sz w:val="28"/>
          <w:szCs w:val="28"/>
        </w:rPr>
      </w:pPr>
      <w:r>
        <w:rPr>
          <w:sz w:val="28"/>
          <w:szCs w:val="28"/>
        </w:rPr>
        <w:t>Только сильных звездолет может взять с собой в полет!</w:t>
      </w:r>
    </w:p>
    <w:p w:rsidR="00AF1CBB" w:rsidRDefault="00AF1CBB" w:rsidP="009A781C">
      <w:pPr>
        <w:rPr>
          <w:sz w:val="28"/>
          <w:szCs w:val="28"/>
        </w:rPr>
      </w:pPr>
      <w:r>
        <w:rPr>
          <w:sz w:val="28"/>
          <w:szCs w:val="28"/>
        </w:rPr>
        <w:t>Предлагаю всем юным космонавтам пройти первый этап проверки – испытание ловкости, быстроты и выносливости!</w:t>
      </w:r>
    </w:p>
    <w:p w:rsidR="00AF1CBB" w:rsidRDefault="00AF1CBB" w:rsidP="0080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Космическая ритмика</w:t>
      </w:r>
    </w:p>
    <w:p w:rsidR="00AF1CBB" w:rsidRPr="00805C21" w:rsidRDefault="00AF1CBB" w:rsidP="00805C21">
      <w:pPr>
        <w:jc w:val="center"/>
        <w:rPr>
          <w:sz w:val="28"/>
          <w:szCs w:val="28"/>
        </w:rPr>
      </w:pPr>
      <w:r w:rsidRPr="00805C21">
        <w:rPr>
          <w:sz w:val="28"/>
          <w:szCs w:val="28"/>
        </w:rPr>
        <w:t>(аудиозапись песни «Разукрасим все планеты», группа «Барбарики»).</w:t>
      </w:r>
    </w:p>
    <w:p w:rsidR="00AF1CBB" w:rsidRDefault="00AF1CBB" w:rsidP="009A781C">
      <w:pPr>
        <w:rPr>
          <w:sz w:val="28"/>
          <w:szCs w:val="28"/>
        </w:rPr>
      </w:pPr>
      <w:r>
        <w:rPr>
          <w:sz w:val="28"/>
          <w:szCs w:val="28"/>
        </w:rPr>
        <w:t>Ведущий: Объявляю второй этап испытаний.</w:t>
      </w:r>
    </w:p>
    <w:p w:rsidR="00AF1CBB" w:rsidRDefault="00AF1CBB" w:rsidP="0048123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Космонавтом хочешь стать</w:t>
      </w:r>
    </w:p>
    <w:p w:rsidR="00AF1CBB" w:rsidRDefault="00AF1CBB" w:rsidP="004812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Должен много-много знать!</w:t>
      </w:r>
    </w:p>
    <w:p w:rsidR="00AF1CBB" w:rsidRDefault="00AF1CBB" w:rsidP="00481232">
      <w:pPr>
        <w:rPr>
          <w:sz w:val="28"/>
          <w:szCs w:val="28"/>
        </w:rPr>
      </w:pPr>
      <w:r>
        <w:rPr>
          <w:sz w:val="28"/>
          <w:szCs w:val="28"/>
        </w:rPr>
        <w:t>Мы хотим послушать, что вы знаете о космосе и космонавтах.</w:t>
      </w:r>
    </w:p>
    <w:p w:rsidR="00AF1CBB" w:rsidRDefault="00AF1CBB" w:rsidP="00481232">
      <w:pPr>
        <w:rPr>
          <w:sz w:val="28"/>
          <w:szCs w:val="28"/>
        </w:rPr>
      </w:pPr>
      <w:r>
        <w:rPr>
          <w:sz w:val="28"/>
          <w:szCs w:val="28"/>
        </w:rPr>
        <w:t>Дети читают стихи о космосе, планетах, космонавтах.</w:t>
      </w:r>
    </w:p>
    <w:p w:rsidR="00AF1CBB" w:rsidRDefault="00AF1CBB" w:rsidP="00481232">
      <w:pPr>
        <w:rPr>
          <w:sz w:val="28"/>
          <w:szCs w:val="28"/>
        </w:rPr>
      </w:pPr>
    </w:p>
    <w:p w:rsidR="00AF1CBB" w:rsidRPr="00C46396" w:rsidRDefault="00AF1CBB" w:rsidP="00C463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Ребенок№1</w:t>
      </w:r>
      <w:r w:rsidRPr="00C46396">
        <w:rPr>
          <w:b/>
          <w:sz w:val="28"/>
          <w:szCs w:val="28"/>
        </w:rPr>
        <w:t>: МАЛЕНЬКИЕ КОСМОНАВТЫ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Мы построили ракету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Из камней и из песка.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И сегодня прямо к звёздам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Полетим наверняка.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Только надо нам собраться,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Карту неба не забыть,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И, конечно же, у мамы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Разрешения спросить.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Старт назначили на восемь.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Всех гостей собраться просим.</w:t>
      </w:r>
    </w:p>
    <w:p w:rsidR="00AF1CBB" w:rsidRPr="00C46396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Наш чудесный звездолёт</w:t>
      </w:r>
    </w:p>
    <w:p w:rsidR="00AF1CBB" w:rsidRDefault="00AF1CBB" w:rsidP="00C46396">
      <w:pPr>
        <w:jc w:val="center"/>
        <w:rPr>
          <w:sz w:val="28"/>
          <w:szCs w:val="28"/>
        </w:rPr>
      </w:pPr>
      <w:r w:rsidRPr="00C46396">
        <w:rPr>
          <w:sz w:val="28"/>
          <w:szCs w:val="28"/>
        </w:rPr>
        <w:t>Отправляется в полёт!</w:t>
      </w:r>
    </w:p>
    <w:p w:rsidR="00AF1CBB" w:rsidRDefault="00AF1CBB" w:rsidP="00C46396">
      <w:pPr>
        <w:jc w:val="center"/>
        <w:rPr>
          <w:sz w:val="28"/>
          <w:szCs w:val="28"/>
        </w:rPr>
      </w:pPr>
      <w:r>
        <w:rPr>
          <w:sz w:val="28"/>
          <w:szCs w:val="28"/>
        </w:rPr>
        <w:t>(сл. Е.Семилетова)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 xml:space="preserve">Ребенок№2: </w:t>
      </w:r>
      <w:r w:rsidRPr="007C7D1C">
        <w:rPr>
          <w:b/>
          <w:sz w:val="28"/>
          <w:szCs w:val="28"/>
        </w:rPr>
        <w:t>Быть Гагариным хочу!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Заявил вчера Виталик: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– Быть Гагариным хочу!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Вы меня зовите Юрой,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Я ведь в космос полечу.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Посмотрите, посмотрите: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Ждать взросления – нет уж сил,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Потому-то из коробки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Я ракету смастерил.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Полечу к Луне и звёздам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И на Марс я полечу…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Вы меня зовите Юрой –</w:t>
      </w:r>
    </w:p>
    <w:p w:rsidR="00AF1CBB" w:rsidRPr="007C7D1C" w:rsidRDefault="00AF1CBB" w:rsidP="007C7D1C">
      <w:pPr>
        <w:jc w:val="center"/>
        <w:rPr>
          <w:sz w:val="28"/>
          <w:szCs w:val="28"/>
        </w:rPr>
      </w:pPr>
      <w:r w:rsidRPr="007C7D1C">
        <w:rPr>
          <w:sz w:val="28"/>
          <w:szCs w:val="28"/>
        </w:rPr>
        <w:t>Космонавтом быть хочу!</w:t>
      </w:r>
    </w:p>
    <w:p w:rsidR="00AF1CBB" w:rsidRPr="007C7D1C" w:rsidRDefault="00AF1CBB" w:rsidP="00B031A0">
      <w:pPr>
        <w:jc w:val="center"/>
        <w:rPr>
          <w:sz w:val="28"/>
          <w:szCs w:val="28"/>
        </w:rPr>
      </w:pPr>
      <w:r>
        <w:rPr>
          <w:sz w:val="28"/>
          <w:szCs w:val="28"/>
        </w:rPr>
        <w:t>(сл. Н. Самоний)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</w:p>
    <w:p w:rsidR="00AF1CBB" w:rsidRPr="00AB0880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Ребенок №3: </w:t>
      </w:r>
      <w:r w:rsidRPr="00AB0880">
        <w:rPr>
          <w:sz w:val="28"/>
          <w:szCs w:val="28"/>
        </w:rPr>
        <w:t>Раскинув свой огнистый хвост,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Комета мчится между звезд.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-Послушайте, созвездья,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Последние известия,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Чудесные известия,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Небесные известия!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Несясь на диких скоростях,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Была у Солнца я в гостях,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Я Землю видела вдали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И новых спутников Земли.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Я уносилась от Земли,</w:t>
      </w:r>
    </w:p>
    <w:p w:rsidR="00AF1CBB" w:rsidRPr="00AB0880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За мной летели корабли!</w:t>
      </w:r>
    </w:p>
    <w:p w:rsidR="00AF1CBB" w:rsidRDefault="00AF1CBB" w:rsidP="00AB0880">
      <w:pPr>
        <w:jc w:val="center"/>
        <w:rPr>
          <w:sz w:val="28"/>
          <w:szCs w:val="28"/>
        </w:rPr>
      </w:pPr>
      <w:r w:rsidRPr="00AB0880">
        <w:rPr>
          <w:sz w:val="28"/>
          <w:szCs w:val="28"/>
        </w:rPr>
        <w:t>(сл. Г. Сапгир)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 №4: По порядку все планеты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Назовет любой из нас: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 – Меркурий,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 – Венера,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 – Земля,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Четыре – Марс.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 – Юпитер,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 – Сатурн,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Семь – Уран,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ним – Нептун.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восьмым идет по счету.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за ним уже, потом,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девятая планета 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названием Плутон.</w:t>
      </w:r>
    </w:p>
    <w:p w:rsidR="00AF1CBB" w:rsidRDefault="00AF1CBB" w:rsidP="00AB0880">
      <w:pPr>
        <w:jc w:val="center"/>
        <w:rPr>
          <w:sz w:val="28"/>
          <w:szCs w:val="28"/>
        </w:rPr>
      </w:pPr>
      <w:r>
        <w:rPr>
          <w:sz w:val="28"/>
          <w:szCs w:val="28"/>
        </w:rPr>
        <w:t>(сл. А. Хайт)</w:t>
      </w:r>
    </w:p>
    <w:p w:rsidR="00AF1CBB" w:rsidRDefault="00AF1CBB" w:rsidP="001507D6">
      <w:pPr>
        <w:rPr>
          <w:sz w:val="28"/>
          <w:szCs w:val="28"/>
        </w:rPr>
      </w:pPr>
      <w:r>
        <w:rPr>
          <w:sz w:val="28"/>
          <w:szCs w:val="28"/>
        </w:rPr>
        <w:t>Ведущий: Да, я вижу, вы хотите стать юными космонавтами. Об этом споем песню « Марш юных космонавтов».</w:t>
      </w:r>
    </w:p>
    <w:p w:rsidR="00AF1CBB" w:rsidRDefault="00AF1CBB" w:rsidP="00150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«Марш Юных Космонавтов» (муз. Шутенко).</w:t>
      </w:r>
    </w:p>
    <w:p w:rsidR="00AF1CBB" w:rsidRDefault="00AF1CBB" w:rsidP="001507D6">
      <w:pPr>
        <w:rPr>
          <w:sz w:val="28"/>
          <w:szCs w:val="28"/>
        </w:rPr>
      </w:pPr>
    </w:p>
    <w:p w:rsidR="00AF1CBB" w:rsidRDefault="00AF1CBB" w:rsidP="001507D6">
      <w:pPr>
        <w:rPr>
          <w:sz w:val="28"/>
          <w:szCs w:val="28"/>
        </w:rPr>
      </w:pPr>
      <w:r>
        <w:rPr>
          <w:sz w:val="28"/>
          <w:szCs w:val="28"/>
        </w:rPr>
        <w:t>Ведущий: Объявляю следующий этап испытания.</w:t>
      </w:r>
    </w:p>
    <w:p w:rsidR="00AF1CBB" w:rsidRDefault="00AF1CBB" w:rsidP="001507D6">
      <w:pPr>
        <w:rPr>
          <w:sz w:val="28"/>
          <w:szCs w:val="28"/>
        </w:rPr>
      </w:pPr>
      <w:r>
        <w:rPr>
          <w:sz w:val="28"/>
          <w:szCs w:val="28"/>
        </w:rPr>
        <w:t>Если звездной карты нет</w:t>
      </w:r>
    </w:p>
    <w:p w:rsidR="00AF1CBB" w:rsidRDefault="00AF1CBB" w:rsidP="001507D6">
      <w:pPr>
        <w:rPr>
          <w:sz w:val="28"/>
          <w:szCs w:val="28"/>
        </w:rPr>
      </w:pPr>
      <w:r>
        <w:rPr>
          <w:sz w:val="28"/>
          <w:szCs w:val="28"/>
        </w:rPr>
        <w:t>Не увидеть нам планет!</w:t>
      </w:r>
    </w:p>
    <w:p w:rsidR="00AF1CBB" w:rsidRDefault="00AF1CBB" w:rsidP="001507D6">
      <w:pPr>
        <w:rPr>
          <w:sz w:val="28"/>
          <w:szCs w:val="28"/>
        </w:rPr>
      </w:pPr>
      <w:r>
        <w:rPr>
          <w:sz w:val="28"/>
          <w:szCs w:val="28"/>
        </w:rPr>
        <w:t>Ребята, назовите созвездия, которые вы знаете? (Ответы детей).</w:t>
      </w:r>
    </w:p>
    <w:p w:rsidR="00AF1CBB" w:rsidRDefault="00AF1CBB" w:rsidP="001507D6">
      <w:pPr>
        <w:rPr>
          <w:sz w:val="28"/>
          <w:szCs w:val="28"/>
        </w:rPr>
      </w:pPr>
      <w:r>
        <w:rPr>
          <w:sz w:val="28"/>
          <w:szCs w:val="28"/>
        </w:rPr>
        <w:t>Предлагаю составить звездную карту.</w:t>
      </w:r>
    </w:p>
    <w:p w:rsidR="00AF1CBB" w:rsidRDefault="00AF1CBB" w:rsidP="0065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«Созвездия».</w:t>
      </w:r>
    </w:p>
    <w:p w:rsidR="00AF1CBB" w:rsidRDefault="00AF1CBB" w:rsidP="00657E1C">
      <w:pPr>
        <w:rPr>
          <w:sz w:val="28"/>
          <w:szCs w:val="28"/>
        </w:rPr>
      </w:pPr>
      <w:r>
        <w:rPr>
          <w:sz w:val="28"/>
          <w:szCs w:val="28"/>
        </w:rPr>
        <w:t>Дети работают парами, по выбору и по памяти выкладывают созвездия (вырезанные звезды выкладывают на синий картон).</w:t>
      </w:r>
    </w:p>
    <w:p w:rsidR="00AF1CBB" w:rsidRDefault="00AF1CBB" w:rsidP="00657E1C">
      <w:pPr>
        <w:rPr>
          <w:sz w:val="28"/>
          <w:szCs w:val="28"/>
        </w:rPr>
      </w:pPr>
      <w:r>
        <w:rPr>
          <w:sz w:val="28"/>
          <w:szCs w:val="28"/>
        </w:rPr>
        <w:t>Ведущий: Здорово! Вы готовы работать в космосе!</w:t>
      </w:r>
    </w:p>
    <w:p w:rsidR="00AF1CBB" w:rsidRPr="00736F62" w:rsidRDefault="00AF1CBB" w:rsidP="00736F62">
      <w:pPr>
        <w:jc w:val="center"/>
        <w:rPr>
          <w:b/>
          <w:sz w:val="28"/>
          <w:szCs w:val="28"/>
        </w:rPr>
      </w:pPr>
      <w:r w:rsidRPr="00736F62">
        <w:rPr>
          <w:b/>
          <w:sz w:val="28"/>
          <w:szCs w:val="28"/>
        </w:rPr>
        <w:t>Ребенок читает стих про звезды:</w:t>
      </w:r>
    </w:p>
    <w:p w:rsidR="00AF1CBB" w:rsidRPr="00736F62" w:rsidRDefault="00AF1CBB" w:rsidP="00AB0880">
      <w:pPr>
        <w:jc w:val="center"/>
        <w:rPr>
          <w:sz w:val="28"/>
          <w:szCs w:val="28"/>
        </w:rPr>
      </w:pPr>
      <w:r w:rsidRPr="00736F62">
        <w:rPr>
          <w:sz w:val="28"/>
          <w:szCs w:val="28"/>
        </w:rPr>
        <w:t>И вся печаль проходит, когда глядишь на небо -</w:t>
      </w:r>
      <w:r w:rsidRPr="00736F62">
        <w:rPr>
          <w:sz w:val="28"/>
          <w:szCs w:val="28"/>
        </w:rPr>
        <w:br/>
        <w:t>В тру</w:t>
      </w:r>
      <w:r>
        <w:rPr>
          <w:sz w:val="28"/>
          <w:szCs w:val="28"/>
        </w:rPr>
        <w:t>бу или просто в окно,</w:t>
      </w:r>
      <w:r>
        <w:rPr>
          <w:sz w:val="28"/>
          <w:szCs w:val="28"/>
        </w:rPr>
        <w:br/>
        <w:t>Но</w:t>
      </w:r>
      <w:r w:rsidRPr="00736F62">
        <w:rPr>
          <w:sz w:val="28"/>
          <w:szCs w:val="28"/>
        </w:rPr>
        <w:t xml:space="preserve"> в это время ни дождика ни снега</w:t>
      </w:r>
      <w:r w:rsidRPr="00736F62">
        <w:rPr>
          <w:sz w:val="28"/>
          <w:szCs w:val="28"/>
        </w:rPr>
        <w:br/>
        <w:t xml:space="preserve">На улице быть </w:t>
      </w:r>
      <w:r>
        <w:rPr>
          <w:sz w:val="28"/>
          <w:szCs w:val="28"/>
        </w:rPr>
        <w:t>не должно,</w:t>
      </w:r>
      <w:r>
        <w:rPr>
          <w:sz w:val="28"/>
          <w:szCs w:val="28"/>
        </w:rPr>
        <w:br/>
        <w:t xml:space="preserve">Тогда среди </w:t>
      </w:r>
      <w:r w:rsidRPr="00736F62">
        <w:rPr>
          <w:sz w:val="28"/>
          <w:szCs w:val="28"/>
        </w:rPr>
        <w:t xml:space="preserve"> сокровищ небосвода</w:t>
      </w:r>
      <w:r w:rsidRPr="00736F62">
        <w:rPr>
          <w:sz w:val="28"/>
          <w:szCs w:val="28"/>
        </w:rPr>
        <w:br/>
        <w:t>Найдется звезда и для тебя,</w:t>
      </w:r>
      <w:r w:rsidRPr="00736F62">
        <w:rPr>
          <w:sz w:val="28"/>
          <w:szCs w:val="28"/>
        </w:rPr>
        <w:br/>
        <w:t>Но только надо, чтобы хорошая погода</w:t>
      </w:r>
      <w:r w:rsidRPr="00736F62">
        <w:rPr>
          <w:sz w:val="28"/>
          <w:szCs w:val="28"/>
        </w:rPr>
        <w:br/>
        <w:t>Была на планете Земля.</w:t>
      </w:r>
    </w:p>
    <w:p w:rsidR="00AF1CBB" w:rsidRDefault="00AF1CBB" w:rsidP="00AB0880">
      <w:pPr>
        <w:jc w:val="center"/>
        <w:rPr>
          <w:sz w:val="28"/>
          <w:szCs w:val="28"/>
        </w:rPr>
      </w:pPr>
      <w:r w:rsidRPr="00736F62">
        <w:rPr>
          <w:sz w:val="28"/>
          <w:szCs w:val="28"/>
        </w:rPr>
        <w:t>(сл. Ю Михайлова)</w:t>
      </w:r>
    </w:p>
    <w:p w:rsidR="00AF1CBB" w:rsidRDefault="00AF1CBB" w:rsidP="00736F62">
      <w:pPr>
        <w:rPr>
          <w:sz w:val="28"/>
          <w:szCs w:val="28"/>
        </w:rPr>
      </w:pPr>
      <w:r>
        <w:rPr>
          <w:sz w:val="28"/>
          <w:szCs w:val="28"/>
        </w:rPr>
        <w:t>Ведущий: А звезды на небе ещё и танцуют!</w:t>
      </w:r>
    </w:p>
    <w:p w:rsidR="00AF1CBB" w:rsidRDefault="00AF1CBB" w:rsidP="00736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Звездочек (исполняют девочки)</w:t>
      </w:r>
    </w:p>
    <w:p w:rsidR="00AF1CBB" w:rsidRDefault="00AF1CBB" w:rsidP="00736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(аудиозапись песни «В ритме танго»)</w:t>
      </w:r>
    </w:p>
    <w:p w:rsidR="00AF1CBB" w:rsidRDefault="00AF1CBB" w:rsidP="00736F62">
      <w:pPr>
        <w:rPr>
          <w:sz w:val="28"/>
          <w:szCs w:val="28"/>
        </w:rPr>
      </w:pPr>
      <w:r>
        <w:rPr>
          <w:sz w:val="28"/>
          <w:szCs w:val="28"/>
        </w:rPr>
        <w:t>Ведущий предлагает объявить следующий этап ребенку.</w:t>
      </w:r>
    </w:p>
    <w:p w:rsidR="00AF1CBB" w:rsidRDefault="00AF1CBB" w:rsidP="00736F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Ребенок: Ждут нас быстрые ракеты,</w:t>
      </w:r>
    </w:p>
    <w:p w:rsidR="00AF1CBB" w:rsidRDefault="00AF1CBB" w:rsidP="00736F6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прогулок по планетам,</w:t>
      </w:r>
    </w:p>
    <w:p w:rsidR="00AF1CBB" w:rsidRDefault="00AF1CBB" w:rsidP="00736F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какую захотим,</w:t>
      </w:r>
    </w:p>
    <w:p w:rsidR="00AF1CBB" w:rsidRDefault="00AF1CBB" w:rsidP="00736F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такую полетим!</w:t>
      </w:r>
    </w:p>
    <w:p w:rsidR="00AF1CBB" w:rsidRDefault="00AF1CBB" w:rsidP="00736F62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 игре один секрет –</w:t>
      </w:r>
    </w:p>
    <w:p w:rsidR="00AF1CBB" w:rsidRDefault="00AF1CBB" w:rsidP="00736F62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Опоздавшим места нет!</w:t>
      </w:r>
    </w:p>
    <w:p w:rsidR="00AF1CBB" w:rsidRPr="00555316" w:rsidRDefault="00AF1CBB" w:rsidP="00736F62">
      <w:pPr>
        <w:jc w:val="center"/>
        <w:rPr>
          <w:b/>
          <w:sz w:val="28"/>
          <w:szCs w:val="28"/>
        </w:rPr>
      </w:pPr>
      <w:r w:rsidRPr="00555316">
        <w:rPr>
          <w:b/>
          <w:sz w:val="28"/>
          <w:szCs w:val="28"/>
        </w:rPr>
        <w:t>Игра «Ракетодром»</w:t>
      </w:r>
    </w:p>
    <w:p w:rsidR="00AF1CBB" w:rsidRDefault="00AF1CBB" w:rsidP="00736F62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раскладывают обручи на полу и под музыку свободно бегают по залу. Воспитатель убирает часть обручей. По окончании музыки дети занимают оставшиеся обручи – ракеты).</w:t>
      </w:r>
    </w:p>
    <w:p w:rsidR="00AF1CBB" w:rsidRDefault="00AF1CBB" w:rsidP="00555316">
      <w:pPr>
        <w:rPr>
          <w:sz w:val="28"/>
          <w:szCs w:val="28"/>
        </w:rPr>
      </w:pPr>
      <w:r>
        <w:rPr>
          <w:sz w:val="28"/>
          <w:szCs w:val="28"/>
        </w:rPr>
        <w:t>Включается на мультимедиа запись. На экране инопланетянка (переодетый ребенок, можно взрослый) предлагает поиграть с детьми.</w:t>
      </w:r>
    </w:p>
    <w:p w:rsidR="00AF1CBB" w:rsidRDefault="00AF1CBB" w:rsidP="00555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инопланетянкой « Доскажи словечко».</w:t>
      </w:r>
    </w:p>
    <w:p w:rsidR="00AF1CBB" w:rsidRDefault="00AF1CBB" w:rsidP="00555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(сл. О. Емельянова)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Чтобы глаз вооружить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И со звездами дружить,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Млечный путь увидеть чтоб,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Нужен мощный … (телескоп)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Телескопом сотни лет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Изучают жизнь планет.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Нам расскажет обо всем</w:t>
      </w:r>
    </w:p>
    <w:p w:rsidR="00AF1CBB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Умный дядя … (астроном)</w:t>
      </w:r>
    </w:p>
    <w:p w:rsidR="00AF1CBB" w:rsidRDefault="00AF1CBB" w:rsidP="006320F9">
      <w:pPr>
        <w:jc w:val="center"/>
        <w:rPr>
          <w:sz w:val="28"/>
          <w:szCs w:val="28"/>
        </w:rPr>
      </w:pPr>
    </w:p>
    <w:p w:rsidR="00AF1CBB" w:rsidRPr="00210919" w:rsidRDefault="00AF1CBB" w:rsidP="00C67FE1">
      <w:pPr>
        <w:jc w:val="center"/>
        <w:rPr>
          <w:sz w:val="28"/>
          <w:szCs w:val="28"/>
        </w:rPr>
      </w:pPr>
      <w:r w:rsidRPr="00210919">
        <w:rPr>
          <w:sz w:val="28"/>
          <w:szCs w:val="28"/>
        </w:rPr>
        <w:t>Астроном — он звездочет,</w:t>
      </w:r>
    </w:p>
    <w:p w:rsidR="00AF1CBB" w:rsidRPr="00210919" w:rsidRDefault="00AF1CBB" w:rsidP="00C67FE1">
      <w:pPr>
        <w:jc w:val="center"/>
        <w:rPr>
          <w:sz w:val="28"/>
          <w:szCs w:val="28"/>
        </w:rPr>
      </w:pPr>
      <w:r w:rsidRPr="00210919">
        <w:rPr>
          <w:sz w:val="28"/>
          <w:szCs w:val="28"/>
        </w:rPr>
        <w:t>Знает все наперечет!</w:t>
      </w:r>
    </w:p>
    <w:p w:rsidR="00AF1CBB" w:rsidRPr="00210919" w:rsidRDefault="00AF1CBB" w:rsidP="00C67FE1">
      <w:pPr>
        <w:jc w:val="center"/>
        <w:rPr>
          <w:sz w:val="28"/>
          <w:szCs w:val="28"/>
        </w:rPr>
      </w:pPr>
      <w:r w:rsidRPr="00210919">
        <w:rPr>
          <w:sz w:val="28"/>
          <w:szCs w:val="28"/>
        </w:rPr>
        <w:t>Только лучше звезд видна</w:t>
      </w:r>
    </w:p>
    <w:p w:rsidR="00AF1CBB" w:rsidRDefault="00AF1CBB" w:rsidP="00C67FE1">
      <w:pPr>
        <w:jc w:val="center"/>
        <w:rPr>
          <w:sz w:val="28"/>
          <w:szCs w:val="28"/>
        </w:rPr>
      </w:pPr>
      <w:r w:rsidRPr="00210919">
        <w:rPr>
          <w:sz w:val="28"/>
          <w:szCs w:val="28"/>
        </w:rPr>
        <w:t>В небе полная … (Луна)</w:t>
      </w:r>
    </w:p>
    <w:p w:rsidR="00AF1CBB" w:rsidRPr="00210919" w:rsidRDefault="00AF1CBB" w:rsidP="00C67FE1">
      <w:pPr>
        <w:jc w:val="center"/>
        <w:rPr>
          <w:sz w:val="28"/>
          <w:szCs w:val="28"/>
        </w:rPr>
      </w:pPr>
    </w:p>
    <w:p w:rsidR="00AF1CBB" w:rsidRPr="006320F9" w:rsidRDefault="00AF1CBB" w:rsidP="00C67FE1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До Луны не может птица</w:t>
      </w:r>
    </w:p>
    <w:p w:rsidR="00AF1CBB" w:rsidRPr="006320F9" w:rsidRDefault="00AF1CBB" w:rsidP="00C67FE1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Долететь и прилуниться,</w:t>
      </w:r>
    </w:p>
    <w:p w:rsidR="00AF1CBB" w:rsidRPr="006320F9" w:rsidRDefault="00AF1CBB" w:rsidP="00C67FE1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Но зато умеет это</w:t>
      </w:r>
    </w:p>
    <w:p w:rsidR="00AF1CBB" w:rsidRDefault="00AF1CBB" w:rsidP="00C67FE1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Делать быстрая … (Ракета)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У ракеты есть водитель,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Невесомости любитель.</w:t>
      </w:r>
    </w:p>
    <w:p w:rsidR="00AF1CBB" w:rsidRPr="006320F9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По-английски: «астронавт»,</w:t>
      </w:r>
    </w:p>
    <w:p w:rsidR="00AF1CBB" w:rsidRDefault="00AF1CBB" w:rsidP="006320F9">
      <w:pPr>
        <w:jc w:val="center"/>
        <w:rPr>
          <w:sz w:val="28"/>
          <w:szCs w:val="28"/>
        </w:rPr>
      </w:pPr>
      <w:r w:rsidRPr="006320F9">
        <w:rPr>
          <w:sz w:val="28"/>
          <w:szCs w:val="28"/>
        </w:rPr>
        <w:t>А по-русски … (Космонавт)</w:t>
      </w:r>
      <w:r>
        <w:rPr>
          <w:sz w:val="28"/>
          <w:szCs w:val="28"/>
        </w:rPr>
        <w:t>.</w:t>
      </w:r>
    </w:p>
    <w:p w:rsidR="00AF1CBB" w:rsidRDefault="00AF1CBB" w:rsidP="00C67FE1">
      <w:pPr>
        <w:rPr>
          <w:sz w:val="28"/>
          <w:szCs w:val="28"/>
        </w:rPr>
      </w:pPr>
      <w:r>
        <w:rPr>
          <w:sz w:val="28"/>
          <w:szCs w:val="28"/>
        </w:rPr>
        <w:t>Инопланетянка с экрана благодарит детей за игру, приглашает в гости и прощается с ними. На экране опять появляется картинка звездного неба (заставка).</w:t>
      </w:r>
    </w:p>
    <w:p w:rsidR="00AF1CBB" w:rsidRDefault="00AF1CBB" w:rsidP="00C67FE1">
      <w:pPr>
        <w:rPr>
          <w:sz w:val="28"/>
          <w:szCs w:val="28"/>
        </w:rPr>
      </w:pPr>
      <w:r>
        <w:rPr>
          <w:sz w:val="28"/>
          <w:szCs w:val="28"/>
        </w:rPr>
        <w:t>Ведущий: Объявляю пятый этап испытания.</w:t>
      </w:r>
    </w:p>
    <w:p w:rsidR="00AF1CBB" w:rsidRDefault="00AF1CBB" w:rsidP="00C67FE1">
      <w:pPr>
        <w:rPr>
          <w:sz w:val="28"/>
          <w:szCs w:val="28"/>
        </w:rPr>
      </w:pPr>
      <w:r>
        <w:rPr>
          <w:sz w:val="28"/>
          <w:szCs w:val="28"/>
        </w:rPr>
        <w:t>Очень дружно мы живем</w:t>
      </w:r>
    </w:p>
    <w:p w:rsidR="00AF1CBB" w:rsidRDefault="00AF1CBB" w:rsidP="00C67FE1">
      <w:pPr>
        <w:rPr>
          <w:sz w:val="28"/>
          <w:szCs w:val="28"/>
        </w:rPr>
      </w:pPr>
      <w:r>
        <w:rPr>
          <w:sz w:val="28"/>
          <w:szCs w:val="28"/>
        </w:rPr>
        <w:t>Скучных в космос не берем!</w:t>
      </w:r>
    </w:p>
    <w:p w:rsidR="00AF1CBB" w:rsidRDefault="00AF1CBB" w:rsidP="00C67FE1">
      <w:pPr>
        <w:rPr>
          <w:sz w:val="28"/>
          <w:szCs w:val="28"/>
        </w:rPr>
      </w:pPr>
      <w:r>
        <w:rPr>
          <w:sz w:val="28"/>
          <w:szCs w:val="28"/>
        </w:rPr>
        <w:t>Выходит ребенок и читает стихотворение.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Удивительное дело!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Можно в космос полететь!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Удивительное дело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Можно там и есть, и петь!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Можно спортом заниматься,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Можно просто сладко спать.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всем людям на планете 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 приветов передать!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>Ведущий: Давайте представим, что мы в открытом космосе, в невесомости и поиграем в игру «Завтрак космонавта».</w:t>
      </w:r>
    </w:p>
    <w:p w:rsidR="00AF1CBB" w:rsidRPr="0002183F" w:rsidRDefault="00AF1CBB" w:rsidP="0002183F">
      <w:pPr>
        <w:jc w:val="center"/>
        <w:rPr>
          <w:b/>
          <w:sz w:val="28"/>
          <w:szCs w:val="28"/>
        </w:rPr>
      </w:pPr>
      <w:r w:rsidRPr="0002183F">
        <w:rPr>
          <w:b/>
          <w:sz w:val="28"/>
          <w:szCs w:val="28"/>
        </w:rPr>
        <w:t>Игра «Завтрак космонавта»</w:t>
      </w:r>
      <w:r>
        <w:rPr>
          <w:b/>
          <w:sz w:val="28"/>
          <w:szCs w:val="28"/>
        </w:rPr>
        <w:t>.</w:t>
      </w:r>
    </w:p>
    <w:p w:rsidR="00AF1CBB" w:rsidRDefault="00AF1CBB" w:rsidP="0002183F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(Двое взрослых растягивают веревку, на которой привязаны кусочки фруктов. Дети без помощи рук должны их съесть).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>Ведущий: вы подкрепились, но перед нами стоит ещё одна задача – разгадать космический кроссворд. Внимание на экран!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 xml:space="preserve">(На экране появляется кроссворд, сделанный в программе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>-</w:t>
      </w:r>
      <w:r w:rsidRPr="000218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>Дети отгадывают загадки, на экране появляются ответы.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>Ведущий: Поздравляю! Вы выдержали все испытания, вы все зачислены в отряд юных космонавтов. Командую всем приготовиться к полету! Надеть скафандры, надеть шлем, сесть в ракету, пристегнуть ремни (дети имитируют движения). Начинаем обратный отсчет 5-4-3-2-1-0-Пуск!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>Включается мультимедиа с презентацией «Полет в космос»(под музыку группы «</w:t>
      </w:r>
      <w:r>
        <w:rPr>
          <w:sz w:val="28"/>
          <w:szCs w:val="28"/>
          <w:lang w:val="en-US"/>
        </w:rPr>
        <w:t>Space</w:t>
      </w:r>
      <w:r>
        <w:rPr>
          <w:sz w:val="28"/>
          <w:szCs w:val="28"/>
        </w:rPr>
        <w:t>»).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>Ведущий: Мы много с вами увидели в космосе, но лучше всех наша планета – Земля.</w:t>
      </w:r>
    </w:p>
    <w:p w:rsidR="00AF1CBB" w:rsidRDefault="00AF1CBB" w:rsidP="0002183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читает стихотворение: </w:t>
      </w:r>
    </w:p>
    <w:p w:rsidR="00AF1CBB" w:rsidRDefault="00AF1CBB" w:rsidP="008E71A9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одна планета-сад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этом космосе холодном.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здесь леса шумят,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 скликая перелетных.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на ней одной цветут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Ландыши в траве зеленой,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стрекозы только тут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речку смотрят удивленно…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Береги свою планету –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другой, похожей, нету!</w:t>
      </w:r>
    </w:p>
    <w:p w:rsidR="00AF1CBB" w:rsidRDefault="00AF1CBB" w:rsidP="009A071F">
      <w:pPr>
        <w:jc w:val="center"/>
        <w:rPr>
          <w:sz w:val="28"/>
          <w:szCs w:val="28"/>
        </w:rPr>
      </w:pPr>
      <w:r>
        <w:rPr>
          <w:sz w:val="28"/>
          <w:szCs w:val="28"/>
        </w:rPr>
        <w:t>(сл. Я. Аким)</w:t>
      </w:r>
    </w:p>
    <w:p w:rsidR="00AF1CBB" w:rsidRDefault="00AF1CBB" w:rsidP="00805C21">
      <w:pPr>
        <w:rPr>
          <w:sz w:val="28"/>
          <w:szCs w:val="28"/>
        </w:rPr>
      </w:pPr>
      <w:r>
        <w:rPr>
          <w:sz w:val="28"/>
          <w:szCs w:val="28"/>
        </w:rPr>
        <w:t>Ведущий: Споем про нашу красавицу-Землю песню.</w:t>
      </w:r>
    </w:p>
    <w:p w:rsidR="00AF1CBB" w:rsidRDefault="00AF1CBB" w:rsidP="00805C21">
      <w:pPr>
        <w:jc w:val="center"/>
        <w:rPr>
          <w:b/>
          <w:sz w:val="28"/>
          <w:szCs w:val="28"/>
        </w:rPr>
      </w:pPr>
      <w:r w:rsidRPr="00805C21">
        <w:rPr>
          <w:b/>
          <w:sz w:val="28"/>
          <w:szCs w:val="28"/>
        </w:rPr>
        <w:t>Дети исполняют песню «Мы хотим чтоб птицы пели».</w:t>
      </w:r>
    </w:p>
    <w:p w:rsidR="00AF1CBB" w:rsidRDefault="00AF1CBB" w:rsidP="00805C21">
      <w:pPr>
        <w:jc w:val="center"/>
        <w:rPr>
          <w:sz w:val="28"/>
          <w:szCs w:val="28"/>
        </w:rPr>
      </w:pPr>
      <w:r>
        <w:rPr>
          <w:sz w:val="28"/>
          <w:szCs w:val="28"/>
        </w:rPr>
        <w:t>(муз. Жабко)</w:t>
      </w:r>
    </w:p>
    <w:p w:rsidR="00AF1CBB" w:rsidRDefault="00AF1CBB" w:rsidP="00805C21">
      <w:pPr>
        <w:rPr>
          <w:sz w:val="28"/>
          <w:szCs w:val="28"/>
        </w:rPr>
      </w:pPr>
      <w:r>
        <w:rPr>
          <w:sz w:val="28"/>
          <w:szCs w:val="28"/>
        </w:rPr>
        <w:t>Ведущий: испытания и полет проведены успешно! С приземлением! Отряд юных космонавтов награждается медалями!</w:t>
      </w:r>
    </w:p>
    <w:p w:rsidR="00AF1CBB" w:rsidRPr="00805C21" w:rsidRDefault="00AF1CBB" w:rsidP="00805C21">
      <w:pPr>
        <w:rPr>
          <w:sz w:val="28"/>
          <w:szCs w:val="28"/>
        </w:rPr>
      </w:pPr>
      <w:r>
        <w:rPr>
          <w:sz w:val="28"/>
          <w:szCs w:val="28"/>
        </w:rPr>
        <w:t>Детям вручаются медали.</w:t>
      </w:r>
    </w:p>
    <w:p w:rsidR="00AF1CBB" w:rsidRPr="0002183F" w:rsidRDefault="00AF1CBB" w:rsidP="0002183F">
      <w:pPr>
        <w:rPr>
          <w:sz w:val="28"/>
          <w:szCs w:val="28"/>
        </w:rPr>
      </w:pPr>
    </w:p>
    <w:p w:rsidR="00AF1CBB" w:rsidRDefault="00AF1CBB" w:rsidP="0002183F">
      <w:pPr>
        <w:rPr>
          <w:sz w:val="28"/>
          <w:szCs w:val="28"/>
        </w:rPr>
      </w:pPr>
    </w:p>
    <w:p w:rsidR="00AF1CBB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6320F9" w:rsidRDefault="00AF1CBB" w:rsidP="006320F9">
      <w:pPr>
        <w:jc w:val="center"/>
        <w:rPr>
          <w:sz w:val="28"/>
          <w:szCs w:val="28"/>
        </w:rPr>
      </w:pPr>
    </w:p>
    <w:p w:rsidR="00AF1CBB" w:rsidRPr="00AB0880" w:rsidRDefault="00AF1CBB" w:rsidP="00AB0880">
      <w:pPr>
        <w:jc w:val="center"/>
        <w:rPr>
          <w:sz w:val="28"/>
          <w:szCs w:val="28"/>
        </w:rPr>
      </w:pPr>
    </w:p>
    <w:p w:rsidR="00AF1CBB" w:rsidRPr="00AB0880" w:rsidRDefault="00AF1CBB" w:rsidP="00AB0880">
      <w:pPr>
        <w:jc w:val="center"/>
        <w:rPr>
          <w:sz w:val="28"/>
          <w:szCs w:val="28"/>
        </w:rPr>
      </w:pPr>
    </w:p>
    <w:p w:rsidR="00AF1CBB" w:rsidRPr="00C46396" w:rsidRDefault="00AF1CBB" w:rsidP="00C46396">
      <w:pPr>
        <w:jc w:val="center"/>
        <w:rPr>
          <w:sz w:val="28"/>
          <w:szCs w:val="28"/>
        </w:rPr>
      </w:pPr>
    </w:p>
    <w:p w:rsidR="00AF1CBB" w:rsidRDefault="00AF1CBB" w:rsidP="00C46396">
      <w:pPr>
        <w:jc w:val="center"/>
        <w:rPr>
          <w:sz w:val="28"/>
          <w:szCs w:val="28"/>
        </w:rPr>
      </w:pPr>
    </w:p>
    <w:p w:rsidR="00AF1CBB" w:rsidRDefault="00AF1CBB" w:rsidP="00481232">
      <w:pPr>
        <w:rPr>
          <w:sz w:val="28"/>
          <w:szCs w:val="28"/>
        </w:rPr>
      </w:pPr>
    </w:p>
    <w:sectPr w:rsidR="00AF1CBB" w:rsidSect="0000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93"/>
    <w:rsid w:val="00002708"/>
    <w:rsid w:val="0002183F"/>
    <w:rsid w:val="000766A6"/>
    <w:rsid w:val="000779F4"/>
    <w:rsid w:val="000A7017"/>
    <w:rsid w:val="000D7407"/>
    <w:rsid w:val="001507D6"/>
    <w:rsid w:val="0015476B"/>
    <w:rsid w:val="00210919"/>
    <w:rsid w:val="00210F33"/>
    <w:rsid w:val="002A5593"/>
    <w:rsid w:val="00456D09"/>
    <w:rsid w:val="00481232"/>
    <w:rsid w:val="004E6800"/>
    <w:rsid w:val="00555316"/>
    <w:rsid w:val="005954AE"/>
    <w:rsid w:val="006320F9"/>
    <w:rsid w:val="00657E1C"/>
    <w:rsid w:val="00736F62"/>
    <w:rsid w:val="007733FF"/>
    <w:rsid w:val="007C7D1C"/>
    <w:rsid w:val="00805C21"/>
    <w:rsid w:val="008E71A9"/>
    <w:rsid w:val="00984A00"/>
    <w:rsid w:val="009A071F"/>
    <w:rsid w:val="009A781C"/>
    <w:rsid w:val="00A06EF7"/>
    <w:rsid w:val="00AA3384"/>
    <w:rsid w:val="00AB0880"/>
    <w:rsid w:val="00AF1CBB"/>
    <w:rsid w:val="00B031A0"/>
    <w:rsid w:val="00B573A3"/>
    <w:rsid w:val="00C27A56"/>
    <w:rsid w:val="00C3304E"/>
    <w:rsid w:val="00C46396"/>
    <w:rsid w:val="00C67FE1"/>
    <w:rsid w:val="00CC52E6"/>
    <w:rsid w:val="00D06340"/>
    <w:rsid w:val="00D22FF8"/>
    <w:rsid w:val="00E658E9"/>
    <w:rsid w:val="00E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10</Pages>
  <Words>1067</Words>
  <Characters>6085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2012-03-28T15:45:00Z</dcterms:created>
  <dcterms:modified xsi:type="dcterms:W3CDTF">2012-04-06T09:47:00Z</dcterms:modified>
</cp:coreProperties>
</file>