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E5" w:rsidRPr="001B6641" w:rsidRDefault="008904E5" w:rsidP="001B6641">
      <w:pPr>
        <w:pStyle w:val="ListParagraph"/>
        <w:ind w:left="1080"/>
        <w:rPr>
          <w:rFonts w:ascii="Times New Roman" w:hAnsi="Times New Roman" w:cs="Times New Roman"/>
        </w:rPr>
      </w:pPr>
    </w:p>
    <w:p w:rsidR="008904E5" w:rsidRPr="001B6641" w:rsidRDefault="008904E5" w:rsidP="001B6641">
      <w:pPr>
        <w:pStyle w:val="ListParagraph"/>
        <w:ind w:left="1080"/>
        <w:rPr>
          <w:rFonts w:ascii="Times New Roman" w:hAnsi="Times New Roman" w:cs="Times New Roman"/>
        </w:rPr>
      </w:pPr>
    </w:p>
    <w:p w:rsidR="008904E5" w:rsidRPr="001B6641" w:rsidRDefault="008904E5" w:rsidP="001B6641">
      <w:pPr>
        <w:pStyle w:val="ListParagraph"/>
        <w:ind w:left="1080"/>
        <w:rPr>
          <w:rFonts w:ascii="Times New Roman" w:hAnsi="Times New Roman" w:cs="Times New Roman"/>
        </w:rPr>
      </w:pPr>
    </w:p>
    <w:p w:rsidR="008904E5" w:rsidRPr="001B6641" w:rsidRDefault="008904E5" w:rsidP="001B6641">
      <w:pPr>
        <w:pStyle w:val="ListParagraph"/>
        <w:ind w:left="1080"/>
        <w:rPr>
          <w:rFonts w:ascii="Times New Roman" w:hAnsi="Times New Roman" w:cs="Times New Roman"/>
        </w:rPr>
      </w:pPr>
    </w:p>
    <w:p w:rsidR="008904E5" w:rsidRPr="001B6641" w:rsidRDefault="008904E5" w:rsidP="001B6641">
      <w:pPr>
        <w:pStyle w:val="ListParagraph"/>
        <w:ind w:left="1080"/>
        <w:rPr>
          <w:rFonts w:ascii="Times New Roman" w:hAnsi="Times New Roman" w:cs="Times New Roman"/>
        </w:rPr>
      </w:pPr>
    </w:p>
    <w:p w:rsidR="008904E5" w:rsidRPr="001B6641" w:rsidRDefault="008904E5" w:rsidP="001B6641">
      <w:pPr>
        <w:pStyle w:val="ListParagraph"/>
        <w:ind w:left="1080"/>
        <w:rPr>
          <w:rFonts w:ascii="Times New Roman" w:hAnsi="Times New Roman" w:cs="Times New Roman"/>
        </w:rPr>
      </w:pPr>
    </w:p>
    <w:p w:rsidR="008904E5" w:rsidRPr="001B6641" w:rsidRDefault="008904E5" w:rsidP="001B6641">
      <w:pPr>
        <w:pStyle w:val="ListParagraph"/>
        <w:ind w:left="1080"/>
        <w:rPr>
          <w:rFonts w:ascii="Times New Roman" w:hAnsi="Times New Roman" w:cs="Times New Roman"/>
        </w:rPr>
      </w:pPr>
    </w:p>
    <w:p w:rsidR="008904E5" w:rsidRPr="001B6641" w:rsidRDefault="008904E5" w:rsidP="001B6641">
      <w:pPr>
        <w:pStyle w:val="ListParagraph"/>
        <w:ind w:left="1080"/>
        <w:rPr>
          <w:rFonts w:ascii="Times New Roman" w:hAnsi="Times New Roman" w:cs="Times New Roman"/>
        </w:rPr>
      </w:pPr>
    </w:p>
    <w:p w:rsidR="008904E5" w:rsidRPr="001B6641" w:rsidRDefault="008904E5" w:rsidP="001B6641">
      <w:pPr>
        <w:pStyle w:val="ListParagraph"/>
        <w:ind w:left="0"/>
        <w:rPr>
          <w:rFonts w:ascii="Times New Roman" w:hAnsi="Times New Roman" w:cs="Times New Roman"/>
        </w:rPr>
      </w:pPr>
    </w:p>
    <w:p w:rsidR="008904E5" w:rsidRPr="002E17AE" w:rsidRDefault="008904E5" w:rsidP="001B6641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Конспект подгруппов</w:t>
      </w:r>
      <w:r w:rsidRPr="002E17AE">
        <w:rPr>
          <w:rFonts w:ascii="Times New Roman" w:hAnsi="Times New Roman" w:cs="Times New Roman"/>
          <w:b/>
          <w:bCs/>
          <w:i/>
          <w:iCs/>
          <w:sz w:val="40"/>
          <w:szCs w:val="40"/>
        </w:rPr>
        <w:t>ого логопед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ического занятия для детей 4</w:t>
      </w:r>
      <w:r w:rsidRPr="002E17AE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лет отделения</w:t>
      </w:r>
    </w:p>
    <w:p w:rsidR="008904E5" w:rsidRPr="002E17AE" w:rsidRDefault="008904E5" w:rsidP="001B6641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2E17AE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«Раннее эстетическое развитие»</w:t>
      </w:r>
    </w:p>
    <w:p w:rsidR="008904E5" w:rsidRPr="002E17AE" w:rsidRDefault="008904E5" w:rsidP="001B6641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2E17AE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на материале лексической темы «Хлеб»</w:t>
      </w:r>
    </w:p>
    <w:p w:rsidR="008904E5" w:rsidRPr="002E17AE" w:rsidRDefault="008904E5" w:rsidP="001B6641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8904E5" w:rsidRPr="001B6641" w:rsidRDefault="008904E5" w:rsidP="001B6641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8904E5" w:rsidRPr="001B6641" w:rsidRDefault="008904E5" w:rsidP="001B6641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66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Подготовила и провела </w:t>
      </w:r>
    </w:p>
    <w:p w:rsidR="008904E5" w:rsidRPr="001B6641" w:rsidRDefault="008904E5" w:rsidP="001B6641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66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</w:t>
      </w:r>
      <w:r w:rsidRPr="001B664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1B66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учитель-логопед</w:t>
      </w:r>
    </w:p>
    <w:p w:rsidR="008904E5" w:rsidRPr="001B6641" w:rsidRDefault="008904E5" w:rsidP="001B6641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66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Т.Е.Кочеткова</w:t>
      </w:r>
    </w:p>
    <w:p w:rsidR="008904E5" w:rsidRPr="001B6641" w:rsidRDefault="008904E5" w:rsidP="001B6641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904E5" w:rsidRPr="001B6641" w:rsidRDefault="008904E5" w:rsidP="001B6641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904E5" w:rsidRPr="001B6641" w:rsidRDefault="008904E5" w:rsidP="001B6641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904E5" w:rsidRPr="001B6641" w:rsidRDefault="008904E5" w:rsidP="001B6641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8904E5" w:rsidRPr="001B6641" w:rsidRDefault="008904E5" w:rsidP="001B6641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904E5" w:rsidRPr="001B6641" w:rsidRDefault="008904E5" w:rsidP="001B6641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904E5" w:rsidRPr="001B6641" w:rsidRDefault="008904E5" w:rsidP="001B6641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66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2014 год</w:t>
      </w:r>
    </w:p>
    <w:p w:rsidR="008904E5" w:rsidRPr="001B6641" w:rsidRDefault="008904E5" w:rsidP="001B6641">
      <w:pPr>
        <w:pStyle w:val="ListParagraph"/>
        <w:ind w:left="1080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8904E5" w:rsidRDefault="008904E5" w:rsidP="002E17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4E5" w:rsidRPr="002E17AE" w:rsidRDefault="008904E5" w:rsidP="001B66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b/>
          <w:bCs/>
          <w:sz w:val="24"/>
          <w:szCs w:val="24"/>
        </w:rPr>
        <w:t>Цель занятия.</w:t>
      </w:r>
      <w:r w:rsidRPr="002E17AE">
        <w:rPr>
          <w:rFonts w:ascii="Times New Roman" w:hAnsi="Times New Roman" w:cs="Times New Roman"/>
          <w:sz w:val="24"/>
          <w:szCs w:val="24"/>
        </w:rPr>
        <w:t xml:space="preserve"> Обобщение знаний детей по теме.</w:t>
      </w:r>
    </w:p>
    <w:p w:rsidR="008904E5" w:rsidRPr="002E17AE" w:rsidRDefault="008904E5" w:rsidP="001B66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904E5" w:rsidRPr="002E17AE" w:rsidRDefault="008904E5" w:rsidP="001B66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b/>
          <w:bCs/>
          <w:sz w:val="24"/>
          <w:szCs w:val="24"/>
        </w:rPr>
        <w:t>Коррекционно-образовательные задачи.</w:t>
      </w:r>
      <w:r w:rsidRPr="002E17AE">
        <w:rPr>
          <w:rFonts w:ascii="Times New Roman" w:hAnsi="Times New Roman" w:cs="Times New Roman"/>
          <w:sz w:val="24"/>
          <w:szCs w:val="24"/>
        </w:rPr>
        <w:t xml:space="preserve"> Учить детей составлять предложения с однородными определениями.</w:t>
      </w:r>
    </w:p>
    <w:p w:rsidR="008904E5" w:rsidRPr="002E17AE" w:rsidRDefault="008904E5" w:rsidP="001B66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904E5" w:rsidRPr="002E17AE" w:rsidRDefault="008904E5" w:rsidP="001B66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 xml:space="preserve"> </w:t>
      </w:r>
      <w:r w:rsidRPr="002E17AE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Коррекционно-развивающие задачи.</w:t>
      </w:r>
      <w:r w:rsidRPr="002E17AE">
        <w:rPr>
          <w:rFonts w:ascii="Times New Roman" w:hAnsi="Times New Roman" w:cs="Times New Roman"/>
          <w:sz w:val="24"/>
          <w:szCs w:val="24"/>
        </w:rPr>
        <w:t xml:space="preserve"> Уточнять и активизировать знания и словарь детей по теме, упражнять в употреблении уменьшительно-ласкательной формы существительных, в делении слов на слоги, развивать обоняние, тактильное восприятие, логическое мышление, координацию речи с движением, тонкую моторику рук.</w:t>
      </w:r>
    </w:p>
    <w:p w:rsidR="008904E5" w:rsidRPr="002E17AE" w:rsidRDefault="008904E5" w:rsidP="001B66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904E5" w:rsidRPr="002E17AE" w:rsidRDefault="008904E5" w:rsidP="001B66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b/>
          <w:bCs/>
          <w:sz w:val="24"/>
          <w:szCs w:val="24"/>
        </w:rPr>
        <w:t>Коррекционно-воспитательные задачи.</w:t>
      </w:r>
      <w:r w:rsidRPr="002E17AE">
        <w:rPr>
          <w:rFonts w:ascii="Times New Roman" w:hAnsi="Times New Roman" w:cs="Times New Roman"/>
          <w:sz w:val="24"/>
          <w:szCs w:val="24"/>
        </w:rPr>
        <w:t xml:space="preserve"> Воспитывать активность, самостоятельность, бережное отношение к хлебу и культурно-гигиенические навыки.</w:t>
      </w:r>
    </w:p>
    <w:p w:rsidR="008904E5" w:rsidRPr="002E17AE" w:rsidRDefault="008904E5" w:rsidP="001B66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904E5" w:rsidRPr="002E17AE" w:rsidRDefault="008904E5" w:rsidP="001B66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оборудование.</w:t>
      </w:r>
      <w:r w:rsidRPr="002E17AE">
        <w:rPr>
          <w:rFonts w:ascii="Times New Roman" w:hAnsi="Times New Roman" w:cs="Times New Roman"/>
          <w:sz w:val="24"/>
          <w:szCs w:val="24"/>
        </w:rPr>
        <w:t xml:space="preserve"> Магнитная доска с набором магнитов, мяч, блюдо с кусочками хлеба, накрытые салфеткой, игрушечные хлебные изделия, «Чудесный мешочек», предметные картинки для упражнения «Супермаркет» (магазинная тележка, хлебные изделия), мухобойка, пластилин белого цвета по числу детей, подносы, натуральные пряники.</w:t>
      </w:r>
    </w:p>
    <w:p w:rsidR="008904E5" w:rsidRDefault="008904E5" w:rsidP="002E17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4E5" w:rsidRDefault="008904E5" w:rsidP="002E17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4E5" w:rsidRDefault="008904E5" w:rsidP="002E17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4E5" w:rsidRDefault="008904E5" w:rsidP="002E17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4E5" w:rsidRDefault="008904E5" w:rsidP="002E17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4E5" w:rsidRDefault="008904E5" w:rsidP="002E17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4E5" w:rsidRDefault="008904E5" w:rsidP="002E17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4E5" w:rsidRDefault="008904E5" w:rsidP="002E17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4E5" w:rsidRDefault="008904E5" w:rsidP="002E17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4E5" w:rsidRDefault="008904E5" w:rsidP="002E17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4E5" w:rsidRDefault="008904E5" w:rsidP="002E17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4E5" w:rsidRDefault="008904E5" w:rsidP="002E17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4E5" w:rsidRDefault="008904E5" w:rsidP="002E17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4E5" w:rsidRDefault="008904E5" w:rsidP="002E17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4E5" w:rsidRDefault="008904E5" w:rsidP="002E17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4E5" w:rsidRPr="002E17AE" w:rsidRDefault="008904E5" w:rsidP="002E17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>Ход занятия</w:t>
      </w:r>
    </w:p>
    <w:p w:rsidR="008904E5" w:rsidRPr="002E17AE" w:rsidRDefault="008904E5" w:rsidP="00CB67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 xml:space="preserve">Организационный момент. </w:t>
      </w:r>
    </w:p>
    <w:p w:rsidR="008904E5" w:rsidRPr="002E17AE" w:rsidRDefault="008904E5" w:rsidP="00B207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 xml:space="preserve">Логопед выносит на подносе что-то укрытое салфеткой и предлагает детям  по запаху определить, что лежит под салфеткой (проносит перед всеми детьми). </w:t>
      </w:r>
    </w:p>
    <w:p w:rsidR="008904E5" w:rsidRPr="002E17AE" w:rsidRDefault="008904E5" w:rsidP="00B207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 xml:space="preserve">Дети: Пахнет хлебом. </w:t>
      </w:r>
    </w:p>
    <w:p w:rsidR="008904E5" w:rsidRPr="002E17AE" w:rsidRDefault="008904E5" w:rsidP="00B207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 xml:space="preserve">Логопед: Правильно, хлебом (открывает салфетку). Сегодня мы с вами будем говорить про хлеб, будем выполнять разные задания про хлеб. Для того, чтобы вы смогли правильно выполнить все задания, вам нужно быть внимательными и активными. </w:t>
      </w:r>
    </w:p>
    <w:p w:rsidR="008904E5" w:rsidRPr="002E17AE" w:rsidRDefault="008904E5" w:rsidP="00B207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>А в конце занятия вас ждёт сюрприз.</w:t>
      </w:r>
    </w:p>
    <w:p w:rsidR="008904E5" w:rsidRPr="002E17AE" w:rsidRDefault="008904E5" w:rsidP="006506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904E5" w:rsidRPr="002E17AE" w:rsidRDefault="008904E5" w:rsidP="00CB67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>1) Беседа о том, как хлеб попадает к нам на стол.</w:t>
      </w:r>
    </w:p>
    <w:p w:rsidR="008904E5" w:rsidRPr="002E17AE" w:rsidRDefault="008904E5" w:rsidP="00B207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 xml:space="preserve"> Подвижная игра с мячом «Что сначала, что потом?». </w:t>
      </w:r>
    </w:p>
    <w:p w:rsidR="008904E5" w:rsidRPr="002E17AE" w:rsidRDefault="008904E5" w:rsidP="004127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i/>
          <w:iCs/>
          <w:sz w:val="24"/>
          <w:szCs w:val="24"/>
        </w:rPr>
        <w:t>Логопед:</w:t>
      </w:r>
      <w:r w:rsidRPr="002E17AE">
        <w:rPr>
          <w:rFonts w:ascii="Times New Roman" w:hAnsi="Times New Roman" w:cs="Times New Roman"/>
          <w:sz w:val="24"/>
          <w:szCs w:val="24"/>
        </w:rPr>
        <w:t xml:space="preserve"> сначала в землю сеют зерно, а потом…? </w:t>
      </w:r>
    </w:p>
    <w:p w:rsidR="008904E5" w:rsidRPr="002E17AE" w:rsidRDefault="008904E5" w:rsidP="004127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 xml:space="preserve">1 ребёнок: а потом из зерна вырастают колоски. </w:t>
      </w:r>
    </w:p>
    <w:p w:rsidR="008904E5" w:rsidRPr="002E17AE" w:rsidRDefault="008904E5" w:rsidP="004127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i/>
          <w:iCs/>
          <w:sz w:val="24"/>
          <w:szCs w:val="24"/>
        </w:rPr>
        <w:t>Логопед:</w:t>
      </w:r>
      <w:r w:rsidRPr="002E17AE">
        <w:rPr>
          <w:rFonts w:ascii="Times New Roman" w:hAnsi="Times New Roman" w:cs="Times New Roman"/>
          <w:sz w:val="24"/>
          <w:szCs w:val="24"/>
        </w:rPr>
        <w:t xml:space="preserve"> Сначала вырастают колоски, а потом…? </w:t>
      </w:r>
    </w:p>
    <w:p w:rsidR="008904E5" w:rsidRPr="002E17AE" w:rsidRDefault="008904E5" w:rsidP="004127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>2 ребёнок: А потом колоски убирают комбайном.</w:t>
      </w:r>
    </w:p>
    <w:p w:rsidR="008904E5" w:rsidRPr="002E17AE" w:rsidRDefault="008904E5" w:rsidP="004127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i/>
          <w:iCs/>
          <w:sz w:val="24"/>
          <w:szCs w:val="24"/>
        </w:rPr>
        <w:t xml:space="preserve"> Логопед:</w:t>
      </w:r>
      <w:r w:rsidRPr="002E17AE">
        <w:rPr>
          <w:rFonts w:ascii="Times New Roman" w:hAnsi="Times New Roman" w:cs="Times New Roman"/>
          <w:sz w:val="24"/>
          <w:szCs w:val="24"/>
        </w:rPr>
        <w:t xml:space="preserve"> Сначала колоски убирают с поля комбайном, а потом…? </w:t>
      </w:r>
    </w:p>
    <w:p w:rsidR="008904E5" w:rsidRPr="002E17AE" w:rsidRDefault="008904E5" w:rsidP="004127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 xml:space="preserve">3 ребёнок: А потом колоски обмолачивают, получается зерно. </w:t>
      </w:r>
    </w:p>
    <w:p w:rsidR="008904E5" w:rsidRPr="002E17AE" w:rsidRDefault="008904E5" w:rsidP="004127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i/>
          <w:iCs/>
          <w:sz w:val="24"/>
          <w:szCs w:val="24"/>
        </w:rPr>
        <w:t>Логопед:</w:t>
      </w:r>
      <w:r w:rsidRPr="002E17AE">
        <w:rPr>
          <w:rFonts w:ascii="Times New Roman" w:hAnsi="Times New Roman" w:cs="Times New Roman"/>
          <w:sz w:val="24"/>
          <w:szCs w:val="24"/>
        </w:rPr>
        <w:t xml:space="preserve"> Сначала обмолачивают колоски, а потом…? </w:t>
      </w:r>
    </w:p>
    <w:p w:rsidR="008904E5" w:rsidRPr="002E17AE" w:rsidRDefault="008904E5" w:rsidP="004127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 xml:space="preserve">4 ребёнок: А потом зерно везут на мельницу, мелят его в муку. </w:t>
      </w:r>
    </w:p>
    <w:p w:rsidR="008904E5" w:rsidRPr="002E17AE" w:rsidRDefault="008904E5" w:rsidP="004127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i/>
          <w:iCs/>
          <w:sz w:val="24"/>
          <w:szCs w:val="24"/>
        </w:rPr>
        <w:t>Логопед:</w:t>
      </w:r>
      <w:r w:rsidRPr="002E17AE">
        <w:rPr>
          <w:rFonts w:ascii="Times New Roman" w:hAnsi="Times New Roman" w:cs="Times New Roman"/>
          <w:sz w:val="24"/>
          <w:szCs w:val="24"/>
        </w:rPr>
        <w:t xml:space="preserve"> Сначала зерно мелят в муку, а потом…? </w:t>
      </w:r>
    </w:p>
    <w:p w:rsidR="008904E5" w:rsidRPr="002E17AE" w:rsidRDefault="008904E5" w:rsidP="004127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>5 ребёнок: А потом в пекарне из муки месят тесто.</w:t>
      </w:r>
    </w:p>
    <w:p w:rsidR="008904E5" w:rsidRPr="002E17AE" w:rsidRDefault="008904E5" w:rsidP="004127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 xml:space="preserve"> </w:t>
      </w:r>
      <w:r w:rsidRPr="002E17AE">
        <w:rPr>
          <w:rFonts w:ascii="Times New Roman" w:hAnsi="Times New Roman" w:cs="Times New Roman"/>
          <w:i/>
          <w:iCs/>
          <w:sz w:val="24"/>
          <w:szCs w:val="24"/>
        </w:rPr>
        <w:t xml:space="preserve">Логопед: </w:t>
      </w:r>
      <w:r w:rsidRPr="002E17AE">
        <w:rPr>
          <w:rFonts w:ascii="Times New Roman" w:hAnsi="Times New Roman" w:cs="Times New Roman"/>
          <w:sz w:val="24"/>
          <w:szCs w:val="24"/>
        </w:rPr>
        <w:t xml:space="preserve">Сначала из муки месят тесто, а потом…? </w:t>
      </w:r>
    </w:p>
    <w:p w:rsidR="008904E5" w:rsidRPr="002E17AE" w:rsidRDefault="008904E5" w:rsidP="004127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 xml:space="preserve">6 ребёнок: А потом из теста пекут хлеб. </w:t>
      </w:r>
    </w:p>
    <w:p w:rsidR="008904E5" w:rsidRPr="002E17AE" w:rsidRDefault="008904E5" w:rsidP="004127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i/>
          <w:iCs/>
          <w:sz w:val="24"/>
          <w:szCs w:val="24"/>
        </w:rPr>
        <w:t>Логопед:</w:t>
      </w:r>
      <w:r w:rsidRPr="002E17AE">
        <w:rPr>
          <w:rFonts w:ascii="Times New Roman" w:hAnsi="Times New Roman" w:cs="Times New Roman"/>
          <w:sz w:val="24"/>
          <w:szCs w:val="24"/>
        </w:rPr>
        <w:t xml:space="preserve"> Сначала хлеб из теста пеку, а потом…? </w:t>
      </w:r>
    </w:p>
    <w:p w:rsidR="008904E5" w:rsidRPr="002E17AE" w:rsidRDefault="008904E5" w:rsidP="004127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 xml:space="preserve">7 ребёнок: А потом хлеб из пекарни везут в магазин. </w:t>
      </w:r>
    </w:p>
    <w:p w:rsidR="008904E5" w:rsidRPr="002E17AE" w:rsidRDefault="008904E5" w:rsidP="004127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i/>
          <w:iCs/>
          <w:sz w:val="24"/>
          <w:szCs w:val="24"/>
        </w:rPr>
        <w:t>Логопед:</w:t>
      </w:r>
      <w:r w:rsidRPr="002E17AE">
        <w:rPr>
          <w:rFonts w:ascii="Times New Roman" w:hAnsi="Times New Roman" w:cs="Times New Roman"/>
          <w:sz w:val="24"/>
          <w:szCs w:val="24"/>
        </w:rPr>
        <w:t xml:space="preserve"> Сначала хлеб везут в магазин, а потом…?</w:t>
      </w:r>
    </w:p>
    <w:p w:rsidR="008904E5" w:rsidRPr="002E17AE" w:rsidRDefault="008904E5" w:rsidP="004127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 xml:space="preserve"> 8 ребёнок: А потом мы покупаем хлеб в магазине.</w:t>
      </w:r>
    </w:p>
    <w:p w:rsidR="008904E5" w:rsidRPr="002E17AE" w:rsidRDefault="008904E5" w:rsidP="004127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i/>
          <w:iCs/>
          <w:sz w:val="24"/>
          <w:szCs w:val="24"/>
        </w:rPr>
        <w:t xml:space="preserve"> Логопед:</w:t>
      </w:r>
      <w:r w:rsidRPr="002E17AE">
        <w:rPr>
          <w:rFonts w:ascii="Times New Roman" w:hAnsi="Times New Roman" w:cs="Times New Roman"/>
          <w:sz w:val="24"/>
          <w:szCs w:val="24"/>
        </w:rPr>
        <w:t xml:space="preserve"> Сначала мы покупаем хлеб в магазине, а потом…?</w:t>
      </w:r>
    </w:p>
    <w:p w:rsidR="008904E5" w:rsidRPr="002E17AE" w:rsidRDefault="008904E5" w:rsidP="002E17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 xml:space="preserve"> 9 ребёнок: Сначала мы покупаем хлеб в магазине, а потом режем его к обеду на стол.</w:t>
      </w:r>
    </w:p>
    <w:p w:rsidR="008904E5" w:rsidRPr="002E17AE" w:rsidRDefault="008904E5" w:rsidP="004127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>2) Игра «Чудесный мешочек» на тактильное восприятие.</w:t>
      </w:r>
    </w:p>
    <w:p w:rsidR="008904E5" w:rsidRPr="002E17AE" w:rsidRDefault="008904E5" w:rsidP="002E17AE">
      <w:pPr>
        <w:pStyle w:val="ListParagraph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2E17AE">
        <w:rPr>
          <w:rFonts w:ascii="Times New Roman" w:hAnsi="Times New Roman" w:cs="Times New Roman"/>
          <w:i/>
          <w:iCs/>
          <w:sz w:val="24"/>
          <w:szCs w:val="24"/>
        </w:rPr>
        <w:t>Логопед предлагает детям рассмотреть, вспомнить названия (буханка, батон, булка, рогалик, пирожок, пирог, слойка, ватрушка и т.п.)  и ощупать игрушечные хлебные изделия, затем складывает их в «Чудесный мешочек» и предлагает детям по очереди определить на ощупь и сказать,  что лежит в мешочке.</w:t>
      </w:r>
    </w:p>
    <w:p w:rsidR="008904E5" w:rsidRPr="002E17AE" w:rsidRDefault="008904E5" w:rsidP="004127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 xml:space="preserve">3) Лексико-грамматическое упражнение «Назови ласково» на практическое употребление в речи уменьшительно-ласкательной формы существительных. </w:t>
      </w:r>
    </w:p>
    <w:p w:rsidR="008904E5" w:rsidRPr="001B6641" w:rsidRDefault="008904E5" w:rsidP="002E17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i/>
          <w:iCs/>
          <w:sz w:val="24"/>
          <w:szCs w:val="24"/>
        </w:rPr>
        <w:t>Логопед:</w:t>
      </w:r>
      <w:r w:rsidRPr="002E17AE">
        <w:rPr>
          <w:rFonts w:ascii="Times New Roman" w:hAnsi="Times New Roman" w:cs="Times New Roman"/>
          <w:sz w:val="24"/>
          <w:szCs w:val="24"/>
        </w:rPr>
        <w:t xml:space="preserve"> Вы выбрали себе одно хлебное изделие, вам нравятся такие продукты? И мне нравятся, я даже ласково называю – не булка, а булочка, а вы как назовёте? (пирожок, слоечка, ватрушечка и т.п.).</w:t>
      </w:r>
    </w:p>
    <w:p w:rsidR="008904E5" w:rsidRPr="002E17AE" w:rsidRDefault="008904E5" w:rsidP="004127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 xml:space="preserve">4) Грамматическое упражнение «Подбери словечко» на подбор однородных определений к слову «хлеб». </w:t>
      </w:r>
    </w:p>
    <w:p w:rsidR="008904E5" w:rsidRPr="002E17AE" w:rsidRDefault="008904E5" w:rsidP="004127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i/>
          <w:iCs/>
          <w:sz w:val="24"/>
          <w:szCs w:val="24"/>
        </w:rPr>
        <w:t>Логопед:</w:t>
      </w:r>
      <w:r w:rsidRPr="002E17AE">
        <w:rPr>
          <w:rFonts w:ascii="Times New Roman" w:hAnsi="Times New Roman" w:cs="Times New Roman"/>
          <w:sz w:val="24"/>
          <w:szCs w:val="24"/>
        </w:rPr>
        <w:t xml:space="preserve"> Дети, я приглашаю вас в хлебный отдел супермаркета. Посмотрите, чего здесь только нет! И батоны, и пироги, и плюшки. Но больше всего хлеба. Вспомните, какой бывает хлеб? </w:t>
      </w:r>
    </w:p>
    <w:p w:rsidR="008904E5" w:rsidRPr="002E17AE" w:rsidRDefault="008904E5" w:rsidP="004127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>Дети: хлеб свежий, хлеб чёрствый, хлеб душистый, хлеб мягкий, хлеб пшеничный, хлеб ржаной и т.п.</w:t>
      </w:r>
    </w:p>
    <w:p w:rsidR="008904E5" w:rsidRPr="002E17AE" w:rsidRDefault="008904E5" w:rsidP="002E17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i/>
          <w:iCs/>
          <w:sz w:val="24"/>
          <w:szCs w:val="24"/>
        </w:rPr>
        <w:t>Логопед:</w:t>
      </w:r>
      <w:r w:rsidRPr="002E17AE">
        <w:rPr>
          <w:rFonts w:ascii="Times New Roman" w:hAnsi="Times New Roman" w:cs="Times New Roman"/>
          <w:sz w:val="24"/>
          <w:szCs w:val="24"/>
        </w:rPr>
        <w:t xml:space="preserve"> Все эти слова можно использовать и для других хлебных продуктов.</w:t>
      </w:r>
    </w:p>
    <w:p w:rsidR="008904E5" w:rsidRPr="002E17AE" w:rsidRDefault="008904E5" w:rsidP="004127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>5) Составление предложений, распространённых однородными членами.</w:t>
      </w:r>
    </w:p>
    <w:p w:rsidR="008904E5" w:rsidRPr="002E17AE" w:rsidRDefault="008904E5" w:rsidP="004127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i/>
          <w:iCs/>
          <w:sz w:val="24"/>
          <w:szCs w:val="24"/>
        </w:rPr>
        <w:t xml:space="preserve"> Логопед:</w:t>
      </w:r>
      <w:r w:rsidRPr="002E17AE">
        <w:rPr>
          <w:rFonts w:ascii="Times New Roman" w:hAnsi="Times New Roman" w:cs="Times New Roman"/>
          <w:sz w:val="24"/>
          <w:szCs w:val="24"/>
        </w:rPr>
        <w:t xml:space="preserve"> А сейчас я приглашаю вас за покупками. Представьте, что я ваша мама, а вы мои дети. Вы просите меня купить вам какое-то хлебное изделие. Не забывайте подобрать несколько  точных слов  для хлебных изделий и говорить «волшебные» слова.</w:t>
      </w:r>
    </w:p>
    <w:p w:rsidR="008904E5" w:rsidRPr="002E17AE" w:rsidRDefault="008904E5" w:rsidP="004127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>1 ребёнок: Мама, купи мне, пожалуйста, мягкую, свежую булочку.</w:t>
      </w:r>
    </w:p>
    <w:p w:rsidR="008904E5" w:rsidRPr="002E17AE" w:rsidRDefault="008904E5" w:rsidP="002E17A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2E17AE">
        <w:rPr>
          <w:rFonts w:ascii="Times New Roman" w:hAnsi="Times New Roman" w:cs="Times New Roman"/>
          <w:i/>
          <w:iCs/>
          <w:sz w:val="24"/>
          <w:szCs w:val="24"/>
        </w:rPr>
        <w:t>Логопед:</w:t>
      </w:r>
      <w:r w:rsidRPr="002E17AE">
        <w:rPr>
          <w:rFonts w:ascii="Times New Roman" w:hAnsi="Times New Roman" w:cs="Times New Roman"/>
          <w:sz w:val="24"/>
          <w:szCs w:val="24"/>
        </w:rPr>
        <w:t xml:space="preserve">  Выбирай, дочка. Клади в «тележку». И т.д.</w:t>
      </w:r>
    </w:p>
    <w:p w:rsidR="008904E5" w:rsidRPr="002E17AE" w:rsidRDefault="008904E5" w:rsidP="002E1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>Физминутка под музыку «Пирожки».</w:t>
      </w:r>
    </w:p>
    <w:p w:rsidR="008904E5" w:rsidRPr="002E17AE" w:rsidRDefault="008904E5" w:rsidP="007F26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  <w:sectPr w:rsidR="008904E5" w:rsidRPr="002E17AE" w:rsidSect="00B54AAD">
          <w:pgSz w:w="11906" w:h="16838" w:code="9"/>
          <w:pgMar w:top="851" w:right="850" w:bottom="851" w:left="851" w:header="709" w:footer="709" w:gutter="0"/>
          <w:cols w:space="708"/>
          <w:docGrid w:linePitch="360"/>
        </w:sectPr>
      </w:pPr>
    </w:p>
    <w:p w:rsidR="008904E5" w:rsidRPr="002E17AE" w:rsidRDefault="008904E5" w:rsidP="007F26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>Я пеку, пеку, пеку</w:t>
      </w:r>
    </w:p>
    <w:p w:rsidR="008904E5" w:rsidRPr="002E17AE" w:rsidRDefault="008904E5" w:rsidP="007F26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>Деткам всем по пирожку.</w:t>
      </w:r>
    </w:p>
    <w:p w:rsidR="008904E5" w:rsidRPr="002E17AE" w:rsidRDefault="008904E5" w:rsidP="007F26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>А для милой мамочки</w:t>
      </w:r>
    </w:p>
    <w:p w:rsidR="008904E5" w:rsidRPr="002E17AE" w:rsidRDefault="008904E5" w:rsidP="002E17A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2E17AE">
        <w:rPr>
          <w:rFonts w:ascii="Times New Roman" w:hAnsi="Times New Roman" w:cs="Times New Roman"/>
          <w:sz w:val="24"/>
          <w:szCs w:val="24"/>
        </w:rPr>
        <w:t>Испеку два пряничка</w:t>
      </w:r>
    </w:p>
    <w:p w:rsidR="008904E5" w:rsidRPr="002E17AE" w:rsidRDefault="008904E5" w:rsidP="002E17A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904E5" w:rsidRPr="002E17AE" w:rsidRDefault="008904E5" w:rsidP="007F26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>Кушай, кушай мамочка</w:t>
      </w:r>
    </w:p>
    <w:p w:rsidR="008904E5" w:rsidRPr="002E17AE" w:rsidRDefault="008904E5" w:rsidP="007F26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>Вкусные два пряничка.</w:t>
      </w:r>
    </w:p>
    <w:p w:rsidR="008904E5" w:rsidRPr="002E17AE" w:rsidRDefault="008904E5" w:rsidP="007F26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>Я ребяток позову,</w:t>
      </w:r>
    </w:p>
    <w:p w:rsidR="008904E5" w:rsidRPr="002E17AE" w:rsidRDefault="008904E5" w:rsidP="007F26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>Пирожками угощу.</w:t>
      </w:r>
    </w:p>
    <w:p w:rsidR="008904E5" w:rsidRPr="002E17AE" w:rsidRDefault="008904E5" w:rsidP="007F2680">
      <w:pPr>
        <w:pStyle w:val="ListParagraph"/>
        <w:ind w:left="1080"/>
        <w:rPr>
          <w:rFonts w:ascii="Times New Roman" w:hAnsi="Times New Roman" w:cs="Times New Roman"/>
          <w:i/>
          <w:iCs/>
          <w:sz w:val="24"/>
          <w:szCs w:val="24"/>
        </w:rPr>
        <w:sectPr w:rsidR="008904E5" w:rsidRPr="002E17AE" w:rsidSect="002E17AE">
          <w:type w:val="continuous"/>
          <w:pgSz w:w="11906" w:h="16838" w:code="9"/>
          <w:pgMar w:top="851" w:right="850" w:bottom="851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8904E5" w:rsidRPr="002E17AE" w:rsidRDefault="008904E5" w:rsidP="007F2680">
      <w:pPr>
        <w:pStyle w:val="ListParagraph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2E17AE">
        <w:rPr>
          <w:rFonts w:ascii="Times New Roman" w:hAnsi="Times New Roman" w:cs="Times New Roman"/>
          <w:i/>
          <w:iCs/>
          <w:sz w:val="24"/>
          <w:szCs w:val="24"/>
        </w:rPr>
        <w:t>(Дети выполняют действия в соответствии с текстом по образцу логопеда).</w:t>
      </w:r>
    </w:p>
    <w:p w:rsidR="008904E5" w:rsidRPr="002E17AE" w:rsidRDefault="008904E5" w:rsidP="007F26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904E5" w:rsidRPr="002E17AE" w:rsidRDefault="008904E5" w:rsidP="008D5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>Упражнение в практическом делении слов на слоги.</w:t>
      </w:r>
    </w:p>
    <w:p w:rsidR="008904E5" w:rsidRPr="002E17AE" w:rsidRDefault="008904E5" w:rsidP="008D56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i/>
          <w:iCs/>
          <w:sz w:val="24"/>
          <w:szCs w:val="24"/>
        </w:rPr>
        <w:t>Логопед:</w:t>
      </w:r>
      <w:r w:rsidRPr="002E17AE">
        <w:rPr>
          <w:rFonts w:ascii="Times New Roman" w:hAnsi="Times New Roman" w:cs="Times New Roman"/>
          <w:sz w:val="24"/>
          <w:szCs w:val="24"/>
        </w:rPr>
        <w:t xml:space="preserve"> Вот и пришли мы из супермаркета. Принесли домой много покупок, выложили на стол, будем готовиться к обеду. Сначала надо вымыть руки (самомассаж кистей рук). </w:t>
      </w:r>
    </w:p>
    <w:p w:rsidR="008904E5" w:rsidRPr="002E17AE" w:rsidRDefault="008904E5" w:rsidP="008D56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>Пока мы с вами мыли руки, на наши продукты прилетела муха. Что же делать?</w:t>
      </w:r>
    </w:p>
    <w:p w:rsidR="008904E5" w:rsidRPr="002E17AE" w:rsidRDefault="008904E5" w:rsidP="008D56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>Дети: Надо прогнать муху.</w:t>
      </w:r>
    </w:p>
    <w:p w:rsidR="008904E5" w:rsidRPr="002E17AE" w:rsidRDefault="008904E5" w:rsidP="008D56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i/>
          <w:iCs/>
          <w:sz w:val="24"/>
          <w:szCs w:val="24"/>
        </w:rPr>
        <w:t>Логопед:</w:t>
      </w:r>
      <w:r w:rsidRPr="002E17AE">
        <w:rPr>
          <w:rFonts w:ascii="Times New Roman" w:hAnsi="Times New Roman" w:cs="Times New Roman"/>
          <w:sz w:val="24"/>
          <w:szCs w:val="24"/>
        </w:rPr>
        <w:t xml:space="preserve"> У меня есть мухобойка. Сейчас мы с вами будем прогонять муху. Посмотрите, муха села на батон. Нужно хлопать мухобойкой, произносить слово и считать слоги. Если сосчитаем правильно, муха улетит.</w:t>
      </w:r>
    </w:p>
    <w:p w:rsidR="008904E5" w:rsidRPr="002E17AE" w:rsidRDefault="008904E5" w:rsidP="008D56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i/>
          <w:iCs/>
          <w:sz w:val="24"/>
          <w:szCs w:val="24"/>
        </w:rPr>
        <w:t>Логопед:</w:t>
      </w:r>
      <w:r w:rsidRPr="002E17AE">
        <w:rPr>
          <w:rFonts w:ascii="Times New Roman" w:hAnsi="Times New Roman" w:cs="Times New Roman"/>
          <w:sz w:val="24"/>
          <w:szCs w:val="24"/>
        </w:rPr>
        <w:t xml:space="preserve"> Муха села на ватрушку.</w:t>
      </w:r>
    </w:p>
    <w:p w:rsidR="008904E5" w:rsidRPr="002E17AE" w:rsidRDefault="008904E5" w:rsidP="008D56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 xml:space="preserve">1 ребёнок: Ват-руш-ка. В слове ватрушка три слога. </w:t>
      </w:r>
    </w:p>
    <w:p w:rsidR="008904E5" w:rsidRPr="002E17AE" w:rsidRDefault="008904E5" w:rsidP="008D56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>Логопед: Муха села на пирог.</w:t>
      </w:r>
    </w:p>
    <w:p w:rsidR="008904E5" w:rsidRPr="002E17AE" w:rsidRDefault="008904E5" w:rsidP="008D56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>2 ребёнок: Пи-рог. В слове пирог два слога. И т.д.</w:t>
      </w:r>
    </w:p>
    <w:p w:rsidR="008904E5" w:rsidRPr="002E17AE" w:rsidRDefault="008904E5" w:rsidP="002E17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i/>
          <w:iCs/>
          <w:sz w:val="24"/>
          <w:szCs w:val="24"/>
        </w:rPr>
        <w:t>Логопед:</w:t>
      </w:r>
      <w:r w:rsidRPr="002E17AE">
        <w:rPr>
          <w:rFonts w:ascii="Times New Roman" w:hAnsi="Times New Roman" w:cs="Times New Roman"/>
          <w:sz w:val="24"/>
          <w:szCs w:val="24"/>
        </w:rPr>
        <w:t xml:space="preserve"> Молодцы, вы справились с задание, муха улетела.</w:t>
      </w:r>
    </w:p>
    <w:p w:rsidR="008904E5" w:rsidRPr="002E17AE" w:rsidRDefault="008904E5" w:rsidP="008D5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>Упражнение на развитие тонкой моторики рук: лепка «Пряник».</w:t>
      </w:r>
    </w:p>
    <w:p w:rsidR="008904E5" w:rsidRPr="002E17AE" w:rsidRDefault="008904E5" w:rsidP="008D56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i/>
          <w:iCs/>
          <w:sz w:val="24"/>
          <w:szCs w:val="24"/>
        </w:rPr>
        <w:t>Логопед:</w:t>
      </w:r>
      <w:r w:rsidRPr="002E17AE">
        <w:rPr>
          <w:rFonts w:ascii="Times New Roman" w:hAnsi="Times New Roman" w:cs="Times New Roman"/>
          <w:sz w:val="24"/>
          <w:szCs w:val="24"/>
        </w:rPr>
        <w:t xml:space="preserve"> Сегодня в супермаркете мама вам накупила много разных вкусностей. Давайте мы, как в песенке, испечём для мамы прянички. У меня есть тесто (достаёт кусочки белого пластилина). Сначала вам надо будет скатать из кусочка «теста» шарик, а затем приплюснуть его между большим и указательным пальцами (демонстрирует).</w:t>
      </w:r>
    </w:p>
    <w:p w:rsidR="008904E5" w:rsidRPr="002E17AE" w:rsidRDefault="008904E5" w:rsidP="002E17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>Дети выполняют работу. Готовые «прянички» логопед складывают на поднос-«противень» и убирает в «печку».</w:t>
      </w:r>
    </w:p>
    <w:p w:rsidR="008904E5" w:rsidRPr="002E17AE" w:rsidRDefault="008904E5" w:rsidP="00650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 xml:space="preserve">Итог занятия. </w:t>
      </w:r>
    </w:p>
    <w:p w:rsidR="008904E5" w:rsidRPr="002E17AE" w:rsidRDefault="008904E5" w:rsidP="006506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i/>
          <w:iCs/>
          <w:sz w:val="24"/>
          <w:szCs w:val="24"/>
        </w:rPr>
        <w:t>Логопед:</w:t>
      </w:r>
      <w:r w:rsidRPr="002E17AE">
        <w:rPr>
          <w:rFonts w:ascii="Times New Roman" w:hAnsi="Times New Roman" w:cs="Times New Roman"/>
          <w:sz w:val="24"/>
          <w:szCs w:val="24"/>
        </w:rPr>
        <w:t xml:space="preserve"> Вот и подошло к концу наше занятие. Как много дел мы успели сделать. Что вам запомнилось? Что вам показалось трудным? Какое задание далось вам легче всего? Я вас всех хвалю, вы были внимательными и активными.</w:t>
      </w:r>
    </w:p>
    <w:p w:rsidR="008904E5" w:rsidRPr="002E17AE" w:rsidRDefault="008904E5" w:rsidP="006506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E17AE">
        <w:rPr>
          <w:rFonts w:ascii="Times New Roman" w:hAnsi="Times New Roman" w:cs="Times New Roman"/>
          <w:sz w:val="24"/>
          <w:szCs w:val="24"/>
        </w:rPr>
        <w:t>А у нас как раз испеклись наши «прянички». Логопед достаёт из «печки» поднос-«противень» с настоящими пряниками и угощает ими детей.</w:t>
      </w:r>
    </w:p>
    <w:p w:rsidR="008904E5" w:rsidRPr="002E17AE" w:rsidRDefault="008904E5" w:rsidP="001B6641">
      <w:pPr>
        <w:pStyle w:val="ListParagraph"/>
        <w:rPr>
          <w:rFonts w:ascii="Times New Roman" w:hAnsi="Times New Roman" w:cs="Times New Roman"/>
        </w:rPr>
      </w:pPr>
    </w:p>
    <w:p w:rsidR="008904E5" w:rsidRPr="002E17AE" w:rsidRDefault="008904E5" w:rsidP="00650692">
      <w:pPr>
        <w:pStyle w:val="ListParagraph"/>
        <w:ind w:left="1080"/>
        <w:rPr>
          <w:rFonts w:ascii="Times New Roman" w:hAnsi="Times New Roman" w:cs="Times New Roman"/>
        </w:rPr>
      </w:pPr>
    </w:p>
    <w:p w:rsidR="008904E5" w:rsidRPr="002E17AE" w:rsidRDefault="008904E5" w:rsidP="00B207B4">
      <w:pPr>
        <w:rPr>
          <w:rFonts w:ascii="Times New Roman" w:hAnsi="Times New Roman" w:cs="Times New Roman"/>
        </w:rPr>
      </w:pPr>
    </w:p>
    <w:p w:rsidR="008904E5" w:rsidRPr="002E17AE" w:rsidRDefault="008904E5" w:rsidP="00B207B4">
      <w:pPr>
        <w:rPr>
          <w:rFonts w:ascii="Times New Roman" w:hAnsi="Times New Roman" w:cs="Times New Roman"/>
        </w:rPr>
      </w:pPr>
    </w:p>
    <w:p w:rsidR="008904E5" w:rsidRPr="002E17AE" w:rsidRDefault="008904E5" w:rsidP="00B207B4">
      <w:pPr>
        <w:rPr>
          <w:rFonts w:ascii="Times New Roman" w:hAnsi="Times New Roman" w:cs="Times New Roman"/>
        </w:rPr>
      </w:pPr>
    </w:p>
    <w:p w:rsidR="008904E5" w:rsidRPr="002E17AE" w:rsidRDefault="008904E5" w:rsidP="00B207B4">
      <w:pPr>
        <w:rPr>
          <w:rFonts w:ascii="Times New Roman" w:hAnsi="Times New Roman" w:cs="Times New Roman"/>
        </w:rPr>
      </w:pPr>
    </w:p>
    <w:p w:rsidR="008904E5" w:rsidRPr="002E17AE" w:rsidRDefault="008904E5" w:rsidP="00B207B4">
      <w:pPr>
        <w:rPr>
          <w:rFonts w:ascii="Times New Roman" w:hAnsi="Times New Roman" w:cs="Times New Roman"/>
        </w:rPr>
      </w:pPr>
    </w:p>
    <w:p w:rsidR="008904E5" w:rsidRPr="002E17AE" w:rsidRDefault="008904E5" w:rsidP="00650692">
      <w:pPr>
        <w:pStyle w:val="ListParagraph"/>
        <w:ind w:left="1080"/>
        <w:rPr>
          <w:rFonts w:ascii="Times New Roman" w:hAnsi="Times New Roman" w:cs="Times New Roman"/>
        </w:rPr>
      </w:pPr>
    </w:p>
    <w:sectPr w:rsidR="008904E5" w:rsidRPr="002E17AE" w:rsidSect="002E17AE">
      <w:type w:val="continuous"/>
      <w:pgSz w:w="11906" w:h="16838" w:code="9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A6DC8"/>
    <w:multiLevelType w:val="hybridMultilevel"/>
    <w:tmpl w:val="C9D0D084"/>
    <w:lvl w:ilvl="0" w:tplc="99A86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7A7"/>
    <w:rsid w:val="0003195D"/>
    <w:rsid w:val="0014024B"/>
    <w:rsid w:val="001B6641"/>
    <w:rsid w:val="002E17AE"/>
    <w:rsid w:val="002F2607"/>
    <w:rsid w:val="0036583E"/>
    <w:rsid w:val="003868E7"/>
    <w:rsid w:val="003B579D"/>
    <w:rsid w:val="004127C3"/>
    <w:rsid w:val="00474CD8"/>
    <w:rsid w:val="004C346F"/>
    <w:rsid w:val="00650692"/>
    <w:rsid w:val="006B36C0"/>
    <w:rsid w:val="00701230"/>
    <w:rsid w:val="007450C2"/>
    <w:rsid w:val="00745FEC"/>
    <w:rsid w:val="007F2680"/>
    <w:rsid w:val="008904E5"/>
    <w:rsid w:val="008D56C7"/>
    <w:rsid w:val="00AE62C5"/>
    <w:rsid w:val="00B207B4"/>
    <w:rsid w:val="00B54AAD"/>
    <w:rsid w:val="00B769D9"/>
    <w:rsid w:val="00BB1068"/>
    <w:rsid w:val="00C5397A"/>
    <w:rsid w:val="00CB67A7"/>
    <w:rsid w:val="00D70746"/>
    <w:rsid w:val="00E0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67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5</Pages>
  <Words>966</Words>
  <Characters>5509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enter</cp:lastModifiedBy>
  <cp:revision>3</cp:revision>
  <cp:lastPrinted>2014-05-28T08:58:00Z</cp:lastPrinted>
  <dcterms:created xsi:type="dcterms:W3CDTF">2014-05-28T03:51:00Z</dcterms:created>
  <dcterms:modified xsi:type="dcterms:W3CDTF">2014-06-13T13:17:00Z</dcterms:modified>
</cp:coreProperties>
</file>