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F3" w:rsidRPr="00E70159" w:rsidRDefault="00A87FF3" w:rsidP="00B8428F">
      <w:pPr>
        <w:pStyle w:val="Heading1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  <w:r w:rsidRPr="00E70159">
        <w:rPr>
          <w:b w:val="0"/>
          <w:bCs w:val="0"/>
          <w:i/>
          <w:iCs/>
          <w:sz w:val="24"/>
          <w:szCs w:val="24"/>
        </w:rPr>
        <w:t>Анкета для родителей</w:t>
      </w:r>
    </w:p>
    <w:p w:rsidR="00A87FF3" w:rsidRDefault="00A87FF3" w:rsidP="00B8428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5C26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Готовность моего ребенка к детскому саду.</w:t>
      </w:r>
    </w:p>
    <w:p w:rsidR="00A87FF3" w:rsidRPr="005C2607" w:rsidRDefault="00A87FF3" w:rsidP="00B84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260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Прогноз адаптации</w:t>
      </w:r>
    </w:p>
    <w:p w:rsidR="00A87FF3" w:rsidRPr="00E70159" w:rsidRDefault="00A87FF3" w:rsidP="00323A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http://detsad989.ucoz.ru/_si/0/31606.gif" style="position:absolute;left:0;text-align:left;margin-left:17.6pt;margin-top:0;width:127.5pt;height:97.5pt;z-index:251658240;visibility:visible">
            <v:imagedata r:id="rId7" o:title=""/>
            <o:lock v:ext="edit" cropping="t"/>
            <w10:wrap type="square"/>
          </v:shape>
        </w:pict>
      </w:r>
    </w:p>
    <w:p w:rsidR="00A87FF3" w:rsidRDefault="00A87FF3" w:rsidP="0032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159">
        <w:rPr>
          <w:rFonts w:ascii="Times New Roman" w:hAnsi="Times New Roman" w:cs="Times New Roman"/>
          <w:sz w:val="24"/>
          <w:szCs w:val="24"/>
        </w:rPr>
        <w:t xml:space="preserve">Анкета,  поможет родителям оценить готовность малыша к поступлению в детское дошкольное учреждение и предвидеть возможные сложности адаптации.  Ответив на вопросы и подсчитав баллы, вы получите примерный прогноз для своего ребенка. </w:t>
      </w:r>
    </w:p>
    <w:p w:rsidR="00A87FF3" w:rsidRPr="00E70159" w:rsidRDefault="00A87FF3" w:rsidP="0032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F3" w:rsidRPr="005C2607" w:rsidRDefault="00A87FF3" w:rsidP="00323A66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C2607">
        <w:rPr>
          <w:rFonts w:ascii="Times New Roman" w:hAnsi="Times New Roman" w:cs="Times New Roman"/>
          <w:color w:val="auto"/>
          <w:sz w:val="20"/>
          <w:szCs w:val="20"/>
        </w:rPr>
        <w:t>Какое настроение преобладает у ребенка в последнее время в домашней обстановке?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Бодрое, уравновешенное - 3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Неустойчивое - 2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Подавленное - 1 балл</w:t>
      </w:r>
    </w:p>
    <w:p w:rsidR="00A87FF3" w:rsidRPr="005C2607" w:rsidRDefault="00A87FF3" w:rsidP="00323A66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C2607">
        <w:rPr>
          <w:rFonts w:ascii="Times New Roman" w:hAnsi="Times New Roman" w:cs="Times New Roman"/>
          <w:color w:val="auto"/>
          <w:sz w:val="20"/>
          <w:szCs w:val="20"/>
        </w:rPr>
        <w:t>Как Ваш ребенок засыпает?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Быстро, спокойно (до 10 мин) - 3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Долго не засыпает - 2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Неспокойно - 1 балл</w:t>
      </w:r>
    </w:p>
    <w:p w:rsidR="00A87FF3" w:rsidRPr="005C2607" w:rsidRDefault="00A87FF3" w:rsidP="00323A66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C2607">
        <w:rPr>
          <w:rFonts w:ascii="Times New Roman" w:hAnsi="Times New Roman" w:cs="Times New Roman"/>
          <w:color w:val="auto"/>
          <w:sz w:val="20"/>
          <w:szCs w:val="20"/>
        </w:rPr>
        <w:t>Используете ли Вы дополнительное воздействие при засыпании ребенка (укачивание, колыбельные и пр.)?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Да - 1 балл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Нет - 3 балла</w:t>
      </w:r>
    </w:p>
    <w:p w:rsidR="00A87FF3" w:rsidRPr="005C2607" w:rsidRDefault="00A87FF3" w:rsidP="00323A66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C2607">
        <w:rPr>
          <w:rFonts w:ascii="Times New Roman" w:hAnsi="Times New Roman" w:cs="Times New Roman"/>
          <w:color w:val="auto"/>
          <w:sz w:val="20"/>
          <w:szCs w:val="20"/>
        </w:rPr>
        <w:t>Какова продолжительность дневного сна ребенка?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2 ч - 3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1 ч - 1 балл</w:t>
      </w:r>
    </w:p>
    <w:p w:rsidR="00A87FF3" w:rsidRPr="005C2607" w:rsidRDefault="00A87FF3" w:rsidP="00323A66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C2607">
        <w:rPr>
          <w:rFonts w:ascii="Times New Roman" w:hAnsi="Times New Roman" w:cs="Times New Roman"/>
          <w:color w:val="auto"/>
          <w:sz w:val="20"/>
          <w:szCs w:val="20"/>
        </w:rPr>
        <w:t>Какой аппетит у Вашего ребенка?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Хороший - 4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Избирательный - 3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Неустойчивый - 2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Плохой - 1 балл</w:t>
      </w:r>
    </w:p>
    <w:p w:rsidR="00A87FF3" w:rsidRPr="005C2607" w:rsidRDefault="00A87FF3" w:rsidP="00323A66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C2607">
        <w:rPr>
          <w:rFonts w:ascii="Times New Roman" w:hAnsi="Times New Roman" w:cs="Times New Roman"/>
          <w:color w:val="auto"/>
          <w:sz w:val="20"/>
          <w:szCs w:val="20"/>
        </w:rPr>
        <w:t>Как относится Ваш ребенок к высаживанию на горшок?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Положительно - 3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Отрицательно - 1 балл</w:t>
      </w:r>
    </w:p>
    <w:p w:rsidR="00A87FF3" w:rsidRPr="005C2607" w:rsidRDefault="00A87FF3" w:rsidP="00323A66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C2607">
        <w:rPr>
          <w:rFonts w:ascii="Times New Roman" w:hAnsi="Times New Roman" w:cs="Times New Roman"/>
          <w:color w:val="auto"/>
          <w:sz w:val="20"/>
          <w:szCs w:val="20"/>
        </w:rPr>
        <w:t>Просится ли Ваш ребенок на горшок?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Да - 3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Нет, но бывает сухой - 2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Нет и ходит мокрый - 1 балл</w:t>
      </w:r>
    </w:p>
    <w:p w:rsidR="00A87FF3" w:rsidRPr="005C2607" w:rsidRDefault="00A87FF3" w:rsidP="00323A66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C2607">
        <w:rPr>
          <w:rFonts w:ascii="Times New Roman" w:hAnsi="Times New Roman" w:cs="Times New Roman"/>
          <w:color w:val="auto"/>
          <w:sz w:val="20"/>
          <w:szCs w:val="20"/>
        </w:rPr>
        <w:t>Есть ли у Вашего ребенка отрицательные привычки?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Сосет пустышку или сосет палец, раскачивается (указать другое) - 1 балл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Нет - 3 балла</w:t>
      </w:r>
    </w:p>
    <w:p w:rsidR="00A87FF3" w:rsidRPr="005C2607" w:rsidRDefault="00A87FF3" w:rsidP="00323A66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C2607">
        <w:rPr>
          <w:rFonts w:ascii="Times New Roman" w:hAnsi="Times New Roman" w:cs="Times New Roman"/>
          <w:color w:val="auto"/>
          <w:sz w:val="20"/>
          <w:szCs w:val="20"/>
        </w:rPr>
        <w:t>Интересуется ли ребенок игрушками, предметами дома и в новой обстановке?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Да - 3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Иногда - 2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Нет - 1 балл</w:t>
      </w:r>
    </w:p>
    <w:p w:rsidR="00A87FF3" w:rsidRPr="005C2607" w:rsidRDefault="00A87FF3" w:rsidP="00323A66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C2607">
        <w:rPr>
          <w:rFonts w:ascii="Times New Roman" w:hAnsi="Times New Roman" w:cs="Times New Roman"/>
          <w:color w:val="auto"/>
          <w:sz w:val="20"/>
          <w:szCs w:val="20"/>
        </w:rPr>
        <w:t>Проявляет ли ребенок интерес к действиям взрослых?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Да - 3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Иногда - 2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Нет - 1 балл</w:t>
      </w:r>
    </w:p>
    <w:p w:rsidR="00A87FF3" w:rsidRPr="005C2607" w:rsidRDefault="00A87FF3" w:rsidP="00323A66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C2607">
        <w:rPr>
          <w:rFonts w:ascii="Times New Roman" w:hAnsi="Times New Roman" w:cs="Times New Roman"/>
          <w:color w:val="auto"/>
          <w:sz w:val="20"/>
          <w:szCs w:val="20"/>
        </w:rPr>
        <w:t>Как Ваш ребенок играет?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 xml:space="preserve">Умеет </w:t>
      </w:r>
      <w:r w:rsidRPr="005C2607">
        <w:rPr>
          <w:rFonts w:ascii="Times New Roman" w:hAnsi="Times New Roman" w:cs="Times New Roman"/>
          <w:i/>
          <w:iCs/>
          <w:sz w:val="20"/>
          <w:szCs w:val="20"/>
        </w:rPr>
        <w:t>играть</w:t>
      </w:r>
      <w:r w:rsidRPr="005C2607">
        <w:rPr>
          <w:rFonts w:ascii="Times New Roman" w:hAnsi="Times New Roman" w:cs="Times New Roman"/>
          <w:sz w:val="20"/>
          <w:szCs w:val="20"/>
        </w:rPr>
        <w:t xml:space="preserve"> самостоятельно - 3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Не всегда - 2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 xml:space="preserve">Не </w:t>
      </w:r>
      <w:r w:rsidRPr="005C2607">
        <w:rPr>
          <w:rFonts w:ascii="Times New Roman" w:hAnsi="Times New Roman" w:cs="Times New Roman"/>
          <w:i/>
          <w:iCs/>
          <w:sz w:val="20"/>
          <w:szCs w:val="20"/>
        </w:rPr>
        <w:t>играет</w:t>
      </w:r>
      <w:r w:rsidRPr="005C2607">
        <w:rPr>
          <w:rFonts w:ascii="Times New Roman" w:hAnsi="Times New Roman" w:cs="Times New Roman"/>
          <w:sz w:val="20"/>
          <w:szCs w:val="20"/>
        </w:rPr>
        <w:t xml:space="preserve"> сам - 1 балл</w:t>
      </w:r>
    </w:p>
    <w:p w:rsidR="00A87FF3" w:rsidRPr="005C2607" w:rsidRDefault="00A87FF3" w:rsidP="00323A66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C2607">
        <w:rPr>
          <w:rFonts w:ascii="Times New Roman" w:hAnsi="Times New Roman" w:cs="Times New Roman"/>
          <w:color w:val="auto"/>
          <w:sz w:val="20"/>
          <w:szCs w:val="20"/>
        </w:rPr>
        <w:t>Какие взаимоотношения с взрослыми?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Легко идет на контакт - 3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Избирательно - 2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Трудно - 1 балл</w:t>
      </w:r>
    </w:p>
    <w:p w:rsidR="00A87FF3" w:rsidRPr="005C2607" w:rsidRDefault="00A87FF3" w:rsidP="00323A66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C2607">
        <w:rPr>
          <w:rFonts w:ascii="Times New Roman" w:hAnsi="Times New Roman" w:cs="Times New Roman"/>
          <w:color w:val="auto"/>
          <w:sz w:val="20"/>
          <w:szCs w:val="20"/>
        </w:rPr>
        <w:t>Какие взаимоотношения с детьми?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Легко идет на контакт - 3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Избирательно - 2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Трудно - 1 балл</w:t>
      </w:r>
    </w:p>
    <w:p w:rsidR="00A87FF3" w:rsidRPr="005C2607" w:rsidRDefault="00A87FF3" w:rsidP="00323A66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C2607">
        <w:rPr>
          <w:rFonts w:ascii="Times New Roman" w:hAnsi="Times New Roman" w:cs="Times New Roman"/>
          <w:color w:val="auto"/>
          <w:sz w:val="20"/>
          <w:szCs w:val="20"/>
        </w:rPr>
        <w:t>Как относится к занятиям: внимателен, усидчив, активен?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Да - 3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Не всегда - 2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Нет - 1 балл</w:t>
      </w:r>
    </w:p>
    <w:p w:rsidR="00A87FF3" w:rsidRPr="005C2607" w:rsidRDefault="00A87FF3" w:rsidP="00323A66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C2607">
        <w:rPr>
          <w:rFonts w:ascii="Times New Roman" w:hAnsi="Times New Roman" w:cs="Times New Roman"/>
          <w:color w:val="auto"/>
          <w:sz w:val="20"/>
          <w:szCs w:val="20"/>
        </w:rPr>
        <w:t>Есть ли у ребенка уверенность в себе?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Есть - 3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Не всегда - 2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Нет - 1 балл</w:t>
      </w:r>
    </w:p>
    <w:p w:rsidR="00A87FF3" w:rsidRPr="005C2607" w:rsidRDefault="00A87FF3" w:rsidP="00323A66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C2607">
        <w:rPr>
          <w:rFonts w:ascii="Times New Roman" w:hAnsi="Times New Roman" w:cs="Times New Roman"/>
          <w:color w:val="auto"/>
          <w:sz w:val="20"/>
          <w:szCs w:val="20"/>
        </w:rPr>
        <w:t>Есть ли у ребенка опыт разлуки с близкими?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Перенес разлуку легко - 3 балла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Тяжело - 1 балл</w:t>
      </w:r>
    </w:p>
    <w:p w:rsidR="00A87FF3" w:rsidRPr="005C2607" w:rsidRDefault="00A87FF3" w:rsidP="00323A66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C2607">
        <w:rPr>
          <w:rFonts w:ascii="Times New Roman" w:hAnsi="Times New Roman" w:cs="Times New Roman"/>
          <w:color w:val="auto"/>
          <w:sz w:val="20"/>
          <w:szCs w:val="20"/>
        </w:rPr>
        <w:t>Есть ли у ребенка аффективная привязанность к кому-либо из взрослых?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Есть - 1 балл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607">
        <w:rPr>
          <w:rFonts w:ascii="Times New Roman" w:hAnsi="Times New Roman" w:cs="Times New Roman"/>
          <w:sz w:val="20"/>
          <w:szCs w:val="20"/>
        </w:rPr>
        <w:t>Нет - 3 балла.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607">
        <w:rPr>
          <w:rFonts w:ascii="Times New Roman" w:hAnsi="Times New Roman" w:cs="Times New Roman"/>
          <w:b/>
          <w:bCs/>
          <w:sz w:val="24"/>
          <w:szCs w:val="24"/>
        </w:rPr>
        <w:t>Прогноз адаптации: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607">
        <w:rPr>
          <w:rFonts w:ascii="Times New Roman" w:hAnsi="Times New Roman" w:cs="Times New Roman"/>
          <w:sz w:val="24"/>
          <w:szCs w:val="24"/>
        </w:rPr>
        <w:t xml:space="preserve">готов к поступлению в детский сад - 52-40 баллов; </w:t>
      </w:r>
    </w:p>
    <w:p w:rsidR="00A87FF3" w:rsidRPr="005C2607" w:rsidRDefault="00A87FF3" w:rsidP="0032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607">
        <w:rPr>
          <w:rFonts w:ascii="Times New Roman" w:hAnsi="Times New Roman" w:cs="Times New Roman"/>
          <w:sz w:val="24"/>
          <w:szCs w:val="24"/>
        </w:rPr>
        <w:t xml:space="preserve">условно готов - 39-24 балла; </w:t>
      </w:r>
    </w:p>
    <w:p w:rsidR="00A87FF3" w:rsidRPr="005C2607" w:rsidRDefault="00A87FF3" w:rsidP="00E7015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5C2607">
        <w:rPr>
          <w:rFonts w:ascii="Times New Roman" w:hAnsi="Times New Roman" w:cs="Times New Roman"/>
          <w:sz w:val="24"/>
          <w:szCs w:val="24"/>
        </w:rPr>
        <w:t>не готов - 23-16 баллов</w:t>
      </w:r>
      <w:bookmarkStart w:id="0" w:name="_GoBack"/>
      <w:bookmarkEnd w:id="0"/>
      <w:r w:rsidRPr="005C2607">
        <w:rPr>
          <w:rFonts w:ascii="Times New Roman" w:hAnsi="Times New Roman" w:cs="Times New Roman"/>
          <w:sz w:val="24"/>
          <w:szCs w:val="24"/>
        </w:rPr>
        <w:t>.</w:t>
      </w:r>
    </w:p>
    <w:sectPr w:rsidR="00A87FF3" w:rsidRPr="005C2607" w:rsidSect="00511A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FF3" w:rsidRDefault="00A87FF3" w:rsidP="00CF4FFF">
      <w:pPr>
        <w:spacing w:after="0" w:line="240" w:lineRule="auto"/>
      </w:pPr>
      <w:r>
        <w:separator/>
      </w:r>
    </w:p>
  </w:endnote>
  <w:endnote w:type="continuationSeparator" w:id="1">
    <w:p w:rsidR="00A87FF3" w:rsidRDefault="00A87FF3" w:rsidP="00CF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F3" w:rsidRDefault="00A87FF3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A87FF3" w:rsidRDefault="00A87F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FF3" w:rsidRDefault="00A87FF3" w:rsidP="00CF4FFF">
      <w:pPr>
        <w:spacing w:after="0" w:line="240" w:lineRule="auto"/>
      </w:pPr>
      <w:r>
        <w:separator/>
      </w:r>
    </w:p>
  </w:footnote>
  <w:footnote w:type="continuationSeparator" w:id="1">
    <w:p w:rsidR="00A87FF3" w:rsidRDefault="00A87FF3" w:rsidP="00CF4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F05"/>
    <w:multiLevelType w:val="multilevel"/>
    <w:tmpl w:val="0E8E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2E57FD7"/>
    <w:multiLevelType w:val="multilevel"/>
    <w:tmpl w:val="5338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C05B8D"/>
    <w:multiLevelType w:val="hybridMultilevel"/>
    <w:tmpl w:val="F7AC0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2131E"/>
    <w:multiLevelType w:val="hybridMultilevel"/>
    <w:tmpl w:val="F504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248A2"/>
    <w:multiLevelType w:val="hybridMultilevel"/>
    <w:tmpl w:val="605AE2FA"/>
    <w:lvl w:ilvl="0" w:tplc="8CC84E9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FB0830"/>
    <w:multiLevelType w:val="hybridMultilevel"/>
    <w:tmpl w:val="70FA8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F5B62"/>
    <w:multiLevelType w:val="hybridMultilevel"/>
    <w:tmpl w:val="2E468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1E49D5"/>
    <w:multiLevelType w:val="multilevel"/>
    <w:tmpl w:val="9B46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BC0465B"/>
    <w:multiLevelType w:val="hybridMultilevel"/>
    <w:tmpl w:val="5C26974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7C0672"/>
    <w:multiLevelType w:val="hybridMultilevel"/>
    <w:tmpl w:val="605AE2FA"/>
    <w:lvl w:ilvl="0" w:tplc="8CC84E9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294EA6"/>
    <w:multiLevelType w:val="hybridMultilevel"/>
    <w:tmpl w:val="000C3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18409F"/>
    <w:multiLevelType w:val="multilevel"/>
    <w:tmpl w:val="A19C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9EA"/>
    <w:rsid w:val="00034D57"/>
    <w:rsid w:val="0005792D"/>
    <w:rsid w:val="0006365B"/>
    <w:rsid w:val="00093BD1"/>
    <w:rsid w:val="00265350"/>
    <w:rsid w:val="00315436"/>
    <w:rsid w:val="00323A66"/>
    <w:rsid w:val="00346795"/>
    <w:rsid w:val="003E0175"/>
    <w:rsid w:val="00411220"/>
    <w:rsid w:val="004672CE"/>
    <w:rsid w:val="004C73E9"/>
    <w:rsid w:val="00511AC6"/>
    <w:rsid w:val="00514881"/>
    <w:rsid w:val="00526B17"/>
    <w:rsid w:val="00562DAF"/>
    <w:rsid w:val="005B6375"/>
    <w:rsid w:val="005B64BC"/>
    <w:rsid w:val="005C2607"/>
    <w:rsid w:val="005F388C"/>
    <w:rsid w:val="00612359"/>
    <w:rsid w:val="0061501E"/>
    <w:rsid w:val="008769EA"/>
    <w:rsid w:val="00896D45"/>
    <w:rsid w:val="00953DE0"/>
    <w:rsid w:val="00A87FF3"/>
    <w:rsid w:val="00B8428F"/>
    <w:rsid w:val="00B8710F"/>
    <w:rsid w:val="00BB26CE"/>
    <w:rsid w:val="00BE362D"/>
    <w:rsid w:val="00C919D2"/>
    <w:rsid w:val="00CF4FFF"/>
    <w:rsid w:val="00D572D1"/>
    <w:rsid w:val="00DE5593"/>
    <w:rsid w:val="00E0041C"/>
    <w:rsid w:val="00E00FC4"/>
    <w:rsid w:val="00E70159"/>
    <w:rsid w:val="00F14CA5"/>
    <w:rsid w:val="00FC277B"/>
    <w:rsid w:val="00FE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C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12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235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235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2359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6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">
    <w:name w:val="txt1"/>
    <w:basedOn w:val="Normal"/>
    <w:uiPriority w:val="99"/>
    <w:rsid w:val="006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1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235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4672CE"/>
    <w:rPr>
      <w:b/>
      <w:bCs/>
    </w:rPr>
  </w:style>
  <w:style w:type="paragraph" w:styleId="ListParagraph">
    <w:name w:val="List Paragraph"/>
    <w:basedOn w:val="Normal"/>
    <w:uiPriority w:val="99"/>
    <w:qFormat/>
    <w:rsid w:val="0061501E"/>
    <w:pPr>
      <w:ind w:left="720"/>
    </w:pPr>
  </w:style>
  <w:style w:type="paragraph" w:styleId="Header">
    <w:name w:val="header"/>
    <w:basedOn w:val="Normal"/>
    <w:link w:val="HeaderChar"/>
    <w:uiPriority w:val="99"/>
    <w:rsid w:val="00CF4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FFF"/>
  </w:style>
  <w:style w:type="paragraph" w:styleId="Footer">
    <w:name w:val="footer"/>
    <w:basedOn w:val="Normal"/>
    <w:link w:val="FooterChar"/>
    <w:uiPriority w:val="99"/>
    <w:rsid w:val="00CF4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541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3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360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2</Pages>
  <Words>338</Words>
  <Characters>1929</Characters>
  <Application>Microsoft Office Outlook</Application>
  <DocSecurity>0</DocSecurity>
  <Lines>0</Lines>
  <Paragraphs>0</Paragraphs>
  <ScaleCrop>false</ScaleCrop>
  <Company>Home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2011-11-12T15:39:00Z</dcterms:created>
  <dcterms:modified xsi:type="dcterms:W3CDTF">2012-05-17T10:03:00Z</dcterms:modified>
</cp:coreProperties>
</file>