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0" w:rsidRDefault="00B70EF2" w:rsidP="00B70EF2">
      <w:pPr>
        <w:jc w:val="center"/>
        <w:rPr>
          <w:b/>
          <w:sz w:val="36"/>
          <w:szCs w:val="36"/>
        </w:rPr>
      </w:pPr>
      <w:r w:rsidRPr="00B70EF2">
        <w:rPr>
          <w:b/>
          <w:sz w:val="36"/>
          <w:szCs w:val="36"/>
        </w:rPr>
        <w:t>Сценарий утренника « День рождения Мухи-цокотухи».</w:t>
      </w:r>
    </w:p>
    <w:p w:rsidR="00B70EF2" w:rsidRDefault="00B70EF2" w:rsidP="00B70EF2">
      <w:pPr>
        <w:rPr>
          <w:b/>
          <w:sz w:val="36"/>
          <w:szCs w:val="36"/>
        </w:rPr>
      </w:pPr>
    </w:p>
    <w:p w:rsidR="00B70EF2" w:rsidRDefault="00B70EF2" w:rsidP="00B70EF2">
      <w:pPr>
        <w:rPr>
          <w:sz w:val="32"/>
          <w:szCs w:val="32"/>
        </w:rPr>
      </w:pPr>
      <w:r w:rsidRPr="005032F2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Стало вдруг светлее вдвое,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Двор как в солнечных лучах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Это платье золотое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У березы на плечах.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Утром мы во двор идем,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Листья сыплются дождем,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Под ногами шелестят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И летят, летят, летят.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Все летит: должно быть, это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Улетает наше лето.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Золотистым сентябрем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В гости осень к нам идет.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Вместе с ней приходит праздник,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И сегодня будем мы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Тех, кто осенью родился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Поздравлять от всей души!</w:t>
      </w:r>
    </w:p>
    <w:p w:rsidR="00B70EF2" w:rsidRPr="005032F2" w:rsidRDefault="00B70E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t>( именинники выходят на середину зала).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Именинникам на память,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Приготовили медали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С яркими цифрами</w:t>
      </w:r>
    </w:p>
    <w:p w:rsidR="00B70EF2" w:rsidRDefault="00B70E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         Их сейчас подарим всем!</w:t>
      </w:r>
    </w:p>
    <w:p w:rsidR="00B70EF2" w:rsidRPr="005032F2" w:rsidRDefault="00B70E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t>( именинники надевают медали</w:t>
      </w:r>
      <w:r w:rsidR="005032F2" w:rsidRPr="005032F2">
        <w:rPr>
          <w:b/>
          <w:sz w:val="32"/>
          <w:szCs w:val="32"/>
        </w:rPr>
        <w:t>)</w:t>
      </w:r>
      <w:r w:rsidR="005032F2">
        <w:rPr>
          <w:b/>
          <w:sz w:val="32"/>
          <w:szCs w:val="32"/>
        </w:rPr>
        <w:t>.</w:t>
      </w:r>
    </w:p>
    <w:p w:rsidR="005032F2" w:rsidRDefault="005032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t>Обращение к именинникам.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Были вы вчера малышами,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А сегодня посмотри,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Ровно на год повзрослели,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Ровно на год подросли!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С днем рождения ребят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 xml:space="preserve">Поздравляет </w:t>
      </w:r>
      <w:proofErr w:type="spellStart"/>
      <w:r>
        <w:rPr>
          <w:sz w:val="32"/>
          <w:szCs w:val="32"/>
        </w:rPr>
        <w:t>д</w:t>
      </w:r>
      <w:proofErr w:type="spellEnd"/>
      <w:r w:rsidRPr="005032F2">
        <w:rPr>
          <w:sz w:val="32"/>
          <w:szCs w:val="32"/>
        </w:rPr>
        <w:t>/</w:t>
      </w:r>
      <w:r>
        <w:rPr>
          <w:sz w:val="32"/>
          <w:szCs w:val="32"/>
        </w:rPr>
        <w:t>с!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Запоют вам песню звонко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Все мальчишки и девчонки!</w:t>
      </w:r>
    </w:p>
    <w:p w:rsidR="005032F2" w:rsidRDefault="005032F2" w:rsidP="00B70EF2">
      <w:pPr>
        <w:rPr>
          <w:sz w:val="32"/>
          <w:szCs w:val="32"/>
        </w:rPr>
      </w:pPr>
    </w:p>
    <w:p w:rsidR="005032F2" w:rsidRPr="005032F2" w:rsidRDefault="005032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t>Песня « с днем рождения».</w:t>
      </w:r>
    </w:p>
    <w:p w:rsidR="005032F2" w:rsidRDefault="005032F2" w:rsidP="00B70EF2">
      <w:pPr>
        <w:rPr>
          <w:sz w:val="32"/>
          <w:szCs w:val="32"/>
        </w:rPr>
      </w:pPr>
    </w:p>
    <w:p w:rsidR="005032F2" w:rsidRPr="005032F2" w:rsidRDefault="005032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lastRenderedPageBreak/>
        <w:t>Ведущая: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День рождень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день веселья,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Всюду шутки, песни, смех.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И, конечно, любят гости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В этот день поздравить всех.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Вот и к нам сюда сегодня</w:t>
      </w:r>
    </w:p>
    <w:p w:rsidR="005032F2" w:rsidRDefault="005032F2" w:rsidP="00B70EF2">
      <w:pPr>
        <w:rPr>
          <w:sz w:val="32"/>
          <w:szCs w:val="32"/>
        </w:rPr>
      </w:pPr>
      <w:r>
        <w:rPr>
          <w:sz w:val="32"/>
          <w:szCs w:val="32"/>
        </w:rPr>
        <w:t>Чуд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гости пришли.</w:t>
      </w:r>
    </w:p>
    <w:p w:rsidR="005032F2" w:rsidRDefault="005032F2" w:rsidP="00B70EF2">
      <w:pPr>
        <w:rPr>
          <w:sz w:val="32"/>
          <w:szCs w:val="32"/>
        </w:rPr>
      </w:pPr>
    </w:p>
    <w:p w:rsidR="005032F2" w:rsidRDefault="005032F2" w:rsidP="00B70EF2">
      <w:pPr>
        <w:rPr>
          <w:b/>
          <w:sz w:val="32"/>
          <w:szCs w:val="32"/>
        </w:rPr>
      </w:pPr>
      <w:r w:rsidRPr="005032F2">
        <w:rPr>
          <w:b/>
          <w:sz w:val="32"/>
          <w:szCs w:val="32"/>
        </w:rPr>
        <w:t>Сказка.</w:t>
      </w:r>
    </w:p>
    <w:p w:rsidR="008302C5" w:rsidRDefault="008302C5" w:rsidP="008302C5"/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Муха-Муха-Цокотуха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По прозванию </w:t>
      </w:r>
      <w:proofErr w:type="spellStart"/>
      <w:r w:rsidRPr="00664218">
        <w:rPr>
          <w:sz w:val="32"/>
          <w:szCs w:val="32"/>
        </w:rPr>
        <w:t>Катюха</w:t>
      </w:r>
      <w:proofErr w:type="spellEnd"/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Шла по полю не спеша.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Муха:</w:t>
      </w:r>
      <w:r w:rsidRPr="00664218">
        <w:rPr>
          <w:sz w:val="32"/>
          <w:szCs w:val="32"/>
        </w:rPr>
        <w:t xml:space="preserve"> Ах, погода хороша!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Вот настал мой день варенья!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Эх, </w:t>
      </w:r>
      <w:proofErr w:type="spellStart"/>
      <w:r w:rsidRPr="00664218">
        <w:rPr>
          <w:sz w:val="32"/>
          <w:szCs w:val="32"/>
        </w:rPr>
        <w:t>куплю-ка</w:t>
      </w:r>
      <w:proofErr w:type="spellEnd"/>
      <w:r w:rsidRPr="00664218">
        <w:rPr>
          <w:sz w:val="32"/>
          <w:szCs w:val="32"/>
        </w:rPr>
        <w:t xml:space="preserve"> угощенья,</w:t>
      </w:r>
    </w:p>
    <w:p w:rsidR="008302C5" w:rsidRPr="00664218" w:rsidRDefault="008302C5" w:rsidP="008302C5">
      <w:pPr>
        <w:rPr>
          <w:sz w:val="32"/>
          <w:szCs w:val="32"/>
        </w:rPr>
      </w:pPr>
      <w:proofErr w:type="spellStart"/>
      <w:r w:rsidRPr="00664218">
        <w:rPr>
          <w:sz w:val="32"/>
          <w:szCs w:val="32"/>
        </w:rPr>
        <w:t>Позову-ка</w:t>
      </w:r>
      <w:proofErr w:type="spellEnd"/>
      <w:r w:rsidRPr="00664218">
        <w:rPr>
          <w:sz w:val="32"/>
          <w:szCs w:val="32"/>
        </w:rPr>
        <w:t xml:space="preserve"> в дом гостей.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Вот и денежка нашлась,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Цокотуху дождалась.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Время ехать за едой!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Эй, такси, маршрутка, стой!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Пошла Муха на базар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купила самовар.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Ну а к чаю угощенье: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Кекс ореховый, печенье,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Шоколад и мармелад...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Накупила все подряд,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Не впихать в грузовичок.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Классный будет пикничок!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Эй вы, гости, приходите, Приползайте и летите…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Нынче Муха-Цокотуха именинница!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(Муха поет песню на мотив песни "Останусь пеплом на губах…", караоке есть в Интернете.) 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lastRenderedPageBreak/>
        <w:t xml:space="preserve">ПЕСНЯ МУХИ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Гости долго не рядились,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Все по моде нарядились,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едва пробило три,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Уж толпились у двери.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Приходила к Мухе Кошка...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Кошка:</w:t>
      </w:r>
      <w:r w:rsidRPr="00664218">
        <w:rPr>
          <w:sz w:val="32"/>
          <w:szCs w:val="32"/>
        </w:rPr>
        <w:t xml:space="preserve"> Опоздала я немножко,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У меня с утра дела: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 шесть ноль-ноль в спортзал зашла,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Пресс немножко покачала,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Два часа - совсем устала.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После - маникюр и стрижка, Завтрак - жареная мышка,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за платьем в магазин.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Осмотрела сто витрин,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Самый праздничный наряд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То </w:t>
      </w:r>
      <w:proofErr w:type="gramStart"/>
      <w:r w:rsidRPr="00664218">
        <w:rPr>
          <w:sz w:val="32"/>
          <w:szCs w:val="32"/>
        </w:rPr>
        <w:t>велик</w:t>
      </w:r>
      <w:proofErr w:type="gramEnd"/>
      <w:r w:rsidRPr="00664218">
        <w:rPr>
          <w:sz w:val="32"/>
          <w:szCs w:val="32"/>
        </w:rPr>
        <w:t>, то маловат.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Но теперь я при параде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</w:t>
      </w:r>
      <w:r w:rsidRPr="00664218">
        <w:rPr>
          <w:sz w:val="32"/>
          <w:szCs w:val="32"/>
        </w:rPr>
        <w:t>: Прилетала бабочка...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Бабочка:</w:t>
      </w:r>
      <w:r w:rsidRPr="00664218">
        <w:rPr>
          <w:sz w:val="32"/>
          <w:szCs w:val="32"/>
        </w:rPr>
        <w:t xml:space="preserve"> Здравствуй, моя лапочка!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С днем рождения поздравляю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тебе я посвящаю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Этот маленький сюрприз.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(Бабочка играет коротенькое произведение.)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Муха:</w:t>
      </w:r>
      <w:r w:rsidRPr="00664218">
        <w:rPr>
          <w:sz w:val="32"/>
          <w:szCs w:val="32"/>
        </w:rPr>
        <w:t xml:space="preserve"> Я в восторге, браво, бис!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Бабочка-красавица,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Кушайте конфеты,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Вам они понравятся.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Бабочка:</w:t>
      </w:r>
      <w:r w:rsidRPr="00664218">
        <w:rPr>
          <w:sz w:val="32"/>
          <w:szCs w:val="32"/>
        </w:rPr>
        <w:t xml:space="preserve"> Вредно для диеты.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Пища нездоровая -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lastRenderedPageBreak/>
        <w:t xml:space="preserve">Чипсы, </w:t>
      </w:r>
      <w:proofErr w:type="spellStart"/>
      <w:r w:rsidRPr="00664218">
        <w:rPr>
          <w:sz w:val="32"/>
          <w:szCs w:val="32"/>
        </w:rPr>
        <w:t>кириешки</w:t>
      </w:r>
      <w:proofErr w:type="spellEnd"/>
      <w:r w:rsidRPr="00664218">
        <w:rPr>
          <w:sz w:val="32"/>
          <w:szCs w:val="32"/>
        </w:rPr>
        <w:t>…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Будешь ты как новая,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Если есть орешки.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b/>
          <w:sz w:val="32"/>
          <w:szCs w:val="32"/>
        </w:rPr>
      </w:pPr>
      <w:r w:rsidRPr="00664218">
        <w:rPr>
          <w:b/>
          <w:sz w:val="32"/>
          <w:szCs w:val="32"/>
        </w:rPr>
        <w:t xml:space="preserve">(Вручает орешки.)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Моль на праздник прилетела,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Платье Мухе чуть не съела.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 (Подлетает к Мухе и с восторгом хватает ее за юбку.)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Моль: Эх, вкуснейший трикотаж!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Слюнки вытекают </w:t>
      </w:r>
      <w:proofErr w:type="gramStart"/>
      <w:r w:rsidRPr="00664218">
        <w:rPr>
          <w:sz w:val="32"/>
          <w:szCs w:val="32"/>
        </w:rPr>
        <w:t>аж</w:t>
      </w:r>
      <w:proofErr w:type="gramEnd"/>
      <w:r w:rsidRPr="00664218">
        <w:rPr>
          <w:sz w:val="32"/>
          <w:szCs w:val="32"/>
        </w:rPr>
        <w:t>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За столом полно всего.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Моль: Не люблю я из того,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А вот юбка - просто класс!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Дай лизнуть хотя бы раз.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Кыш, носатая гангрена,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Эта юбка от </w:t>
      </w:r>
      <w:proofErr w:type="spellStart"/>
      <w:r w:rsidRPr="00664218">
        <w:rPr>
          <w:sz w:val="32"/>
          <w:szCs w:val="32"/>
        </w:rPr>
        <w:t>Кардена</w:t>
      </w:r>
      <w:proofErr w:type="spellEnd"/>
      <w:r w:rsidRPr="00664218">
        <w:rPr>
          <w:sz w:val="32"/>
          <w:szCs w:val="32"/>
        </w:rPr>
        <w:t>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Стоит тысячу рублей,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И </w:t>
      </w:r>
      <w:proofErr w:type="gramStart"/>
      <w:r w:rsidRPr="00664218">
        <w:rPr>
          <w:sz w:val="32"/>
          <w:szCs w:val="32"/>
        </w:rPr>
        <w:t>смотреть</w:t>
      </w:r>
      <w:proofErr w:type="gramEnd"/>
      <w:r w:rsidRPr="00664218">
        <w:rPr>
          <w:sz w:val="32"/>
          <w:szCs w:val="32"/>
        </w:rPr>
        <w:t xml:space="preserve"> туда не смей.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Моль: От </w:t>
      </w:r>
      <w:proofErr w:type="spellStart"/>
      <w:r w:rsidRPr="00664218">
        <w:rPr>
          <w:sz w:val="32"/>
          <w:szCs w:val="32"/>
        </w:rPr>
        <w:t>Кардена</w:t>
      </w:r>
      <w:proofErr w:type="spellEnd"/>
      <w:r w:rsidRPr="00664218">
        <w:rPr>
          <w:sz w:val="32"/>
          <w:szCs w:val="32"/>
        </w:rPr>
        <w:t xml:space="preserve"> - не хочу!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К шторкам лучше полечу.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Тараканы прибегали,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Поздравление зачитали.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Первый таракан:</w:t>
      </w:r>
      <w:r w:rsidRPr="00664218">
        <w:rPr>
          <w:sz w:val="32"/>
          <w:szCs w:val="32"/>
        </w:rPr>
        <w:t xml:space="preserve"> Дорогая наша Муха,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Ты совсем уже </w:t>
      </w:r>
      <w:proofErr w:type="spellStart"/>
      <w:proofErr w:type="gramStart"/>
      <w:r w:rsidRPr="00664218">
        <w:rPr>
          <w:sz w:val="32"/>
          <w:szCs w:val="32"/>
        </w:rPr>
        <w:t>большуха</w:t>
      </w:r>
      <w:proofErr w:type="spellEnd"/>
      <w:proofErr w:type="gramEnd"/>
      <w:r w:rsidRPr="00664218">
        <w:rPr>
          <w:sz w:val="32"/>
          <w:szCs w:val="32"/>
        </w:rPr>
        <w:t>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Можно в школу не ходить,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Целый день баклуши бить.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lastRenderedPageBreak/>
        <w:t>Второй таракан:</w:t>
      </w:r>
      <w:r w:rsidRPr="00664218">
        <w:rPr>
          <w:sz w:val="32"/>
          <w:szCs w:val="32"/>
        </w:rPr>
        <w:t xml:space="preserve"> Ты чего сказал такое?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Это ж только мы с тобою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Ищем завтрак на полу.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Тараканов ведь к столу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Очень редко приглашают.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Чаще </w:t>
      </w:r>
      <w:proofErr w:type="spellStart"/>
      <w:r w:rsidRPr="00664218">
        <w:rPr>
          <w:sz w:val="32"/>
          <w:szCs w:val="32"/>
        </w:rPr>
        <w:t>тапком</w:t>
      </w:r>
      <w:proofErr w:type="spellEnd"/>
      <w:r w:rsidRPr="00664218">
        <w:rPr>
          <w:sz w:val="32"/>
          <w:szCs w:val="32"/>
        </w:rPr>
        <w:t xml:space="preserve"> в них кидают.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Первый таракан</w:t>
      </w:r>
      <w:r w:rsidRPr="00664218">
        <w:rPr>
          <w:sz w:val="32"/>
          <w:szCs w:val="32"/>
        </w:rPr>
        <w:t>: Ой, прости, не та бумажка.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Быть неграмотными тяжко.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Второй таракан</w:t>
      </w:r>
      <w:r w:rsidRPr="00664218">
        <w:rPr>
          <w:sz w:val="32"/>
          <w:szCs w:val="32"/>
        </w:rPr>
        <w:t>: Ты читай уже, давай.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Если хочешь каравай.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Первый таракан</w:t>
      </w:r>
      <w:r w:rsidRPr="00664218">
        <w:rPr>
          <w:sz w:val="32"/>
          <w:szCs w:val="32"/>
        </w:rPr>
        <w:t>: Дорогая наша мушка,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Будь прекрасна, как пампушка!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Не болей и не ленись,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На пятерочки учись,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Песни пой и не скучай.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Муха:</w:t>
      </w:r>
      <w:r w:rsidRPr="00664218">
        <w:rPr>
          <w:sz w:val="32"/>
          <w:szCs w:val="32"/>
        </w:rPr>
        <w:t xml:space="preserve"> Попрошу к столу, на чай! 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</w:t>
      </w:r>
      <w:r w:rsidRPr="00664218">
        <w:rPr>
          <w:sz w:val="32"/>
          <w:szCs w:val="32"/>
        </w:rPr>
        <w:t>: Вдруг какой-то паучок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 нашей Мухе скок да скок…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Отпусти, отпусти, отпустите.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Паук: Не хочу, не могу дорогая.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Вы мне руку так сильно не жмите.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Паук: Я ее и не сильно сжимаю.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Противный, мерзкий, гадкий,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От Вас так дурно пахнет.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lastRenderedPageBreak/>
        <w:t>Муха:</w:t>
      </w:r>
      <w:r w:rsidRPr="00664218">
        <w:rPr>
          <w:sz w:val="32"/>
          <w:szCs w:val="32"/>
        </w:rPr>
        <w:t xml:space="preserve"> Дорогие гости, помогите!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 паука ботинком запустите</w:t>
      </w:r>
      <w:proofErr w:type="gramStart"/>
      <w:r w:rsidRPr="00664218">
        <w:rPr>
          <w:sz w:val="32"/>
          <w:szCs w:val="32"/>
        </w:rPr>
        <w:t>!</w:t>
      </w:r>
      <w:proofErr w:type="gramEnd"/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Только гости испугались,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Только гости разбежались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По щелям да по углам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сидят тихонько там.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Паука ведь </w:t>
      </w:r>
      <w:proofErr w:type="gramStart"/>
      <w:r w:rsidRPr="00664218">
        <w:rPr>
          <w:sz w:val="32"/>
          <w:szCs w:val="32"/>
        </w:rPr>
        <w:t>всяк</w:t>
      </w:r>
      <w:proofErr w:type="gramEnd"/>
      <w:r w:rsidRPr="00664218">
        <w:rPr>
          <w:sz w:val="32"/>
          <w:szCs w:val="32"/>
        </w:rPr>
        <w:t xml:space="preserve"> боится,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b/>
          <w:sz w:val="32"/>
          <w:szCs w:val="32"/>
        </w:rPr>
        <w:t>Ведущий:</w:t>
      </w:r>
      <w:r w:rsidRPr="00664218">
        <w:rPr>
          <w:sz w:val="32"/>
          <w:szCs w:val="32"/>
        </w:rPr>
        <w:t xml:space="preserve"> Вдруг откуда-то летит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Маленький комарик,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А в руках не динамит,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Не воздушный шарик...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Комарик: Не боюсь я паука,</w:t>
      </w:r>
    </w:p>
    <w:p w:rsidR="008302C5" w:rsidRPr="00664218" w:rsidRDefault="008302C5" w:rsidP="008302C5">
      <w:pPr>
        <w:rPr>
          <w:sz w:val="32"/>
          <w:szCs w:val="32"/>
        </w:rPr>
      </w:pPr>
      <w:proofErr w:type="spellStart"/>
      <w:r w:rsidRPr="00664218">
        <w:rPr>
          <w:sz w:val="32"/>
          <w:szCs w:val="32"/>
        </w:rPr>
        <w:t>Брызгану</w:t>
      </w:r>
      <w:proofErr w:type="spellEnd"/>
      <w:r w:rsidRPr="00664218">
        <w:rPr>
          <w:sz w:val="32"/>
          <w:szCs w:val="32"/>
        </w:rPr>
        <w:t xml:space="preserve"> его слегка.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Ведущий: Подлетает к пауку,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Муху отнимает,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А потом на всем скаку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Кнопку нажимает.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proofErr w:type="gramStart"/>
      <w:r w:rsidRPr="00664218">
        <w:rPr>
          <w:sz w:val="32"/>
          <w:szCs w:val="32"/>
        </w:rPr>
        <w:t xml:space="preserve">(Комар обрызгивает Паука из баллона с </w:t>
      </w:r>
      <w:proofErr w:type="spellStart"/>
      <w:r w:rsidRPr="00664218">
        <w:rPr>
          <w:sz w:val="32"/>
          <w:szCs w:val="32"/>
        </w:rPr>
        <w:t>дихлофосом</w:t>
      </w:r>
      <w:proofErr w:type="spellEnd"/>
      <w:r w:rsidRPr="00664218">
        <w:rPr>
          <w:sz w:val="32"/>
          <w:szCs w:val="32"/>
        </w:rPr>
        <w:t>.</w:t>
      </w:r>
      <w:proofErr w:type="gramEnd"/>
      <w:r w:rsidRPr="00664218">
        <w:rPr>
          <w:sz w:val="32"/>
          <w:szCs w:val="32"/>
        </w:rPr>
        <w:t xml:space="preserve"> </w:t>
      </w:r>
      <w:proofErr w:type="gramStart"/>
      <w:r w:rsidRPr="00664218">
        <w:rPr>
          <w:sz w:val="32"/>
          <w:szCs w:val="32"/>
        </w:rPr>
        <w:t xml:space="preserve">Паук падает.) </w:t>
      </w:r>
      <w:proofErr w:type="gramEnd"/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 xml:space="preserve">Комарик: Старый добрый </w:t>
      </w:r>
      <w:proofErr w:type="spellStart"/>
      <w:r w:rsidRPr="00664218">
        <w:rPr>
          <w:sz w:val="32"/>
          <w:szCs w:val="32"/>
        </w:rPr>
        <w:t>дихлофос</w:t>
      </w:r>
      <w:proofErr w:type="spellEnd"/>
      <w:r w:rsidRPr="00664218">
        <w:rPr>
          <w:sz w:val="32"/>
          <w:szCs w:val="32"/>
        </w:rPr>
        <w:t>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Я в подарок Вам принес.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Изумительное средство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От таких стихийных бедствий!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Ведущий: Муху за руку берет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И к окошечку ведет.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Комар: Я злодея погубил?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Погубил.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lastRenderedPageBreak/>
        <w:t>Комар: Я тебя освободил?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Освободил.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Комар: А теперь, душа-девица,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Будем дальше веселиться.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Муха: Что же гости, выходите,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Выползайте, поглядите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На чудесный каравай.</w:t>
      </w: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Дружно песню запевай!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  <w:r w:rsidRPr="00664218">
        <w:rPr>
          <w:sz w:val="32"/>
          <w:szCs w:val="32"/>
        </w:rPr>
        <w:t>(Песня "Каравай" и вынос торта со свечами.)</w:t>
      </w:r>
    </w:p>
    <w:p w:rsidR="008302C5" w:rsidRPr="00664218" w:rsidRDefault="008302C5" w:rsidP="008302C5">
      <w:pPr>
        <w:rPr>
          <w:sz w:val="32"/>
          <w:szCs w:val="32"/>
        </w:rPr>
      </w:pPr>
    </w:p>
    <w:p w:rsidR="008302C5" w:rsidRPr="00664218" w:rsidRDefault="008302C5" w:rsidP="008302C5">
      <w:pPr>
        <w:rPr>
          <w:sz w:val="32"/>
          <w:szCs w:val="32"/>
        </w:rPr>
      </w:pPr>
    </w:p>
    <w:sectPr w:rsidR="008302C5" w:rsidRPr="00664218" w:rsidSect="00070B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F2"/>
    <w:rsid w:val="00070BA7"/>
    <w:rsid w:val="00353910"/>
    <w:rsid w:val="005032F2"/>
    <w:rsid w:val="00637C49"/>
    <w:rsid w:val="00664218"/>
    <w:rsid w:val="006A0860"/>
    <w:rsid w:val="00713777"/>
    <w:rsid w:val="007B2FA4"/>
    <w:rsid w:val="007F2133"/>
    <w:rsid w:val="008302C5"/>
    <w:rsid w:val="00A1728F"/>
    <w:rsid w:val="00B70EF2"/>
    <w:rsid w:val="00BA4A15"/>
    <w:rsid w:val="00C80489"/>
    <w:rsid w:val="00CB419A"/>
    <w:rsid w:val="00EC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BBYY%20FineReader%208.0%20Professional%20Edition\Finereader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Finereader8.dot</Template>
  <TotalTime>33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2009-09-30T14:58:00Z</cp:lastPrinted>
  <dcterms:created xsi:type="dcterms:W3CDTF">2009-09-29T15:07:00Z</dcterms:created>
  <dcterms:modified xsi:type="dcterms:W3CDTF">2009-09-30T15:00:00Z</dcterms:modified>
</cp:coreProperties>
</file>