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3896"/>
        <w:gridCol w:w="713"/>
        <w:gridCol w:w="607"/>
        <w:gridCol w:w="3949"/>
        <w:gridCol w:w="720"/>
        <w:gridCol w:w="720"/>
        <w:gridCol w:w="3851"/>
      </w:tblGrid>
      <w:tr w:rsidR="0091126C" w:rsidRPr="00890E99" w:rsidTr="0083039A">
        <w:trPr>
          <w:trHeight w:hRule="exact" w:val="10800"/>
          <w:jc w:val="center"/>
        </w:trPr>
        <w:tc>
          <w:tcPr>
            <w:tcW w:w="3896" w:type="dxa"/>
          </w:tcPr>
          <w:p w:rsidR="0091126C" w:rsidRPr="001A7DBA" w:rsidRDefault="0083039A">
            <w:pPr>
              <w:rPr>
                <w:lang w:val="ru-RU"/>
              </w:rPr>
            </w:pPr>
            <w:bookmarkStart w:id="0" w:name="_GoBack"/>
            <w:bookmarkEnd w:id="0"/>
            <w:r w:rsidRPr="00816170">
              <w:rPr>
                <w:rFonts w:ascii="Helvetica" w:eastAsia="Times New Roman" w:hAnsi="Helvetica" w:cs="Helvetica"/>
                <w:noProof/>
                <w:color w:val="21759B"/>
                <w:sz w:val="21"/>
                <w:szCs w:val="21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1E495D57" wp14:editId="7F8EA001">
                  <wp:extent cx="2276475" cy="2857500"/>
                  <wp:effectExtent l="0" t="0" r="9525" b="0"/>
                  <wp:docPr id="17" name="Рисунок 17" descr="Gigiena i zakalivanie doshkol nikov 239x300 Формирование основ здорового образа жизни у дошкольников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giena i zakalivanie doshkol nikov 239x300 Формирование основ здорового образа жизни у дошкольников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39A" w:rsidRPr="0083039A" w:rsidRDefault="0083039A" w:rsidP="0083039A">
            <w:pPr>
              <w:pStyle w:val="2"/>
              <w:rPr>
                <w:color w:val="7030A0"/>
                <w:lang w:val="ru-RU"/>
              </w:rPr>
            </w:pPr>
            <w:r w:rsidRPr="0083039A">
              <w:rPr>
                <w:color w:val="7030A0"/>
                <w:lang w:val="ru-RU"/>
              </w:rPr>
              <w:t>Особо пристальное внимание необходимо уделять родителям таким составляющим здорового образа жизни дошкольников:</w:t>
            </w:r>
          </w:p>
          <w:p w:rsidR="0083039A" w:rsidRPr="0083039A" w:rsidRDefault="0083039A" w:rsidP="0083039A">
            <w:pPr>
              <w:pStyle w:val="2"/>
              <w:rPr>
                <w:color w:val="7030A0"/>
                <w:lang w:val="ru-RU"/>
              </w:rPr>
            </w:pPr>
            <w:r w:rsidRPr="0083039A">
              <w:rPr>
                <w:color w:val="7030A0"/>
                <w:lang w:val="ru-RU"/>
              </w:rPr>
              <w:t>- Соблюдение режима дня, активности и сна.</w:t>
            </w:r>
          </w:p>
          <w:p w:rsidR="0083039A" w:rsidRPr="0083039A" w:rsidRDefault="0083039A" w:rsidP="0083039A">
            <w:pPr>
              <w:pStyle w:val="2"/>
              <w:rPr>
                <w:color w:val="7030A0"/>
                <w:lang w:val="ru-RU"/>
              </w:rPr>
            </w:pPr>
            <w:r w:rsidRPr="0083039A">
              <w:rPr>
                <w:color w:val="7030A0"/>
                <w:lang w:val="ru-RU"/>
              </w:rPr>
              <w:t>- Двигательная активность, прогулки, подвижные игры на свежем воздухе.</w:t>
            </w:r>
          </w:p>
          <w:p w:rsidR="0083039A" w:rsidRPr="0083039A" w:rsidRDefault="0083039A" w:rsidP="0083039A">
            <w:pPr>
              <w:pStyle w:val="2"/>
              <w:rPr>
                <w:color w:val="7030A0"/>
                <w:lang w:val="ru-RU"/>
              </w:rPr>
            </w:pPr>
            <w:r w:rsidRPr="0083039A">
              <w:rPr>
                <w:color w:val="7030A0"/>
                <w:lang w:val="ru-RU"/>
              </w:rPr>
              <w:t>- Правильное, здоровое питание.</w:t>
            </w:r>
          </w:p>
          <w:p w:rsidR="0083039A" w:rsidRPr="0083039A" w:rsidRDefault="0083039A" w:rsidP="0083039A">
            <w:pPr>
              <w:pStyle w:val="2"/>
              <w:rPr>
                <w:color w:val="7030A0"/>
                <w:lang w:val="ru-RU"/>
              </w:rPr>
            </w:pPr>
            <w:r w:rsidRPr="0083039A">
              <w:rPr>
                <w:color w:val="7030A0"/>
                <w:lang w:val="ru-RU"/>
              </w:rPr>
              <w:t>- Соблюдение правил гигиены. Прививание ребенку любви к физической чистоте. Обучение следить за своим телом.</w:t>
            </w:r>
          </w:p>
          <w:p w:rsidR="0091126C" w:rsidRPr="001A7DBA" w:rsidRDefault="0083039A" w:rsidP="0083039A">
            <w:pPr>
              <w:pStyle w:val="a"/>
              <w:numPr>
                <w:ilvl w:val="0"/>
                <w:numId w:val="0"/>
              </w:numPr>
              <w:ind w:left="288"/>
              <w:rPr>
                <w:lang w:val="ru-RU"/>
              </w:rPr>
            </w:pPr>
            <w:r w:rsidRPr="0083039A">
              <w:rPr>
                <w:lang w:val="ru-RU"/>
              </w:rPr>
              <w:t>.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607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949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49"/>
            </w:tblGrid>
            <w:tr w:rsidR="0091126C" w:rsidRPr="00397B8A">
              <w:trPr>
                <w:trHeight w:hRule="exact" w:val="7920"/>
              </w:trPr>
              <w:tc>
                <w:tcPr>
                  <w:tcW w:w="5000" w:type="pct"/>
                </w:tcPr>
                <w:p w:rsidR="000822C2" w:rsidRPr="000822C2" w:rsidRDefault="000822C2" w:rsidP="000822C2">
                  <w:pPr>
                    <w:rPr>
                      <w:rFonts w:ascii="Times New Roman" w:hAnsi="Times New Roman" w:cs="Times New Roman"/>
                      <w:i/>
                      <w:color w:val="7030A0"/>
                      <w:sz w:val="36"/>
                      <w:szCs w:val="36"/>
                      <w:lang w:val="ru-RU"/>
                    </w:rPr>
                  </w:pPr>
                  <w:r w:rsidRPr="000822C2">
                    <w:rPr>
                      <w:rFonts w:ascii="Times New Roman" w:hAnsi="Times New Roman" w:cs="Times New Roman"/>
                      <w:i/>
                      <w:color w:val="7030A0"/>
                      <w:sz w:val="36"/>
                      <w:szCs w:val="36"/>
                      <w:shd w:val="clear" w:color="auto" w:fill="FFFFFF"/>
                      <w:lang w:val="ru-RU"/>
                    </w:rPr>
                    <w:t>«Результатом нашей работы должна стать осознанная молодым поколением необходимость в здоровом образе жизни, в занятиях физической культурой и спортом. Каждый молодой человек должен осознать, что здоровый образ жизни – это успех, его личный успех» - Владимир Путин</w:t>
                  </w:r>
                </w:p>
                <w:p w:rsidR="00945615" w:rsidRDefault="00945615">
                  <w:pPr>
                    <w:rPr>
                      <w:lang w:val="ru-RU"/>
                    </w:rPr>
                  </w:pPr>
                </w:p>
                <w:p w:rsidR="00945615" w:rsidRDefault="000822C2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36576" distB="36576" distL="36576" distR="36576" simplePos="0" relativeHeight="251663360" behindDoc="0" locked="0" layoutInCell="1" allowOverlap="1" wp14:anchorId="345F7104" wp14:editId="4C7F70EE">
                        <wp:simplePos x="0" y="0"/>
                        <wp:positionH relativeFrom="column">
                          <wp:posOffset>92710</wp:posOffset>
                        </wp:positionH>
                        <wp:positionV relativeFrom="paragraph">
                          <wp:posOffset>120015</wp:posOffset>
                        </wp:positionV>
                        <wp:extent cx="1724025" cy="1800225"/>
                        <wp:effectExtent l="0" t="0" r="0" b="0"/>
                        <wp:wrapNone/>
                        <wp:docPr id="14" name="Рисунок 14" descr="x_4d70a6f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x_4d70a6f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1126C" w:rsidRPr="001A7DBA" w:rsidRDefault="000B3255">
                  <w:pPr>
                    <w:pStyle w:val="2"/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Контакты</w:t>
                  </w:r>
                </w:p>
                <w:p w:rsidR="00F803DC" w:rsidRPr="000822C2" w:rsidRDefault="000B3255" w:rsidP="00257328">
                  <w:pPr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t>Телефон: [Номер телефона]</w:t>
                  </w:r>
                  <w:r w:rsidR="00257328" w:rsidRPr="00257328">
                    <w:rPr>
                      <w:lang w:val="ru-RU"/>
                    </w:rPr>
                    <w:br/>
                  </w:r>
                  <w:r w:rsidR="00257328">
                    <w:rPr>
                      <w:lang w:val="ru-RU"/>
                    </w:rPr>
                    <w:t>Факс:</w:t>
                  </w:r>
                  <w:r w:rsidR="00257328" w:rsidRPr="001A7DBA">
                    <w:rPr>
                      <w:lang w:val="ru-RU"/>
                    </w:rPr>
                    <w:t xml:space="preserve"> [Номер </w:t>
                  </w:r>
                  <w:r w:rsidR="00257328">
                    <w:rPr>
                      <w:lang w:val="ru-RU"/>
                    </w:rPr>
                    <w:t>факса</w:t>
                  </w:r>
                  <w:r w:rsidR="00257328" w:rsidRPr="001A7DBA">
                    <w:rPr>
                      <w:lang w:val="ru-RU"/>
                    </w:rPr>
                    <w:t>]</w:t>
                  </w:r>
                </w:p>
                <w:p w:rsidR="0091126C" w:rsidRDefault="000B3255" w:rsidP="00257328">
                  <w:pPr>
                    <w:rPr>
                      <w:lang w:val="ru-RU"/>
                    </w:rPr>
                  </w:pPr>
                  <w:r w:rsidRPr="001A7DBA">
                    <w:rPr>
                      <w:lang w:val="ru-RU"/>
                    </w:rPr>
                    <w:br/>
                    <w:t>Электронная почта: [</w:t>
                  </w:r>
                  <w:r w:rsidR="00257328">
                    <w:rPr>
                      <w:lang w:val="ru-RU"/>
                    </w:rPr>
                    <w:t>e-mail]</w:t>
                  </w:r>
                  <w:r w:rsidRPr="001A7DBA">
                    <w:rPr>
                      <w:lang w:val="ru-RU"/>
                    </w:rPr>
                    <w:br/>
                    <w:t>Веб-сайт: [</w:t>
                  </w:r>
                  <w:r w:rsidR="00257328">
                    <w:rPr>
                      <w:lang w:val="ru-RU"/>
                    </w:rPr>
                    <w:t>www.ваш-сайт.ru</w:t>
                  </w:r>
                  <w:r w:rsidRPr="001A7DBA">
                    <w:rPr>
                      <w:lang w:val="ru-RU"/>
                    </w:rPr>
                    <w:t>]</w:t>
                  </w:r>
                </w:p>
                <w:p w:rsidR="00F803DC" w:rsidRPr="00F803DC" w:rsidRDefault="00F803DC" w:rsidP="00257328">
                  <w:r>
                    <w:t>Skype: [</w:t>
                  </w:r>
                  <w:r>
                    <w:rPr>
                      <w:lang w:val="ru-RU"/>
                    </w:rPr>
                    <w:t>номер Skype</w:t>
                  </w:r>
                  <w:r>
                    <w:t>]</w:t>
                  </w:r>
                </w:p>
              </w:tc>
            </w:tr>
            <w:tr w:rsidR="0091126C" w:rsidRPr="000822C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80" w:rightFromText="180" w:vertAnchor="page" w:horzAnchor="margin" w:tblpXSpec="right" w:tblpY="1546"/>
                    <w:tblOverlap w:val="never"/>
                    <w:tblW w:w="3703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  <w:gridCol w:w="205"/>
                    <w:gridCol w:w="1791"/>
                  </w:tblGrid>
                  <w:tr w:rsidR="000822C2" w:rsidRPr="000822C2" w:rsidTr="000822C2">
                    <w:trPr>
                      <w:trHeight w:val="279"/>
                    </w:trPr>
                    <w:tc>
                      <w:tcPr>
                        <w:tcW w:w="1588" w:type="pct"/>
                        <w:vAlign w:val="center"/>
                      </w:tcPr>
                      <w:p w:rsidR="000822C2" w:rsidRPr="001A7DBA" w:rsidRDefault="000822C2" w:rsidP="000822C2">
                        <w:pPr>
                          <w:pStyle w:val="ae"/>
                          <w:rPr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anchor distT="36576" distB="36576" distL="36576" distR="36576" simplePos="0" relativeHeight="251662336" behindDoc="0" locked="0" layoutInCell="1" allowOverlap="1" wp14:anchorId="501C496E" wp14:editId="6839DB2C">
                              <wp:simplePos x="0" y="0"/>
                              <wp:positionH relativeFrom="column">
                                <wp:posOffset>1400175</wp:posOffset>
                              </wp:positionH>
                              <wp:positionV relativeFrom="paragraph">
                                <wp:posOffset>811530</wp:posOffset>
                              </wp:positionV>
                              <wp:extent cx="1727835" cy="1276350"/>
                              <wp:effectExtent l="0" t="0" r="0" b="0"/>
                              <wp:wrapNone/>
                              <wp:docPr id="13" name="Рисунок 13" descr="x_4d70a6f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x_4d70a6f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835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anchor distT="36576" distB="36576" distL="36576" distR="36576" simplePos="0" relativeHeight="251661312" behindDoc="0" locked="0" layoutInCell="1" allowOverlap="1" wp14:anchorId="0E9A1B80" wp14:editId="491DC249">
                              <wp:simplePos x="0" y="0"/>
                              <wp:positionH relativeFrom="column">
                                <wp:posOffset>1343025</wp:posOffset>
                              </wp:positionH>
                              <wp:positionV relativeFrom="paragraph">
                                <wp:posOffset>885825</wp:posOffset>
                              </wp:positionV>
                              <wp:extent cx="1727835" cy="1276350"/>
                              <wp:effectExtent l="0" t="0" r="0" b="0"/>
                              <wp:wrapNone/>
                              <wp:docPr id="10" name="Рисунок 10" descr="x_4d70a6f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x_4d70a6f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835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anchor distT="36576" distB="36576" distL="36576" distR="36576" simplePos="0" relativeHeight="251659264" behindDoc="0" locked="0" layoutInCell="1" allowOverlap="1" wp14:anchorId="15B33A9F" wp14:editId="17DC9FE9">
                              <wp:simplePos x="0" y="0"/>
                              <wp:positionH relativeFrom="column">
                                <wp:posOffset>4578350</wp:posOffset>
                              </wp:positionH>
                              <wp:positionV relativeFrom="paragraph">
                                <wp:posOffset>2550795</wp:posOffset>
                              </wp:positionV>
                              <wp:extent cx="2809875" cy="2381250"/>
                              <wp:effectExtent l="0" t="0" r="0" b="0"/>
                              <wp:wrapNone/>
                              <wp:docPr id="7" name="Рисунок 7" descr="1812%20(5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1812%20(5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9875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0822C2" w:rsidRPr="001A7DBA" w:rsidRDefault="000822C2" w:rsidP="000822C2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62" w:type="pct"/>
                      </w:tcPr>
                      <w:p w:rsidR="000822C2" w:rsidRPr="001A7DBA" w:rsidRDefault="000822C2" w:rsidP="000822C2">
                        <w:pPr>
                          <w:pStyle w:val="a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anchor distT="36576" distB="36576" distL="36576" distR="36576" simplePos="0" relativeHeight="251660288" behindDoc="0" locked="0" layoutInCell="1" allowOverlap="1" wp14:anchorId="05EF5F53" wp14:editId="4B28B709">
                              <wp:simplePos x="0" y="0"/>
                              <wp:positionH relativeFrom="column">
                                <wp:posOffset>4578350</wp:posOffset>
                              </wp:positionH>
                              <wp:positionV relativeFrom="paragraph">
                                <wp:posOffset>2550795</wp:posOffset>
                              </wp:positionV>
                              <wp:extent cx="2809875" cy="2381250"/>
                              <wp:effectExtent l="0" t="0" r="0" b="0"/>
                              <wp:wrapNone/>
                              <wp:docPr id="9" name="Рисунок 9" descr="1812%20(5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1812%20(5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9875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1126C" w:rsidRPr="001A7DBA">
              <w:trPr>
                <w:trHeight w:hRule="exact" w:val="5760"/>
              </w:trPr>
              <w:tc>
                <w:tcPr>
                  <w:tcW w:w="5000" w:type="pct"/>
                </w:tcPr>
                <w:p w:rsidR="0091126C" w:rsidRPr="001A7DBA" w:rsidRDefault="000B3255">
                  <w:pPr>
                    <w:rPr>
                      <w:lang w:val="ru-RU"/>
                    </w:rPr>
                  </w:pPr>
                  <w:r w:rsidRPr="001A7DBA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7402C3D6" wp14:editId="291FD457">
                        <wp:extent cx="2438400" cy="272415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1" cy="27269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CE0453" w:rsidRDefault="00CE0453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8"/>
                      <w:szCs w:val="48"/>
                      <w:lang w:val="ru-RU"/>
                    </w:rPr>
                  </w:pPr>
                  <w:r w:rsidRPr="00CE045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8"/>
                      <w:szCs w:val="48"/>
                      <w:lang w:val="ru-RU"/>
                    </w:rPr>
                    <w:t xml:space="preserve"> Будьте здоровы!</w:t>
                  </w:r>
                </w:p>
              </w:tc>
            </w:tr>
            <w:tr w:rsidR="0091126C" w:rsidRPr="001A7DBA">
              <w:trPr>
                <w:trHeight w:hRule="exact" w:val="360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1A7DBA">
              <w:trPr>
                <w:trHeight w:hRule="exact" w:val="3240"/>
              </w:trPr>
              <w:tc>
                <w:tcPr>
                  <w:tcW w:w="5000" w:type="pct"/>
                  <w:shd w:val="clear" w:color="auto" w:fill="C45238" w:themeFill="accent1"/>
                </w:tcPr>
                <w:p w:rsidR="000822C2" w:rsidRPr="000822C2" w:rsidRDefault="000822C2" w:rsidP="000822C2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52"/>
                      <w:szCs w:val="52"/>
                      <w:lang w:val="ru-RU"/>
                    </w:rPr>
                  </w:pPr>
                  <w:r w:rsidRPr="000822C2">
                    <w:rPr>
                      <w:rFonts w:ascii="Times New Roman" w:hAnsi="Times New Roman" w:cs="Times New Roman"/>
                      <w:i/>
                      <w:sz w:val="52"/>
                      <w:szCs w:val="52"/>
                      <w:lang w:val="ru-RU"/>
                    </w:rPr>
                    <w:t>МБДОУ №1</w:t>
                  </w:r>
                </w:p>
                <w:p w:rsidR="000822C2" w:rsidRPr="000822C2" w:rsidRDefault="000822C2" w:rsidP="000822C2">
                  <w:pPr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  <w:lang w:val="ru-RU"/>
                    </w:rPr>
                    <w:t xml:space="preserve">       </w:t>
                  </w:r>
                  <w:r w:rsidRPr="000822C2"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  <w:lang w:val="ru-RU"/>
                    </w:rPr>
                    <w:t>Группа</w:t>
                  </w:r>
                </w:p>
                <w:p w:rsidR="000822C2" w:rsidRPr="000822C2" w:rsidRDefault="000822C2" w:rsidP="000822C2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  <w:lang w:val="ru-RU"/>
                    </w:rPr>
                  </w:pPr>
                  <w:r w:rsidRPr="000822C2">
                    <w:rPr>
                      <w:rFonts w:ascii="Times New Roman" w:hAnsi="Times New Roman" w:cs="Times New Roman"/>
                      <w:color w:val="FFFFFF" w:themeColor="background1"/>
                      <w:sz w:val="72"/>
                      <w:szCs w:val="72"/>
                      <w:lang w:val="ru-RU"/>
                    </w:rPr>
                    <w:t>Пчёлки</w:t>
                  </w:r>
                </w:p>
                <w:p w:rsidR="000822C2" w:rsidRPr="000822C2" w:rsidRDefault="000822C2" w:rsidP="000822C2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ru-RU"/>
                    </w:rPr>
                  </w:pPr>
                  <w:r w:rsidRPr="000822C2">
                    <w:rPr>
                      <w:rFonts w:ascii="Times New Roman" w:hAnsi="Times New Roman" w:cs="Times New Roman"/>
                      <w:sz w:val="40"/>
                      <w:szCs w:val="40"/>
                      <w:lang w:val="ru-RU"/>
                    </w:rPr>
                    <w:t xml:space="preserve">  </w:t>
                  </w:r>
                </w:p>
              </w:tc>
            </w:tr>
            <w:tr w:rsidR="0091126C" w:rsidRPr="00890E99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0822C2" w:rsidP="00257328">
                  <w:pPr>
                    <w:pStyle w:val="ac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Воспитатель: Ктоян Р.В.</w:t>
                  </w: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324"/>
        <w:gridCol w:w="4232"/>
        <w:gridCol w:w="720"/>
        <w:gridCol w:w="720"/>
        <w:gridCol w:w="3851"/>
      </w:tblGrid>
      <w:tr w:rsidR="0091126C" w:rsidRPr="00CE0453" w:rsidTr="00896151">
        <w:trPr>
          <w:trHeight w:hRule="exact" w:val="10800"/>
          <w:jc w:val="center"/>
        </w:trPr>
        <w:tc>
          <w:tcPr>
            <w:tcW w:w="3840" w:type="dxa"/>
          </w:tcPr>
          <w:p w:rsidR="0091126C" w:rsidRPr="001A7DBA" w:rsidRDefault="000B3255">
            <w:pPr>
              <w:spacing w:after="320"/>
              <w:rPr>
                <w:lang w:val="ru-RU"/>
              </w:rPr>
            </w:pPr>
            <w:r w:rsidRPr="001A7DBA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0C9E667" wp14:editId="4C98BCBB">
                  <wp:extent cx="2443915" cy="24439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5" cy="24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1. Новый день начинайте с улыбки и с утренней разминки.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2. Соблюдайте режим дня.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3. Помните: лучше умная книга, чем бесцельный просмотр телевизора.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4. Любите своего ребенка, он – ваш. Уважайте членов своей семьи, они – попутчики на вашем  пути.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5. Обнимать ребенка следует не менее четырех раз в день, а лучше – 8 раз.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6. Положительное отношение к себе – основа психологического выживания.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8"/>
                <w:sz w:val="24"/>
                <w:szCs w:val="24"/>
                <w:lang w:val="ru-RU" w:eastAsia="ru-RU"/>
              </w:rPr>
              <w:t>7. Не бывает плохих детей, бывают плохие поступки.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  <w:t>8. Личный пример по ЗОЖ – лучше всякой морали.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  <w:t>9. Используйте естественные факторы закаливания – солнце, воздух и вода.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  <w:t>10. Помните: простая пища полезнее для здоровья, чем искусные яства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  <w:t>11. Лучший вид отдыха – прогулка с семьей на свежем воздухе.</w:t>
            </w: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</w:pPr>
          </w:p>
          <w:p w:rsidR="0083039A" w:rsidRPr="0083039A" w:rsidRDefault="0083039A" w:rsidP="008303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kern w:val="28"/>
                <w:sz w:val="24"/>
                <w:szCs w:val="24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CC00"/>
                <w:kern w:val="28"/>
                <w:sz w:val="24"/>
                <w:szCs w:val="24"/>
                <w:lang w:val="ru-RU" w:eastAsia="ru-RU"/>
              </w:rPr>
              <w:t>12. Лучшее развлечение для ребенка – совместная игра с родителями.</w:t>
            </w:r>
          </w:p>
          <w:p w:rsidR="0091126C" w:rsidRPr="001A7DBA" w:rsidRDefault="00113086" w:rsidP="00113086">
            <w:pPr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24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232" w:type="dxa"/>
          </w:tcPr>
          <w:p w:rsidR="0083039A" w:rsidRPr="00896151" w:rsidRDefault="0083039A" w:rsidP="0083039A">
            <w:pPr>
              <w:pStyle w:val="31"/>
              <w:widowControl w:val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"</w:t>
            </w:r>
            <w:r w:rsidRPr="00896151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Как правильно отдыхать"? Глубокий сон - это одно из главных условий хорошего самочувствия. Любому человеку просто необходимо высыпаться. Сон нужен для роста (говорят же, что во сне люди растут) и для запоминания накопленной за день информации. </w:t>
            </w:r>
          </w:p>
          <w:p w:rsidR="00C302E1" w:rsidRPr="001A7DBA" w:rsidRDefault="00C302E1">
            <w:pPr>
              <w:rPr>
                <w:lang w:val="ru-RU"/>
              </w:rPr>
            </w:pPr>
          </w:p>
          <w:p w:rsidR="0083039A" w:rsidRDefault="0083039A">
            <w:pPr>
              <w:pStyle w:val="21"/>
              <w:rPr>
                <w:color w:val="FF0000"/>
                <w:sz w:val="40"/>
                <w:szCs w:val="40"/>
                <w:lang w:val="ru-RU"/>
              </w:rPr>
            </w:pPr>
            <w:r w:rsidRPr="0083039A">
              <w:rPr>
                <w:color w:val="FF0000"/>
                <w:sz w:val="40"/>
                <w:szCs w:val="40"/>
                <w:lang w:val="ru-RU"/>
              </w:rPr>
              <w:t xml:space="preserve">          Наш девиз</w:t>
            </w:r>
            <w:r>
              <w:rPr>
                <w:color w:val="FF0000"/>
                <w:sz w:val="40"/>
                <w:szCs w:val="40"/>
                <w:lang w:val="ru-RU"/>
              </w:rPr>
              <w:t>:</w:t>
            </w:r>
          </w:p>
          <w:p w:rsidR="0091126C" w:rsidRPr="0083039A" w:rsidRDefault="0083039A">
            <w:pPr>
              <w:pStyle w:val="21"/>
              <w:rPr>
                <w:color w:val="FF0000"/>
                <w:sz w:val="40"/>
                <w:szCs w:val="40"/>
                <w:lang w:val="ru-RU"/>
              </w:rPr>
            </w:pPr>
            <w:r w:rsidRPr="0083039A">
              <w:rPr>
                <w:color w:val="FF0000"/>
                <w:sz w:val="40"/>
                <w:szCs w:val="40"/>
                <w:lang w:val="ru-RU"/>
              </w:rPr>
              <w:t xml:space="preserve">Здоровье в порядке-спасибо зарядке! </w:t>
            </w:r>
          </w:p>
          <w:p w:rsidR="00896151" w:rsidRDefault="00896151" w:rsidP="00896151">
            <w:pPr>
              <w:widowControl w:val="0"/>
              <w:rPr>
                <w:rFonts w:ascii="Monotype Corsiva" w:hAnsi="Monotype Corsiva"/>
                <w:b/>
                <w:bCs/>
                <w:color w:val="7030A0"/>
                <w:sz w:val="32"/>
                <w:szCs w:val="32"/>
                <w:lang w:val="ru-RU"/>
              </w:rPr>
            </w:pPr>
            <w:r w:rsidRPr="00896151">
              <w:rPr>
                <w:rFonts w:ascii="Monotype Corsiva" w:hAnsi="Monotype Corsiva"/>
                <w:b/>
                <w:bCs/>
                <w:color w:val="7030A0"/>
                <w:sz w:val="32"/>
                <w:szCs w:val="32"/>
                <w:lang w:val="ru-RU"/>
              </w:rPr>
              <w:t>Для того чтобы быть здоровым, необходимо соблюдать гигиену, заниматься спортом, правильно питатьс</w:t>
            </w:r>
            <w:r>
              <w:rPr>
                <w:rFonts w:ascii="Monotype Corsiva" w:hAnsi="Monotype Corsiva"/>
                <w:b/>
                <w:bCs/>
                <w:color w:val="7030A0"/>
                <w:sz w:val="32"/>
                <w:szCs w:val="32"/>
                <w:lang w:val="ru-RU"/>
              </w:rPr>
              <w:t>я, отдыхать и радоваться жизни!</w:t>
            </w:r>
          </w:p>
          <w:p w:rsidR="00896151" w:rsidRPr="00CE0453" w:rsidRDefault="00896151" w:rsidP="00896151">
            <w:pPr>
              <w:widowControl w:val="0"/>
              <w:rPr>
                <w:b/>
                <w:bCs/>
                <w:i/>
                <w:iCs/>
                <w:color w:val="FF0000"/>
                <w:sz w:val="36"/>
                <w:szCs w:val="36"/>
                <w:lang w:val="ru-RU"/>
              </w:rPr>
            </w:pPr>
            <w:r w:rsidRPr="00CE0453">
              <w:rPr>
                <w:b/>
                <w:bCs/>
                <w:i/>
                <w:iCs/>
                <w:color w:val="FF0000"/>
                <w:sz w:val="36"/>
                <w:szCs w:val="36"/>
                <w:lang w:val="ru-RU"/>
              </w:rPr>
              <w:t>Личный пример по ЗОЖ – лучше всякой морали.</w:t>
            </w:r>
          </w:p>
          <w:p w:rsidR="00896151" w:rsidRDefault="00896151" w:rsidP="00896151">
            <w:pPr>
              <w:widowControl w:val="0"/>
              <w:rPr>
                <w:rFonts w:ascii="Monotype Corsiva" w:hAnsi="Monotype Corsiva"/>
                <w:b/>
                <w:bCs/>
                <w:color w:val="7030A0"/>
                <w:sz w:val="32"/>
                <w:szCs w:val="32"/>
                <w:lang w:val="ru-RU"/>
              </w:rPr>
            </w:pPr>
          </w:p>
          <w:p w:rsidR="00896151" w:rsidRPr="00896151" w:rsidRDefault="00896151" w:rsidP="00896151">
            <w:pPr>
              <w:widowControl w:val="0"/>
              <w:rPr>
                <w:rFonts w:ascii="Monotype Corsiva" w:hAnsi="Monotype Corsiva"/>
                <w:b/>
                <w:bCs/>
                <w:color w:val="7030A0"/>
                <w:sz w:val="32"/>
                <w:szCs w:val="32"/>
                <w:lang w:val="ru-RU"/>
              </w:rPr>
            </w:pPr>
          </w:p>
          <w:p w:rsidR="0091126C" w:rsidRPr="001A7DBA" w:rsidRDefault="0091126C" w:rsidP="00C302E1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91126C" w:rsidRPr="001A7DBA" w:rsidRDefault="000B3255">
            <w:pPr>
              <w:rPr>
                <w:lang w:val="ru-RU"/>
              </w:rPr>
            </w:pPr>
            <w:r w:rsidRPr="001A7DBA">
              <w:rPr>
                <w:noProof/>
                <w:lang w:val="ru-RU" w:eastAsia="ru-RU"/>
              </w:rPr>
              <w:drawing>
                <wp:inline distT="0" distB="0" distL="0" distR="0" wp14:anchorId="1A8D3E6F" wp14:editId="37A0DC66">
                  <wp:extent cx="2314575" cy="1990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775" cy="199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26C" w:rsidRPr="001A7DBA" w:rsidRDefault="0058041E">
            <w:pPr>
              <w:pStyle w:val="a5"/>
              <w:rPr>
                <w:lang w:val="ru-RU"/>
              </w:rPr>
            </w:pPr>
            <w:r w:rsidRPr="001A7DBA">
              <w:rPr>
                <w:lang w:val="ru-RU"/>
              </w:rPr>
              <w:t>[</w:t>
            </w:r>
          </w:p>
          <w:p w:rsidR="0083039A" w:rsidRPr="0083039A" w:rsidRDefault="0083039A" w:rsidP="0083039A">
            <w:pPr>
              <w:widowControl w:val="0"/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66"/>
                <w:spacing w:val="50"/>
                <w:kern w:val="28"/>
                <w:sz w:val="28"/>
                <w:szCs w:val="28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66"/>
                <w:spacing w:val="50"/>
                <w:kern w:val="28"/>
                <w:sz w:val="28"/>
                <w:szCs w:val="28"/>
                <w:lang w:val="ru-RU" w:eastAsia="ru-RU"/>
              </w:rPr>
              <w:t xml:space="preserve">Что такое правильное питание? </w:t>
            </w:r>
          </w:p>
          <w:p w:rsidR="0091126C" w:rsidRDefault="0083039A" w:rsidP="0083039A">
            <w:pPr>
              <w:rPr>
                <w:rFonts w:ascii="Times New Roman" w:eastAsia="Times New Roman" w:hAnsi="Times New Roman" w:cs="Times New Roman"/>
                <w:i/>
                <w:iCs/>
                <w:color w:val="7030A0"/>
                <w:kern w:val="28"/>
                <w:sz w:val="28"/>
                <w:szCs w:val="28"/>
                <w:lang w:val="ru-RU" w:eastAsia="ru-RU"/>
              </w:rPr>
            </w:pPr>
            <w:r w:rsidRPr="0083039A">
              <w:rPr>
                <w:rFonts w:ascii="Times New Roman" w:eastAsia="Times New Roman" w:hAnsi="Times New Roman" w:cs="Times New Roman"/>
                <w:i/>
                <w:iCs/>
                <w:color w:val="7030A0"/>
                <w:kern w:val="28"/>
                <w:sz w:val="28"/>
                <w:szCs w:val="28"/>
                <w:lang w:val="ru-RU" w:eastAsia="ru-RU"/>
              </w:rPr>
              <w:t>Правильное питание - очень важная штука. С пищей наш организм получает полезные вещества, которые нужны ему для нормальной работы и здоровья. Поэтому, в первую очередь, еда должна быть здоровой! Белки (рыба, яйца, сыр, рис, орехи) просто необходимы для роста. Из белков, как из кирпичиков, строится тело человека</w:t>
            </w:r>
            <w:r w:rsidR="00364898">
              <w:rPr>
                <w:rFonts w:ascii="Times New Roman" w:eastAsia="Times New Roman" w:hAnsi="Times New Roman" w:cs="Times New Roman"/>
                <w:i/>
                <w:iCs/>
                <w:color w:val="7030A0"/>
                <w:kern w:val="28"/>
                <w:sz w:val="28"/>
                <w:szCs w:val="28"/>
                <w:lang w:val="ru-RU" w:eastAsia="ru-RU"/>
              </w:rPr>
              <w:t>.</w:t>
            </w:r>
          </w:p>
          <w:p w:rsidR="00364898" w:rsidRPr="00364898" w:rsidRDefault="00364898" w:rsidP="0083039A">
            <w:pPr>
              <w:rPr>
                <w:b/>
                <w:color w:val="7030A0"/>
                <w:sz w:val="36"/>
                <w:szCs w:val="36"/>
                <w:lang w:val="ru-RU"/>
              </w:rPr>
            </w:pPr>
            <w:r w:rsidRPr="00364898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kern w:val="28"/>
                <w:sz w:val="36"/>
                <w:szCs w:val="36"/>
                <w:lang w:val="ru-RU" w:eastAsia="ru-RU"/>
              </w:rPr>
              <w:t>Желаем удачи!</w:t>
            </w: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822C2"/>
    <w:rsid w:val="000822C2"/>
    <w:rsid w:val="000B3255"/>
    <w:rsid w:val="00113086"/>
    <w:rsid w:val="001738FD"/>
    <w:rsid w:val="001A7DBA"/>
    <w:rsid w:val="00257328"/>
    <w:rsid w:val="0029590F"/>
    <w:rsid w:val="00346026"/>
    <w:rsid w:val="00364898"/>
    <w:rsid w:val="00397B8A"/>
    <w:rsid w:val="0058041E"/>
    <w:rsid w:val="005A712B"/>
    <w:rsid w:val="0083039A"/>
    <w:rsid w:val="00875A6F"/>
    <w:rsid w:val="00890E99"/>
    <w:rsid w:val="00896151"/>
    <w:rsid w:val="0091126C"/>
    <w:rsid w:val="00945615"/>
    <w:rsid w:val="00A70476"/>
    <w:rsid w:val="00BC221C"/>
    <w:rsid w:val="00C302E1"/>
    <w:rsid w:val="00CE0453"/>
    <w:rsid w:val="00F803DC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6"/>
  </w:style>
  <w:style w:type="paragraph" w:styleId="1">
    <w:name w:val="heading 1"/>
    <w:basedOn w:val="a0"/>
    <w:next w:val="a0"/>
    <w:link w:val="10"/>
    <w:uiPriority w:val="1"/>
    <w:qFormat/>
    <w:rsid w:val="00346026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34602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4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rsid w:val="00346026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rsid w:val="00346026"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sid w:val="00346026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sid w:val="00346026"/>
    <w:rPr>
      <w:color w:val="808080"/>
    </w:rPr>
  </w:style>
  <w:style w:type="paragraph" w:styleId="a">
    <w:name w:val="List Bullet"/>
    <w:basedOn w:val="a0"/>
    <w:uiPriority w:val="1"/>
    <w:unhideWhenUsed/>
    <w:qFormat/>
    <w:rsid w:val="00346026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sid w:val="00346026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rsid w:val="00346026"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sid w:val="00346026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rsid w:val="00346026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sid w:val="00346026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sid w:val="00346026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rsid w:val="00346026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rsid w:val="00346026"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sid w:val="00346026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4602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31">
    <w:name w:val="Body Text 3"/>
    <w:link w:val="32"/>
    <w:uiPriority w:val="99"/>
    <w:semiHidden/>
    <w:unhideWhenUsed/>
    <w:rsid w:val="0083039A"/>
    <w:pPr>
      <w:spacing w:after="200" w:line="300" w:lineRule="auto"/>
    </w:pPr>
    <w:rPr>
      <w:rFonts w:ascii="Franklin Gothic Book" w:eastAsia="Times New Roman" w:hAnsi="Franklin Gothic Book" w:cs="Times New Roman"/>
      <w:color w:val="000000"/>
      <w:kern w:val="28"/>
      <w:szCs w:val="18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3039A"/>
    <w:rPr>
      <w:rFonts w:ascii="Franklin Gothic Book" w:eastAsia="Times New Roman" w:hAnsi="Franklin Gothic Book" w:cs="Times New Roman"/>
      <w:color w:val="000000"/>
      <w:kern w:val="2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://neosports.ru/wp-content/uploads/2014/06/Gigiena-i-zakalivanie-doshkol-nikov.png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%20Valentinovna\Downloads\shablon_booklet_word%20(1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shablon_booklet_word (1)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[]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Valentinovna</dc:creator>
  <cp:lastModifiedBy>Roza Valentinovna</cp:lastModifiedBy>
  <cp:revision>2</cp:revision>
  <dcterms:created xsi:type="dcterms:W3CDTF">2014-12-29T19:54:00Z</dcterms:created>
  <dcterms:modified xsi:type="dcterms:W3CDTF">2014-12-29T19:54:00Z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