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6E" w:rsidRDefault="005C306E" w:rsidP="008465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06E" w:rsidRDefault="005C306E" w:rsidP="008465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06E" w:rsidRDefault="005C306E" w:rsidP="008465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06E" w:rsidRDefault="005C306E" w:rsidP="008465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5C306E" w:rsidRDefault="005C306E" w:rsidP="00846599">
      <w:pPr>
        <w:jc w:val="center"/>
        <w:rPr>
          <w:sz w:val="32"/>
          <w:szCs w:val="32"/>
        </w:rPr>
      </w:pPr>
    </w:p>
    <w:p w:rsidR="005C306E" w:rsidRPr="00B26B68" w:rsidRDefault="005C306E" w:rsidP="00846599">
      <w:pPr>
        <w:jc w:val="center"/>
        <w:rPr>
          <w:rFonts w:ascii="Times New Roman" w:hAnsi="Times New Roman"/>
          <w:b/>
          <w:sz w:val="32"/>
          <w:szCs w:val="32"/>
        </w:rPr>
      </w:pPr>
      <w:r w:rsidRPr="00B26B68">
        <w:rPr>
          <w:rFonts w:ascii="Times New Roman" w:hAnsi="Times New Roman"/>
          <w:b/>
          <w:sz w:val="32"/>
          <w:szCs w:val="32"/>
        </w:rPr>
        <w:t>Конспект</w:t>
      </w:r>
    </w:p>
    <w:p w:rsidR="005C306E" w:rsidRPr="00B26B68" w:rsidRDefault="005C306E" w:rsidP="00846599">
      <w:pPr>
        <w:jc w:val="center"/>
        <w:rPr>
          <w:rFonts w:ascii="Times New Roman" w:hAnsi="Times New Roman"/>
          <w:b/>
          <w:sz w:val="32"/>
          <w:szCs w:val="32"/>
        </w:rPr>
      </w:pPr>
      <w:r w:rsidRPr="00B26B68">
        <w:rPr>
          <w:rFonts w:ascii="Times New Roman" w:hAnsi="Times New Roman"/>
          <w:b/>
          <w:sz w:val="32"/>
          <w:szCs w:val="32"/>
        </w:rPr>
        <w:t xml:space="preserve">Интегрированного занятия  по математике: </w:t>
      </w:r>
    </w:p>
    <w:p w:rsidR="005C306E" w:rsidRPr="00B26B68" w:rsidRDefault="005C306E" w:rsidP="0084659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26B68">
        <w:rPr>
          <w:rFonts w:ascii="Times New Roman" w:hAnsi="Times New Roman"/>
          <w:b/>
          <w:i/>
          <w:sz w:val="32"/>
          <w:szCs w:val="32"/>
        </w:rPr>
        <w:t>«Путешествие в разноцветную страну».</w:t>
      </w:r>
    </w:p>
    <w:p w:rsidR="005C306E" w:rsidRPr="00B26B68" w:rsidRDefault="005C306E" w:rsidP="00846599">
      <w:pPr>
        <w:jc w:val="center"/>
        <w:rPr>
          <w:rFonts w:ascii="Times New Roman" w:hAnsi="Times New Roman"/>
          <w:b/>
          <w:sz w:val="32"/>
          <w:szCs w:val="32"/>
        </w:rPr>
      </w:pPr>
      <w:r w:rsidRPr="00B26B68">
        <w:rPr>
          <w:rFonts w:ascii="Times New Roman" w:hAnsi="Times New Roman"/>
          <w:b/>
          <w:sz w:val="32"/>
          <w:szCs w:val="32"/>
        </w:rPr>
        <w:t xml:space="preserve"> 2 младшая группа.</w:t>
      </w:r>
    </w:p>
    <w:p w:rsidR="005C306E" w:rsidRPr="00B26B68" w:rsidRDefault="005C306E" w:rsidP="00846599">
      <w:pPr>
        <w:rPr>
          <w:rFonts w:ascii="Times New Roman" w:hAnsi="Times New Roman"/>
          <w:sz w:val="32"/>
          <w:szCs w:val="32"/>
        </w:rPr>
      </w:pPr>
    </w:p>
    <w:p w:rsidR="005C306E" w:rsidRPr="00245503" w:rsidRDefault="005C306E" w:rsidP="00846599">
      <w:pPr>
        <w:rPr>
          <w:sz w:val="32"/>
          <w:szCs w:val="32"/>
        </w:rPr>
      </w:pPr>
    </w:p>
    <w:p w:rsidR="005C306E" w:rsidRPr="00245503" w:rsidRDefault="005C306E" w:rsidP="00846599">
      <w:pPr>
        <w:rPr>
          <w:sz w:val="32"/>
          <w:szCs w:val="32"/>
        </w:rPr>
      </w:pPr>
    </w:p>
    <w:p w:rsidR="005C306E" w:rsidRPr="00245503" w:rsidRDefault="005C306E" w:rsidP="00846599">
      <w:pPr>
        <w:rPr>
          <w:sz w:val="32"/>
          <w:szCs w:val="32"/>
        </w:rPr>
      </w:pPr>
    </w:p>
    <w:p w:rsidR="005C306E" w:rsidRPr="00245503" w:rsidRDefault="005C306E" w:rsidP="00846599">
      <w:pPr>
        <w:rPr>
          <w:sz w:val="32"/>
          <w:szCs w:val="32"/>
        </w:rPr>
      </w:pPr>
    </w:p>
    <w:p w:rsidR="005C306E" w:rsidRPr="00245503" w:rsidRDefault="005C306E" w:rsidP="00846599">
      <w:pPr>
        <w:rPr>
          <w:sz w:val="32"/>
          <w:szCs w:val="32"/>
        </w:rPr>
      </w:pPr>
    </w:p>
    <w:p w:rsidR="005C306E" w:rsidRPr="00245503" w:rsidRDefault="005C306E" w:rsidP="00846599">
      <w:pPr>
        <w:rPr>
          <w:sz w:val="32"/>
          <w:szCs w:val="32"/>
        </w:rPr>
      </w:pPr>
    </w:p>
    <w:p w:rsidR="005C306E" w:rsidRPr="00245503" w:rsidRDefault="005C306E" w:rsidP="00846599">
      <w:pPr>
        <w:rPr>
          <w:sz w:val="32"/>
          <w:szCs w:val="32"/>
        </w:rPr>
      </w:pPr>
    </w:p>
    <w:p w:rsidR="005C306E" w:rsidRPr="00C53015" w:rsidRDefault="005C306E" w:rsidP="00846599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  <w:r w:rsidRPr="00C53015">
        <w:rPr>
          <w:sz w:val="28"/>
          <w:szCs w:val="28"/>
        </w:rPr>
        <w:t>Подготовила:</w:t>
      </w:r>
    </w:p>
    <w:p w:rsidR="005C306E" w:rsidRPr="00C53015" w:rsidRDefault="005C306E" w:rsidP="00846599">
      <w:pPr>
        <w:tabs>
          <w:tab w:val="left" w:pos="6345"/>
        </w:tabs>
        <w:spacing w:after="0" w:line="240" w:lineRule="auto"/>
        <w:jc w:val="both"/>
        <w:rPr>
          <w:sz w:val="28"/>
          <w:szCs w:val="28"/>
        </w:rPr>
      </w:pPr>
      <w:r w:rsidRPr="00C5301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C53015">
        <w:rPr>
          <w:sz w:val="28"/>
          <w:szCs w:val="28"/>
        </w:rPr>
        <w:t xml:space="preserve">воспитатель </w:t>
      </w:r>
    </w:p>
    <w:p w:rsidR="005C306E" w:rsidRPr="00C53015" w:rsidRDefault="005C306E" w:rsidP="00846599">
      <w:pPr>
        <w:tabs>
          <w:tab w:val="left" w:pos="6345"/>
        </w:tabs>
        <w:spacing w:after="0" w:line="240" w:lineRule="auto"/>
        <w:jc w:val="both"/>
        <w:rPr>
          <w:sz w:val="28"/>
          <w:szCs w:val="28"/>
        </w:rPr>
      </w:pPr>
      <w:r w:rsidRPr="00C53015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53015">
        <w:rPr>
          <w:sz w:val="28"/>
          <w:szCs w:val="28"/>
        </w:rPr>
        <w:t>Старикова Т.М.</w:t>
      </w:r>
    </w:p>
    <w:p w:rsidR="005C306E" w:rsidRDefault="005C306E" w:rsidP="00846599">
      <w:pPr>
        <w:tabs>
          <w:tab w:val="left" w:pos="6345"/>
        </w:tabs>
        <w:jc w:val="right"/>
        <w:rPr>
          <w:sz w:val="32"/>
          <w:szCs w:val="32"/>
        </w:rPr>
      </w:pPr>
    </w:p>
    <w:p w:rsidR="005C306E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Pr="00846599" w:rsidRDefault="005C306E" w:rsidP="00846599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Цель: </w:t>
      </w:r>
      <w:r w:rsidRPr="00846599">
        <w:rPr>
          <w:rFonts w:ascii="Times New Roman" w:hAnsi="Times New Roman"/>
          <w:sz w:val="32"/>
          <w:szCs w:val="32"/>
        </w:rPr>
        <w:t>за</w:t>
      </w:r>
      <w:r>
        <w:rPr>
          <w:rFonts w:ascii="Times New Roman" w:hAnsi="Times New Roman"/>
          <w:sz w:val="32"/>
          <w:szCs w:val="32"/>
        </w:rPr>
        <w:t>креплять знания основных цветов (красный, синий,         зеленый, желтый).</w:t>
      </w:r>
    </w:p>
    <w:p w:rsidR="005C306E" w:rsidRPr="00715323" w:rsidRDefault="005C306E" w:rsidP="00846599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5323">
        <w:rPr>
          <w:rFonts w:ascii="Times New Roman" w:hAnsi="Times New Roman"/>
          <w:b/>
          <w:sz w:val="32"/>
          <w:szCs w:val="32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15323">
        <w:rPr>
          <w:rFonts w:ascii="Times New Roman" w:hAnsi="Times New Roman"/>
          <w:b/>
          <w:sz w:val="24"/>
          <w:szCs w:val="24"/>
        </w:rPr>
        <w:t xml:space="preserve"> </w:t>
      </w:r>
    </w:p>
    <w:p w:rsidR="005C306E" w:rsidRPr="00812B76" w:rsidRDefault="005C306E" w:rsidP="00846599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12B76">
        <w:rPr>
          <w:rFonts w:ascii="Times New Roman" w:hAnsi="Times New Roman"/>
          <w:b/>
          <w:sz w:val="32"/>
          <w:szCs w:val="32"/>
        </w:rPr>
        <w:t xml:space="preserve">Образовательная: </w:t>
      </w:r>
      <w:r w:rsidRPr="00812B76">
        <w:rPr>
          <w:rFonts w:ascii="Times New Roman" w:hAnsi="Times New Roman"/>
          <w:sz w:val="32"/>
          <w:szCs w:val="32"/>
        </w:rPr>
        <w:t>Продолжать закреплять знание геометрических фигур. Повторять понятия широкий, узкий. Употреблять их в речи.</w:t>
      </w:r>
    </w:p>
    <w:p w:rsidR="005C306E" w:rsidRPr="00812B76" w:rsidRDefault="005C306E" w:rsidP="00846599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12B76">
        <w:rPr>
          <w:rFonts w:ascii="Times New Roman" w:hAnsi="Times New Roman"/>
          <w:b/>
          <w:sz w:val="32"/>
          <w:szCs w:val="32"/>
        </w:rPr>
        <w:t xml:space="preserve">Развивающая: </w:t>
      </w:r>
      <w:r w:rsidRPr="00812B76">
        <w:rPr>
          <w:rFonts w:ascii="Times New Roman" w:hAnsi="Times New Roman"/>
          <w:sz w:val="32"/>
          <w:szCs w:val="32"/>
        </w:rPr>
        <w:t xml:space="preserve">развивать внимание, память, речь. </w:t>
      </w:r>
    </w:p>
    <w:p w:rsidR="005C306E" w:rsidRPr="00812B76" w:rsidRDefault="005C306E" w:rsidP="00846599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12B76">
        <w:rPr>
          <w:rFonts w:ascii="Times New Roman" w:hAnsi="Times New Roman"/>
          <w:b/>
          <w:sz w:val="32"/>
          <w:szCs w:val="32"/>
        </w:rPr>
        <w:t xml:space="preserve">Воспитывающая: </w:t>
      </w:r>
      <w:r w:rsidRPr="00812B76">
        <w:rPr>
          <w:rFonts w:ascii="Times New Roman" w:hAnsi="Times New Roman"/>
          <w:sz w:val="32"/>
          <w:szCs w:val="32"/>
        </w:rPr>
        <w:t>воспитывать любознательность, дружелюбное отношение друг к другу, умение работать вместе, сообща.</w:t>
      </w:r>
    </w:p>
    <w:p w:rsidR="005C306E" w:rsidRPr="00812B76" w:rsidRDefault="005C306E" w:rsidP="00846599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12B76"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  <w:r w:rsidRPr="00812B76">
        <w:rPr>
          <w:rFonts w:ascii="Times New Roman" w:hAnsi="Times New Roman"/>
          <w:sz w:val="32"/>
          <w:szCs w:val="32"/>
        </w:rPr>
        <w:t xml:space="preserve">знакомство с основными цветами, знакомство с понятиями широкий, узкий. </w:t>
      </w:r>
    </w:p>
    <w:p w:rsidR="005C306E" w:rsidRPr="00812B76" w:rsidRDefault="005C306E" w:rsidP="00846599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812B76">
        <w:rPr>
          <w:rFonts w:ascii="Times New Roman" w:hAnsi="Times New Roman"/>
          <w:b/>
          <w:sz w:val="32"/>
          <w:szCs w:val="32"/>
        </w:rPr>
        <w:t>Материалы, инструменты, оборудование.</w:t>
      </w:r>
      <w:r w:rsidRPr="00812B76">
        <w:rPr>
          <w:rFonts w:ascii="Times New Roman" w:hAnsi="Times New Roman"/>
          <w:sz w:val="32"/>
          <w:szCs w:val="32"/>
        </w:rPr>
        <w:t xml:space="preserve"> Клей, салфетки, заготовки для аппликации, карточки с изображением предметов, геометрические фигуры. </w:t>
      </w:r>
    </w:p>
    <w:p w:rsidR="005C306E" w:rsidRDefault="005C306E" w:rsidP="00846599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06E" w:rsidRDefault="005C306E" w:rsidP="00846599">
      <w:pPr>
        <w:tabs>
          <w:tab w:val="left" w:pos="63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06E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D790C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D790C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D790C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D790C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 w:rsidP="00812B76">
      <w:pPr>
        <w:tabs>
          <w:tab w:val="left" w:pos="634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Дети с воспитателем играют в игру малой подвижности. « Ветер дует нам в лицо».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Ветер дует нам в лицо,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Закачалось деревцо.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Ветерок все тише, тише,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Деревцо все выше, выше.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Раздаётся стук в дверь, вносят письмо из радужной страны.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Читает детям письмо, в котором жители просят помощи у детей.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«Ребята, помогите нам  навести порядок в наших домиках. К нам  залетел сильный ветер и перепутал все предметы».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Давайте поможем, жителям разноцветной страны.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А поедем мы к ним на машине.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Занимайте места и поедем.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« Машина» Е. Железнова.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Ну вот, ребята мы с вами приехали в разноцветную страну.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Пойдёмте, посмотрим, кто же здесь живёт.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 и дети подходят к домику,  в нем живёт человечек, который любит синий цвет.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Ребята, скажите, какого цвета домик?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Молодцы, это домик синего цвета, живет в нем человечек, который любит синий цвет, и все предметы у него в домике у него тоже синие, но ветер все перепутал.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Давайте  ему поможем, выберем предметы только синего цвета.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Дети  выбирают предметы синего цвета.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молодцы ребята, помогли человечку, а теперь пойдём дальше,  нам придётся идти по узкой дорожке, поэтому мы пойдём друг за другом.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ребята, какого цвета этот домик?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В этом домике живет человечек, который очень любит геометрические фигуры, красного цвета, но ветер и здесь все перепутал. Давайте, поможем человечку разобрать фигуры, найти фигурки красного цвета.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Как называется фигура, которую ты нашел?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Какого она цвета?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Молодцы, помогли ещё одному человечку. А теперь, нам надо идти дальше.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Ребята, дальше мы с вами пойдём по широкой дорожке, по ней надо идти парами.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Ребята, какого цвета этот домик?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 Давайте вспомним, что бывает зелёного цвета.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 ребята. В этом домике живет человечек, который очень любит овощи и фрукты зеленого цвета, но ветерок и у него все перепутал.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Давайте поможем человечку. Нам надо будет выбрать овощи и фрукты зеленого цвета и приклеить его на тарелочку.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но перед тем как клеить, давайте разомнем наши пальчики.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гимнастика: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Чистим овощи для щей.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Сколько надо овощей?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Три картошки,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Две морковки,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Луку полторы головки,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И петрушки корешок,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И капусты кочеток.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Раз, два, три,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Зажгли огонь,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Кочерыжка выйди вон.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Ну, вот пальчики размяли, а теперь выбирайте себе овощ или фрукт зеленого цвета.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Какой овощ ты выбрал?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Положите картинку на клееночку, намазывайте клеем и приклеивайте на тарелочку прижмите салфеткой, что бы хорошо приклеилось.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Молодцы, ребята, а теперь протрите руки салфетками.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Ребята, мы с вами помогли еще одному человечку, а что бы нам с вами попасть в гости к другому, посмотрите, сколько здесь ленточек.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 Надо выбрать ленту жёлтого цвета, она нас приведёт к домику, в котором  живет человечек, он очень любит жёлтый цвет.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молодцы, нашли ленту, а теперь пойдёмте. 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Дети подходят к жёлтому домику.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Какого цвета домик?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Ребята, человечек  говорит вам большое спасибо за то, что вы помогли его друзьям. И приготовил для вас гостинцы, бананы.</w:t>
      </w:r>
    </w:p>
    <w:p w:rsidR="005C306E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 Какого они цвета?</w:t>
      </w:r>
    </w:p>
    <w:p w:rsidR="005C306E" w:rsidRPr="008D790C" w:rsidRDefault="005C306E" w:rsidP="008D790C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Воспитатель: Давайте скажем до свидания нашим гостям и пойдём кушать гостинцы от жёлтого человечка.</w:t>
      </w:r>
    </w:p>
    <w:p w:rsidR="005C306E" w:rsidRPr="00BC3056" w:rsidRDefault="005C306E" w:rsidP="00846599">
      <w:pPr>
        <w:tabs>
          <w:tab w:val="left" w:pos="6345"/>
        </w:tabs>
        <w:jc w:val="center"/>
        <w:rPr>
          <w:sz w:val="32"/>
          <w:szCs w:val="32"/>
        </w:rPr>
      </w:pPr>
    </w:p>
    <w:p w:rsidR="005C306E" w:rsidRDefault="005C306E"/>
    <w:sectPr w:rsidR="005C306E" w:rsidSect="006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99"/>
    <w:rsid w:val="000B6225"/>
    <w:rsid w:val="001F67EB"/>
    <w:rsid w:val="00245503"/>
    <w:rsid w:val="002F022B"/>
    <w:rsid w:val="002F40B9"/>
    <w:rsid w:val="00316460"/>
    <w:rsid w:val="00354C6A"/>
    <w:rsid w:val="0037629A"/>
    <w:rsid w:val="0044627D"/>
    <w:rsid w:val="00572645"/>
    <w:rsid w:val="005C306E"/>
    <w:rsid w:val="00665F69"/>
    <w:rsid w:val="00667D93"/>
    <w:rsid w:val="00715323"/>
    <w:rsid w:val="0078174E"/>
    <w:rsid w:val="00812B76"/>
    <w:rsid w:val="00846599"/>
    <w:rsid w:val="008D790C"/>
    <w:rsid w:val="009951C6"/>
    <w:rsid w:val="00B26B68"/>
    <w:rsid w:val="00BC3056"/>
    <w:rsid w:val="00C53015"/>
    <w:rsid w:val="00CE00E5"/>
    <w:rsid w:val="00D14121"/>
    <w:rsid w:val="00D20C04"/>
    <w:rsid w:val="00D43492"/>
    <w:rsid w:val="00DB400C"/>
    <w:rsid w:val="00DB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6</Pages>
  <Words>676</Words>
  <Characters>3855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CTARIKOV</dc:creator>
  <cp:keywords/>
  <dc:description/>
  <cp:lastModifiedBy>татьяна</cp:lastModifiedBy>
  <cp:revision>11</cp:revision>
  <dcterms:created xsi:type="dcterms:W3CDTF">2012-01-15T11:06:00Z</dcterms:created>
  <dcterms:modified xsi:type="dcterms:W3CDTF">2013-10-20T12:10:00Z</dcterms:modified>
</cp:coreProperties>
</file>