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33" w:rsidRDefault="00026A33" w:rsidP="008778A7">
      <w:pPr>
        <w:spacing w:line="240" w:lineRule="auto"/>
        <w:ind w:left="-1134"/>
        <w:jc w:val="center"/>
        <w:rPr>
          <w:rFonts w:ascii="Times New Roman" w:hAnsi="Times New Roman"/>
          <w:b/>
          <w:sz w:val="36"/>
          <w:szCs w:val="36"/>
        </w:rPr>
      </w:pPr>
    </w:p>
    <w:p w:rsidR="00026A33" w:rsidRDefault="00026A33" w:rsidP="008778A7">
      <w:pPr>
        <w:spacing w:line="240" w:lineRule="auto"/>
        <w:ind w:left="-1134"/>
        <w:jc w:val="center"/>
        <w:rPr>
          <w:rFonts w:ascii="Times New Roman" w:hAnsi="Times New Roman"/>
          <w:b/>
          <w:sz w:val="36"/>
          <w:szCs w:val="36"/>
        </w:rPr>
      </w:pPr>
    </w:p>
    <w:p w:rsidR="00026A33" w:rsidRPr="00191D15" w:rsidRDefault="00026A33" w:rsidP="008778A7">
      <w:pPr>
        <w:spacing w:line="240" w:lineRule="auto"/>
        <w:ind w:left="-1134"/>
        <w:rPr>
          <w:rFonts w:ascii="Times New Roman" w:hAnsi="Times New Roman"/>
          <w:b/>
          <w:sz w:val="32"/>
          <w:szCs w:val="32"/>
        </w:rPr>
      </w:pPr>
    </w:p>
    <w:p w:rsidR="00026A33" w:rsidRDefault="00026A33" w:rsidP="008778A7">
      <w:pPr>
        <w:spacing w:line="240" w:lineRule="auto"/>
        <w:ind w:left="-1134"/>
        <w:jc w:val="center"/>
        <w:rPr>
          <w:rFonts w:ascii="Times New Roman" w:hAnsi="Times New Roman"/>
          <w:b/>
          <w:sz w:val="72"/>
          <w:szCs w:val="72"/>
        </w:rPr>
      </w:pPr>
    </w:p>
    <w:p w:rsidR="00026A33" w:rsidRDefault="00026A33" w:rsidP="008778A7">
      <w:pPr>
        <w:spacing w:line="240" w:lineRule="auto"/>
        <w:ind w:left="-1134"/>
        <w:jc w:val="right"/>
        <w:rPr>
          <w:rFonts w:ascii="Times New Roman" w:hAnsi="Times New Roman"/>
          <w:b/>
          <w:sz w:val="72"/>
          <w:szCs w:val="72"/>
        </w:rPr>
      </w:pPr>
    </w:p>
    <w:p w:rsidR="00026A33" w:rsidRDefault="00026A33" w:rsidP="008778A7">
      <w:pPr>
        <w:spacing w:line="240" w:lineRule="auto"/>
        <w:ind w:left="-1134"/>
        <w:jc w:val="center"/>
        <w:rPr>
          <w:rFonts w:ascii="Times New Roman" w:hAnsi="Times New Roman"/>
          <w:b/>
          <w:sz w:val="72"/>
          <w:szCs w:val="72"/>
        </w:rPr>
      </w:pPr>
      <w:r w:rsidRPr="00191D15">
        <w:rPr>
          <w:rFonts w:ascii="Times New Roman" w:hAnsi="Times New Roman"/>
          <w:b/>
          <w:sz w:val="72"/>
          <w:szCs w:val="72"/>
        </w:rPr>
        <w:t>Консультация для родителей: «</w:t>
      </w:r>
      <w:r>
        <w:rPr>
          <w:rFonts w:ascii="Times New Roman" w:hAnsi="Times New Roman"/>
          <w:b/>
          <w:sz w:val="72"/>
          <w:szCs w:val="72"/>
        </w:rPr>
        <w:t>Зимняя прогулка</w:t>
      </w:r>
      <w:r w:rsidRPr="00191D15">
        <w:rPr>
          <w:rFonts w:ascii="Times New Roman" w:hAnsi="Times New Roman"/>
          <w:b/>
          <w:sz w:val="72"/>
          <w:szCs w:val="72"/>
        </w:rPr>
        <w:t>»</w:t>
      </w:r>
    </w:p>
    <w:p w:rsidR="00026A33" w:rsidRDefault="00026A33" w:rsidP="008778A7">
      <w:pPr>
        <w:spacing w:line="240" w:lineRule="auto"/>
        <w:rPr>
          <w:rFonts w:ascii="Times New Roman" w:hAnsi="Times New Roman"/>
          <w:b/>
          <w:sz w:val="72"/>
          <w:szCs w:val="72"/>
        </w:rPr>
      </w:pPr>
    </w:p>
    <w:p w:rsidR="00026A33" w:rsidRDefault="00026A33" w:rsidP="008778A7">
      <w:pPr>
        <w:spacing w:line="240" w:lineRule="auto"/>
        <w:ind w:left="-1134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B4708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Угадай-ка - ИГРЫ НА ДЕНЬ РОЖДЕНИЯ - Новгород на Волхове. Ассоциация народных творческих инициатив, нроо анти ,общественные орган" style="width:234.75pt;height:200.25pt;visibility:visible">
            <v:imagedata r:id="rId5" o:title=""/>
          </v:shape>
        </w:pict>
      </w:r>
    </w:p>
    <w:p w:rsidR="00026A33" w:rsidRDefault="00026A33" w:rsidP="008778A7">
      <w:pPr>
        <w:spacing w:line="240" w:lineRule="auto"/>
        <w:ind w:left="-1134"/>
        <w:jc w:val="center"/>
        <w:rPr>
          <w:rFonts w:ascii="Times New Roman" w:hAnsi="Times New Roman"/>
          <w:b/>
          <w:sz w:val="36"/>
          <w:szCs w:val="36"/>
        </w:rPr>
      </w:pPr>
    </w:p>
    <w:p w:rsidR="00026A33" w:rsidRDefault="00026A33" w:rsidP="004D48AC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026A33" w:rsidRPr="00191D15" w:rsidRDefault="00026A33" w:rsidP="008778A7">
      <w:pPr>
        <w:spacing w:line="240" w:lineRule="auto"/>
        <w:rPr>
          <w:rFonts w:ascii="Times New Roman" w:hAnsi="Times New Roman"/>
          <w:b/>
          <w:sz w:val="72"/>
          <w:szCs w:val="72"/>
        </w:rPr>
      </w:pPr>
      <w:r w:rsidRPr="00191D15">
        <w:rPr>
          <w:rFonts w:ascii="Times New Roman" w:hAnsi="Times New Roman"/>
          <w:b/>
          <w:sz w:val="32"/>
          <w:szCs w:val="32"/>
        </w:rPr>
        <w:t>Воспитатель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>Коротовских Г.Н.</w:t>
      </w:r>
    </w:p>
    <w:p w:rsidR="00026A33" w:rsidRDefault="00026A33" w:rsidP="008778A7">
      <w:pPr>
        <w:spacing w:line="240" w:lineRule="auto"/>
        <w:ind w:left="-1134"/>
        <w:jc w:val="center"/>
        <w:rPr>
          <w:rFonts w:ascii="Times New Roman" w:hAnsi="Times New Roman"/>
          <w:b/>
          <w:sz w:val="36"/>
          <w:szCs w:val="36"/>
        </w:rPr>
      </w:pPr>
    </w:p>
    <w:p w:rsidR="00026A33" w:rsidRDefault="00026A33" w:rsidP="008778A7">
      <w:pPr>
        <w:spacing w:line="240" w:lineRule="auto"/>
        <w:ind w:left="-1134"/>
        <w:jc w:val="center"/>
        <w:rPr>
          <w:rFonts w:ascii="Times New Roman" w:hAnsi="Times New Roman"/>
          <w:b/>
          <w:sz w:val="36"/>
          <w:szCs w:val="36"/>
        </w:rPr>
      </w:pPr>
    </w:p>
    <w:p w:rsidR="00026A33" w:rsidRDefault="00026A33" w:rsidP="008778A7">
      <w:pPr>
        <w:spacing w:line="240" w:lineRule="auto"/>
        <w:ind w:left="-1134"/>
        <w:jc w:val="center"/>
        <w:rPr>
          <w:rFonts w:ascii="Times New Roman" w:hAnsi="Times New Roman"/>
          <w:b/>
          <w:sz w:val="36"/>
          <w:szCs w:val="36"/>
        </w:rPr>
      </w:pPr>
    </w:p>
    <w:p w:rsidR="00026A33" w:rsidRDefault="00026A33" w:rsidP="004D48AC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2014г.</w:t>
      </w:r>
    </w:p>
    <w:p w:rsidR="00026A33" w:rsidRPr="00696D50" w:rsidRDefault="00026A33" w:rsidP="008778A7">
      <w:pPr>
        <w:spacing w:line="240" w:lineRule="auto"/>
        <w:ind w:left="-1134"/>
        <w:jc w:val="center"/>
        <w:rPr>
          <w:rFonts w:ascii="Times New Roman" w:hAnsi="Times New Roman"/>
          <w:b/>
          <w:sz w:val="36"/>
          <w:szCs w:val="36"/>
        </w:rPr>
      </w:pPr>
      <w:r w:rsidRPr="00696D50">
        <w:rPr>
          <w:rFonts w:ascii="Times New Roman" w:hAnsi="Times New Roman"/>
          <w:b/>
          <w:sz w:val="36"/>
          <w:szCs w:val="36"/>
        </w:rPr>
        <w:t>Консультация для родителей: «</w:t>
      </w:r>
      <w:r>
        <w:rPr>
          <w:rFonts w:ascii="Times New Roman" w:hAnsi="Times New Roman"/>
          <w:b/>
          <w:sz w:val="36"/>
          <w:szCs w:val="36"/>
        </w:rPr>
        <w:t>Зимняя прогулка</w:t>
      </w:r>
      <w:r w:rsidRPr="00696D50">
        <w:rPr>
          <w:rFonts w:ascii="Times New Roman" w:hAnsi="Times New Roman"/>
          <w:b/>
          <w:sz w:val="36"/>
          <w:szCs w:val="36"/>
        </w:rPr>
        <w:t>»</w:t>
      </w:r>
    </w:p>
    <w:p w:rsidR="00026A33" w:rsidRDefault="00026A33" w:rsidP="008778A7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Вот выпал первый снег – значит пришла зима</w:t>
      </w:r>
      <w:r w:rsidRPr="00696D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Зима – такое же неповторимо красивое время года, как и все остальные. Конечно, не все зимние дни одинаковы, не всегда «мороз и солнце» и «под голубыми небесами, великолепными коврами, блестя на солнце, снег лежит». Но даже если таких дней зимой немного, то запоминается зима именно такими днями, морозными, солнечными, снежными, радостными. </w:t>
      </w:r>
      <w:r w:rsidRPr="00696D50">
        <w:rPr>
          <w:rFonts w:ascii="Times New Roman" w:hAnsi="Times New Roman"/>
          <w:sz w:val="28"/>
          <w:szCs w:val="28"/>
        </w:rPr>
        <w:t>Для наших детей зима -  долгожданная и любимая пора. Они знают: как только выпадает снег</w:t>
      </w:r>
      <w:r>
        <w:rPr>
          <w:rFonts w:ascii="Times New Roman" w:hAnsi="Times New Roman"/>
          <w:sz w:val="28"/>
          <w:szCs w:val="28"/>
        </w:rPr>
        <w:t>,</w:t>
      </w:r>
      <w:r w:rsidRPr="00696D50">
        <w:rPr>
          <w:rFonts w:ascii="Times New Roman" w:hAnsi="Times New Roman"/>
          <w:sz w:val="28"/>
          <w:szCs w:val="28"/>
        </w:rPr>
        <w:t xml:space="preserve"> на многих детских площадках появляются снежные горки, снеговики и другие сказочные персонажи,</w:t>
      </w:r>
      <w:r>
        <w:rPr>
          <w:rFonts w:ascii="Times New Roman" w:hAnsi="Times New Roman"/>
          <w:sz w:val="28"/>
          <w:szCs w:val="28"/>
        </w:rPr>
        <w:t xml:space="preserve"> вылепленные из снега. Можно ли описать радость детей? А чистый зимний чистый воздух очень полезен ребенку. Но необходимо следить за тем, чтобы он не простудился.</w:t>
      </w:r>
      <w:r w:rsidRPr="00696D50">
        <w:rPr>
          <w:rFonts w:ascii="Times New Roman" w:hAnsi="Times New Roman"/>
          <w:sz w:val="28"/>
          <w:szCs w:val="28"/>
        </w:rPr>
        <w:t xml:space="preserve">  У детей, как и у взрослых, одежда должна быть теплой, но легкой. Шерстяные или эластичные брюки(более узкие к низу).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D50">
        <w:rPr>
          <w:rFonts w:ascii="Times New Roman" w:hAnsi="Times New Roman"/>
          <w:sz w:val="28"/>
          <w:szCs w:val="28"/>
        </w:rPr>
        <w:t>Шерстяной свитер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D50">
        <w:rPr>
          <w:rFonts w:ascii="Times New Roman" w:hAnsi="Times New Roman"/>
          <w:sz w:val="28"/>
          <w:szCs w:val="28"/>
        </w:rPr>
        <w:t>(плохо, если он облегает тело плотно,- под ним нет тогда воздушной прослойки). Поверх свитера - куртка из влагонепроницаемой ткани(к такой куртке не прилипает снег, еѐ</w:t>
      </w:r>
      <w:r>
        <w:rPr>
          <w:rFonts w:ascii="Times New Roman" w:hAnsi="Times New Roman"/>
          <w:sz w:val="28"/>
          <w:szCs w:val="28"/>
        </w:rPr>
        <w:t xml:space="preserve"> не продувает ветер). Белье – </w:t>
      </w:r>
      <w:r w:rsidRPr="00696D50">
        <w:rPr>
          <w:rFonts w:ascii="Times New Roman" w:hAnsi="Times New Roman"/>
          <w:sz w:val="28"/>
          <w:szCs w:val="28"/>
        </w:rPr>
        <w:t xml:space="preserve">хлопчатобумажное или шерстяное – в зависимости от температуры  воздуха.  А чтобы холод принес пользу и не помешал малышам получить удовольствие от прогулки, они должны быть заняты интересным делом. Необходимо лишь следить за тем, чтобы более интенсивные движения сменялись более спокойными. </w:t>
      </w:r>
    </w:p>
    <w:p w:rsidR="00026A33" w:rsidRDefault="00026A33" w:rsidP="008778A7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96D50">
        <w:rPr>
          <w:rFonts w:ascii="Times New Roman" w:hAnsi="Times New Roman"/>
          <w:sz w:val="28"/>
          <w:szCs w:val="28"/>
        </w:rPr>
        <w:t xml:space="preserve"> Как организовать зимние прогулки и сделать их наиболее интересными и полезными для детей?</w:t>
      </w:r>
    </w:p>
    <w:p w:rsidR="00026A33" w:rsidRDefault="00026A33" w:rsidP="008778A7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696D50">
        <w:rPr>
          <w:rFonts w:ascii="Times New Roman" w:hAnsi="Times New Roman"/>
          <w:sz w:val="28"/>
          <w:szCs w:val="28"/>
        </w:rPr>
        <w:t xml:space="preserve"> Попробуйте поиграть в   специальные игры, задания, забавы, подходящие для зимних условий.  Задания на внимание: </w:t>
      </w:r>
    </w:p>
    <w:p w:rsidR="00026A33" w:rsidRDefault="00026A33" w:rsidP="008778A7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96D5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D50">
        <w:rPr>
          <w:rFonts w:ascii="Times New Roman" w:hAnsi="Times New Roman"/>
          <w:sz w:val="28"/>
          <w:szCs w:val="28"/>
        </w:rPr>
        <w:t xml:space="preserve">Показать детям веточку и предложить внимательно осмотреть ее в течение 30—40 сек. Затем веточку спрятать. Теперь ребята должны постараться как можно точнее ответить на следующие вопросы: сколько на ветке сучков; сколько из них сломанных; от какого дерева и когда срезана эта веточка. </w:t>
      </w:r>
    </w:p>
    <w:p w:rsidR="00026A33" w:rsidRDefault="00026A33" w:rsidP="008778A7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r w:rsidRPr="00696D50">
        <w:rPr>
          <w:rFonts w:ascii="Times New Roman" w:hAnsi="Times New Roman"/>
          <w:sz w:val="28"/>
          <w:szCs w:val="28"/>
        </w:rPr>
        <w:t>Во время пути обратите внимание детей на то, что происходит вокруг.</w:t>
      </w:r>
    </w:p>
    <w:p w:rsidR="00026A33" w:rsidRDefault="00026A33" w:rsidP="008778A7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96D50">
        <w:rPr>
          <w:rFonts w:ascii="Times New Roman" w:hAnsi="Times New Roman"/>
          <w:sz w:val="28"/>
          <w:szCs w:val="28"/>
        </w:rPr>
        <w:t xml:space="preserve"> Сколько труб на том доме? Кто там идет вдали — мужчина или женщина? Есть ли здесь лиственные деревья? Сколько человек в той группе? Что нес в руках прохожий? и др.</w:t>
      </w:r>
    </w:p>
    <w:p w:rsidR="00026A33" w:rsidRDefault="00026A33" w:rsidP="008778A7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Pr="00696D50">
        <w:rPr>
          <w:rFonts w:ascii="Times New Roman" w:hAnsi="Times New Roman"/>
          <w:sz w:val="28"/>
          <w:szCs w:val="28"/>
        </w:rPr>
        <w:t xml:space="preserve"> Обратить внимание, что: </w:t>
      </w:r>
    </w:p>
    <w:p w:rsidR="00026A33" w:rsidRDefault="00026A33" w:rsidP="008778A7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</w:t>
      </w:r>
      <w:r w:rsidRPr="00696D50">
        <w:rPr>
          <w:rFonts w:ascii="Times New Roman" w:hAnsi="Times New Roman"/>
          <w:sz w:val="28"/>
          <w:szCs w:val="28"/>
        </w:rPr>
        <w:t xml:space="preserve">если большие и маленькие предметы находятся от нас на одном и том же расстоянии, то маленькие кажутся дальше; </w:t>
      </w:r>
    </w:p>
    <w:p w:rsidR="00026A33" w:rsidRDefault="00026A33" w:rsidP="008778A7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</w:t>
      </w:r>
      <w:r w:rsidRPr="00696D50">
        <w:rPr>
          <w:rFonts w:ascii="Times New Roman" w:hAnsi="Times New Roman"/>
          <w:sz w:val="28"/>
          <w:szCs w:val="28"/>
        </w:rPr>
        <w:t xml:space="preserve"> яркие предметы кажутся ближе, чем темные;  </w:t>
      </w:r>
    </w:p>
    <w:p w:rsidR="00026A33" w:rsidRDefault="00026A33" w:rsidP="008778A7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в) </w:t>
      </w:r>
      <w:r w:rsidRPr="00696D50">
        <w:rPr>
          <w:rFonts w:ascii="Times New Roman" w:hAnsi="Times New Roman"/>
          <w:sz w:val="28"/>
          <w:szCs w:val="28"/>
        </w:rPr>
        <w:t>в пасмурный день, в дождь, в сумерки все расстояния кажутся больше,</w:t>
      </w:r>
      <w:r>
        <w:rPr>
          <w:rFonts w:ascii="Times New Roman" w:hAnsi="Times New Roman"/>
          <w:sz w:val="28"/>
          <w:szCs w:val="28"/>
        </w:rPr>
        <w:t xml:space="preserve"> а в солнечный день — наоборот.</w:t>
      </w:r>
    </w:p>
    <w:p w:rsidR="00026A33" w:rsidRDefault="00026A33" w:rsidP="004D48AC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удовольствием сооружают на участке снежную горку, лесенку, дугу - воротца, для подлезания, стенку-мишень, для попадания в нее снежками и т.п. Они очень любят подвижные игры со снегом, катание на санках и различные забавы на прогулках, с удовольствием выполняют предложенные взрослыми упражнения, и игры эстафеты. Играя и упражняясь зимой на улице, дети получают возможность проявлять смелость, ловкость, сноровку и самостоятельность.</w:t>
      </w:r>
    </w:p>
    <w:p w:rsidR="00026A33" w:rsidRPr="004D48AC" w:rsidRDefault="00026A33" w:rsidP="004D48AC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6434F0">
        <w:rPr>
          <w:rFonts w:ascii="Times New Roman" w:hAnsi="Times New Roman"/>
          <w:b/>
          <w:color w:val="0070C0"/>
          <w:sz w:val="28"/>
          <w:szCs w:val="28"/>
        </w:rPr>
        <w:t>Снежки</w:t>
      </w:r>
    </w:p>
    <w:p w:rsidR="00026A33" w:rsidRPr="008778A7" w:rsidRDefault="00026A33" w:rsidP="008778A7">
      <w:pPr>
        <w:spacing w:line="240" w:lineRule="auto"/>
        <w:ind w:left="-1080" w:hanging="540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434F0">
        <w:rPr>
          <w:rFonts w:ascii="Times New Roman" w:hAnsi="Times New Roman"/>
          <w:sz w:val="28"/>
          <w:szCs w:val="28"/>
        </w:rPr>
        <w:t>Дети лепят снежки и стараются попасть друг в друга. Бросать можно только в ноги. Вариант: можно разделить детей на две команды. Выбывает из игры тот, в кого попадут снежком. Выигрывает та команда, у которой останется больше игроков</w:t>
      </w:r>
    </w:p>
    <w:p w:rsidR="00026A33" w:rsidRPr="006434F0" w:rsidRDefault="00026A33" w:rsidP="004D48AC">
      <w:pPr>
        <w:spacing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6434F0">
        <w:rPr>
          <w:rFonts w:ascii="Times New Roman" w:hAnsi="Times New Roman"/>
          <w:b/>
          <w:color w:val="0070C0"/>
          <w:sz w:val="28"/>
          <w:szCs w:val="28"/>
        </w:rPr>
        <w:t>Кто быстрее слепит снеговика</w:t>
      </w:r>
    </w:p>
    <w:p w:rsidR="00026A33" w:rsidRDefault="00026A33" w:rsidP="004D48AC">
      <w:pPr>
        <w:spacing w:line="240" w:lineRule="auto"/>
        <w:ind w:left="-1080"/>
        <w:jc w:val="both"/>
        <w:rPr>
          <w:rFonts w:ascii="Times New Roman" w:hAnsi="Times New Roman"/>
          <w:sz w:val="28"/>
          <w:szCs w:val="28"/>
        </w:rPr>
      </w:pPr>
      <w:r w:rsidRPr="006434F0">
        <w:rPr>
          <w:rFonts w:ascii="Times New Roman" w:hAnsi="Times New Roman"/>
          <w:sz w:val="28"/>
          <w:szCs w:val="28"/>
        </w:rPr>
        <w:t>Дети разбиваются на пары, и каждая пара получает задание слепить снеговика. Для этого необходимо скатать комки разного размера, поставить их друг на друга. Сделать снеговику глаза, брови, нос, рот (из морковки и угольков) и надеть шапку (ведро). Выигрывает та пара, которая быстрее закончит работу. Дети о работе договариваются сами, игра начинается по команде «Приготовились! Начали!»</w:t>
      </w:r>
    </w:p>
    <w:p w:rsidR="00026A33" w:rsidRPr="004D48AC" w:rsidRDefault="00026A33" w:rsidP="004D48AC">
      <w:pPr>
        <w:spacing w:line="240" w:lineRule="auto"/>
        <w:ind w:left="-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434F0">
        <w:rPr>
          <w:rFonts w:ascii="Times New Roman" w:hAnsi="Times New Roman"/>
          <w:b/>
          <w:color w:val="0070C0"/>
          <w:sz w:val="28"/>
          <w:szCs w:val="28"/>
        </w:rPr>
        <w:t>Кто выше подбросит снежок</w:t>
      </w:r>
    </w:p>
    <w:p w:rsidR="00026A33" w:rsidRPr="006434F0" w:rsidRDefault="00026A33" w:rsidP="008778A7">
      <w:pPr>
        <w:spacing w:line="240" w:lineRule="auto"/>
        <w:ind w:left="-1080"/>
        <w:jc w:val="both"/>
        <w:rPr>
          <w:rFonts w:ascii="Times New Roman" w:hAnsi="Times New Roman"/>
          <w:sz w:val="28"/>
          <w:szCs w:val="28"/>
        </w:rPr>
      </w:pPr>
      <w:r w:rsidRPr="006434F0">
        <w:rPr>
          <w:rFonts w:ascii="Times New Roman" w:hAnsi="Times New Roman"/>
          <w:sz w:val="28"/>
          <w:szCs w:val="28"/>
        </w:rPr>
        <w:t>В игре принимают участие все дети. По команде дети начинают лепить снежки и подбрасывать их. Каждый выполняет задание 3 раза. Побеждает тот, кто все три раза подбросит снежок выше всех. Бросают 2 раза правой и 1 раз левой рукой.</w:t>
      </w:r>
    </w:p>
    <w:p w:rsidR="00026A33" w:rsidRPr="006434F0" w:rsidRDefault="00026A33" w:rsidP="004D48AC">
      <w:pPr>
        <w:spacing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6434F0">
        <w:rPr>
          <w:rFonts w:ascii="Times New Roman" w:hAnsi="Times New Roman"/>
          <w:b/>
          <w:color w:val="0070C0"/>
          <w:sz w:val="28"/>
          <w:szCs w:val="28"/>
        </w:rPr>
        <w:t>Самые быстрые санки</w:t>
      </w:r>
    </w:p>
    <w:p w:rsidR="00026A33" w:rsidRDefault="00026A33" w:rsidP="008778A7">
      <w:pPr>
        <w:spacing w:line="240" w:lineRule="auto"/>
        <w:ind w:left="-1080"/>
        <w:jc w:val="both"/>
        <w:rPr>
          <w:rFonts w:ascii="Times New Roman" w:hAnsi="Times New Roman"/>
          <w:sz w:val="28"/>
          <w:szCs w:val="28"/>
        </w:rPr>
      </w:pPr>
      <w:r w:rsidRPr="006434F0">
        <w:rPr>
          <w:rFonts w:ascii="Times New Roman" w:hAnsi="Times New Roman"/>
          <w:sz w:val="28"/>
          <w:szCs w:val="28"/>
        </w:rPr>
        <w:t xml:space="preserve">2—3 детей садятся на санки спиной вперед (на одних санках может ехать один ребенок или двое детей). По команде дети начинает отталкиваться ногами и двигаться вперед. Расстояние от старта до финиша — </w:t>
      </w:r>
      <w:smartTag w:uri="urn:schemas-microsoft-com:office:smarttags" w:element="metricconverter">
        <w:smartTagPr>
          <w:attr w:name="ProductID" w:val="5 метров"/>
        </w:smartTagPr>
        <w:r w:rsidRPr="006434F0">
          <w:rPr>
            <w:rFonts w:ascii="Times New Roman" w:hAnsi="Times New Roman"/>
            <w:sz w:val="28"/>
            <w:szCs w:val="28"/>
          </w:rPr>
          <w:t>5 метров</w:t>
        </w:r>
      </w:smartTag>
      <w:r w:rsidRPr="006434F0">
        <w:rPr>
          <w:rFonts w:ascii="Times New Roman" w:hAnsi="Times New Roman"/>
          <w:sz w:val="28"/>
          <w:szCs w:val="28"/>
        </w:rPr>
        <w:t>. Игру можно повторять 2—3 раза, с разными участниками.</w:t>
      </w:r>
    </w:p>
    <w:p w:rsidR="00026A33" w:rsidRPr="006434F0" w:rsidRDefault="00026A33" w:rsidP="004D48AC">
      <w:pPr>
        <w:spacing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6434F0">
        <w:rPr>
          <w:rFonts w:ascii="Times New Roman" w:hAnsi="Times New Roman"/>
          <w:b/>
          <w:color w:val="0070C0"/>
          <w:sz w:val="28"/>
          <w:szCs w:val="28"/>
        </w:rPr>
        <w:t>Попади в лунку</w:t>
      </w:r>
    </w:p>
    <w:p w:rsidR="00026A33" w:rsidRPr="006434F0" w:rsidRDefault="00026A33" w:rsidP="008778A7">
      <w:pPr>
        <w:spacing w:line="240" w:lineRule="auto"/>
        <w:ind w:left="-1080"/>
        <w:jc w:val="both"/>
        <w:rPr>
          <w:rFonts w:ascii="Times New Roman" w:hAnsi="Times New Roman"/>
          <w:sz w:val="28"/>
          <w:szCs w:val="28"/>
        </w:rPr>
      </w:pPr>
      <w:r w:rsidRPr="006434F0">
        <w:rPr>
          <w:rFonts w:ascii="Times New Roman" w:hAnsi="Times New Roman"/>
          <w:sz w:val="28"/>
          <w:szCs w:val="28"/>
        </w:rPr>
        <w:t>Педагог делает в снегу несколько лунок, каждому ребенку дает мешочек с шариками. За установленное время дети забрасывают в лунку как можно больше шариков, затем подсчитывают итог.</w:t>
      </w:r>
    </w:p>
    <w:p w:rsidR="00026A33" w:rsidRPr="006434F0" w:rsidRDefault="00026A33" w:rsidP="008778A7">
      <w:pPr>
        <w:spacing w:line="240" w:lineRule="auto"/>
        <w:ind w:left="-1080"/>
        <w:jc w:val="both"/>
        <w:rPr>
          <w:rFonts w:ascii="Times New Roman" w:hAnsi="Times New Roman"/>
          <w:sz w:val="28"/>
          <w:szCs w:val="28"/>
        </w:rPr>
      </w:pPr>
      <w:r w:rsidRPr="006434F0">
        <w:rPr>
          <w:rFonts w:ascii="Times New Roman" w:hAnsi="Times New Roman"/>
          <w:sz w:val="28"/>
          <w:szCs w:val="28"/>
        </w:rPr>
        <w:t xml:space="preserve">После активного движения необходим небольшой </w:t>
      </w:r>
      <w:r w:rsidRPr="006434F0">
        <w:rPr>
          <w:rFonts w:ascii="Times New Roman" w:hAnsi="Times New Roman"/>
          <w:b/>
          <w:i/>
          <w:color w:val="00B050"/>
          <w:sz w:val="28"/>
          <w:szCs w:val="28"/>
        </w:rPr>
        <w:t>отдых</w:t>
      </w:r>
      <w:r w:rsidRPr="006434F0">
        <w:rPr>
          <w:rFonts w:ascii="Times New Roman" w:hAnsi="Times New Roman"/>
          <w:b/>
          <w:i/>
          <w:sz w:val="28"/>
          <w:szCs w:val="28"/>
        </w:rPr>
        <w:t>.</w:t>
      </w:r>
      <w:r w:rsidRPr="006434F0">
        <w:rPr>
          <w:rFonts w:ascii="Times New Roman" w:hAnsi="Times New Roman"/>
          <w:sz w:val="28"/>
          <w:szCs w:val="28"/>
        </w:rPr>
        <w:t xml:space="preserve"> В это время можно предложить отгадать загадки о зиме, например: </w:t>
      </w:r>
    </w:p>
    <w:p w:rsidR="00026A33" w:rsidRPr="004D48AC" w:rsidRDefault="00026A33" w:rsidP="008778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48AC">
        <w:rPr>
          <w:rFonts w:ascii="Times New Roman" w:hAnsi="Times New Roman"/>
          <w:sz w:val="28"/>
          <w:szCs w:val="28"/>
        </w:rPr>
        <w:t xml:space="preserve">Крыша в шапке меховой, </w:t>
      </w:r>
    </w:p>
    <w:p w:rsidR="00026A33" w:rsidRPr="004D48AC" w:rsidRDefault="00026A33" w:rsidP="008778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48AC">
        <w:rPr>
          <w:rFonts w:ascii="Times New Roman" w:hAnsi="Times New Roman"/>
          <w:sz w:val="28"/>
          <w:szCs w:val="28"/>
        </w:rPr>
        <w:t xml:space="preserve">Белый дым над головой, </w:t>
      </w:r>
    </w:p>
    <w:p w:rsidR="00026A33" w:rsidRPr="004D48AC" w:rsidRDefault="00026A33" w:rsidP="008778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48AC">
        <w:rPr>
          <w:rFonts w:ascii="Times New Roman" w:hAnsi="Times New Roman"/>
          <w:sz w:val="28"/>
          <w:szCs w:val="28"/>
        </w:rPr>
        <w:t xml:space="preserve">Двор в снегу, в снегу дома, </w:t>
      </w:r>
    </w:p>
    <w:p w:rsidR="00026A33" w:rsidRDefault="00026A33" w:rsidP="004D48A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48AC">
        <w:rPr>
          <w:rFonts w:ascii="Times New Roman" w:hAnsi="Times New Roman"/>
          <w:sz w:val="28"/>
          <w:szCs w:val="28"/>
        </w:rPr>
        <w:t>Ночью к нам пришла... (Зима).</w:t>
      </w:r>
    </w:p>
    <w:p w:rsidR="00026A33" w:rsidRPr="006434F0" w:rsidRDefault="00026A33" w:rsidP="004D48A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6A33" w:rsidRPr="006434F0" w:rsidRDefault="00026A33" w:rsidP="008778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4F0">
        <w:rPr>
          <w:rFonts w:ascii="Times New Roman" w:hAnsi="Times New Roman"/>
          <w:sz w:val="28"/>
          <w:szCs w:val="28"/>
        </w:rPr>
        <w:t xml:space="preserve">Какой это мастер </w:t>
      </w:r>
    </w:p>
    <w:p w:rsidR="00026A33" w:rsidRPr="006434F0" w:rsidRDefault="00026A33" w:rsidP="008778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4F0">
        <w:rPr>
          <w:rFonts w:ascii="Times New Roman" w:hAnsi="Times New Roman"/>
          <w:sz w:val="28"/>
          <w:szCs w:val="28"/>
        </w:rPr>
        <w:t xml:space="preserve">На стекла нанес </w:t>
      </w:r>
    </w:p>
    <w:p w:rsidR="00026A33" w:rsidRPr="006434F0" w:rsidRDefault="00026A33" w:rsidP="008778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4F0">
        <w:rPr>
          <w:rFonts w:ascii="Times New Roman" w:hAnsi="Times New Roman"/>
          <w:sz w:val="28"/>
          <w:szCs w:val="28"/>
        </w:rPr>
        <w:t>И листья, и травы,</w:t>
      </w:r>
    </w:p>
    <w:p w:rsidR="00026A33" w:rsidRDefault="00026A33" w:rsidP="008778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4F0">
        <w:rPr>
          <w:rFonts w:ascii="Times New Roman" w:hAnsi="Times New Roman"/>
          <w:sz w:val="28"/>
          <w:szCs w:val="28"/>
        </w:rPr>
        <w:t>И заросли роз? (Мороз)</w:t>
      </w:r>
      <w:r>
        <w:rPr>
          <w:rFonts w:ascii="Times New Roman" w:hAnsi="Times New Roman"/>
          <w:sz w:val="28"/>
          <w:szCs w:val="28"/>
        </w:rPr>
        <w:t>.</w:t>
      </w:r>
    </w:p>
    <w:p w:rsidR="00026A33" w:rsidRDefault="00026A33" w:rsidP="008778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6A33" w:rsidRPr="006434F0" w:rsidRDefault="00026A33" w:rsidP="008778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4F0">
        <w:rPr>
          <w:rFonts w:ascii="Times New Roman" w:hAnsi="Times New Roman"/>
          <w:sz w:val="28"/>
          <w:szCs w:val="28"/>
        </w:rPr>
        <w:t xml:space="preserve">Он в берлоге спит зимой </w:t>
      </w:r>
    </w:p>
    <w:p w:rsidR="00026A33" w:rsidRPr="006434F0" w:rsidRDefault="00026A33" w:rsidP="008778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4F0">
        <w:rPr>
          <w:rFonts w:ascii="Times New Roman" w:hAnsi="Times New Roman"/>
          <w:sz w:val="28"/>
          <w:szCs w:val="28"/>
        </w:rPr>
        <w:t xml:space="preserve">Под большой сосной, </w:t>
      </w:r>
    </w:p>
    <w:p w:rsidR="00026A33" w:rsidRPr="006434F0" w:rsidRDefault="00026A33" w:rsidP="008778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4F0">
        <w:rPr>
          <w:rFonts w:ascii="Times New Roman" w:hAnsi="Times New Roman"/>
          <w:sz w:val="28"/>
          <w:szCs w:val="28"/>
        </w:rPr>
        <w:t>А когда придет весна,</w:t>
      </w:r>
    </w:p>
    <w:p w:rsidR="00026A33" w:rsidRDefault="00026A33" w:rsidP="008778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4F0">
        <w:rPr>
          <w:rFonts w:ascii="Times New Roman" w:hAnsi="Times New Roman"/>
          <w:sz w:val="28"/>
          <w:szCs w:val="28"/>
        </w:rPr>
        <w:t>Он проснется ото сна. (Медведь)</w:t>
      </w:r>
    </w:p>
    <w:p w:rsidR="00026A33" w:rsidRDefault="00026A33" w:rsidP="008778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6A33" w:rsidRDefault="00026A33" w:rsidP="008778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Скатерть бела, весь свет одела? (Снег)</w:t>
      </w:r>
    </w:p>
    <w:p w:rsidR="00026A33" w:rsidRPr="006434F0" w:rsidRDefault="00026A33" w:rsidP="008778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Бел, да не сахар, ног нет, а идет? (Снег)</w:t>
      </w:r>
    </w:p>
    <w:p w:rsidR="00026A33" w:rsidRPr="00F76991" w:rsidRDefault="00026A33" w:rsidP="004D48AC">
      <w:pPr>
        <w:spacing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  <w:r w:rsidRPr="00F76991">
        <w:rPr>
          <w:rFonts w:ascii="Times New Roman" w:hAnsi="Times New Roman"/>
          <w:sz w:val="28"/>
          <w:szCs w:val="28"/>
        </w:rPr>
        <w:t>В народе говорили: «Подкорми птиц зимою — послужат тебе весною». Наблюдение за жизнью пернатых, рассказы о том, из чего они строят гнезда, как высиживают птенцов, где зимуют и чем питаются, — подчас становятся открытием не только для ребенка, но и для взрослого горожанина.</w:t>
      </w:r>
    </w:p>
    <w:p w:rsidR="00026A33" w:rsidRPr="00F76991" w:rsidRDefault="00026A33" w:rsidP="004D48AC">
      <w:pPr>
        <w:spacing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  <w:r w:rsidRPr="00F76991">
        <w:rPr>
          <w:rFonts w:ascii="Times New Roman" w:hAnsi="Times New Roman"/>
          <w:sz w:val="28"/>
          <w:szCs w:val="28"/>
        </w:rPr>
        <w:t>Не забывайте почистить кормушки и положить крошки хлеба, семечки</w:t>
      </w:r>
      <w:r>
        <w:rPr>
          <w:rFonts w:ascii="Times New Roman" w:hAnsi="Times New Roman"/>
          <w:sz w:val="28"/>
          <w:szCs w:val="28"/>
        </w:rPr>
        <w:t>,</w:t>
      </w:r>
      <w:r w:rsidRPr="00F769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991">
        <w:rPr>
          <w:rFonts w:ascii="Times New Roman" w:hAnsi="Times New Roman"/>
          <w:sz w:val="28"/>
          <w:szCs w:val="28"/>
        </w:rPr>
        <w:t>для детей это  не только увлекательная игра, но и настоящий урок доброты!</w:t>
      </w:r>
    </w:p>
    <w:p w:rsidR="00026A33" w:rsidRPr="00F76991" w:rsidRDefault="00026A33" w:rsidP="004D48AC">
      <w:pPr>
        <w:spacing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  <w:r w:rsidRPr="00F76991">
        <w:rPr>
          <w:rFonts w:ascii="Times New Roman" w:hAnsi="Times New Roman"/>
          <w:sz w:val="28"/>
          <w:szCs w:val="28"/>
        </w:rPr>
        <w:t>Можно задать детям вопросы для размышления:</w:t>
      </w:r>
    </w:p>
    <w:p w:rsidR="00026A33" w:rsidRPr="00F76991" w:rsidRDefault="00026A33" w:rsidP="004D48AC">
      <w:pPr>
        <w:spacing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  <w:r w:rsidRPr="00F76991">
        <w:rPr>
          <w:rFonts w:ascii="Times New Roman" w:hAnsi="Times New Roman"/>
          <w:sz w:val="28"/>
          <w:szCs w:val="28"/>
        </w:rPr>
        <w:t>-Все ли синички одинаковые?</w:t>
      </w:r>
    </w:p>
    <w:p w:rsidR="00026A33" w:rsidRDefault="00026A33" w:rsidP="004D48AC">
      <w:pPr>
        <w:spacing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  <w:r w:rsidRPr="00F76991">
        <w:rPr>
          <w:rFonts w:ascii="Times New Roman" w:hAnsi="Times New Roman"/>
          <w:sz w:val="28"/>
          <w:szCs w:val="28"/>
        </w:rPr>
        <w:t>- Кто обедал на рябине? И тд.</w:t>
      </w:r>
    </w:p>
    <w:p w:rsidR="00026A33" w:rsidRDefault="00026A33" w:rsidP="004D48AC">
      <w:pPr>
        <w:spacing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  <w:r w:rsidRPr="00F76991">
        <w:rPr>
          <w:rFonts w:ascii="Times New Roman" w:hAnsi="Times New Roman"/>
          <w:sz w:val="28"/>
          <w:szCs w:val="28"/>
        </w:rPr>
        <w:t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зимы.</w:t>
      </w:r>
    </w:p>
    <w:p w:rsidR="00026A33" w:rsidRDefault="00026A33" w:rsidP="004D48AC">
      <w:pPr>
        <w:spacing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026A33" w:rsidRDefault="00026A33" w:rsidP="004D48AC">
      <w:pPr>
        <w:spacing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026A33" w:rsidRDefault="00026A33" w:rsidP="004D48AC">
      <w:pPr>
        <w:spacing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026A33" w:rsidRDefault="00026A33" w:rsidP="004D48AC">
      <w:pPr>
        <w:spacing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026A33" w:rsidRPr="006434F0" w:rsidRDefault="00026A33" w:rsidP="004D48AC">
      <w:pPr>
        <w:spacing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026A33" w:rsidRPr="00696D50" w:rsidRDefault="00026A33" w:rsidP="004D48AC">
      <w:pPr>
        <w:spacing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96D50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 w:rsidRPr="00696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Коротовских Г.Н.</w:t>
      </w:r>
    </w:p>
    <w:p w:rsidR="00026A33" w:rsidRDefault="00026A33" w:rsidP="008778A7">
      <w:pPr>
        <w:spacing w:line="240" w:lineRule="auto"/>
      </w:pPr>
    </w:p>
    <w:p w:rsidR="00026A33" w:rsidRDefault="00026A33" w:rsidP="008778A7">
      <w:pPr>
        <w:spacing w:line="240" w:lineRule="auto"/>
      </w:pPr>
    </w:p>
    <w:sectPr w:rsidR="00026A33" w:rsidSect="00191D1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063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A0F8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667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C646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A8B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ACE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3AAC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6CC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240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C4B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8E4"/>
    <w:rsid w:val="00015A5F"/>
    <w:rsid w:val="00017EB8"/>
    <w:rsid w:val="00026A33"/>
    <w:rsid w:val="00164E24"/>
    <w:rsid w:val="00191D15"/>
    <w:rsid w:val="00192A4B"/>
    <w:rsid w:val="00362D41"/>
    <w:rsid w:val="004D48AC"/>
    <w:rsid w:val="00617ADB"/>
    <w:rsid w:val="006434F0"/>
    <w:rsid w:val="00677588"/>
    <w:rsid w:val="00696D50"/>
    <w:rsid w:val="007C5CBC"/>
    <w:rsid w:val="007D394B"/>
    <w:rsid w:val="0086001E"/>
    <w:rsid w:val="008718F9"/>
    <w:rsid w:val="008778A7"/>
    <w:rsid w:val="009D5BDB"/>
    <w:rsid w:val="00A607D8"/>
    <w:rsid w:val="00AF78E4"/>
    <w:rsid w:val="00B01E22"/>
    <w:rsid w:val="00B47089"/>
    <w:rsid w:val="00B50928"/>
    <w:rsid w:val="00B71DB1"/>
    <w:rsid w:val="00BC47EF"/>
    <w:rsid w:val="00C641C2"/>
    <w:rsid w:val="00E30697"/>
    <w:rsid w:val="00ED0FCF"/>
    <w:rsid w:val="00F76991"/>
    <w:rsid w:val="00FC2E1C"/>
    <w:rsid w:val="00FD49E4"/>
    <w:rsid w:val="00FE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8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D4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D48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EA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EA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7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8F9"/>
    <w:rPr>
      <w:rFonts w:ascii="Tahoma" w:hAnsi="Tahoma" w:cs="Tahoma"/>
      <w:sz w:val="16"/>
      <w:szCs w:val="16"/>
    </w:rPr>
  </w:style>
  <w:style w:type="paragraph" w:styleId="List2">
    <w:name w:val="List 2"/>
    <w:basedOn w:val="Normal"/>
    <w:uiPriority w:val="99"/>
    <w:rsid w:val="004D48AC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4D48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EA4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D48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1EA4"/>
    <w:rPr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4D48A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1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4</Pages>
  <Words>848</Words>
  <Characters>4835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родителей: «Как сделать прогулку приятной и полезной»</dc:title>
  <dc:subject/>
  <dc:creator>Андреева</dc:creator>
  <cp:keywords/>
  <dc:description/>
  <cp:lastModifiedBy>дом</cp:lastModifiedBy>
  <cp:revision>6</cp:revision>
  <dcterms:created xsi:type="dcterms:W3CDTF">2014-12-17T18:58:00Z</dcterms:created>
  <dcterms:modified xsi:type="dcterms:W3CDTF">2014-12-18T13:20:00Z</dcterms:modified>
</cp:coreProperties>
</file>