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0" w:rsidRDefault="001E0120" w:rsidP="008A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E0120" w:rsidRDefault="001E0120" w:rsidP="008A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логопедических занятий по обучению детей грамоте и формированию навыков звукового анализа и синтеза</w:t>
      </w:r>
    </w:p>
    <w:p w:rsidR="001E0120" w:rsidRDefault="001E0120" w:rsidP="008A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группе.</w:t>
      </w: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1101"/>
        <w:gridCol w:w="558"/>
        <w:gridCol w:w="1843"/>
        <w:gridCol w:w="3118"/>
        <w:gridCol w:w="2650"/>
      </w:tblGrid>
      <w:tr w:rsidR="001E0120" w:rsidTr="004F77E0">
        <w:trPr>
          <w:trHeight w:val="630"/>
        </w:trPr>
        <w:tc>
          <w:tcPr>
            <w:tcW w:w="2327" w:type="dxa"/>
            <w:gridSpan w:val="2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 звукового анализа</w:t>
            </w:r>
          </w:p>
        </w:tc>
        <w:tc>
          <w:tcPr>
            <w:tcW w:w="2650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 чтения и письма</w:t>
            </w:r>
          </w:p>
        </w:tc>
      </w:tr>
      <w:tr w:rsidR="001E0120" w:rsidTr="004F77E0">
        <w:trPr>
          <w:trHeight w:val="165"/>
        </w:trPr>
        <w:tc>
          <w:tcPr>
            <w:tcW w:w="1226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1E0120" w:rsidRDefault="001E0120" w:rsidP="0009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0120" w:rsidTr="004F77E0">
        <w:trPr>
          <w:trHeight w:val="1459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E0120" w:rsidRDefault="001E0120" w:rsidP="00090C7A">
            <w:r>
              <w:t>Звуки окружающего мира. Звук [а], буква а Звук [у], буква у</w:t>
            </w:r>
          </w:p>
          <w:p w:rsidR="001E0120" w:rsidRDefault="001E0120">
            <w:pPr>
              <w:tabs>
                <w:tab w:val="left" w:pos="225"/>
              </w:tabs>
            </w:pPr>
          </w:p>
        </w:tc>
        <w:tc>
          <w:tcPr>
            <w:tcW w:w="3118" w:type="dxa"/>
          </w:tcPr>
          <w:p w:rsidR="001E0120" w:rsidRDefault="001E0120">
            <w:r>
              <w:t>Определение последовательности звуков в словах. Уточнение понятия «ряд». Выделение звуков в ряду гласных, слогах, словах</w:t>
            </w:r>
          </w:p>
        </w:tc>
        <w:tc>
          <w:tcPr>
            <w:tcW w:w="2650" w:type="dxa"/>
          </w:tcPr>
          <w:p w:rsidR="001E0120" w:rsidRDefault="001E0120">
            <w:r>
              <w:t>Выполнение прямых и наклонных линий, знакомство с буквами а, у, печатание букв а, у</w:t>
            </w:r>
          </w:p>
        </w:tc>
      </w:tr>
      <w:tr w:rsidR="001E0120" w:rsidTr="004F77E0">
        <w:trPr>
          <w:trHeight w:val="1157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E0120" w:rsidRDefault="001E0120" w:rsidP="00C934B7">
            <w:r>
              <w:t>Звуки [а], [у], буквы а, у</w:t>
            </w:r>
          </w:p>
          <w:p w:rsidR="001E0120" w:rsidRDefault="001E0120" w:rsidP="00C934B7">
            <w:r>
              <w:t>(продолжение)</w:t>
            </w:r>
          </w:p>
        </w:tc>
        <w:tc>
          <w:tcPr>
            <w:tcW w:w="3118" w:type="dxa"/>
          </w:tcPr>
          <w:p w:rsidR="001E0120" w:rsidRDefault="001E0120">
            <w:r>
              <w:t xml:space="preserve">Анализ и синтез слогов </w:t>
            </w:r>
            <w:r w:rsidRPr="00C934B7">
              <w:rPr>
                <w:i/>
              </w:rPr>
              <w:t>ау-уа</w:t>
            </w:r>
          </w:p>
        </w:tc>
        <w:tc>
          <w:tcPr>
            <w:tcW w:w="2650" w:type="dxa"/>
          </w:tcPr>
          <w:p w:rsidR="001E0120" w:rsidRDefault="001E0120">
            <w:r>
              <w:t>Печатание букв а, у, когда услышали звуки</w:t>
            </w:r>
          </w:p>
          <w:p w:rsidR="001E0120" w:rsidRPr="00C934B7" w:rsidRDefault="001E0120">
            <w:r>
              <w:t>[а]и[у] в начале слова</w:t>
            </w:r>
            <w:r>
              <w:rPr>
                <w:i/>
              </w:rPr>
              <w:t>(Аня, утки, Ася, ужин)</w:t>
            </w:r>
            <w:r>
              <w:t>. Чтение и печатание слогов ау-уа</w:t>
            </w:r>
          </w:p>
        </w:tc>
      </w:tr>
      <w:tr w:rsidR="001E0120" w:rsidTr="004F77E0">
        <w:trPr>
          <w:trHeight w:val="111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E0120" w:rsidRDefault="001E0120" w:rsidP="004F77E0">
            <w:r>
              <w:t>Звук [и], буква и</w:t>
            </w:r>
          </w:p>
          <w:p w:rsidR="001E0120" w:rsidRDefault="001E0120" w:rsidP="004F77E0"/>
        </w:tc>
        <w:tc>
          <w:tcPr>
            <w:tcW w:w="3118" w:type="dxa"/>
          </w:tcPr>
          <w:p w:rsidR="001E0120" w:rsidRPr="004F77E0" w:rsidRDefault="001E0120">
            <w:r>
              <w:t xml:space="preserve">Определение позиции звука [и] в слове (начало, конец). Анализ и синтез слога </w:t>
            </w:r>
            <w:r>
              <w:rPr>
                <w:i/>
              </w:rPr>
              <w:t>иа</w:t>
            </w:r>
          </w:p>
        </w:tc>
        <w:tc>
          <w:tcPr>
            <w:tcW w:w="2650" w:type="dxa"/>
          </w:tcPr>
          <w:p w:rsidR="001E0120" w:rsidRPr="004F77E0" w:rsidRDefault="001E0120">
            <w:pPr>
              <w:rPr>
                <w:i/>
              </w:rPr>
            </w:pPr>
            <w:r>
              <w:t xml:space="preserve">Знакомство с буквой </w:t>
            </w:r>
            <w:r>
              <w:rPr>
                <w:i/>
              </w:rPr>
              <w:t>и</w:t>
            </w:r>
            <w:r>
              <w:t xml:space="preserve"> , печатание буквы</w:t>
            </w:r>
            <w:r>
              <w:rPr>
                <w:i/>
              </w:rPr>
              <w:t xml:space="preserve"> и</w:t>
            </w:r>
            <w:r>
              <w:t xml:space="preserve">, слога </w:t>
            </w:r>
            <w:r>
              <w:rPr>
                <w:i/>
              </w:rPr>
              <w:t>иа</w:t>
            </w:r>
          </w:p>
        </w:tc>
      </w:tr>
      <w:tr w:rsidR="001E0120" w:rsidTr="004F77E0">
        <w:trPr>
          <w:trHeight w:val="52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E0120" w:rsidRPr="004F77E0" w:rsidRDefault="001E0120" w:rsidP="004F77E0">
            <w:r>
              <w:t xml:space="preserve">Звуки [п], </w:t>
            </w:r>
            <w:r>
              <w:rPr>
                <w:lang w:val="en-US"/>
              </w:rPr>
              <w:t>[</w:t>
            </w:r>
            <w:r>
              <w:t>п</w:t>
            </w:r>
            <w:r>
              <w:rPr>
                <w:lang w:val="en-US"/>
              </w:rPr>
              <w:t>’]</w:t>
            </w:r>
            <w:r>
              <w:t>; буква п</w:t>
            </w:r>
          </w:p>
          <w:p w:rsidR="001E0120" w:rsidRDefault="001E0120" w:rsidP="004F77E0"/>
        </w:tc>
        <w:tc>
          <w:tcPr>
            <w:tcW w:w="3118" w:type="dxa"/>
          </w:tcPr>
          <w:p w:rsidR="001E0120" w:rsidRPr="004F77E0" w:rsidRDefault="001E0120">
            <w:r>
              <w:t xml:space="preserve">Определение позиции звука [п] в слове (начало, конец). Анализ обратного слога </w:t>
            </w:r>
            <w:r>
              <w:rPr>
                <w:i/>
              </w:rPr>
              <w:t>ап</w:t>
            </w:r>
            <w:r>
              <w:t>. Анализ прямых слогов</w:t>
            </w:r>
            <w:r>
              <w:rPr>
                <w:i/>
              </w:rPr>
              <w:t xml:space="preserve">  па,пи</w:t>
            </w:r>
          </w:p>
        </w:tc>
        <w:tc>
          <w:tcPr>
            <w:tcW w:w="2650" w:type="dxa"/>
          </w:tcPr>
          <w:p w:rsidR="001E0120" w:rsidRDefault="001E012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Чтение и печатание слогов</w:t>
            </w:r>
            <w:r>
              <w:rPr>
                <w:i/>
              </w:rPr>
              <w:t xml:space="preserve">   ап, уп, ип, па,пи,пу</w:t>
            </w:r>
          </w:p>
        </w:tc>
      </w:tr>
      <w:tr w:rsidR="001E0120" w:rsidTr="004F77E0">
        <w:trPr>
          <w:trHeight w:val="22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E0120" w:rsidRDefault="001E0120" w:rsidP="004F77E0">
            <w:r>
              <w:t>Звуки [т], [т], буква т</w:t>
            </w:r>
          </w:p>
        </w:tc>
        <w:tc>
          <w:tcPr>
            <w:tcW w:w="3118" w:type="dxa"/>
          </w:tcPr>
          <w:p w:rsidR="001E0120" w:rsidRPr="004F77E0" w:rsidRDefault="001E0120" w:rsidP="006F6DC4">
            <w:r>
              <w:t xml:space="preserve">Определение позиции звука [т] в слове (начало, середина, конец). Анализ обратного слога </w:t>
            </w:r>
            <w:r>
              <w:rPr>
                <w:i/>
              </w:rPr>
              <w:t>ат</w:t>
            </w:r>
            <w:r>
              <w:t>. Анализ прямых слогов</w:t>
            </w:r>
            <w:r>
              <w:rPr>
                <w:i/>
              </w:rPr>
              <w:t xml:space="preserve">  та, ту, ти</w:t>
            </w:r>
          </w:p>
        </w:tc>
        <w:tc>
          <w:tcPr>
            <w:tcW w:w="2650" w:type="dxa"/>
          </w:tcPr>
          <w:p w:rsidR="001E0120" w:rsidRDefault="001E0120" w:rsidP="006F6DC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Чтение и печатание слогов</w:t>
            </w:r>
            <w:r>
              <w:rPr>
                <w:i/>
              </w:rPr>
              <w:t xml:space="preserve">  ат, ут, ит, та, ту, ти</w:t>
            </w:r>
          </w:p>
        </w:tc>
      </w:tr>
      <w:tr w:rsidR="001E0120" w:rsidTr="004F77E0">
        <w:trPr>
          <w:trHeight w:val="69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E0120" w:rsidRDefault="001E0120" w:rsidP="004F77E0">
            <w:r>
              <w:t>Звук [о], буква о</w:t>
            </w:r>
          </w:p>
          <w:p w:rsidR="001E0120" w:rsidRDefault="001E0120" w:rsidP="004F77E0"/>
        </w:tc>
        <w:tc>
          <w:tcPr>
            <w:tcW w:w="3118" w:type="dxa"/>
          </w:tcPr>
          <w:p w:rsidR="001E0120" w:rsidRPr="004F77E0" w:rsidRDefault="001E0120" w:rsidP="006F6DC4">
            <w:r>
              <w:t xml:space="preserve">Определение позиции звука [о] в слове (начало, середина, конец). Анализ слогов </w:t>
            </w:r>
            <w:r>
              <w:rPr>
                <w:i/>
              </w:rPr>
              <w:t>оп, от, по, то</w:t>
            </w:r>
          </w:p>
        </w:tc>
        <w:tc>
          <w:tcPr>
            <w:tcW w:w="2650" w:type="dxa"/>
          </w:tcPr>
          <w:p w:rsidR="001E0120" w:rsidRDefault="001E0120" w:rsidP="006F6DC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Чтение и печатание слогов</w:t>
            </w:r>
            <w:r>
              <w:rPr>
                <w:i/>
              </w:rPr>
              <w:t xml:space="preserve">  оп, от, по, то</w:t>
            </w:r>
          </w:p>
        </w:tc>
      </w:tr>
      <w:tr w:rsidR="001E0120" w:rsidTr="004F77E0">
        <w:trPr>
          <w:trHeight w:val="73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1E0120" w:rsidRDefault="001E0120" w:rsidP="00881A82">
            <w:r>
              <w:t>Звуки [к], [к], буква к</w:t>
            </w:r>
          </w:p>
          <w:p w:rsidR="001E0120" w:rsidRDefault="001E0120" w:rsidP="00881A82"/>
          <w:p w:rsidR="001E0120" w:rsidRDefault="001E0120" w:rsidP="00881A82"/>
        </w:tc>
        <w:tc>
          <w:tcPr>
            <w:tcW w:w="3118" w:type="dxa"/>
          </w:tcPr>
          <w:p w:rsidR="001E0120" w:rsidRPr="00881A82" w:rsidRDefault="001E0120" w:rsidP="006F6DC4">
            <w:pPr>
              <w:rPr>
                <w:i/>
              </w:rPr>
            </w:pPr>
            <w:r>
              <w:t xml:space="preserve">Определение позиции звука [к] в слове (начало, середина, конец). Анализ слогов </w:t>
            </w:r>
            <w:r>
              <w:rPr>
                <w:i/>
              </w:rPr>
              <w:t>ак, ок, ку,ки</w:t>
            </w:r>
            <w:r>
              <w:t xml:space="preserve">. Анализ слов </w:t>
            </w:r>
            <w:r>
              <w:rPr>
                <w:i/>
              </w:rPr>
              <w:t>кот, кит</w:t>
            </w:r>
          </w:p>
        </w:tc>
        <w:tc>
          <w:tcPr>
            <w:tcW w:w="2650" w:type="dxa"/>
          </w:tcPr>
          <w:p w:rsidR="001E0120" w:rsidRDefault="001E0120" w:rsidP="006F6DC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Чтение и печатание слогов</w:t>
            </w:r>
            <w:r>
              <w:rPr>
                <w:i/>
              </w:rPr>
              <w:t xml:space="preserve">  ак, ок, ку,ки </w:t>
            </w:r>
            <w:r>
              <w:t xml:space="preserve">.Выкладывание слогов, добавление буквы </w:t>
            </w:r>
            <w:r>
              <w:rPr>
                <w:i/>
              </w:rPr>
              <w:t>ко(т), ки(т), ка(п)</w:t>
            </w:r>
          </w:p>
        </w:tc>
      </w:tr>
      <w:tr w:rsidR="001E0120" w:rsidTr="004F77E0">
        <w:trPr>
          <w:trHeight w:val="9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E0120" w:rsidRDefault="001E0120" w:rsidP="004F77E0">
            <w:r>
              <w:t>Звук [э], буква э</w:t>
            </w:r>
          </w:p>
          <w:p w:rsidR="001E0120" w:rsidRDefault="001E0120" w:rsidP="004F77E0"/>
        </w:tc>
        <w:tc>
          <w:tcPr>
            <w:tcW w:w="3118" w:type="dxa"/>
          </w:tcPr>
          <w:p w:rsidR="001E0120" w:rsidRPr="004F77E0" w:rsidRDefault="001E0120" w:rsidP="006F6DC4">
            <w:r>
              <w:t xml:space="preserve">Определение позиции звука [о] в слове (начало, середина, конец). Анализ слога </w:t>
            </w:r>
            <w:r>
              <w:rPr>
                <w:i/>
              </w:rPr>
              <w:t>эк</w:t>
            </w:r>
          </w:p>
        </w:tc>
        <w:tc>
          <w:tcPr>
            <w:tcW w:w="2650" w:type="dxa"/>
          </w:tcPr>
          <w:p w:rsidR="001E0120" w:rsidRPr="007F117B" w:rsidRDefault="001E0120">
            <w:pPr>
              <w:rPr>
                <w:i/>
              </w:rPr>
            </w:pPr>
            <w:r>
              <w:t>Выкладывание и печатание слогов</w:t>
            </w:r>
            <w:r>
              <w:rPr>
                <w:i/>
              </w:rPr>
              <w:t xml:space="preserve"> кэ, пэ, тэ</w:t>
            </w:r>
          </w:p>
        </w:tc>
      </w:tr>
      <w:tr w:rsidR="001E0120" w:rsidTr="004F77E0">
        <w:trPr>
          <w:trHeight w:val="786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</w:t>
            </w:r>
          </w:p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1E0120" w:rsidRDefault="001E0120" w:rsidP="007F117B">
            <w:r>
              <w:t>Звуки [м], [м], буква м</w:t>
            </w:r>
          </w:p>
          <w:p w:rsidR="001E0120" w:rsidRDefault="001E0120" w:rsidP="007F117B"/>
          <w:p w:rsidR="001E0120" w:rsidRDefault="001E0120" w:rsidP="007F117B"/>
        </w:tc>
        <w:tc>
          <w:tcPr>
            <w:tcW w:w="3118" w:type="dxa"/>
          </w:tcPr>
          <w:p w:rsidR="001E0120" w:rsidRPr="00881A82" w:rsidRDefault="001E0120" w:rsidP="006F6DC4">
            <w:pPr>
              <w:rPr>
                <w:i/>
              </w:rPr>
            </w:pPr>
            <w:r>
              <w:t xml:space="preserve">Определение позиции звука [м] в слове (начало, середина, конец). Анализ прямых и обратных слогов </w:t>
            </w:r>
            <w:r>
              <w:rPr>
                <w:i/>
              </w:rPr>
              <w:t>ам, им, эм, му, мо, ма</w:t>
            </w:r>
          </w:p>
        </w:tc>
        <w:tc>
          <w:tcPr>
            <w:tcW w:w="2650" w:type="dxa"/>
          </w:tcPr>
          <w:p w:rsidR="001E0120" w:rsidRPr="007F117B" w:rsidRDefault="001E0120">
            <w:pPr>
              <w:rPr>
                <w:i/>
              </w:rPr>
            </w:pPr>
            <w:r>
              <w:t xml:space="preserve">Чтение и печатание прямых и обратных слогов. Печатание слов </w:t>
            </w:r>
            <w:r>
              <w:rPr>
                <w:i/>
              </w:rPr>
              <w:t>мак-маки.</w:t>
            </w:r>
          </w:p>
        </w:tc>
      </w:tr>
      <w:tr w:rsidR="001E0120" w:rsidTr="004F77E0">
        <w:trPr>
          <w:trHeight w:val="34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Золотая осень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425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1E0120" w:rsidRDefault="001E0120" w:rsidP="006F6DC4">
            <w:r>
              <w:t>Звуки [х], [х], буква х</w:t>
            </w:r>
          </w:p>
          <w:p w:rsidR="001E0120" w:rsidRDefault="001E0120" w:rsidP="006F6DC4"/>
          <w:p w:rsidR="001E0120" w:rsidRDefault="001E0120" w:rsidP="006F6DC4"/>
        </w:tc>
        <w:tc>
          <w:tcPr>
            <w:tcW w:w="3118" w:type="dxa"/>
          </w:tcPr>
          <w:p w:rsidR="001E0120" w:rsidRPr="007F117B" w:rsidRDefault="001E0120" w:rsidP="006F6DC4">
            <w:r>
              <w:t xml:space="preserve">Определение позиции звука [х] в слове (начало, середина, конец)и обратных слогах. «Кто плачет? Кто смеётся» </w:t>
            </w:r>
            <w:r>
              <w:rPr>
                <w:i/>
              </w:rPr>
              <w:t xml:space="preserve">хо, ха, хи; ох, ух, ах . </w:t>
            </w:r>
            <w:r>
              <w:t xml:space="preserve">Анализ слова </w:t>
            </w:r>
            <w:r>
              <w:rPr>
                <w:i/>
              </w:rPr>
              <w:t>мухи</w:t>
            </w:r>
          </w:p>
        </w:tc>
        <w:tc>
          <w:tcPr>
            <w:tcW w:w="2650" w:type="dxa"/>
          </w:tcPr>
          <w:p w:rsidR="001E0120" w:rsidRPr="007F117B" w:rsidRDefault="001E0120">
            <w:pPr>
              <w:rPr>
                <w:i/>
              </w:rPr>
            </w:pPr>
            <w:r>
              <w:t>Чтение и печатание слогов около синего и зелёного кружка</w:t>
            </w:r>
            <w:r>
              <w:rPr>
                <w:i/>
              </w:rPr>
              <w:t xml:space="preserve"> ах, пух, тихо, хи, мухи</w:t>
            </w:r>
          </w:p>
        </w:tc>
      </w:tr>
      <w:tr w:rsidR="001E0120" w:rsidTr="004F77E0">
        <w:trPr>
          <w:trHeight w:val="71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E0120" w:rsidRDefault="001E0120" w:rsidP="007F117B">
            <w:r>
              <w:t>Звуковой анализ слов, ударение</w:t>
            </w:r>
          </w:p>
        </w:tc>
        <w:tc>
          <w:tcPr>
            <w:tcW w:w="3118" w:type="dxa"/>
          </w:tcPr>
          <w:p w:rsidR="001E0120" w:rsidRDefault="001E0120" w:rsidP="00653ED7">
            <w:r>
              <w:t>Познакомить с ударением. Подбор слов к схемам звукового анализа</w:t>
            </w:r>
          </w:p>
        </w:tc>
        <w:tc>
          <w:tcPr>
            <w:tcW w:w="2650" w:type="dxa"/>
          </w:tcPr>
          <w:p w:rsidR="001E0120" w:rsidRPr="00653ED7" w:rsidRDefault="001E0120" w:rsidP="00653ED7">
            <w:pPr>
              <w:rPr>
                <w:i/>
              </w:rPr>
            </w:pPr>
            <w:r>
              <w:t xml:space="preserve">«Буквы сломались»-дописать элементы букв, составить слова </w:t>
            </w:r>
            <w:r>
              <w:rPr>
                <w:i/>
              </w:rPr>
              <w:t>эхо, мох, мука</w:t>
            </w:r>
          </w:p>
        </w:tc>
      </w:tr>
      <w:tr w:rsidR="001E0120" w:rsidTr="00653ED7">
        <w:trPr>
          <w:trHeight w:val="1022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1E0120" w:rsidRDefault="001E0120" w:rsidP="00653ED7">
            <w:r>
              <w:t>Звуки [ы], буква ы</w:t>
            </w:r>
          </w:p>
          <w:p w:rsidR="001E0120" w:rsidRDefault="001E0120" w:rsidP="00653ED7"/>
        </w:tc>
        <w:tc>
          <w:tcPr>
            <w:tcW w:w="3118" w:type="dxa"/>
          </w:tcPr>
          <w:p w:rsidR="001E0120" w:rsidRPr="004F77E0" w:rsidRDefault="001E0120" w:rsidP="006F6DC4">
            <w:r>
              <w:t>Определение позиции звука [ы] в слове (начало, конец).</w:t>
            </w:r>
          </w:p>
        </w:tc>
        <w:tc>
          <w:tcPr>
            <w:tcW w:w="2650" w:type="dxa"/>
          </w:tcPr>
          <w:p w:rsidR="001E0120" w:rsidRPr="00653ED7" w:rsidRDefault="001E0120">
            <w:pPr>
              <w:rPr>
                <w:i/>
              </w:rPr>
            </w:pPr>
            <w:r>
              <w:t>Чтение и печатание слогов и коротких слов</w:t>
            </w:r>
            <w:r>
              <w:rPr>
                <w:i/>
              </w:rPr>
              <w:t xml:space="preserve"> ты, мы, коты</w:t>
            </w:r>
          </w:p>
        </w:tc>
      </w:tr>
      <w:tr w:rsidR="001E0120" w:rsidTr="004F77E0">
        <w:trPr>
          <w:trHeight w:val="124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1E0120" w:rsidRDefault="001E0120" w:rsidP="00653ED7">
            <w:r>
              <w:t>Звуки [и], [ы], буквы и, ы</w:t>
            </w:r>
          </w:p>
          <w:p w:rsidR="001E0120" w:rsidRDefault="001E0120" w:rsidP="006F6DC4">
            <w:pPr>
              <w:jc w:val="center"/>
            </w:pPr>
          </w:p>
        </w:tc>
        <w:tc>
          <w:tcPr>
            <w:tcW w:w="3118" w:type="dxa"/>
          </w:tcPr>
          <w:p w:rsidR="001E0120" w:rsidRPr="00653ED7" w:rsidRDefault="001E0120">
            <w:pPr>
              <w:rPr>
                <w:i/>
              </w:rPr>
            </w:pPr>
            <w:r>
              <w:t xml:space="preserve"> Звуковой анализ слова </w:t>
            </w:r>
            <w:r>
              <w:rPr>
                <w:i/>
              </w:rPr>
              <w:t>киты</w:t>
            </w:r>
          </w:p>
        </w:tc>
        <w:tc>
          <w:tcPr>
            <w:tcW w:w="2650" w:type="dxa"/>
          </w:tcPr>
          <w:p w:rsidR="001E0120" w:rsidRPr="00653ED7" w:rsidRDefault="001E0120" w:rsidP="006F6DC4">
            <w:pPr>
              <w:rPr>
                <w:i/>
              </w:rPr>
            </w:pPr>
            <w:r>
              <w:t>Чтение и печатание слогов и слов возле букв:</w:t>
            </w:r>
            <w:r>
              <w:rPr>
                <w:i/>
              </w:rPr>
              <w:t xml:space="preserve"> и-пи, кит, маки; ы-ты, мы, коты</w:t>
            </w:r>
          </w:p>
        </w:tc>
      </w:tr>
      <w:tr w:rsidR="001E0120" w:rsidTr="004F77E0">
        <w:trPr>
          <w:trHeight w:val="158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1E0120" w:rsidRDefault="001E0120" w:rsidP="006F6DC4">
            <w:r>
              <w:t>Звуки [с], буква с</w:t>
            </w:r>
          </w:p>
          <w:p w:rsidR="001E0120" w:rsidRDefault="001E0120" w:rsidP="006F6DC4"/>
        </w:tc>
        <w:tc>
          <w:tcPr>
            <w:tcW w:w="3118" w:type="dxa"/>
          </w:tcPr>
          <w:p w:rsidR="001E0120" w:rsidRPr="004F77E0" w:rsidRDefault="001E0120" w:rsidP="006F6DC4">
            <w:r>
              <w:t xml:space="preserve">Определение позиции звука [с] в слове (начало, середина, конец). Анализ прямых и обратных слогов </w:t>
            </w:r>
            <w:r>
              <w:rPr>
                <w:i/>
              </w:rPr>
              <w:t>ас, ос, ус, са, со, су</w:t>
            </w:r>
          </w:p>
        </w:tc>
        <w:tc>
          <w:tcPr>
            <w:tcW w:w="2650" w:type="dxa"/>
          </w:tcPr>
          <w:p w:rsidR="001E0120" w:rsidRPr="00213161" w:rsidRDefault="001E0120" w:rsidP="00213161">
            <w:pPr>
              <w:rPr>
                <w:i/>
              </w:rPr>
            </w:pPr>
            <w:r>
              <w:t xml:space="preserve">Чтение и печатание слогов, слов, предложений: </w:t>
            </w:r>
            <w:r>
              <w:rPr>
                <w:i/>
              </w:rPr>
              <w:t xml:space="preserve">сам,сом, суп. Тут осы. </w:t>
            </w:r>
          </w:p>
        </w:tc>
      </w:tr>
      <w:tr w:rsidR="001E0120" w:rsidTr="00213161">
        <w:trPr>
          <w:trHeight w:val="89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1E0120" w:rsidRDefault="001E0120" w:rsidP="00213161">
            <w:r>
              <w:t>Подготовка животных к зиме</w:t>
            </w:r>
          </w:p>
          <w:p w:rsidR="001E0120" w:rsidRDefault="001E0120">
            <w:pPr>
              <w:jc w:val="center"/>
            </w:pPr>
          </w:p>
        </w:tc>
        <w:tc>
          <w:tcPr>
            <w:tcW w:w="3118" w:type="dxa"/>
          </w:tcPr>
          <w:p w:rsidR="001E0120" w:rsidRDefault="001E0120" w:rsidP="00213161"/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258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E0120" w:rsidRDefault="001E0120" w:rsidP="006F6DC4">
            <w:r>
              <w:t>Звуки [с], [с], буква с</w:t>
            </w:r>
          </w:p>
          <w:p w:rsidR="001E0120" w:rsidRDefault="001E0120" w:rsidP="006F6DC4"/>
          <w:p w:rsidR="001E0120" w:rsidRDefault="001E0120" w:rsidP="006F6DC4"/>
        </w:tc>
        <w:tc>
          <w:tcPr>
            <w:tcW w:w="3118" w:type="dxa"/>
          </w:tcPr>
          <w:p w:rsidR="001E0120" w:rsidRPr="004A1D3C" w:rsidRDefault="001E0120">
            <w:pPr>
              <w:rPr>
                <w:i/>
              </w:rPr>
            </w:pPr>
            <w:r>
              <w:t xml:space="preserve"> Звукослоговой анализ слова </w:t>
            </w:r>
            <w:r>
              <w:rPr>
                <w:i/>
              </w:rPr>
              <w:t>соки</w:t>
            </w:r>
          </w:p>
        </w:tc>
        <w:tc>
          <w:tcPr>
            <w:tcW w:w="2650" w:type="dxa"/>
          </w:tcPr>
          <w:p w:rsidR="001E0120" w:rsidRPr="004A1D3C" w:rsidRDefault="001E0120">
            <w:pPr>
              <w:rPr>
                <w:i/>
              </w:rPr>
            </w:pPr>
            <w:r>
              <w:t xml:space="preserve">Игра «наоборот» - составление и запись: </w:t>
            </w:r>
            <w:r>
              <w:rPr>
                <w:i/>
              </w:rPr>
              <w:t xml:space="preserve">ас-са, ос-со, ис-си, ус-су, ыс-сы. </w:t>
            </w:r>
            <w:r>
              <w:t xml:space="preserve">Печатание предложения: </w:t>
            </w:r>
            <w:r>
              <w:rPr>
                <w:i/>
              </w:rPr>
              <w:t>У Сони сок.</w:t>
            </w:r>
          </w:p>
        </w:tc>
      </w:tr>
      <w:tr w:rsidR="001E0120" w:rsidTr="004F77E0">
        <w:trPr>
          <w:trHeight w:val="62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1E0120" w:rsidRDefault="001E0120" w:rsidP="006F6DC4">
            <w:r>
              <w:t>Звуки [н], [н], буква н</w:t>
            </w:r>
          </w:p>
          <w:p w:rsidR="001E0120" w:rsidRDefault="001E0120" w:rsidP="006F6DC4"/>
        </w:tc>
        <w:tc>
          <w:tcPr>
            <w:tcW w:w="3118" w:type="dxa"/>
          </w:tcPr>
          <w:p w:rsidR="001E0120" w:rsidRPr="004F77E0" w:rsidRDefault="001E0120" w:rsidP="006F6DC4">
            <w:r>
              <w:t xml:space="preserve">Определение позиции звука [н] в слове (начало, середина, конец). Анализ  слогов </w:t>
            </w:r>
            <w:r>
              <w:rPr>
                <w:i/>
              </w:rPr>
              <w:t xml:space="preserve">на, но, ну, ин. </w:t>
            </w:r>
            <w:r>
              <w:t xml:space="preserve">Звуковой анализ слова </w:t>
            </w:r>
            <w:r>
              <w:rPr>
                <w:i/>
              </w:rPr>
              <w:t>кони</w:t>
            </w:r>
          </w:p>
        </w:tc>
        <w:tc>
          <w:tcPr>
            <w:tcW w:w="2650" w:type="dxa"/>
          </w:tcPr>
          <w:p w:rsidR="001E0120" w:rsidRDefault="001E0120">
            <w:pPr>
              <w:rPr>
                <w:i/>
              </w:rPr>
            </w:pPr>
            <w:r>
              <w:t xml:space="preserve">Выкладывание и печатание слогов, слов, предложений: </w:t>
            </w:r>
            <w:r>
              <w:rPr>
                <w:i/>
              </w:rPr>
              <w:t xml:space="preserve">он, она, ы, сын, сон-нос. У Тани ноты. </w:t>
            </w:r>
            <w:r>
              <w:t xml:space="preserve">Печатание под картинками слов </w:t>
            </w:r>
            <w:r>
              <w:rPr>
                <w:i/>
              </w:rPr>
              <w:t>ноты, окна, кино</w:t>
            </w:r>
            <w:r>
              <w:t>(по слогам). Выкладывание и печатание предложения:</w:t>
            </w:r>
            <w:r>
              <w:rPr>
                <w:i/>
              </w:rPr>
              <w:t xml:space="preserve"> Тут кони </w:t>
            </w:r>
          </w:p>
        </w:tc>
      </w:tr>
      <w:tr w:rsidR="001E0120" w:rsidTr="004F77E0">
        <w:trPr>
          <w:trHeight w:val="675"/>
        </w:trPr>
        <w:tc>
          <w:tcPr>
            <w:tcW w:w="1226" w:type="dxa"/>
            <w:vMerge w:val="restart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1E0120" w:rsidRDefault="001E0120" w:rsidP="006F6DC4">
            <w:r>
              <w:t>Звуки [з], [з], буква з</w:t>
            </w:r>
          </w:p>
          <w:p w:rsidR="001E0120" w:rsidRDefault="001E0120" w:rsidP="006F6DC4"/>
        </w:tc>
        <w:tc>
          <w:tcPr>
            <w:tcW w:w="3118" w:type="dxa"/>
          </w:tcPr>
          <w:p w:rsidR="001E0120" w:rsidRPr="00867482" w:rsidRDefault="001E0120" w:rsidP="006F6DC4">
            <w:pPr>
              <w:rPr>
                <w:i/>
              </w:rPr>
            </w:pPr>
            <w:r>
              <w:t xml:space="preserve">Определение позиции звука [з] в слове (начало, середина). Составление слова по данному количеству звуков: </w:t>
            </w:r>
            <w:r>
              <w:rPr>
                <w:i/>
              </w:rPr>
              <w:t>зима, замок, зонтик.</w:t>
            </w:r>
            <w:r>
              <w:t xml:space="preserve"> Синтез слов из звуков: </w:t>
            </w:r>
            <w:r w:rsidRPr="006F6DC4">
              <w:t>[</w:t>
            </w:r>
            <w:r>
              <w:t>к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о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з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з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о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н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т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з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и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м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 xml:space="preserve">.Звукослоговой анализ слова </w:t>
            </w:r>
            <w:r>
              <w:rPr>
                <w:i/>
              </w:rPr>
              <w:t>зима.</w:t>
            </w:r>
          </w:p>
        </w:tc>
        <w:tc>
          <w:tcPr>
            <w:tcW w:w="2650" w:type="dxa"/>
          </w:tcPr>
          <w:p w:rsidR="001E0120" w:rsidRPr="00867482" w:rsidRDefault="001E0120">
            <w:pPr>
              <w:rPr>
                <w:i/>
              </w:rPr>
            </w:pPr>
            <w:r>
              <w:t xml:space="preserve">Добавить слоги, чтобы получились слова: </w:t>
            </w:r>
            <w:r>
              <w:rPr>
                <w:i/>
              </w:rPr>
              <w:t xml:space="preserve">(ко) за, за(мок). </w:t>
            </w:r>
            <w:r>
              <w:t xml:space="preserve">Выкладывание и печатание предложения </w:t>
            </w:r>
            <w:r>
              <w:rPr>
                <w:i/>
              </w:rPr>
              <w:t xml:space="preserve">: На замок. </w:t>
            </w:r>
            <w:r>
              <w:t>Печатание слов на синей и зелёной дорожке</w:t>
            </w:r>
            <w:r>
              <w:rPr>
                <w:i/>
              </w:rPr>
              <w:t>: замок, зонт, зима, Зина.</w:t>
            </w:r>
            <w:r>
              <w:t xml:space="preserve"> Предложения</w:t>
            </w:r>
            <w:r>
              <w:rPr>
                <w:i/>
              </w:rPr>
              <w:t>: У Кати зонт.</w:t>
            </w:r>
          </w:p>
        </w:tc>
      </w:tr>
      <w:tr w:rsidR="001E0120" w:rsidTr="004F77E0">
        <w:trPr>
          <w:trHeight w:val="70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E0120" w:rsidRDefault="001E0120" w:rsidP="006A1167">
            <w:r>
              <w:t>Звуки [с], [з], буквы с, з</w:t>
            </w:r>
          </w:p>
          <w:p w:rsidR="001E0120" w:rsidRDefault="001E0120" w:rsidP="006A1167"/>
        </w:tc>
        <w:tc>
          <w:tcPr>
            <w:tcW w:w="3118" w:type="dxa"/>
          </w:tcPr>
          <w:p w:rsidR="001E0120" w:rsidRPr="003531CD" w:rsidRDefault="001E0120" w:rsidP="003531CD">
            <w:pPr>
              <w:rPr>
                <w:i/>
              </w:rPr>
            </w:pPr>
            <w:r>
              <w:t>«Какой звук убежал?» [с]</w:t>
            </w:r>
            <w:r>
              <w:rPr>
                <w:i/>
              </w:rPr>
              <w:t>(уп),</w:t>
            </w:r>
            <w:r>
              <w:t>[з]</w:t>
            </w:r>
            <w:r>
              <w:rPr>
                <w:i/>
              </w:rPr>
              <w:t>(убы),</w:t>
            </w:r>
            <w:r>
              <w:t xml:space="preserve"> [с]</w:t>
            </w:r>
            <w:r>
              <w:rPr>
                <w:i/>
              </w:rPr>
              <w:t>(умка).</w:t>
            </w:r>
          </w:p>
          <w:p w:rsidR="001E0120" w:rsidRDefault="001E0120" w:rsidP="003531CD"/>
        </w:tc>
        <w:tc>
          <w:tcPr>
            <w:tcW w:w="2650" w:type="dxa"/>
          </w:tcPr>
          <w:p w:rsidR="001E0120" w:rsidRPr="003531CD" w:rsidRDefault="001E0120" w:rsidP="003531CD">
            <w:pPr>
              <w:rPr>
                <w:i/>
              </w:rPr>
            </w:pPr>
            <w:r>
              <w:t>Печатание слов около символов</w:t>
            </w:r>
            <w:r>
              <w:rPr>
                <w:i/>
              </w:rPr>
              <w:t>зима, коза, суп, сок, сани;</w:t>
            </w:r>
            <w:r>
              <w:t xml:space="preserve"> предложения</w:t>
            </w:r>
            <w:r>
              <w:rPr>
                <w:i/>
              </w:rPr>
              <w:t>: У нас зима.</w:t>
            </w:r>
          </w:p>
        </w:tc>
      </w:tr>
      <w:tr w:rsidR="001E0120" w:rsidTr="004F77E0">
        <w:trPr>
          <w:trHeight w:val="911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[л], [л], буква л</w:t>
            </w:r>
          </w:p>
          <w:p w:rsidR="001E0120" w:rsidRDefault="001E0120">
            <w:pPr>
              <w:jc w:val="center"/>
            </w:pPr>
          </w:p>
        </w:tc>
        <w:tc>
          <w:tcPr>
            <w:tcW w:w="3118" w:type="dxa"/>
          </w:tcPr>
          <w:p w:rsidR="001E0120" w:rsidRPr="004F77E0" w:rsidRDefault="001E0120" w:rsidP="006A1167">
            <w:r>
              <w:t xml:space="preserve">Определение позиции звука [н] в слове (начало, середина, конец). </w:t>
            </w:r>
            <w:r>
              <w:rPr>
                <w:i/>
              </w:rPr>
              <w:t xml:space="preserve"> </w:t>
            </w:r>
            <w:r>
              <w:t xml:space="preserve">Звуковой анализ слова </w:t>
            </w:r>
            <w:r>
              <w:rPr>
                <w:i/>
              </w:rPr>
              <w:t>лампа</w:t>
            </w:r>
            <w:r>
              <w:t>. Подбор слов к схемам звукослогового анализа:</w:t>
            </w:r>
            <w:r>
              <w:rPr>
                <w:i/>
              </w:rPr>
              <w:t xml:space="preserve"> лук, лимон, лиса</w:t>
            </w:r>
          </w:p>
        </w:tc>
        <w:tc>
          <w:tcPr>
            <w:tcW w:w="2650" w:type="dxa"/>
          </w:tcPr>
          <w:p w:rsidR="001E0120" w:rsidRDefault="001E0120">
            <w:r>
              <w:t>Печатание слогов, слов по схеме:</w:t>
            </w:r>
          </w:p>
          <w:p w:rsidR="001E0120" w:rsidRDefault="001E0120">
            <w:r>
              <w:t>.___   ___.___   ___.</w:t>
            </w:r>
          </w:p>
          <w:p w:rsidR="001E0120" w:rsidRPr="007E14A6" w:rsidRDefault="001E0120">
            <w:pPr>
              <w:rPr>
                <w:i/>
              </w:rPr>
            </w:pPr>
            <w:r w:rsidRPr="007E14A6">
              <w:rPr>
                <w:i/>
              </w:rPr>
              <w:t>лук    пила         пол</w:t>
            </w:r>
          </w:p>
          <w:p w:rsidR="001E0120" w:rsidRPr="007E14A6" w:rsidRDefault="001E0120">
            <w:pPr>
              <w:rPr>
                <w:i/>
              </w:rPr>
            </w:pPr>
            <w:r>
              <w:t>предложения</w:t>
            </w:r>
            <w:r>
              <w:rPr>
                <w:i/>
              </w:rPr>
              <w:t xml:space="preserve">: Это луна. </w:t>
            </w:r>
            <w:r>
              <w:t>Выкладывание слов и печатание под картинками</w:t>
            </w:r>
            <w:r>
              <w:rPr>
                <w:i/>
              </w:rPr>
              <w:t xml:space="preserve"> лук, лимон, лиса; </w:t>
            </w:r>
            <w:r>
              <w:t xml:space="preserve"> предложения</w:t>
            </w:r>
            <w:r>
              <w:rPr>
                <w:i/>
              </w:rPr>
              <w:t xml:space="preserve">    У папы пила</w:t>
            </w:r>
          </w:p>
        </w:tc>
      </w:tr>
      <w:tr w:rsidR="001E0120" w:rsidTr="004F77E0">
        <w:trPr>
          <w:trHeight w:val="223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E0120" w:rsidRDefault="001E0120" w:rsidP="007E14A6">
            <w:r>
              <w:t>Предложение, звукослоговой анализ слов</w:t>
            </w:r>
          </w:p>
        </w:tc>
        <w:tc>
          <w:tcPr>
            <w:tcW w:w="3118" w:type="dxa"/>
          </w:tcPr>
          <w:p w:rsidR="001E0120" w:rsidRPr="007E14A6" w:rsidRDefault="001E0120" w:rsidP="007E14A6">
            <w:pPr>
              <w:rPr>
                <w:i/>
              </w:rPr>
            </w:pPr>
            <w:r>
              <w:t xml:space="preserve">Звукослоговой анализ слова </w:t>
            </w:r>
            <w:r>
              <w:rPr>
                <w:i/>
              </w:rPr>
              <w:t>лимон</w:t>
            </w:r>
          </w:p>
        </w:tc>
        <w:tc>
          <w:tcPr>
            <w:tcW w:w="2650" w:type="dxa"/>
          </w:tcPr>
          <w:p w:rsidR="001E0120" w:rsidRDefault="001E0120" w:rsidP="007E14A6">
            <w:r>
              <w:t xml:space="preserve">Составление, выкладывание и печатание предложений по двум картинкам: </w:t>
            </w:r>
            <w:r>
              <w:rPr>
                <w:i/>
              </w:rPr>
              <w:t>У Кати санки.</w:t>
            </w:r>
            <w:r>
              <w:t xml:space="preserve"> </w:t>
            </w:r>
          </w:p>
        </w:tc>
      </w:tr>
      <w:tr w:rsidR="001E0120" w:rsidTr="004F77E0">
        <w:trPr>
          <w:trHeight w:val="72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 xml:space="preserve">Звуки [ш], буква ш </w:t>
            </w:r>
          </w:p>
          <w:p w:rsidR="001E0120" w:rsidRDefault="001E0120">
            <w:pPr>
              <w:jc w:val="center"/>
            </w:pPr>
          </w:p>
        </w:tc>
        <w:tc>
          <w:tcPr>
            <w:tcW w:w="3118" w:type="dxa"/>
          </w:tcPr>
          <w:p w:rsidR="001E0120" w:rsidRPr="004F77E0" w:rsidRDefault="001E0120" w:rsidP="006A1167">
            <w:r>
              <w:t xml:space="preserve">Определение позиции звука [ш] в слове (начало, середина, конец). </w:t>
            </w:r>
            <w:r>
              <w:rPr>
                <w:i/>
              </w:rPr>
              <w:t xml:space="preserve"> </w:t>
            </w:r>
            <w:r>
              <w:t xml:space="preserve">Звуковой анализ слова </w:t>
            </w:r>
            <w:r>
              <w:rPr>
                <w:i/>
              </w:rPr>
              <w:t>мишка</w:t>
            </w:r>
          </w:p>
        </w:tc>
        <w:tc>
          <w:tcPr>
            <w:tcW w:w="2650" w:type="dxa"/>
          </w:tcPr>
          <w:p w:rsidR="001E0120" w:rsidRDefault="001E0120">
            <w:pPr>
              <w:rPr>
                <w:i/>
              </w:rPr>
            </w:pPr>
            <w:r>
              <w:t xml:space="preserve">Составление из слогов имён детей и печатание: </w:t>
            </w:r>
            <w:r>
              <w:rPr>
                <w:i/>
              </w:rPr>
              <w:t xml:space="preserve">ми са па ма </w:t>
            </w:r>
          </w:p>
          <w:p w:rsidR="001E0120" w:rsidRDefault="001E0120">
            <w:pPr>
              <w:rPr>
                <w:i/>
              </w:rPr>
            </w:pPr>
            <w:r>
              <w:rPr>
                <w:i/>
              </w:rPr>
              <w:t xml:space="preserve">                          ша</w:t>
            </w:r>
          </w:p>
          <w:p w:rsidR="001E0120" w:rsidRDefault="001E0120">
            <w:pPr>
              <w:rPr>
                <w:i/>
              </w:rPr>
            </w:pPr>
            <w:r w:rsidRPr="007E14A6">
              <w:rPr>
                <w:i/>
              </w:rPr>
              <w:t xml:space="preserve"> </w:t>
            </w:r>
            <w:r>
              <w:t xml:space="preserve">Печатание слов по месту буквы ш в словах по схеме: </w:t>
            </w:r>
            <w:r>
              <w:rPr>
                <w:i/>
              </w:rPr>
              <w:t>ш__ __ш__ ____ш</w:t>
            </w:r>
          </w:p>
          <w:p w:rsidR="001E0120" w:rsidRDefault="001E0120">
            <w:pPr>
              <w:rPr>
                <w:i/>
              </w:rPr>
            </w:pPr>
            <w:r>
              <w:rPr>
                <w:i/>
              </w:rPr>
              <w:t xml:space="preserve">шум  каша   малыш </w:t>
            </w:r>
          </w:p>
          <w:p w:rsidR="001E0120" w:rsidRPr="007E14A6" w:rsidRDefault="001E012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предложения: </w:t>
            </w:r>
            <w:r>
              <w:rPr>
                <w:i/>
              </w:rPr>
              <w:t>Это наш пушок.</w:t>
            </w:r>
          </w:p>
        </w:tc>
      </w:tr>
      <w:tr w:rsidR="001E0120" w:rsidTr="004F77E0">
        <w:trPr>
          <w:trHeight w:val="133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Звуки [б], буква б</w:t>
            </w:r>
          </w:p>
          <w:p w:rsidR="001E0120" w:rsidRDefault="001E0120" w:rsidP="006A1167">
            <w:pPr>
              <w:jc w:val="center"/>
            </w:pPr>
          </w:p>
        </w:tc>
        <w:tc>
          <w:tcPr>
            <w:tcW w:w="3118" w:type="dxa"/>
          </w:tcPr>
          <w:p w:rsidR="001E0120" w:rsidRPr="00867482" w:rsidRDefault="001E0120" w:rsidP="00A71962">
            <w:pPr>
              <w:rPr>
                <w:i/>
              </w:rPr>
            </w:pPr>
            <w:r>
              <w:t xml:space="preserve">Определение позиции звука [б] в слове (начало, середина). Синтез звуков в слова: </w:t>
            </w:r>
            <w:r w:rsidRPr="006F6DC4">
              <w:t>[</w:t>
            </w:r>
            <w:r>
              <w:t>б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ы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к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ш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у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б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б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у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с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ы</w:t>
            </w:r>
            <w:r w:rsidRPr="006F6DC4">
              <w:t>]</w:t>
            </w:r>
            <w:r>
              <w:t xml:space="preserve">.Звукослоговой анализ слова </w:t>
            </w:r>
            <w:r>
              <w:rPr>
                <w:i/>
              </w:rPr>
              <w:t>булка.</w:t>
            </w:r>
          </w:p>
        </w:tc>
        <w:tc>
          <w:tcPr>
            <w:tcW w:w="2650" w:type="dxa"/>
          </w:tcPr>
          <w:p w:rsidR="001E0120" w:rsidRDefault="001E012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Чтение и печатание слов, составление их из слогов: </w:t>
            </w:r>
            <w:r>
              <w:rPr>
                <w:i/>
              </w:rPr>
              <w:t xml:space="preserve">бу, шу, ба, сы, ка, бан (шуба), (бусы), (банка), (кабан). </w:t>
            </w:r>
            <w:r>
              <w:t>Печатание слов:</w:t>
            </w:r>
            <w:r>
              <w:rPr>
                <w:i/>
              </w:rPr>
              <w:t xml:space="preserve"> бык, бусы, булка, бант: </w:t>
            </w:r>
            <w:r>
              <w:t>предложения:</w:t>
            </w:r>
            <w:r>
              <w:rPr>
                <w:i/>
              </w:rPr>
              <w:t xml:space="preserve"> У Кати шуба</w:t>
            </w:r>
          </w:p>
        </w:tc>
      </w:tr>
      <w:tr w:rsidR="001E0120" w:rsidTr="004F77E0">
        <w:trPr>
          <w:trHeight w:val="72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[р], [р], буква р</w:t>
            </w:r>
          </w:p>
          <w:p w:rsidR="001E0120" w:rsidRDefault="001E0120">
            <w:pPr>
              <w:jc w:val="center"/>
            </w:pP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[р] в слове (начало, середина, конец). Составление слогов наоборот: </w:t>
            </w:r>
            <w:r>
              <w:rPr>
                <w:i/>
              </w:rPr>
              <w:t>ар-ра, ур-ру, ор-ро</w:t>
            </w:r>
            <w:r>
              <w:t xml:space="preserve">. Звукослоговой анализ слова </w:t>
            </w:r>
            <w:r>
              <w:rPr>
                <w:i/>
              </w:rPr>
              <w:t>шарик.</w:t>
            </w:r>
          </w:p>
        </w:tc>
        <w:tc>
          <w:tcPr>
            <w:tcW w:w="2650" w:type="dxa"/>
          </w:tcPr>
          <w:p w:rsidR="001E0120" w:rsidRPr="00A71962" w:rsidRDefault="001E0120" w:rsidP="00A71962">
            <w:pPr>
              <w:rPr>
                <w:i/>
              </w:rPr>
            </w:pPr>
            <w:r>
              <w:t xml:space="preserve">Чтение и печатание слов с буквой р. «Слово рассыпалось» - </w:t>
            </w:r>
            <w:r>
              <w:rPr>
                <w:i/>
              </w:rPr>
              <w:t xml:space="preserve">ыср-сыр; ораз-роза; раыб-рыба; урик-руки. У Иры шарик. </w:t>
            </w:r>
            <w:r>
              <w:t>Печатание слов около синего и зелёного домиков</w:t>
            </w:r>
            <w:r>
              <w:rPr>
                <w:i/>
              </w:rPr>
              <w:t xml:space="preserve">  роза, сыр, рыба, рис, шарик; </w:t>
            </w:r>
            <w:r>
              <w:t>предложений:</w:t>
            </w:r>
            <w:r>
              <w:rPr>
                <w:i/>
              </w:rPr>
              <w:t xml:space="preserve"> Это лиса. У лисы нора</w:t>
            </w:r>
          </w:p>
        </w:tc>
      </w:tr>
      <w:tr w:rsidR="001E0120" w:rsidTr="004F77E0">
        <w:trPr>
          <w:trHeight w:val="163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Новый год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517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[ж], буква ж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>Определение позиции звука [ж] в слове (начало, середина). Звукослоговой анализ слова</w:t>
            </w:r>
            <w:r>
              <w:rPr>
                <w:i/>
              </w:rPr>
              <w:t xml:space="preserve"> жуки.</w:t>
            </w:r>
          </w:p>
        </w:tc>
        <w:tc>
          <w:tcPr>
            <w:tcW w:w="2650" w:type="dxa"/>
          </w:tcPr>
          <w:p w:rsidR="001E0120" w:rsidRPr="00801D86" w:rsidRDefault="001E0120">
            <w:pPr>
              <w:rPr>
                <w:i/>
              </w:rPr>
            </w:pPr>
            <w:r>
              <w:t>Чтение и печатание слов по схеме. Дописывание букв в предложении и чтение:</w:t>
            </w:r>
            <w:r>
              <w:rPr>
                <w:i/>
              </w:rPr>
              <w:t xml:space="preserve"> У жука усы.</w:t>
            </w:r>
          </w:p>
        </w:tc>
      </w:tr>
      <w:tr w:rsidR="001E0120" w:rsidTr="004F77E0">
        <w:trPr>
          <w:trHeight w:val="17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Продукты питания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42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1E0120" w:rsidRDefault="001E0120" w:rsidP="00801D86">
            <w:r>
              <w:t>Звуки [е], буква е</w:t>
            </w:r>
          </w:p>
          <w:p w:rsidR="001E0120" w:rsidRDefault="001E0120" w:rsidP="00801D86"/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>Определение позиции звука [е] в слове (начало, середина, конец). Звукослоговой анализ слова</w:t>
            </w:r>
            <w:r>
              <w:rPr>
                <w:i/>
              </w:rPr>
              <w:t xml:space="preserve"> белка.</w:t>
            </w:r>
          </w:p>
        </w:tc>
        <w:tc>
          <w:tcPr>
            <w:tcW w:w="2650" w:type="dxa"/>
          </w:tcPr>
          <w:p w:rsidR="001E0120" w:rsidRPr="00801D86" w:rsidRDefault="001E0120">
            <w:pPr>
              <w:rPr>
                <w:i/>
              </w:rPr>
            </w:pPr>
            <w:r>
              <w:t xml:space="preserve">«Закончи слово» </w:t>
            </w:r>
            <w:r>
              <w:rPr>
                <w:i/>
              </w:rPr>
              <w:t xml:space="preserve">пе-сок, ме-мел, ле-лес, не-небо. </w:t>
            </w:r>
            <w:r>
              <w:t>Чтение и печатание предложений, составление его из отдельных слов:</w:t>
            </w:r>
            <w:r>
              <w:rPr>
                <w:i/>
              </w:rPr>
              <w:t>Белка грызла орехи</w:t>
            </w:r>
          </w:p>
        </w:tc>
      </w:tr>
      <w:tr w:rsidR="001E0120" w:rsidTr="004F77E0">
        <w:trPr>
          <w:trHeight w:val="17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1E0120" w:rsidRDefault="001E0120" w:rsidP="006A1167">
            <w:r>
              <w:t>Звуки [ё], буква ё</w:t>
            </w:r>
          </w:p>
          <w:p w:rsidR="001E0120" w:rsidRDefault="001E0120" w:rsidP="006A1167"/>
        </w:tc>
        <w:tc>
          <w:tcPr>
            <w:tcW w:w="3118" w:type="dxa"/>
          </w:tcPr>
          <w:p w:rsidR="001E0120" w:rsidRPr="00B56B6A" w:rsidRDefault="001E0120" w:rsidP="006A1167">
            <w:pPr>
              <w:rPr>
                <w:i/>
              </w:rPr>
            </w:pPr>
            <w:r>
              <w:t xml:space="preserve">Определение позиции звука [ё] в слове (начало, середина, конец). Звукослоговой анализ слова </w:t>
            </w:r>
            <w:r>
              <w:rPr>
                <w:i/>
              </w:rPr>
              <w:t>ёжик</w:t>
            </w:r>
          </w:p>
        </w:tc>
        <w:tc>
          <w:tcPr>
            <w:tcW w:w="2650" w:type="dxa"/>
          </w:tcPr>
          <w:p w:rsidR="001E0120" w:rsidRPr="00B56B6A" w:rsidRDefault="001E0120">
            <w:pPr>
              <w:rPr>
                <w:i/>
              </w:rPr>
            </w:pPr>
            <w:r>
              <w:t xml:space="preserve">«Загадки и отгадки». Дети отгадывают загадки и записывают слово-отгадку: </w:t>
            </w:r>
            <w:r>
              <w:rPr>
                <w:i/>
              </w:rPr>
              <w:t xml:space="preserve">ёж, ёлка, самолёт, тёрка. </w:t>
            </w:r>
            <w:r>
              <w:t xml:space="preserve">Печатание предложения: </w:t>
            </w:r>
            <w:r>
              <w:rPr>
                <w:i/>
              </w:rPr>
              <w:t xml:space="preserve">Ёж нёс лист. </w:t>
            </w:r>
          </w:p>
        </w:tc>
      </w:tr>
      <w:tr w:rsidR="001E0120" w:rsidTr="004F77E0">
        <w:trPr>
          <w:trHeight w:val="162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[д], [д], буква д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[б] в слове (начало, середина). Синтез звуков в слова: </w:t>
            </w:r>
            <w:r w:rsidRPr="006F6DC4">
              <w:t>[</w:t>
            </w:r>
            <w:r>
              <w:t>д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о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м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с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д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ы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Д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и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м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>.</w:t>
            </w:r>
          </w:p>
        </w:tc>
        <w:tc>
          <w:tcPr>
            <w:tcW w:w="2650" w:type="dxa"/>
          </w:tcPr>
          <w:p w:rsidR="001E0120" w:rsidRPr="00967992" w:rsidRDefault="001E0120">
            <w:pPr>
              <w:rPr>
                <w:i/>
              </w:rPr>
            </w:pPr>
            <w:r>
              <w:t xml:space="preserve">«Составь имена»: составление имён из слогов и печатание: </w:t>
            </w:r>
            <w:r>
              <w:rPr>
                <w:i/>
              </w:rPr>
              <w:t xml:space="preserve">Даша, Лида, Дима.  </w:t>
            </w:r>
            <w:r>
              <w:t xml:space="preserve">Составление и запись предложения: </w:t>
            </w:r>
            <w:r>
              <w:rPr>
                <w:i/>
              </w:rPr>
              <w:t>У дома дубок</w:t>
            </w:r>
          </w:p>
        </w:tc>
      </w:tr>
      <w:tr w:rsidR="001E0120" w:rsidTr="004F77E0">
        <w:trPr>
          <w:trHeight w:val="23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1E0120" w:rsidRDefault="001E0120" w:rsidP="00B56B6A">
            <w:r>
              <w:t>Одежда и обувь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155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[в], [в], буква в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[в] в слове (начало, середина). Звукослоговой анализ слова </w:t>
            </w:r>
            <w:r>
              <w:rPr>
                <w:i/>
              </w:rPr>
              <w:t>сливы.</w:t>
            </w:r>
          </w:p>
        </w:tc>
        <w:tc>
          <w:tcPr>
            <w:tcW w:w="2650" w:type="dxa"/>
          </w:tcPr>
          <w:p w:rsidR="001E0120" w:rsidRPr="00967992" w:rsidRDefault="001E0120">
            <w:r>
              <w:t xml:space="preserve">«Буквоед»: печатание слов, дописывание элементов букв. Печатание предложений, замена картинки словом: </w:t>
            </w:r>
            <w:r>
              <w:rPr>
                <w:i/>
              </w:rPr>
              <w:t xml:space="preserve">В саду сливы. </w:t>
            </w:r>
            <w:r>
              <w:t>Составление и запись слов по схеме.</w:t>
            </w:r>
          </w:p>
          <w:p w:rsidR="001E0120" w:rsidRPr="00967992" w:rsidRDefault="001E0120" w:rsidP="00967992"/>
        </w:tc>
      </w:tr>
      <w:tr w:rsidR="001E0120" w:rsidTr="004F77E0">
        <w:trPr>
          <w:trHeight w:val="243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Звуки [г], [г], буква г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[г] в слове (начало, середина). Составление слогов слова: </w:t>
            </w:r>
            <w:r>
              <w:rPr>
                <w:i/>
              </w:rPr>
              <w:t>ло, го, ва-голова;, га, но-нога</w:t>
            </w:r>
            <w:r>
              <w:t xml:space="preserve">. Звукослоговой анализ слова </w:t>
            </w:r>
            <w:r>
              <w:rPr>
                <w:i/>
              </w:rPr>
              <w:t>грибы.</w:t>
            </w:r>
          </w:p>
        </w:tc>
        <w:tc>
          <w:tcPr>
            <w:tcW w:w="2650" w:type="dxa"/>
          </w:tcPr>
          <w:p w:rsidR="001E0120" w:rsidRDefault="001E0120" w:rsidP="00967992">
            <w:r>
              <w:t xml:space="preserve">Печатание слов под рисунками. Чтение слов на карточках, составление из них предложений. Печатание предложения по картинкам: </w:t>
            </w:r>
            <w:r>
              <w:rPr>
                <w:i/>
              </w:rPr>
              <w:t>У Гали грибы.</w:t>
            </w:r>
            <w:r>
              <w:t xml:space="preserve"> </w:t>
            </w:r>
          </w:p>
        </w:tc>
      </w:tr>
      <w:tr w:rsidR="001E0120" w:rsidTr="004F77E0">
        <w:trPr>
          <w:trHeight w:val="886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Звуки [й], буква й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[й] в слове (начало, середина, конец).  Звуковой анализ слова </w:t>
            </w:r>
            <w:r>
              <w:rPr>
                <w:i/>
              </w:rPr>
              <w:t>зайка.</w:t>
            </w:r>
          </w:p>
        </w:tc>
        <w:tc>
          <w:tcPr>
            <w:tcW w:w="2650" w:type="dxa"/>
          </w:tcPr>
          <w:p w:rsidR="001E0120" w:rsidRPr="0034038D" w:rsidRDefault="001E0120">
            <w:pPr>
              <w:rPr>
                <w:i/>
              </w:rPr>
            </w:pPr>
            <w:r>
              <w:t xml:space="preserve">Вставка пропущенной буквы й, чтение и печатание предложений: </w:t>
            </w:r>
            <w:r>
              <w:rPr>
                <w:i/>
              </w:rPr>
              <w:t>Вот зайка. Он зимой белый</w:t>
            </w:r>
          </w:p>
        </w:tc>
      </w:tr>
      <w:tr w:rsidR="001E0120" w:rsidTr="0034038D">
        <w:trPr>
          <w:trHeight w:val="711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1E0120" w:rsidRDefault="001E0120" w:rsidP="0034038D">
            <w:r>
              <w:t>Форма и размер предметов</w:t>
            </w:r>
          </w:p>
        </w:tc>
        <w:tc>
          <w:tcPr>
            <w:tcW w:w="3118" w:type="dxa"/>
          </w:tcPr>
          <w:p w:rsidR="001E0120" w:rsidRPr="0034038D" w:rsidRDefault="001E0120" w:rsidP="006A1167"/>
        </w:tc>
        <w:tc>
          <w:tcPr>
            <w:tcW w:w="2650" w:type="dxa"/>
          </w:tcPr>
          <w:p w:rsidR="001E0120" w:rsidRDefault="001E0120"/>
        </w:tc>
      </w:tr>
      <w:tr w:rsidR="001E0120" w:rsidTr="004F77E0">
        <w:trPr>
          <w:trHeight w:val="1245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 [я], буква я</w:t>
            </w:r>
          </w:p>
        </w:tc>
        <w:tc>
          <w:tcPr>
            <w:tcW w:w="3118" w:type="dxa"/>
          </w:tcPr>
          <w:p w:rsidR="001E0120" w:rsidRPr="0034038D" w:rsidRDefault="001E0120" w:rsidP="006A1167">
            <w:r>
              <w:t xml:space="preserve">Определение позиции звука [я] в слове (начало, середина). Звуковой анализ слова </w:t>
            </w:r>
            <w:r>
              <w:rPr>
                <w:i/>
              </w:rPr>
              <w:t xml:space="preserve">рябина. </w:t>
            </w:r>
            <w:r>
              <w:t>Подбор слов с заданным количеством слогов и позиций звука.</w:t>
            </w:r>
          </w:p>
        </w:tc>
        <w:tc>
          <w:tcPr>
            <w:tcW w:w="2650" w:type="dxa"/>
          </w:tcPr>
          <w:p w:rsidR="001E0120" w:rsidRPr="0034038D" w:rsidRDefault="001E0120">
            <w:pPr>
              <w:rPr>
                <w:i/>
              </w:rPr>
            </w:pPr>
            <w:r>
              <w:t xml:space="preserve">Печатание буквы я, слов </w:t>
            </w:r>
            <w:r>
              <w:rPr>
                <w:i/>
              </w:rPr>
              <w:t xml:space="preserve">яма, мясо, язык, моряк;  </w:t>
            </w:r>
            <w:r>
              <w:t xml:space="preserve">предложения </w:t>
            </w:r>
            <w:r>
              <w:rPr>
                <w:i/>
              </w:rPr>
              <w:t>Таня ела пряник.</w:t>
            </w:r>
          </w:p>
        </w:tc>
      </w:tr>
      <w:tr w:rsidR="001E0120" w:rsidTr="004F77E0">
        <w:trPr>
          <w:trHeight w:val="52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1E0120" w:rsidRDefault="001E0120" w:rsidP="0034038D">
            <w:r>
              <w:t xml:space="preserve"> Погода и природные явления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708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[ф], [ф], буква ф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[г] в слове (начало, середина, конец).  Звуковой анализ слова </w:t>
            </w:r>
            <w:r>
              <w:rPr>
                <w:i/>
              </w:rPr>
              <w:t>фонари.</w:t>
            </w:r>
          </w:p>
        </w:tc>
        <w:tc>
          <w:tcPr>
            <w:tcW w:w="2650" w:type="dxa"/>
          </w:tcPr>
          <w:p w:rsidR="001E0120" w:rsidRDefault="001E0120" w:rsidP="006A1167">
            <w:pPr>
              <w:rPr>
                <w:i/>
              </w:rPr>
            </w:pPr>
            <w:r w:rsidRPr="007E14A6">
              <w:rPr>
                <w:i/>
              </w:rPr>
              <w:t xml:space="preserve"> </w:t>
            </w:r>
            <w:r>
              <w:t xml:space="preserve">Чтение и печатание слов подбирая их по схеме: </w:t>
            </w:r>
            <w:r>
              <w:rPr>
                <w:i/>
              </w:rPr>
              <w:t>.___  __.__ ___.</w:t>
            </w:r>
          </w:p>
          <w:p w:rsidR="001E0120" w:rsidRDefault="001E0120" w:rsidP="006A1167">
            <w:pPr>
              <w:rPr>
                <w:i/>
              </w:rPr>
            </w:pPr>
            <w:r>
              <w:rPr>
                <w:i/>
              </w:rPr>
              <w:t xml:space="preserve">     фара    туфли шарф  </w:t>
            </w:r>
          </w:p>
          <w:p w:rsidR="001E0120" w:rsidRPr="007E14A6" w:rsidRDefault="001E0120" w:rsidP="006A116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Составление и печатание  предложения по картинке: </w:t>
            </w:r>
            <w:r>
              <w:rPr>
                <w:i/>
              </w:rPr>
              <w:t>Филин днём спит.</w:t>
            </w:r>
          </w:p>
        </w:tc>
      </w:tr>
      <w:tr w:rsidR="001E0120" w:rsidTr="004F77E0">
        <w:trPr>
          <w:trHeight w:val="123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[в], [ф], буквы в,ф</w:t>
            </w:r>
          </w:p>
        </w:tc>
        <w:tc>
          <w:tcPr>
            <w:tcW w:w="3118" w:type="dxa"/>
          </w:tcPr>
          <w:p w:rsidR="001E0120" w:rsidRDefault="001E0120">
            <w:r>
              <w:t xml:space="preserve">«Добавь звук» </w:t>
            </w:r>
          </w:p>
        </w:tc>
        <w:tc>
          <w:tcPr>
            <w:tcW w:w="2650" w:type="dxa"/>
          </w:tcPr>
          <w:p w:rsidR="001E0120" w:rsidRDefault="001E0120">
            <w:r>
              <w:t>Печатание слов на буквы в и ф</w:t>
            </w:r>
          </w:p>
        </w:tc>
      </w:tr>
      <w:tr w:rsidR="001E0120" w:rsidTr="004F77E0">
        <w:trPr>
          <w:trHeight w:val="315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 [ю], буква ю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[ю] в слове (начало, середина, конец).  Звуковой анализ слова </w:t>
            </w:r>
            <w:r>
              <w:rPr>
                <w:i/>
              </w:rPr>
              <w:t>салют.</w:t>
            </w:r>
          </w:p>
        </w:tc>
        <w:tc>
          <w:tcPr>
            <w:tcW w:w="2650" w:type="dxa"/>
          </w:tcPr>
          <w:p w:rsidR="001E0120" w:rsidRPr="00D05C59" w:rsidRDefault="001E0120">
            <w:pPr>
              <w:rPr>
                <w:i/>
              </w:rPr>
            </w:pPr>
            <w:r>
              <w:t>«Слово рассыпалось». Чтение слов, составление из них предложений и написание их:</w:t>
            </w:r>
            <w:r>
              <w:rPr>
                <w:i/>
              </w:rPr>
              <w:t xml:space="preserve"> весна у нас; лебеди юга с летят</w:t>
            </w:r>
          </w:p>
        </w:tc>
      </w:tr>
      <w:tr w:rsidR="001E0120" w:rsidTr="004F77E0">
        <w:trPr>
          <w:trHeight w:val="159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Весна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61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 [ц], буква ц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[ц] в слове (начало, середина, конец).  Звукослоговой анализ слова </w:t>
            </w:r>
            <w:r>
              <w:rPr>
                <w:i/>
              </w:rPr>
              <w:t>цыплята.</w:t>
            </w:r>
          </w:p>
        </w:tc>
        <w:tc>
          <w:tcPr>
            <w:tcW w:w="2650" w:type="dxa"/>
          </w:tcPr>
          <w:p w:rsidR="001E0120" w:rsidRPr="00D05C59" w:rsidRDefault="001E0120">
            <w:r>
              <w:t>Чтение и печатание слов со слогами</w:t>
            </w:r>
            <w:r>
              <w:rPr>
                <w:i/>
              </w:rPr>
              <w:t xml:space="preserve"> ца улица курица </w:t>
            </w:r>
            <w:r>
              <w:t>. Печатание слов по схемам</w:t>
            </w:r>
          </w:p>
          <w:p w:rsidR="001E0120" w:rsidRDefault="001E0120">
            <w:pPr>
              <w:rPr>
                <w:i/>
              </w:rPr>
            </w:pPr>
            <w:r>
              <w:rPr>
                <w:i/>
              </w:rPr>
              <w:t>.___   __.___  ____.</w:t>
            </w:r>
          </w:p>
          <w:p w:rsidR="001E0120" w:rsidRPr="00D05C59" w:rsidRDefault="001E0120">
            <w:pPr>
              <w:rPr>
                <w:i/>
              </w:rPr>
            </w:pPr>
            <w:r>
              <w:rPr>
                <w:i/>
              </w:rPr>
              <w:t>цветы овца  отец</w:t>
            </w:r>
          </w:p>
        </w:tc>
      </w:tr>
      <w:tr w:rsidR="001E0120" w:rsidTr="004F77E0">
        <w:trPr>
          <w:trHeight w:val="43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 xml:space="preserve"> Цвет. Форма, Величина</w:t>
            </w:r>
          </w:p>
        </w:tc>
        <w:tc>
          <w:tcPr>
            <w:tcW w:w="3118" w:type="dxa"/>
          </w:tcPr>
          <w:p w:rsidR="001E0120" w:rsidRDefault="001E0120">
            <w:r>
              <w:t xml:space="preserve"> </w:t>
            </w:r>
          </w:p>
        </w:tc>
        <w:tc>
          <w:tcPr>
            <w:tcW w:w="2650" w:type="dxa"/>
          </w:tcPr>
          <w:p w:rsidR="001E0120" w:rsidRDefault="001E0120"/>
        </w:tc>
      </w:tr>
      <w:tr w:rsidR="001E0120" w:rsidTr="004F77E0">
        <w:trPr>
          <w:trHeight w:val="63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Звуки [ц], [с], буквы ц,с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 Синтез звуков в слова: </w:t>
            </w:r>
            <w:r w:rsidRPr="006F6DC4">
              <w:t>[</w:t>
            </w:r>
            <w:r>
              <w:t>к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о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с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 xml:space="preserve">; </w:t>
            </w:r>
            <w:r w:rsidRPr="006F6DC4">
              <w:t>[</w:t>
            </w:r>
            <w:r>
              <w:t>л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и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с</w:t>
            </w:r>
            <w:r w:rsidRPr="006F6DC4">
              <w:t>]</w:t>
            </w:r>
            <w:r>
              <w:t>,</w:t>
            </w:r>
            <w:r w:rsidRPr="006F6DC4">
              <w:t>[</w:t>
            </w:r>
            <w:r>
              <w:t>а</w:t>
            </w:r>
            <w:r w:rsidRPr="006F6DC4">
              <w:t>]</w:t>
            </w:r>
            <w:r>
              <w:t>.</w:t>
            </w:r>
          </w:p>
        </w:tc>
        <w:tc>
          <w:tcPr>
            <w:tcW w:w="2650" w:type="dxa"/>
          </w:tcPr>
          <w:p w:rsidR="001E0120" w:rsidRDefault="001E0120">
            <w:pPr>
              <w:rPr>
                <w:i/>
              </w:rPr>
            </w:pPr>
            <w:r>
              <w:t xml:space="preserve">Печатание слов возле букв </w:t>
            </w:r>
            <w:r>
              <w:rPr>
                <w:i/>
              </w:rPr>
              <w:t>с сок миска</w:t>
            </w:r>
          </w:p>
          <w:p w:rsidR="001E0120" w:rsidRDefault="001E0120">
            <w:pPr>
              <w:rPr>
                <w:i/>
              </w:rPr>
            </w:pPr>
            <w:r>
              <w:rPr>
                <w:i/>
              </w:rPr>
              <w:t xml:space="preserve">        ц заяц птица</w:t>
            </w:r>
          </w:p>
          <w:p w:rsidR="001E0120" w:rsidRPr="00D05C59" w:rsidRDefault="001E0120">
            <w:pPr>
              <w:rPr>
                <w:i/>
              </w:rPr>
            </w:pPr>
            <w:r>
              <w:t xml:space="preserve">Предложений: </w:t>
            </w:r>
            <w:r>
              <w:rPr>
                <w:i/>
              </w:rPr>
              <w:t>Тут лисица. Она ловит зайца</w:t>
            </w:r>
          </w:p>
        </w:tc>
      </w:tr>
      <w:tr w:rsidR="001E0120" w:rsidTr="004F77E0">
        <w:trPr>
          <w:trHeight w:val="43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1E0120" w:rsidRDefault="001E0120">
            <w:r>
              <w:t>Прилёт птиц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27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 [ч], буква ч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[ч] в слове (начало, середина, конец).  Звукослоговой анализ слова </w:t>
            </w:r>
            <w:r>
              <w:rPr>
                <w:i/>
              </w:rPr>
              <w:t>цыплята.</w:t>
            </w:r>
          </w:p>
        </w:tc>
        <w:tc>
          <w:tcPr>
            <w:tcW w:w="2650" w:type="dxa"/>
          </w:tcPr>
          <w:p w:rsidR="001E0120" w:rsidRDefault="001E0120">
            <w:r>
              <w:t>Составление и печатание предложения по картинке.</w:t>
            </w:r>
          </w:p>
        </w:tc>
      </w:tr>
      <w:tr w:rsidR="001E0120" w:rsidTr="004F77E0">
        <w:trPr>
          <w:trHeight w:val="188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Цветы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28"/>
        </w:trPr>
        <w:tc>
          <w:tcPr>
            <w:tcW w:w="1226" w:type="dxa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Звуки [щ], буква щ</w:t>
            </w:r>
          </w:p>
        </w:tc>
        <w:tc>
          <w:tcPr>
            <w:tcW w:w="3118" w:type="dxa"/>
          </w:tcPr>
          <w:p w:rsidR="001E0120" w:rsidRPr="00867482" w:rsidRDefault="001E0120" w:rsidP="006A1167">
            <w:pPr>
              <w:rPr>
                <w:i/>
              </w:rPr>
            </w:pPr>
            <w:r>
              <w:t xml:space="preserve">Определение позиции звука [ц] в слове (начало, середина, конец).  Звуковой анализ слова </w:t>
            </w:r>
            <w:r>
              <w:rPr>
                <w:i/>
              </w:rPr>
              <w:t>плащ</w:t>
            </w:r>
          </w:p>
        </w:tc>
        <w:tc>
          <w:tcPr>
            <w:tcW w:w="2650" w:type="dxa"/>
          </w:tcPr>
          <w:p w:rsidR="001E0120" w:rsidRPr="00B75613" w:rsidRDefault="001E0120">
            <w:pPr>
              <w:rPr>
                <w:i/>
              </w:rPr>
            </w:pPr>
            <w:r>
              <w:t xml:space="preserve">Чтение и печатание слов и предложений </w:t>
            </w:r>
            <w:r>
              <w:rPr>
                <w:i/>
              </w:rPr>
              <w:t>щит, плащ. Вещи. У нас щенок. Он пищит</w:t>
            </w:r>
          </w:p>
        </w:tc>
      </w:tr>
      <w:tr w:rsidR="001E0120" w:rsidTr="004F77E0">
        <w:trPr>
          <w:trHeight w:val="52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 xml:space="preserve">Деревья </w:t>
            </w:r>
          </w:p>
        </w:tc>
        <w:tc>
          <w:tcPr>
            <w:tcW w:w="3118" w:type="dxa"/>
          </w:tcPr>
          <w:p w:rsidR="001E0120" w:rsidRDefault="001E0120">
            <w:r>
              <w:t xml:space="preserve"> </w:t>
            </w:r>
          </w:p>
        </w:tc>
        <w:tc>
          <w:tcPr>
            <w:tcW w:w="2650" w:type="dxa"/>
          </w:tcPr>
          <w:p w:rsidR="001E0120" w:rsidRDefault="001E0120"/>
        </w:tc>
      </w:tr>
      <w:tr w:rsidR="001E0120" w:rsidTr="004F77E0">
        <w:trPr>
          <w:trHeight w:val="54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1E0120" w:rsidRDefault="001E0120" w:rsidP="006A1167">
            <w:pPr>
              <w:jc w:val="center"/>
            </w:pPr>
            <w:r>
              <w:t>Звуки [ч], [щ], буквы ч, щ</w:t>
            </w:r>
          </w:p>
        </w:tc>
        <w:tc>
          <w:tcPr>
            <w:tcW w:w="3118" w:type="dxa"/>
          </w:tcPr>
          <w:p w:rsidR="001E0120" w:rsidRDefault="001E0120">
            <w:r>
              <w:t>Подбор символов на услышанные в словах звуки</w:t>
            </w:r>
          </w:p>
        </w:tc>
        <w:tc>
          <w:tcPr>
            <w:tcW w:w="2650" w:type="dxa"/>
          </w:tcPr>
          <w:p w:rsidR="001E0120" w:rsidRPr="00B75613" w:rsidRDefault="001E0120">
            <w:pPr>
              <w:rPr>
                <w:i/>
              </w:rPr>
            </w:pPr>
            <w:r>
              <w:t>Печатание слов к картинкам</w:t>
            </w:r>
            <w:r>
              <w:rPr>
                <w:i/>
              </w:rPr>
              <w:t xml:space="preserve"> бочка щука </w:t>
            </w:r>
            <w:r>
              <w:t>Составление предложений по картинкам, печатание их:</w:t>
            </w:r>
            <w:r>
              <w:rPr>
                <w:i/>
              </w:rPr>
              <w:t xml:space="preserve"> Дети пошли в рощу</w:t>
            </w:r>
          </w:p>
        </w:tc>
      </w:tr>
      <w:tr w:rsidR="001E0120" w:rsidTr="004F77E0">
        <w:trPr>
          <w:trHeight w:val="186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 xml:space="preserve"> Буква ь</w:t>
            </w:r>
          </w:p>
        </w:tc>
        <w:tc>
          <w:tcPr>
            <w:tcW w:w="3118" w:type="dxa"/>
          </w:tcPr>
          <w:p w:rsidR="001E0120" w:rsidRPr="00537652" w:rsidRDefault="001E0120">
            <w:pPr>
              <w:rPr>
                <w:i/>
              </w:rPr>
            </w:pPr>
            <w:r>
              <w:t xml:space="preserve"> Звуковой анализ слов, сравнение количества букв и звуков в слове </w:t>
            </w:r>
            <w:r>
              <w:rPr>
                <w:i/>
              </w:rPr>
              <w:t xml:space="preserve">гусь. </w:t>
            </w:r>
            <w:r w:rsidRPr="00537652">
              <w:t>Подбор слов к схемам</w:t>
            </w:r>
            <w:r>
              <w:t>. Звуковой анализ слова</w:t>
            </w:r>
            <w:r>
              <w:rPr>
                <w:i/>
              </w:rPr>
              <w:t xml:space="preserve">      карась</w:t>
            </w:r>
          </w:p>
        </w:tc>
        <w:tc>
          <w:tcPr>
            <w:tcW w:w="2650" w:type="dxa"/>
          </w:tcPr>
          <w:p w:rsidR="001E0120" w:rsidRPr="00537652" w:rsidRDefault="001E0120">
            <w:pPr>
              <w:rPr>
                <w:i/>
              </w:rPr>
            </w:pPr>
            <w:r>
              <w:t>Печатание слов с добавлением буквы ь</w:t>
            </w:r>
            <w:r>
              <w:rPr>
                <w:i/>
              </w:rPr>
              <w:t xml:space="preserve">: брат-брать. </w:t>
            </w:r>
            <w:r>
              <w:t>Предложений</w:t>
            </w:r>
            <w:r>
              <w:rPr>
                <w:i/>
              </w:rPr>
              <w:t>: Удимы окунь. На лугу гусь.</w:t>
            </w:r>
          </w:p>
        </w:tc>
      </w:tr>
      <w:tr w:rsidR="001E0120" w:rsidTr="004F77E0">
        <w:trPr>
          <w:trHeight w:val="223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1E0120" w:rsidRDefault="001E0120" w:rsidP="00537652">
            <w:pPr>
              <w:jc w:val="both"/>
            </w:pPr>
            <w:r>
              <w:t>Разделительный ь и ъ</w:t>
            </w:r>
          </w:p>
        </w:tc>
        <w:tc>
          <w:tcPr>
            <w:tcW w:w="3118" w:type="dxa"/>
          </w:tcPr>
          <w:p w:rsidR="001E0120" w:rsidRPr="00537652" w:rsidRDefault="001E0120" w:rsidP="006A1167">
            <w:pPr>
              <w:rPr>
                <w:i/>
              </w:rPr>
            </w:pPr>
            <w:r>
              <w:t xml:space="preserve"> Синтез звуков в слова. Звуковой анализ слов, сравнение количества букв и звуков в слове</w:t>
            </w:r>
            <w:r>
              <w:rPr>
                <w:i/>
              </w:rPr>
              <w:t xml:space="preserve"> подъезд. </w:t>
            </w:r>
            <w:r w:rsidRPr="00537652">
              <w:t>Подбор слов к схемам</w:t>
            </w:r>
            <w:r>
              <w:t>. Звуковой анализ слова</w:t>
            </w:r>
            <w:r>
              <w:rPr>
                <w:i/>
              </w:rPr>
              <w:t xml:space="preserve">      карась</w:t>
            </w:r>
          </w:p>
        </w:tc>
        <w:tc>
          <w:tcPr>
            <w:tcW w:w="2650" w:type="dxa"/>
          </w:tcPr>
          <w:p w:rsidR="001E0120" w:rsidRPr="00537652" w:rsidRDefault="001E0120">
            <w:pPr>
              <w:rPr>
                <w:i/>
              </w:rPr>
            </w:pPr>
            <w:r>
              <w:t>Печатание слов возле картинок. Печатание предложений:</w:t>
            </w:r>
            <w:r>
              <w:rPr>
                <w:i/>
              </w:rPr>
              <w:t>По дорогам бегут ручьи. Дети съели кашу.</w:t>
            </w:r>
          </w:p>
        </w:tc>
      </w:tr>
      <w:tr w:rsidR="001E0120" w:rsidTr="004F77E0">
        <w:trPr>
          <w:trHeight w:val="234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>Времена года</w:t>
            </w:r>
          </w:p>
        </w:tc>
        <w:tc>
          <w:tcPr>
            <w:tcW w:w="3118" w:type="dxa"/>
          </w:tcPr>
          <w:p w:rsidR="001E0120" w:rsidRDefault="001E0120">
            <w:pPr>
              <w:jc w:val="center"/>
            </w:pPr>
          </w:p>
        </w:tc>
        <w:tc>
          <w:tcPr>
            <w:tcW w:w="2650" w:type="dxa"/>
          </w:tcPr>
          <w:p w:rsidR="001E0120" w:rsidRDefault="001E0120">
            <w:pPr>
              <w:jc w:val="center"/>
            </w:pPr>
          </w:p>
        </w:tc>
      </w:tr>
      <w:tr w:rsidR="001E0120" w:rsidTr="004F77E0">
        <w:trPr>
          <w:trHeight w:val="114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1E0120" w:rsidRDefault="001E0120">
            <w:pPr>
              <w:jc w:val="center"/>
            </w:pPr>
            <w:r>
              <w:t xml:space="preserve"> Звукослоговой анализ слов</w:t>
            </w:r>
          </w:p>
        </w:tc>
        <w:tc>
          <w:tcPr>
            <w:tcW w:w="3118" w:type="dxa"/>
          </w:tcPr>
          <w:p w:rsidR="001E0120" w:rsidRDefault="001E0120" w:rsidP="002C4844">
            <w:pPr>
              <w:rPr>
                <w:i/>
              </w:rPr>
            </w:pPr>
            <w:r>
              <w:t xml:space="preserve"> Игровые приёмы звукослогового анализа и синтеза</w:t>
            </w:r>
          </w:p>
        </w:tc>
        <w:tc>
          <w:tcPr>
            <w:tcW w:w="2650" w:type="dxa"/>
          </w:tcPr>
          <w:p w:rsidR="001E0120" w:rsidRPr="008C7DD0" w:rsidRDefault="001E0120">
            <w:pPr>
              <w:rPr>
                <w:i/>
              </w:rPr>
            </w:pPr>
            <w:r>
              <w:t xml:space="preserve">Сказка «Репка». Чтение карточек, последовательное складывание их и печатание в тетради </w:t>
            </w:r>
            <w:r>
              <w:rPr>
                <w:i/>
              </w:rPr>
              <w:t>дед-бабка-внучка-жучка-кошка-мышка</w:t>
            </w:r>
          </w:p>
        </w:tc>
      </w:tr>
      <w:tr w:rsidR="001E0120" w:rsidTr="006A1167">
        <w:trPr>
          <w:trHeight w:val="1538"/>
        </w:trPr>
        <w:tc>
          <w:tcPr>
            <w:tcW w:w="1226" w:type="dxa"/>
            <w:vMerge w:val="restart"/>
            <w:vAlign w:val="center"/>
          </w:tcPr>
          <w:p w:rsidR="001E0120" w:rsidRDefault="001E0120" w:rsidP="002C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1E0120" w:rsidRDefault="001E0120" w:rsidP="002C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1E0120" w:rsidRDefault="001E0120" w:rsidP="002C4844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1E0120" w:rsidRDefault="001E0120" w:rsidP="008C7DD0">
            <w:r>
              <w:t>Слова, обозначающие предмет</w:t>
            </w:r>
          </w:p>
        </w:tc>
        <w:tc>
          <w:tcPr>
            <w:tcW w:w="3118" w:type="dxa"/>
          </w:tcPr>
          <w:p w:rsidR="001E0120" w:rsidRPr="008C7DD0" w:rsidRDefault="001E0120" w:rsidP="002C4844">
            <w:pPr>
              <w:rPr>
                <w:i/>
              </w:rPr>
            </w:pPr>
            <w:r>
              <w:t xml:space="preserve"> Звуковой анализ слова </w:t>
            </w:r>
            <w:r>
              <w:rPr>
                <w:i/>
              </w:rPr>
              <w:t>берёза</w:t>
            </w:r>
          </w:p>
        </w:tc>
        <w:tc>
          <w:tcPr>
            <w:tcW w:w="2650" w:type="dxa"/>
          </w:tcPr>
          <w:p w:rsidR="001E0120" w:rsidRPr="008C7DD0" w:rsidRDefault="001E0120">
            <w:r>
              <w:t>Чтение слов на карточках и печатание их под вопросами кто? что?</w:t>
            </w:r>
          </w:p>
        </w:tc>
      </w:tr>
      <w:tr w:rsidR="001E0120" w:rsidTr="004F77E0">
        <w:trPr>
          <w:trHeight w:val="285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5-я неделя</w:t>
            </w: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1E0120" w:rsidRDefault="001E0120" w:rsidP="008C7DD0">
            <w:pPr>
              <w:jc w:val="both"/>
            </w:pPr>
            <w:r>
              <w:t>Слова, обозначающие действия</w:t>
            </w:r>
          </w:p>
        </w:tc>
        <w:tc>
          <w:tcPr>
            <w:tcW w:w="3118" w:type="dxa"/>
          </w:tcPr>
          <w:p w:rsidR="001E0120" w:rsidRDefault="001E0120">
            <w:r>
              <w:t xml:space="preserve"> Синтез звуков в слова</w:t>
            </w:r>
          </w:p>
        </w:tc>
        <w:tc>
          <w:tcPr>
            <w:tcW w:w="2650" w:type="dxa"/>
          </w:tcPr>
          <w:p w:rsidR="001E0120" w:rsidRPr="008C7DD0" w:rsidRDefault="001E0120">
            <w:pPr>
              <w:rPr>
                <w:i/>
              </w:rPr>
            </w:pPr>
            <w:r>
              <w:t>Запись действий выполняемых с предметами</w:t>
            </w:r>
            <w:r>
              <w:rPr>
                <w:i/>
              </w:rPr>
              <w:t xml:space="preserve"> пишу, рисую, читаю</w:t>
            </w:r>
          </w:p>
        </w:tc>
      </w:tr>
      <w:tr w:rsidR="001E0120" w:rsidTr="004F77E0">
        <w:trPr>
          <w:trHeight w:val="240"/>
        </w:trPr>
        <w:tc>
          <w:tcPr>
            <w:tcW w:w="1226" w:type="dxa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1E0120" w:rsidRDefault="001E0120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1E0120" w:rsidRDefault="001E0120" w:rsidP="008C7DD0">
            <w:r>
              <w:t>Слова, обозначающие признак предмета</w:t>
            </w:r>
          </w:p>
        </w:tc>
        <w:tc>
          <w:tcPr>
            <w:tcW w:w="3118" w:type="dxa"/>
          </w:tcPr>
          <w:p w:rsidR="001E0120" w:rsidRPr="008C7DD0" w:rsidRDefault="001E0120" w:rsidP="008C7DD0">
            <w:pPr>
              <w:rPr>
                <w:i/>
              </w:rPr>
            </w:pPr>
            <w:r>
              <w:t xml:space="preserve">Подбор слова к схемам. Звуковой анализ слова </w:t>
            </w:r>
            <w:r>
              <w:rPr>
                <w:i/>
              </w:rPr>
              <w:t>абрикос</w:t>
            </w:r>
          </w:p>
        </w:tc>
        <w:tc>
          <w:tcPr>
            <w:tcW w:w="2650" w:type="dxa"/>
          </w:tcPr>
          <w:p w:rsidR="001E0120" w:rsidRDefault="001E0120" w:rsidP="008C7DD0">
            <w:r>
              <w:t xml:space="preserve">Печатание предложений, добавление слов, подходящих по смыслу, ответ на вопрос6 какой? какая? </w:t>
            </w:r>
          </w:p>
          <w:p w:rsidR="001E0120" w:rsidRPr="008C7DD0" w:rsidRDefault="001E0120" w:rsidP="008C7DD0">
            <w:pPr>
              <w:rPr>
                <w:i/>
              </w:rPr>
            </w:pPr>
            <w:r>
              <w:rPr>
                <w:i/>
              </w:rPr>
              <w:t>Аня ест грушу -  Аня ест спелую грушу</w:t>
            </w:r>
          </w:p>
        </w:tc>
      </w:tr>
    </w:tbl>
    <w:p w:rsidR="001E0120" w:rsidRDefault="001E0120" w:rsidP="008A0A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6"/>
          <w:szCs w:val="36"/>
        </w:rPr>
        <w:t xml:space="preserve">                         </w:t>
      </w:r>
      <w:r>
        <w:rPr>
          <w:b/>
          <w:sz w:val="32"/>
          <w:szCs w:val="32"/>
        </w:rPr>
        <w:t xml:space="preserve">  </w:t>
      </w: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</w:p>
    <w:p w:rsidR="001E0120" w:rsidRDefault="001E0120" w:rsidP="008A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план</w:t>
      </w:r>
    </w:p>
    <w:p w:rsidR="001E0120" w:rsidRDefault="001E0120" w:rsidP="008A0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логопедических занятий по обучению детей словообразованию,  формированию лексико-грамматических категорий, развитию     связной речи в подготовительной группе.</w:t>
      </w:r>
    </w:p>
    <w:tbl>
      <w:tblPr>
        <w:tblW w:w="11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97"/>
        <w:gridCol w:w="850"/>
        <w:gridCol w:w="1416"/>
        <w:gridCol w:w="3117"/>
        <w:gridCol w:w="2692"/>
        <w:gridCol w:w="7"/>
        <w:gridCol w:w="2402"/>
        <w:gridCol w:w="823"/>
      </w:tblGrid>
      <w:tr w:rsidR="001E0120" w:rsidTr="00090C7A">
        <w:trPr>
          <w:trHeight w:val="630"/>
        </w:trPr>
        <w:tc>
          <w:tcPr>
            <w:tcW w:w="1183" w:type="dxa"/>
            <w:gridSpan w:val="3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416" w:type="dxa"/>
          </w:tcPr>
          <w:p w:rsidR="001E0120" w:rsidRDefault="001E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7" w:type="dxa"/>
          </w:tcPr>
          <w:p w:rsidR="001E0120" w:rsidRDefault="001E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2692" w:type="dxa"/>
          </w:tcPr>
          <w:p w:rsidR="001E0120" w:rsidRDefault="001E0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лексико-грамматических категорий</w:t>
            </w:r>
          </w:p>
        </w:tc>
        <w:tc>
          <w:tcPr>
            <w:tcW w:w="2409" w:type="dxa"/>
            <w:gridSpan w:val="2"/>
          </w:tcPr>
          <w:p w:rsidR="001E0120" w:rsidRDefault="001E01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823" w:type="dxa"/>
            <w:vMerge w:val="restart"/>
            <w:tcBorders>
              <w:top w:val="nil"/>
            </w:tcBorders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165"/>
        </w:trPr>
        <w:tc>
          <w:tcPr>
            <w:tcW w:w="333" w:type="dxa"/>
            <w:gridSpan w:val="2"/>
          </w:tcPr>
          <w:p w:rsidR="001E0120" w:rsidRDefault="001E01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17" w:type="dxa"/>
          </w:tcPr>
          <w:p w:rsidR="001E0120" w:rsidRDefault="001E01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692" w:type="dxa"/>
          </w:tcPr>
          <w:p w:rsidR="001E0120" w:rsidRDefault="001E01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</w:t>
            </w:r>
          </w:p>
        </w:tc>
        <w:tc>
          <w:tcPr>
            <w:tcW w:w="2409" w:type="dxa"/>
            <w:gridSpan w:val="2"/>
          </w:tcPr>
          <w:p w:rsidR="001E0120" w:rsidRDefault="001E012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6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1920"/>
        </w:trPr>
        <w:tc>
          <w:tcPr>
            <w:tcW w:w="333" w:type="dxa"/>
            <w:gridSpan w:val="2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</w:t>
            </w:r>
          </w:p>
        </w:tc>
        <w:tc>
          <w:tcPr>
            <w:tcW w:w="1416" w:type="dxa"/>
          </w:tcPr>
          <w:p w:rsidR="001E0120" w:rsidRDefault="001E0120" w:rsidP="008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</w:p>
        </w:tc>
        <w:tc>
          <w:tcPr>
            <w:tcW w:w="3117" w:type="dxa"/>
          </w:tcPr>
          <w:p w:rsidR="001E0120" w:rsidRDefault="001E0120">
            <w:pPr>
              <w:tabs>
                <w:tab w:val="left" w:pos="225"/>
              </w:tabs>
            </w:pPr>
            <w:r>
              <w:tab/>
              <w:t>Образование множественного числа существительных. Объяснение  значения переносных слов</w:t>
            </w:r>
          </w:p>
        </w:tc>
        <w:tc>
          <w:tcPr>
            <w:tcW w:w="2692" w:type="dxa"/>
          </w:tcPr>
          <w:p w:rsidR="001E0120" w:rsidRDefault="001E0120">
            <w:r>
              <w:t>Употребление в речи глаголов в ед. и мн. числе.</w:t>
            </w:r>
          </w:p>
        </w:tc>
        <w:tc>
          <w:tcPr>
            <w:tcW w:w="2409" w:type="dxa"/>
            <w:gridSpan w:val="2"/>
          </w:tcPr>
          <w:p w:rsidR="001E0120" w:rsidRDefault="001E0120">
            <w:pPr>
              <w:tabs>
                <w:tab w:val="left" w:pos="2443"/>
              </w:tabs>
              <w:ind w:right="999"/>
              <w:jc w:val="both"/>
            </w:pPr>
            <w:r>
              <w:t>Составление рассказа из 5-7 предложений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6A1167">
        <w:trPr>
          <w:trHeight w:val="3537"/>
        </w:trPr>
        <w:tc>
          <w:tcPr>
            <w:tcW w:w="333" w:type="dxa"/>
            <w:gridSpan w:val="2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0120" w:rsidRDefault="001E0120" w:rsidP="006A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0120" w:rsidRDefault="001E0120" w:rsidP="006A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животных к зиме</w:t>
            </w:r>
          </w:p>
        </w:tc>
        <w:tc>
          <w:tcPr>
            <w:tcW w:w="3117" w:type="dxa"/>
          </w:tcPr>
          <w:p w:rsidR="001E0120" w:rsidRDefault="001E0120">
            <w:pPr>
              <w:tabs>
                <w:tab w:val="left" w:pos="225"/>
              </w:tabs>
            </w:pPr>
            <w:r>
              <w:t xml:space="preserve"> </w:t>
            </w:r>
          </w:p>
          <w:p w:rsidR="001E0120" w:rsidRDefault="001E0120" w:rsidP="006A1167">
            <w:pPr>
              <w:tabs>
                <w:tab w:val="left" w:pos="225"/>
              </w:tabs>
            </w:pPr>
            <w:r>
              <w:t xml:space="preserve">Употребление слов с эмоционально-оттеночным значением </w:t>
            </w:r>
            <w:r>
              <w:rPr>
                <w:i/>
              </w:rPr>
              <w:t>(хитрая лиса, мягкие лапы)</w:t>
            </w:r>
          </w:p>
        </w:tc>
        <w:tc>
          <w:tcPr>
            <w:tcW w:w="2692" w:type="dxa"/>
          </w:tcPr>
          <w:p w:rsidR="001E0120" w:rsidRDefault="001E0120">
            <w:r>
              <w:t xml:space="preserve"> </w:t>
            </w:r>
          </w:p>
          <w:p w:rsidR="001E0120" w:rsidRDefault="001E0120" w:rsidP="006A1167">
            <w:r>
              <w:t xml:space="preserve">Употребление глаголов в различных временных формах </w:t>
            </w:r>
            <w:r>
              <w:rPr>
                <w:i/>
              </w:rPr>
              <w:t>(что делает? что сделал? Что будет делать?)</w:t>
            </w:r>
          </w:p>
        </w:tc>
        <w:tc>
          <w:tcPr>
            <w:tcW w:w="2409" w:type="dxa"/>
            <w:gridSpan w:val="2"/>
          </w:tcPr>
          <w:p w:rsidR="001E0120" w:rsidRDefault="001E0120" w:rsidP="006A1167">
            <w:r>
              <w:t>Подробный последовательный рассказ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6A1167">
        <w:trPr>
          <w:trHeight w:val="2465"/>
        </w:trPr>
        <w:tc>
          <w:tcPr>
            <w:tcW w:w="333" w:type="dxa"/>
            <w:gridSpan w:val="2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0120" w:rsidRDefault="001E0120" w:rsidP="006A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1416" w:type="dxa"/>
          </w:tcPr>
          <w:p w:rsidR="001E0120" w:rsidRDefault="001E0120" w:rsidP="006A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 xml:space="preserve"> </w:t>
            </w:r>
          </w:p>
          <w:p w:rsidR="001E0120" w:rsidRDefault="001E0120">
            <w:pPr>
              <w:rPr>
                <w:i/>
              </w:rPr>
            </w:pPr>
            <w:r>
              <w:t xml:space="preserve">Образование сложных слов </w:t>
            </w:r>
            <w:r>
              <w:rPr>
                <w:i/>
              </w:rPr>
              <w:t>(снегопад, гололёд)</w:t>
            </w:r>
          </w:p>
          <w:p w:rsidR="001E0120" w:rsidRDefault="001E0120" w:rsidP="006A1167">
            <w:pPr>
              <w:rPr>
                <w:i/>
              </w:rPr>
            </w:pPr>
          </w:p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 xml:space="preserve"> </w:t>
            </w:r>
          </w:p>
          <w:p w:rsidR="001E0120" w:rsidRDefault="001E0120" w:rsidP="006A1167">
            <w:pPr>
              <w:rPr>
                <w:i/>
              </w:rPr>
            </w:pPr>
            <w:r>
              <w:t xml:space="preserve">Согласование в предложении прилагательных с существительными по родам, числам </w:t>
            </w:r>
            <w:r>
              <w:rPr>
                <w:i/>
              </w:rPr>
              <w:t>(весёлый – Дед Мороз; весёлая – Снегурочка, весёлые - дети)</w:t>
            </w:r>
          </w:p>
        </w:tc>
        <w:tc>
          <w:tcPr>
            <w:tcW w:w="2409" w:type="dxa"/>
            <w:gridSpan w:val="2"/>
          </w:tcPr>
          <w:p w:rsidR="001E0120" w:rsidRDefault="001E0120">
            <w:pPr>
              <w:rPr>
                <w:i/>
              </w:rPr>
            </w:pPr>
            <w:r>
              <w:t xml:space="preserve"> </w:t>
            </w:r>
          </w:p>
          <w:p w:rsidR="001E0120" w:rsidRDefault="001E0120" w:rsidP="006A1167">
            <w:pPr>
              <w:rPr>
                <w:i/>
              </w:rPr>
            </w:pPr>
            <w:r>
              <w:t>Рассказывание из личного опыта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525"/>
        </w:trPr>
        <w:tc>
          <w:tcPr>
            <w:tcW w:w="333" w:type="dxa"/>
            <w:gridSpan w:val="2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 xml:space="preserve">Образование прилагательных от слов, обозначающих продукты питания </w:t>
            </w:r>
            <w:r>
              <w:rPr>
                <w:i/>
              </w:rPr>
              <w:t>(яблочный пирог)</w:t>
            </w:r>
          </w:p>
          <w:p w:rsidR="001E0120" w:rsidRDefault="001E0120"/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 xml:space="preserve">Употребление глаголов в ед. и мн. числе </w:t>
            </w:r>
            <w:r>
              <w:rPr>
                <w:i/>
              </w:rPr>
              <w:t>(чистит-чистят)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Рассказывание сказки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220"/>
        </w:trPr>
        <w:tc>
          <w:tcPr>
            <w:tcW w:w="333" w:type="dxa"/>
            <w:gridSpan w:val="2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1416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 xml:space="preserve">Слова-антонимы </w:t>
            </w:r>
            <w:r>
              <w:rPr>
                <w:i/>
              </w:rPr>
              <w:t>(длинный шарф, короткий шарф)</w:t>
            </w:r>
          </w:p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 xml:space="preserve">Подбор однородных определений </w:t>
            </w:r>
            <w:r>
              <w:rPr>
                <w:i/>
              </w:rPr>
              <w:t>(платье красивое, нарядное, шёлковое)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Составление описательного рассказа по плану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1185"/>
        </w:trPr>
        <w:tc>
          <w:tcPr>
            <w:tcW w:w="333" w:type="dxa"/>
            <w:gridSpan w:val="2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размер предметов</w:t>
            </w:r>
          </w:p>
        </w:tc>
        <w:tc>
          <w:tcPr>
            <w:tcW w:w="3117" w:type="dxa"/>
          </w:tcPr>
          <w:p w:rsidR="001E0120" w:rsidRDefault="001E0120">
            <w:r>
              <w:t>Образование сравнительной степени прилагательных</w:t>
            </w:r>
          </w:p>
          <w:p w:rsidR="001E0120" w:rsidRDefault="001E0120">
            <w:pPr>
              <w:jc w:val="center"/>
            </w:pPr>
          </w:p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 xml:space="preserve">Употребление в речи слов в разной степени превосходства </w:t>
            </w:r>
            <w:r>
              <w:rPr>
                <w:i/>
              </w:rPr>
              <w:t>(большая, поменьше, маленькая)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Составление описательных рассказов предметов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1054"/>
        </w:trPr>
        <w:tc>
          <w:tcPr>
            <w:tcW w:w="333" w:type="dxa"/>
            <w:gridSpan w:val="2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 и природные явления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>Усвоение многозначности слов (</w:t>
            </w:r>
            <w:r>
              <w:rPr>
                <w:i/>
              </w:rPr>
              <w:t>снег идёт, поезд идёт, человек идёт)</w:t>
            </w:r>
          </w:p>
          <w:p w:rsidR="001E0120" w:rsidRDefault="001E0120">
            <w:pPr>
              <w:jc w:val="center"/>
            </w:pPr>
          </w:p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>Использование глаголов ед. мн. числа</w:t>
            </w:r>
          </w:p>
        </w:tc>
        <w:tc>
          <w:tcPr>
            <w:tcW w:w="2409" w:type="dxa"/>
            <w:gridSpan w:val="2"/>
          </w:tcPr>
          <w:p w:rsidR="001E0120" w:rsidRPr="00205AC9" w:rsidRDefault="001E0120">
            <w:pPr>
              <w:rPr>
                <w:i/>
              </w:rPr>
            </w:pPr>
            <w:r>
              <w:t xml:space="preserve">Употребление сложноподчинённых предложений в соответствии с вопросами </w:t>
            </w:r>
            <w:r>
              <w:rPr>
                <w:i/>
              </w:rPr>
              <w:t>когда? почему? зачем?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E463EC">
        <w:trPr>
          <w:trHeight w:val="1440"/>
        </w:trPr>
        <w:tc>
          <w:tcPr>
            <w:tcW w:w="333" w:type="dxa"/>
            <w:gridSpan w:val="2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Весна</w:t>
            </w:r>
          </w:p>
        </w:tc>
        <w:tc>
          <w:tcPr>
            <w:tcW w:w="3117" w:type="dxa"/>
          </w:tcPr>
          <w:p w:rsidR="001E0120" w:rsidRDefault="001E0120" w:rsidP="00205AC9">
            <w:pPr>
              <w:rPr>
                <w:i/>
              </w:rPr>
            </w:pPr>
            <w:r>
              <w:t xml:space="preserve">Усвоение слов переносного значения </w:t>
            </w:r>
            <w:r>
              <w:rPr>
                <w:i/>
              </w:rPr>
              <w:t>(ветер воет, лес уснул)</w:t>
            </w:r>
          </w:p>
        </w:tc>
        <w:tc>
          <w:tcPr>
            <w:tcW w:w="2692" w:type="dxa"/>
          </w:tcPr>
          <w:p w:rsidR="001E0120" w:rsidRDefault="001E0120" w:rsidP="00205AC9">
            <w:pPr>
              <w:rPr>
                <w:i/>
              </w:rPr>
            </w:pPr>
            <w:r>
              <w:t xml:space="preserve">Согласование в предложении нескольких определений 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Подробный последовательный пересказ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E463EC">
        <w:trPr>
          <w:trHeight w:val="201"/>
        </w:trPr>
        <w:tc>
          <w:tcPr>
            <w:tcW w:w="333" w:type="dxa"/>
            <w:gridSpan w:val="2"/>
            <w:vMerge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 w:rsidP="00205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1416" w:type="dxa"/>
          </w:tcPr>
          <w:p w:rsidR="001E0120" w:rsidRDefault="001E0120" w:rsidP="00205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Цвет, форма, величина</w:t>
            </w:r>
          </w:p>
        </w:tc>
        <w:tc>
          <w:tcPr>
            <w:tcW w:w="3117" w:type="dxa"/>
          </w:tcPr>
          <w:p w:rsidR="001E0120" w:rsidRPr="00205AC9" w:rsidRDefault="001E0120" w:rsidP="00205AC9">
            <w:pPr>
              <w:rPr>
                <w:i/>
              </w:rPr>
            </w:pPr>
            <w:r>
              <w:t>Образование прилагательных  от существительных</w:t>
            </w:r>
            <w:r>
              <w:rPr>
                <w:i/>
              </w:rPr>
              <w:t xml:space="preserve"> (круг-круглый)</w:t>
            </w:r>
          </w:p>
        </w:tc>
        <w:tc>
          <w:tcPr>
            <w:tcW w:w="2692" w:type="dxa"/>
          </w:tcPr>
          <w:p w:rsidR="001E0120" w:rsidRDefault="001E0120" w:rsidP="00205AC9">
            <w:r>
              <w:t>Согласование в речи слов, обозначающих цвет, форму, величину.</w:t>
            </w:r>
          </w:p>
        </w:tc>
        <w:tc>
          <w:tcPr>
            <w:tcW w:w="2409" w:type="dxa"/>
            <w:gridSpan w:val="2"/>
          </w:tcPr>
          <w:p w:rsidR="001E0120" w:rsidRDefault="001E0120" w:rsidP="00205AC9">
            <w:r>
              <w:t>Творческий рассказ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225"/>
        </w:trPr>
        <w:tc>
          <w:tcPr>
            <w:tcW w:w="333" w:type="dxa"/>
            <w:gridSpan w:val="2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</w:p>
        </w:tc>
        <w:tc>
          <w:tcPr>
            <w:tcW w:w="1416" w:type="dxa"/>
          </w:tcPr>
          <w:p w:rsidR="001E0120" w:rsidRDefault="001E0120" w:rsidP="008F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Прилёт птиц </w:t>
            </w:r>
          </w:p>
        </w:tc>
        <w:tc>
          <w:tcPr>
            <w:tcW w:w="3117" w:type="dxa"/>
          </w:tcPr>
          <w:p w:rsidR="001E0120" w:rsidRDefault="001E0120" w:rsidP="008F6106">
            <w:pPr>
              <w:rPr>
                <w:i/>
              </w:rPr>
            </w:pPr>
            <w:r>
              <w:t xml:space="preserve">Образование глаголов с оттенками значения </w:t>
            </w:r>
            <w:r>
              <w:rPr>
                <w:i/>
              </w:rPr>
              <w:t>(подлететь-взлететь)</w:t>
            </w:r>
          </w:p>
        </w:tc>
        <w:tc>
          <w:tcPr>
            <w:tcW w:w="2692" w:type="dxa"/>
          </w:tcPr>
          <w:p w:rsidR="001E0120" w:rsidRPr="008F6106" w:rsidRDefault="001E0120">
            <w:pPr>
              <w:rPr>
                <w:i/>
              </w:rPr>
            </w:pPr>
            <w:r>
              <w:t xml:space="preserve">Правильное употребление в речи глаголов совершенного и несовершенного вида </w:t>
            </w:r>
            <w:r>
              <w:rPr>
                <w:i/>
              </w:rPr>
              <w:t>(птица летит-птица прилетела)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Составление описательного рассказа о птицах, их повадках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240"/>
        </w:trPr>
        <w:tc>
          <w:tcPr>
            <w:tcW w:w="333" w:type="dxa"/>
            <w:gridSpan w:val="2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3117" w:type="dxa"/>
          </w:tcPr>
          <w:p w:rsidR="001E0120" w:rsidRDefault="001E0120" w:rsidP="008F6106">
            <w:r>
              <w:t xml:space="preserve">Образование прилагательных от существительных </w:t>
            </w:r>
          </w:p>
        </w:tc>
        <w:tc>
          <w:tcPr>
            <w:tcW w:w="2692" w:type="dxa"/>
          </w:tcPr>
          <w:p w:rsidR="001E0120" w:rsidRDefault="001E0120">
            <w:pPr>
              <w:rPr>
                <w:i/>
              </w:rPr>
            </w:pPr>
            <w:r>
              <w:t xml:space="preserve"> Согласование числительных с существительными</w:t>
            </w:r>
          </w:p>
        </w:tc>
        <w:tc>
          <w:tcPr>
            <w:tcW w:w="2409" w:type="dxa"/>
            <w:gridSpan w:val="2"/>
          </w:tcPr>
          <w:p w:rsidR="001E0120" w:rsidRDefault="001E0120">
            <w:r>
              <w:t>Рассказывание сказок-драматизаций</w:t>
            </w:r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b/>
                <w:sz w:val="28"/>
                <w:szCs w:val="28"/>
              </w:rPr>
            </w:pPr>
          </w:p>
        </w:tc>
      </w:tr>
      <w:tr w:rsidR="001E0120" w:rsidTr="00090C7A">
        <w:trPr>
          <w:trHeight w:val="90"/>
        </w:trPr>
        <w:tc>
          <w:tcPr>
            <w:tcW w:w="333" w:type="dxa"/>
            <w:gridSpan w:val="2"/>
            <w:vMerge w:val="restart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</w:tc>
        <w:tc>
          <w:tcPr>
            <w:tcW w:w="1416" w:type="dxa"/>
          </w:tcPr>
          <w:p w:rsidR="001E0120" w:rsidRDefault="001E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 xml:space="preserve">Образование относительных прилагательных </w:t>
            </w:r>
            <w:r>
              <w:rPr>
                <w:i/>
              </w:rPr>
              <w:t>(берёза-берёзовый)</w:t>
            </w:r>
          </w:p>
          <w:p w:rsidR="001E0120" w:rsidRDefault="001E0120">
            <w:pPr>
              <w:jc w:val="center"/>
            </w:pPr>
          </w:p>
        </w:tc>
        <w:tc>
          <w:tcPr>
            <w:tcW w:w="2699" w:type="dxa"/>
            <w:gridSpan w:val="2"/>
          </w:tcPr>
          <w:p w:rsidR="001E0120" w:rsidRPr="00FC1454" w:rsidRDefault="001E0120">
            <w:pPr>
              <w:rPr>
                <w:i/>
              </w:rPr>
            </w:pPr>
            <w:r>
              <w:t xml:space="preserve">Согласование существительных и прилагательных с числительными </w:t>
            </w:r>
            <w:r>
              <w:rPr>
                <w:i/>
              </w:rPr>
              <w:t>( три высокие ёлки)</w:t>
            </w:r>
          </w:p>
        </w:tc>
        <w:tc>
          <w:tcPr>
            <w:tcW w:w="2402" w:type="dxa"/>
          </w:tcPr>
          <w:p w:rsidR="001E0120" w:rsidRDefault="001E0120">
            <w:r>
              <w:t>Упражнение в составлении и придумывании загадок</w:t>
            </w:r>
          </w:p>
        </w:tc>
        <w:tc>
          <w:tcPr>
            <w:tcW w:w="823" w:type="dxa"/>
            <w:vMerge w:val="restart"/>
            <w:tcBorders>
              <w:top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trHeight w:val="1145"/>
        </w:trPr>
        <w:tc>
          <w:tcPr>
            <w:tcW w:w="333" w:type="dxa"/>
            <w:gridSpan w:val="2"/>
            <w:vMerge/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1E0120" w:rsidRDefault="001E0120">
            <w:pPr>
              <w:tabs>
                <w:tab w:val="center" w:pos="10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r>
              <w:rPr>
                <w:sz w:val="28"/>
                <w:szCs w:val="28"/>
              </w:rPr>
              <w:tab/>
              <w:t xml:space="preserve">      Времена </w:t>
            </w:r>
          </w:p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      года</w:t>
            </w:r>
          </w:p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17" w:type="dxa"/>
          </w:tcPr>
          <w:p w:rsidR="001E0120" w:rsidRDefault="001E0120">
            <w:pPr>
              <w:rPr>
                <w:i/>
              </w:rPr>
            </w:pPr>
            <w:r>
              <w:t xml:space="preserve">Образование притяжательных прилагательных </w:t>
            </w:r>
            <w:r>
              <w:rPr>
                <w:i/>
              </w:rPr>
              <w:t>(лисья нора, беличье дупло)</w:t>
            </w:r>
          </w:p>
          <w:p w:rsidR="001E0120" w:rsidRDefault="001E0120">
            <w:pPr>
              <w:jc w:val="center"/>
            </w:pPr>
          </w:p>
        </w:tc>
        <w:tc>
          <w:tcPr>
            <w:tcW w:w="2699" w:type="dxa"/>
            <w:gridSpan w:val="2"/>
          </w:tcPr>
          <w:p w:rsidR="001E0120" w:rsidRPr="00FC1454" w:rsidRDefault="001E0120">
            <w:pPr>
              <w:rPr>
                <w:i/>
              </w:rPr>
            </w:pPr>
            <w:r>
              <w:t xml:space="preserve">Практическое употребление предлогов </w:t>
            </w:r>
            <w:r>
              <w:rPr>
                <w:i/>
              </w:rPr>
              <w:t>(над, из-под, из-за)</w:t>
            </w:r>
          </w:p>
        </w:tc>
        <w:tc>
          <w:tcPr>
            <w:tcW w:w="2402" w:type="dxa"/>
          </w:tcPr>
          <w:p w:rsidR="001E0120" w:rsidRDefault="001E0120">
            <w:r>
              <w:t>Составление рассказа по картине</w:t>
            </w:r>
            <w:bookmarkStart w:id="0" w:name="_GoBack"/>
            <w:bookmarkEnd w:id="0"/>
          </w:p>
        </w:tc>
        <w:tc>
          <w:tcPr>
            <w:tcW w:w="823" w:type="dxa"/>
            <w:vMerge/>
            <w:tcBorders>
              <w:top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5"/>
          <w:wBefore w:w="5716" w:type="dxa"/>
          <w:trHeight w:val="1420"/>
        </w:trPr>
        <w:tc>
          <w:tcPr>
            <w:tcW w:w="5101" w:type="dxa"/>
            <w:gridSpan w:val="3"/>
            <w:tcBorders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i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  <w:bottom w:val="nil"/>
            </w:tcBorders>
          </w:tcPr>
          <w:p w:rsidR="001E0120" w:rsidRDefault="001E0120">
            <w:pPr>
              <w:rPr>
                <w:i/>
                <w:sz w:val="28"/>
                <w:szCs w:val="28"/>
              </w:rPr>
            </w:pPr>
          </w:p>
        </w:tc>
      </w:tr>
      <w:tr w:rsidR="001E0120" w:rsidTr="00090C7A">
        <w:trPr>
          <w:gridBefore w:val="1"/>
          <w:wBefore w:w="236" w:type="dxa"/>
          <w:trHeight w:val="2512"/>
        </w:trPr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1E0120" w:rsidTr="00090C7A">
        <w:trPr>
          <w:gridBefore w:val="3"/>
          <w:wBefore w:w="1183" w:type="dxa"/>
          <w:trHeight w:val="19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620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</w:tc>
      </w:tr>
      <w:tr w:rsidR="001E0120" w:rsidTr="00090C7A">
        <w:trPr>
          <w:gridBefore w:val="3"/>
          <w:wBefore w:w="1183" w:type="dxa"/>
          <w:trHeight w:val="67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</w:tc>
      </w:tr>
      <w:tr w:rsidR="001E0120" w:rsidTr="00090C7A">
        <w:trPr>
          <w:gridBefore w:val="3"/>
          <w:wBefore w:w="1183" w:type="dxa"/>
          <w:trHeight w:val="7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</w:tr>
      <w:tr w:rsidR="001E0120" w:rsidTr="00090C7A">
        <w:trPr>
          <w:gridBefore w:val="3"/>
          <w:wBefore w:w="1183" w:type="dxa"/>
          <w:trHeight w:val="911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</w:tc>
      </w:tr>
      <w:tr w:rsidR="001E0120" w:rsidTr="00090C7A">
        <w:trPr>
          <w:gridBefore w:val="3"/>
          <w:wBefore w:w="1183" w:type="dxa"/>
          <w:trHeight w:val="223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208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3627"/>
        </w:trPr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1E0120" w:rsidRDefault="001E0120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  <w:p w:rsidR="001E0120" w:rsidRDefault="001E0120">
            <w:pPr>
              <w:rPr>
                <w:i/>
                <w:sz w:val="28"/>
                <w:szCs w:val="28"/>
              </w:rPr>
            </w:pPr>
          </w:p>
        </w:tc>
      </w:tr>
      <w:tr w:rsidR="001E0120" w:rsidTr="00090C7A">
        <w:trPr>
          <w:gridBefore w:val="1"/>
          <w:wBefore w:w="236" w:type="dxa"/>
          <w:trHeight w:val="1620"/>
        </w:trPr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1"/>
          <w:wBefore w:w="236" w:type="dxa"/>
          <w:trHeight w:val="414"/>
        </w:trPr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0457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trHeight w:val="1155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0457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trHeight w:val="243"/>
        </w:trPr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trHeight w:val="5405"/>
        </w:trPr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1"/>
          <w:wBefore w:w="236" w:type="dxa"/>
          <w:trHeight w:val="838"/>
        </w:trPr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1"/>
          <w:wBefore w:w="236" w:type="dxa"/>
          <w:trHeight w:val="1700"/>
        </w:trPr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1"/>
          <w:wBefore w:w="236" w:type="dxa"/>
          <w:trHeight w:val="976"/>
        </w:trPr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1"/>
          <w:wBefore w:w="236" w:type="dxa"/>
          <w:trHeight w:val="414"/>
        </w:trPr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414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52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540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18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223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92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23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924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889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5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</w:tr>
      <w:tr w:rsidR="001E0120" w:rsidTr="00090C7A">
        <w:trPr>
          <w:gridBefore w:val="3"/>
          <w:wBefore w:w="1183" w:type="dxa"/>
          <w:trHeight w:val="74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120" w:rsidRDefault="001E0120">
            <w:pPr>
              <w:rPr>
                <w:sz w:val="36"/>
                <w:szCs w:val="36"/>
              </w:rPr>
            </w:pPr>
          </w:p>
        </w:tc>
        <w:tc>
          <w:tcPr>
            <w:tcW w:w="9041" w:type="dxa"/>
            <w:gridSpan w:val="5"/>
            <w:tcBorders>
              <w:top w:val="nil"/>
              <w:left w:val="nil"/>
              <w:bottom w:val="nil"/>
            </w:tcBorders>
          </w:tcPr>
          <w:p w:rsidR="001E0120" w:rsidRDefault="001E0120"/>
        </w:tc>
      </w:tr>
    </w:tbl>
    <w:p w:rsidR="001E0120" w:rsidRDefault="001E0120" w:rsidP="008A0A89">
      <w:pPr>
        <w:jc w:val="center"/>
        <w:rPr>
          <w:sz w:val="36"/>
          <w:szCs w:val="36"/>
        </w:rPr>
      </w:pPr>
    </w:p>
    <w:p w:rsidR="001E0120" w:rsidRDefault="001E0120" w:rsidP="008A0A89">
      <w:pPr>
        <w:rPr>
          <w:sz w:val="36"/>
          <w:szCs w:val="36"/>
        </w:rPr>
      </w:pPr>
    </w:p>
    <w:p w:rsidR="001E0120" w:rsidRDefault="001E0120" w:rsidP="008A0A89">
      <w:pPr>
        <w:ind w:firstLine="708"/>
        <w:rPr>
          <w:sz w:val="36"/>
          <w:szCs w:val="36"/>
        </w:rPr>
      </w:pPr>
    </w:p>
    <w:p w:rsidR="001E0120" w:rsidRDefault="001E0120" w:rsidP="008A0A89">
      <w:pPr>
        <w:jc w:val="center"/>
        <w:rPr>
          <w:sz w:val="36"/>
          <w:szCs w:val="36"/>
        </w:rPr>
      </w:pPr>
    </w:p>
    <w:p w:rsidR="001E0120" w:rsidRDefault="001E0120" w:rsidP="008A0A89">
      <w:pPr>
        <w:rPr>
          <w:sz w:val="36"/>
          <w:szCs w:val="36"/>
        </w:rPr>
      </w:pPr>
    </w:p>
    <w:p w:rsidR="001E0120" w:rsidRDefault="001E0120" w:rsidP="008A0A89">
      <w:pPr>
        <w:ind w:firstLine="708"/>
        <w:rPr>
          <w:sz w:val="36"/>
          <w:szCs w:val="36"/>
        </w:rPr>
      </w:pPr>
    </w:p>
    <w:p w:rsidR="001E0120" w:rsidRDefault="001E0120"/>
    <w:sectPr w:rsidR="001E0120" w:rsidSect="003E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B1"/>
    <w:rsid w:val="00090C7A"/>
    <w:rsid w:val="001011B1"/>
    <w:rsid w:val="00144282"/>
    <w:rsid w:val="001E0120"/>
    <w:rsid w:val="00205AC9"/>
    <w:rsid w:val="00210E8C"/>
    <w:rsid w:val="00213161"/>
    <w:rsid w:val="00286B15"/>
    <w:rsid w:val="002C4844"/>
    <w:rsid w:val="0034038D"/>
    <w:rsid w:val="003531CD"/>
    <w:rsid w:val="003E3A09"/>
    <w:rsid w:val="004A1D3C"/>
    <w:rsid w:val="004F77E0"/>
    <w:rsid w:val="00537652"/>
    <w:rsid w:val="00653ED7"/>
    <w:rsid w:val="006A1167"/>
    <w:rsid w:val="006B003E"/>
    <w:rsid w:val="006F6DC4"/>
    <w:rsid w:val="007E14A6"/>
    <w:rsid w:val="007E41D2"/>
    <w:rsid w:val="007F117B"/>
    <w:rsid w:val="00801D86"/>
    <w:rsid w:val="00867482"/>
    <w:rsid w:val="00881A82"/>
    <w:rsid w:val="008A0A89"/>
    <w:rsid w:val="008A2AD0"/>
    <w:rsid w:val="008C7DD0"/>
    <w:rsid w:val="008F6106"/>
    <w:rsid w:val="00967992"/>
    <w:rsid w:val="00A71962"/>
    <w:rsid w:val="00B56B6A"/>
    <w:rsid w:val="00B75613"/>
    <w:rsid w:val="00C11D7F"/>
    <w:rsid w:val="00C934B7"/>
    <w:rsid w:val="00D05C59"/>
    <w:rsid w:val="00E463EC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12</Pages>
  <Words>2158</Words>
  <Characters>12302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Билайн</cp:lastModifiedBy>
  <cp:revision>5</cp:revision>
  <cp:lastPrinted>2013-09-09T08:35:00Z</cp:lastPrinted>
  <dcterms:created xsi:type="dcterms:W3CDTF">2013-09-07T13:10:00Z</dcterms:created>
  <dcterms:modified xsi:type="dcterms:W3CDTF">2013-09-09T08:35:00Z</dcterms:modified>
</cp:coreProperties>
</file>