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D" w:rsidRDefault="008079BD" w:rsidP="0091717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8079BD" w:rsidRDefault="008079BD" w:rsidP="0091717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комбинированного вида детский сад № 7 Выборгского района</w:t>
      </w:r>
    </w:p>
    <w:p w:rsidR="008079BD" w:rsidRDefault="008079BD" w:rsidP="0091717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Петербурга</w:t>
      </w:r>
    </w:p>
    <w:p w:rsidR="008079BD" w:rsidRDefault="008079BD" w:rsidP="00917177">
      <w:pPr>
        <w:jc w:val="center"/>
        <w:rPr>
          <w:sz w:val="28"/>
          <w:szCs w:val="28"/>
        </w:rPr>
      </w:pPr>
    </w:p>
    <w:p w:rsidR="008079BD" w:rsidRDefault="008079BD" w:rsidP="00917177">
      <w:pPr>
        <w:jc w:val="center"/>
        <w:rPr>
          <w:sz w:val="32"/>
          <w:szCs w:val="32"/>
        </w:rPr>
      </w:pPr>
    </w:p>
    <w:p w:rsidR="008079BD" w:rsidRDefault="008079BD" w:rsidP="00917177">
      <w:pPr>
        <w:jc w:val="center"/>
        <w:rPr>
          <w:sz w:val="32"/>
          <w:szCs w:val="32"/>
        </w:rPr>
      </w:pPr>
    </w:p>
    <w:p w:rsidR="008079BD" w:rsidRDefault="008079BD" w:rsidP="00917177">
      <w:pPr>
        <w:jc w:val="center"/>
        <w:rPr>
          <w:sz w:val="32"/>
          <w:szCs w:val="32"/>
        </w:rPr>
      </w:pPr>
    </w:p>
    <w:p w:rsidR="008079BD" w:rsidRDefault="008079BD" w:rsidP="009171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8E1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Организованная образовательная деятельность для детей               </w:t>
      </w:r>
    </w:p>
    <w:p w:rsidR="008079BD" w:rsidRDefault="008079BD" w:rsidP="00245A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1478E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подготовительного возраста группы компенсирующей </w:t>
      </w:r>
    </w:p>
    <w:p w:rsidR="008079BD" w:rsidRPr="001478E1" w:rsidRDefault="008079BD" w:rsidP="009171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8E1">
        <w:rPr>
          <w:rFonts w:ascii="Times New Roman" w:hAnsi="Times New Roman" w:cs="Times New Roman"/>
          <w:b/>
          <w:bCs/>
          <w:sz w:val="28"/>
          <w:szCs w:val="28"/>
        </w:rPr>
        <w:t>направленности (ЗПР) по лексической теме «Дикие животные».</w:t>
      </w:r>
    </w:p>
    <w:p w:rsidR="008079BD" w:rsidRDefault="008079BD" w:rsidP="008A4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9BD" w:rsidRDefault="008079BD" w:rsidP="008A4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 ГОСТИ В ЗИМНИЙ ЛЕС К ДИКИМ ЖИВОТНЫМ»</w:t>
      </w:r>
    </w:p>
    <w:p w:rsidR="008079BD" w:rsidRDefault="008079BD" w:rsidP="00917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9BD" w:rsidRDefault="008079BD" w:rsidP="00917177">
      <w:pPr>
        <w:jc w:val="center"/>
        <w:rPr>
          <w:sz w:val="28"/>
          <w:szCs w:val="28"/>
        </w:rPr>
      </w:pPr>
    </w:p>
    <w:p w:rsidR="008079BD" w:rsidRDefault="008079BD" w:rsidP="00917177">
      <w:pPr>
        <w:jc w:val="center"/>
        <w:rPr>
          <w:sz w:val="28"/>
          <w:szCs w:val="28"/>
        </w:rPr>
      </w:pPr>
    </w:p>
    <w:p w:rsidR="008079BD" w:rsidRDefault="008079BD" w:rsidP="00917177">
      <w:pPr>
        <w:jc w:val="center"/>
        <w:rPr>
          <w:sz w:val="28"/>
          <w:szCs w:val="28"/>
        </w:rPr>
      </w:pPr>
    </w:p>
    <w:p w:rsidR="008079BD" w:rsidRDefault="008079BD" w:rsidP="00917177">
      <w:pPr>
        <w:jc w:val="right"/>
        <w:rPr>
          <w:sz w:val="28"/>
          <w:szCs w:val="28"/>
        </w:rPr>
      </w:pPr>
    </w:p>
    <w:p w:rsidR="008079BD" w:rsidRDefault="008079BD" w:rsidP="00917177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 19.02.2014 г.</w:t>
      </w:r>
    </w:p>
    <w:p w:rsidR="008079BD" w:rsidRDefault="008079BD" w:rsidP="000E1008">
      <w:pPr>
        <w:rPr>
          <w:sz w:val="28"/>
          <w:szCs w:val="28"/>
        </w:rPr>
      </w:pPr>
    </w:p>
    <w:p w:rsidR="008079BD" w:rsidRDefault="008079BD" w:rsidP="00917177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дефектолог:</w:t>
      </w:r>
    </w:p>
    <w:p w:rsidR="008079BD" w:rsidRDefault="008079BD" w:rsidP="000E10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Панина Т.А.</w:t>
      </w:r>
    </w:p>
    <w:p w:rsidR="008079BD" w:rsidRDefault="008079BD" w:rsidP="00917177">
      <w:pPr>
        <w:jc w:val="center"/>
        <w:rPr>
          <w:sz w:val="28"/>
          <w:szCs w:val="28"/>
        </w:rPr>
      </w:pPr>
    </w:p>
    <w:p w:rsidR="008079BD" w:rsidRDefault="008079BD" w:rsidP="00917177">
      <w:pPr>
        <w:jc w:val="center"/>
        <w:rPr>
          <w:sz w:val="28"/>
          <w:szCs w:val="28"/>
        </w:rPr>
      </w:pPr>
    </w:p>
    <w:p w:rsidR="008079BD" w:rsidRDefault="008079BD" w:rsidP="0091717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8079BD" w:rsidRDefault="008079BD" w:rsidP="00D83D60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8079BD" w:rsidRDefault="008079BD" w:rsidP="00D83D60">
      <w:pPr>
        <w:jc w:val="center"/>
        <w:rPr>
          <w:sz w:val="28"/>
          <w:szCs w:val="28"/>
        </w:rPr>
      </w:pPr>
    </w:p>
    <w:p w:rsidR="008079BD" w:rsidRPr="00D83D60" w:rsidRDefault="008079BD" w:rsidP="00D83D6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уточнить и расширить представления</w:t>
      </w:r>
      <w:r w:rsidRPr="001478E1">
        <w:rPr>
          <w:rFonts w:ascii="Times New Roman" w:hAnsi="Times New Roman" w:cs="Times New Roman"/>
          <w:sz w:val="28"/>
          <w:szCs w:val="28"/>
        </w:rPr>
        <w:t xml:space="preserve"> детей о </w:t>
      </w:r>
      <w:r>
        <w:rPr>
          <w:rFonts w:ascii="Times New Roman" w:hAnsi="Times New Roman" w:cs="Times New Roman"/>
          <w:sz w:val="28"/>
          <w:szCs w:val="28"/>
        </w:rPr>
        <w:t xml:space="preserve">внешнем виде </w:t>
      </w:r>
      <w:r w:rsidRPr="001478E1">
        <w:rPr>
          <w:rFonts w:ascii="Times New Roman" w:hAnsi="Times New Roman" w:cs="Times New Roman"/>
          <w:sz w:val="28"/>
          <w:szCs w:val="28"/>
        </w:rPr>
        <w:t>диких животных</w:t>
      </w:r>
      <w:r>
        <w:rPr>
          <w:rFonts w:ascii="Times New Roman" w:hAnsi="Times New Roman" w:cs="Times New Roman"/>
          <w:sz w:val="28"/>
          <w:szCs w:val="28"/>
        </w:rPr>
        <w:t>, их повадках, жилищах и чем питаются.</w:t>
      </w:r>
    </w:p>
    <w:p w:rsidR="008079BD" w:rsidRDefault="008079BD" w:rsidP="00267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478E1">
        <w:rPr>
          <w:rFonts w:ascii="Times New Roman" w:hAnsi="Times New Roman" w:cs="Times New Roman"/>
          <w:b/>
          <w:bCs/>
          <w:sz w:val="28"/>
          <w:szCs w:val="28"/>
        </w:rPr>
        <w:t>оррекционно-образовательные задачи:</w:t>
      </w:r>
      <w:r w:rsidRPr="0014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BD" w:rsidRDefault="008079BD" w:rsidP="000E1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узнавании и назывании диких животных и их детенышей;</w:t>
      </w:r>
    </w:p>
    <w:p w:rsidR="008079BD" w:rsidRDefault="008079BD" w:rsidP="00267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знакомить детей с зимними явлениями в природе, уточнить     знания о зимних месяцах;</w:t>
      </w:r>
    </w:p>
    <w:p w:rsidR="008079BD" w:rsidRDefault="008079BD" w:rsidP="00267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умение образовывать существительные с суффиксальным значением;</w:t>
      </w:r>
    </w:p>
    <w:p w:rsidR="008079BD" w:rsidRDefault="008079BD" w:rsidP="009C0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знания о цифрах от 1 до 10 в прямом и обратном порядке;</w:t>
      </w:r>
      <w:r w:rsidRPr="009C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079BD" w:rsidRPr="001478E1" w:rsidRDefault="008079BD" w:rsidP="00267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 отгадывать математические загадки;</w:t>
      </w:r>
    </w:p>
    <w:p w:rsidR="008079BD" w:rsidRPr="00F526E0" w:rsidRDefault="008079BD" w:rsidP="00267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расположении геометрических фигур на плоскости, выкладывать из них  образы диких животных;</w:t>
      </w:r>
    </w:p>
    <w:p w:rsidR="008079BD" w:rsidRPr="001478E1" w:rsidRDefault="008079BD" w:rsidP="002679D5">
      <w:pPr>
        <w:jc w:val="both"/>
        <w:rPr>
          <w:rFonts w:ascii="Times New Roman" w:hAnsi="Times New Roman" w:cs="Times New Roman"/>
          <w:sz w:val="28"/>
          <w:szCs w:val="28"/>
        </w:rPr>
      </w:pPr>
      <w:r w:rsidRPr="001478E1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задачи</w:t>
      </w:r>
      <w:r w:rsidRPr="001478E1">
        <w:rPr>
          <w:rFonts w:ascii="Times New Roman" w:hAnsi="Times New Roman" w:cs="Times New Roman"/>
          <w:sz w:val="28"/>
          <w:szCs w:val="28"/>
        </w:rPr>
        <w:t>:</w:t>
      </w:r>
    </w:p>
    <w:p w:rsidR="008079BD" w:rsidRDefault="008079BD" w:rsidP="00267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8E1">
        <w:rPr>
          <w:rFonts w:ascii="Times New Roman" w:hAnsi="Times New Roman" w:cs="Times New Roman"/>
          <w:sz w:val="28"/>
          <w:szCs w:val="28"/>
        </w:rPr>
        <w:t>развивать психические процессы: восприятие,</w:t>
      </w:r>
      <w:r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Pr="001478E1">
        <w:rPr>
          <w:rFonts w:ascii="Times New Roman" w:hAnsi="Times New Roman" w:cs="Times New Roman"/>
          <w:sz w:val="28"/>
          <w:szCs w:val="28"/>
        </w:rPr>
        <w:t xml:space="preserve"> память, мышление;</w:t>
      </w:r>
    </w:p>
    <w:p w:rsidR="008079BD" w:rsidRDefault="008079BD" w:rsidP="00297C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478E1">
        <w:rPr>
          <w:rFonts w:ascii="Times New Roman" w:hAnsi="Times New Roman" w:cs="Times New Roman"/>
          <w:sz w:val="28"/>
          <w:szCs w:val="28"/>
        </w:rPr>
        <w:t>- развивать общую и мелкую моторику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9BD" w:rsidRPr="00F526E0" w:rsidRDefault="008079BD" w:rsidP="00297C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эмоциональную сферу.</w:t>
      </w:r>
    </w:p>
    <w:p w:rsidR="008079BD" w:rsidRPr="001478E1" w:rsidRDefault="008079BD" w:rsidP="002679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8E1"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Коррекционно-воспитательные задачи:</w:t>
      </w:r>
    </w:p>
    <w:p w:rsidR="008079BD" w:rsidRPr="001478E1" w:rsidRDefault="008079BD" w:rsidP="002679D5">
      <w:pPr>
        <w:jc w:val="both"/>
        <w:rPr>
          <w:rFonts w:ascii="Times New Roman" w:hAnsi="Times New Roman" w:cs="Times New Roman"/>
          <w:sz w:val="28"/>
          <w:szCs w:val="28"/>
        </w:rPr>
      </w:pPr>
      <w:r w:rsidRPr="001478E1">
        <w:rPr>
          <w:rFonts w:ascii="Times New Roman" w:hAnsi="Times New Roman" w:cs="Times New Roman"/>
          <w:sz w:val="28"/>
          <w:szCs w:val="28"/>
        </w:rPr>
        <w:t xml:space="preserve">- воспитывать в детях любовь к живой природе; </w:t>
      </w:r>
    </w:p>
    <w:p w:rsidR="008079BD" w:rsidRPr="001478E1" w:rsidRDefault="008079BD" w:rsidP="00267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си</w:t>
      </w:r>
      <w:r w:rsidRPr="001478E1">
        <w:rPr>
          <w:rFonts w:ascii="Times New Roman" w:hAnsi="Times New Roman" w:cs="Times New Roman"/>
          <w:sz w:val="28"/>
          <w:szCs w:val="28"/>
        </w:rPr>
        <w:t>мпатии</w:t>
      </w:r>
      <w:r>
        <w:rPr>
          <w:rFonts w:ascii="Times New Roman" w:hAnsi="Times New Roman" w:cs="Times New Roman"/>
          <w:sz w:val="28"/>
          <w:szCs w:val="28"/>
        </w:rPr>
        <w:t xml:space="preserve"> к диким животным</w:t>
      </w:r>
      <w:r w:rsidRPr="001478E1">
        <w:rPr>
          <w:rFonts w:ascii="Times New Roman" w:hAnsi="Times New Roman" w:cs="Times New Roman"/>
          <w:sz w:val="28"/>
          <w:szCs w:val="28"/>
        </w:rPr>
        <w:t>.</w:t>
      </w:r>
    </w:p>
    <w:p w:rsidR="008079BD" w:rsidRPr="00C1314B" w:rsidRDefault="008079BD" w:rsidP="00B15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B1534D">
        <w:rPr>
          <w:rFonts w:ascii="Times New Roman" w:hAnsi="Times New Roman" w:cs="Times New Roman"/>
          <w:sz w:val="28"/>
          <w:szCs w:val="28"/>
        </w:rPr>
        <w:t xml:space="preserve">: </w:t>
      </w:r>
      <w:r w:rsidRPr="00C1314B">
        <w:rPr>
          <w:rFonts w:ascii="Times New Roman" w:hAnsi="Times New Roman" w:cs="Times New Roman"/>
          <w:b/>
          <w:bCs/>
          <w:sz w:val="28"/>
          <w:szCs w:val="28"/>
        </w:rPr>
        <w:t>знакомство с дикими животными</w:t>
      </w:r>
      <w:r>
        <w:rPr>
          <w:rFonts w:ascii="Times New Roman" w:hAnsi="Times New Roman" w:cs="Times New Roman"/>
          <w:sz w:val="28"/>
          <w:szCs w:val="28"/>
        </w:rPr>
        <w:t>: название диких животных, частей тела,</w:t>
      </w:r>
      <w:r w:rsidRPr="00B1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повадками, пищей, жилищами. </w:t>
      </w:r>
      <w:r w:rsidRPr="00D83D60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  <w:r w:rsidRPr="00C13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«Парочки»;  «Дикие животные»; «Какого зверя не стало»; «Назови детеныша»;  «Четвертый лишний». </w:t>
      </w:r>
      <w:r w:rsidRPr="00C1314B">
        <w:rPr>
          <w:rFonts w:ascii="Times New Roman" w:hAnsi="Times New Roman" w:cs="Times New Roman"/>
          <w:b/>
          <w:bCs/>
          <w:sz w:val="28"/>
          <w:szCs w:val="28"/>
        </w:rPr>
        <w:t>Драматизация сказки</w:t>
      </w:r>
      <w:r>
        <w:rPr>
          <w:rFonts w:ascii="Times New Roman" w:hAnsi="Times New Roman" w:cs="Times New Roman"/>
          <w:sz w:val="28"/>
          <w:szCs w:val="28"/>
        </w:rPr>
        <w:t xml:space="preserve"> «Лисичка сестричка и серый волк». </w:t>
      </w:r>
      <w:r w:rsidRPr="00C1314B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1314B">
        <w:rPr>
          <w:rFonts w:ascii="Times New Roman" w:hAnsi="Times New Roman" w:cs="Times New Roman"/>
          <w:sz w:val="28"/>
          <w:szCs w:val="28"/>
        </w:rPr>
        <w:t xml:space="preserve">«Мишка </w:t>
      </w:r>
      <w:r>
        <w:rPr>
          <w:rFonts w:ascii="Times New Roman" w:hAnsi="Times New Roman" w:cs="Times New Roman"/>
          <w:sz w:val="28"/>
          <w:szCs w:val="28"/>
        </w:rPr>
        <w:t xml:space="preserve">бурый», «Зайка серенький». 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B70A16">
        <w:rPr>
          <w:rFonts w:ascii="Times New Roman" w:hAnsi="Times New Roman" w:cs="Times New Roman"/>
          <w:b/>
          <w:bCs/>
          <w:sz w:val="28"/>
          <w:szCs w:val="28"/>
        </w:rPr>
        <w:t>гадывание загадок. Чтение</w:t>
      </w:r>
      <w:r>
        <w:rPr>
          <w:rFonts w:ascii="Times New Roman" w:hAnsi="Times New Roman" w:cs="Times New Roman"/>
          <w:sz w:val="28"/>
          <w:szCs w:val="28"/>
        </w:rPr>
        <w:t xml:space="preserve">  К.Д.Ушинского «Проказы старухи-Зимы», сказок про диких животных.</w:t>
      </w:r>
    </w:p>
    <w:p w:rsidR="008079BD" w:rsidRPr="006976D3" w:rsidRDefault="008079BD" w:rsidP="006976D3">
      <w:pPr>
        <w:jc w:val="both"/>
        <w:rPr>
          <w:rFonts w:ascii="Times New Roman" w:hAnsi="Times New Roman" w:cs="Times New Roman"/>
          <w:sz w:val="28"/>
          <w:szCs w:val="28"/>
        </w:rPr>
      </w:pPr>
      <w:r w:rsidRPr="001478E1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Аудиозапись; «сюрприз-мешок»; презентация «Дикие животные»; предметные картинки</w:t>
      </w:r>
      <w:r w:rsidRPr="001478E1">
        <w:rPr>
          <w:rFonts w:ascii="Times New Roman" w:hAnsi="Times New Roman" w:cs="Times New Roman"/>
          <w:sz w:val="28"/>
          <w:szCs w:val="28"/>
        </w:rPr>
        <w:t xml:space="preserve"> для дидакт</w:t>
      </w:r>
      <w:r>
        <w:rPr>
          <w:rFonts w:ascii="Times New Roman" w:hAnsi="Times New Roman" w:cs="Times New Roman"/>
          <w:sz w:val="28"/>
          <w:szCs w:val="28"/>
        </w:rPr>
        <w:t>ической игры «Найди семью малышам»;</w:t>
      </w:r>
      <w:r w:rsidRPr="001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цифры; мольберт; картинки с дикими животными для игры «Угостим животных»; корзина.</w:t>
      </w:r>
    </w:p>
    <w:p w:rsidR="008079BD" w:rsidRDefault="008079BD" w:rsidP="00F31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ООД.</w:t>
      </w:r>
    </w:p>
    <w:p w:rsidR="008079BD" w:rsidRDefault="008079BD" w:rsidP="00F31703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момент. </w:t>
      </w:r>
    </w:p>
    <w:p w:rsidR="008079BD" w:rsidRDefault="008079BD" w:rsidP="00F31703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>Ребята, сегодня к нам пришли гости. Давайте с ними поздороваемся. (Дети здороваются)  Посмотрите, как необычно в нашем зале. Все кругом загадочно и интересно. Присаживайтесь и послушайте  музыку.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079BD" w:rsidRDefault="008079BD" w:rsidP="00F31703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Звучит музыка Антонио Вивальди «Времена года. Февраль».</w:t>
      </w:r>
    </w:p>
    <w:p w:rsidR="008079BD" w:rsidRPr="00EE6205" w:rsidRDefault="008079BD" w:rsidP="00EE6205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это музыка по характеру? (грустная, печальная, спокойная, тихая, нежная) Вы прослушали мелодию Антонио Вивальди из цикла «Времена года».                Как вы думаете, какое время года изобразил в музыке композитор?   (Зима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Правильно, зима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EE6205">
        <w:rPr>
          <w:rFonts w:ascii="Times New Roman" w:hAnsi="Times New Roman" w:cs="Times New Roman"/>
          <w:sz w:val="28"/>
          <w:szCs w:val="28"/>
        </w:rPr>
        <w:t>Сколько  месяцев длится</w:t>
      </w:r>
      <w:r>
        <w:rPr>
          <w:rFonts w:ascii="Times New Roman" w:hAnsi="Times New Roman" w:cs="Times New Roman"/>
          <w:sz w:val="28"/>
          <w:szCs w:val="28"/>
        </w:rPr>
        <w:t xml:space="preserve"> зима?  (Три)  Назовите зимние месяцы. (Декабрь, январь, февраль)  Какой сейчас зимний месяц?  (Февраль)</w:t>
      </w:r>
    </w:p>
    <w:p w:rsidR="008079BD" w:rsidRDefault="008079BD" w:rsidP="00F3170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№2  -  «Зима»)</w:t>
      </w:r>
    </w:p>
    <w:p w:rsidR="008079BD" w:rsidRDefault="008079BD" w:rsidP="00F3170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 Зима щедро укутывает землю серебром снежинок. Она бывает тихая и нежная, игривая и шаловливая, а порой злая и ворчливая.</w:t>
      </w:r>
    </w:p>
    <w:p w:rsidR="008079BD" w:rsidRDefault="008079BD" w:rsidP="00F3170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Запись на слайде №2 «Дует ветер».</w:t>
      </w:r>
    </w:p>
    <w:p w:rsidR="008079BD" w:rsidRDefault="008079BD" w:rsidP="00F31703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 xml:space="preserve">Февральский зимний морозный и сильный ветер принес нам письмо.    Это письмо от Снеговика.  Давайте  прочитаем его.  </w:t>
      </w:r>
    </w:p>
    <w:p w:rsidR="008079BD" w:rsidRDefault="008079BD" w:rsidP="00F31703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(СЛАЙД №3 -  «Письмо Снеговика»)</w:t>
      </w:r>
    </w:p>
    <w:p w:rsidR="008079BD" w:rsidRPr="00154EA9" w:rsidRDefault="008079BD" w:rsidP="00F31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>Вы согласны  пойти? (Да)  Но мы знаем, что в гости без подарка не ходят.  И мы их уже подготовили.   (Дети самостоятельно раскрасили предметы–подарки: морковка, шишка, мышка, веточка, бочонок меда).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8079BD" w:rsidRDefault="008079BD" w:rsidP="00F31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«Кто чем питается?»</w:t>
      </w:r>
    </w:p>
    <w:p w:rsidR="008079BD" w:rsidRDefault="008079BD" w:rsidP="00F31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Расскажите, для кого эти  подарки. </w:t>
      </w:r>
    </w:p>
    <w:p w:rsidR="008079BD" w:rsidRDefault="008079BD" w:rsidP="00F31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Морковка – для зайца. Он травоядное животное.  Шишка – для белки. Она травоядное животное. Мышка – для лисы. Она хищное животное. Веточка – для лося. Он травоядное животное. Бочонок с медом – для медведя. Он хищное животное. Молодцы! Давайте сложим подарки в корзину и отправимся в путь!</w:t>
      </w:r>
    </w:p>
    <w:p w:rsidR="008079BD" w:rsidRDefault="008079BD" w:rsidP="00F3170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Дефектолог: </w:t>
      </w:r>
      <w:r>
        <w:rPr>
          <w:rFonts w:ascii="Times New Roman" w:hAnsi="Times New Roman" w:cs="Times New Roman"/>
          <w:sz w:val="28"/>
          <w:szCs w:val="28"/>
        </w:rPr>
        <w:t xml:space="preserve">Ребята, но для того чтобы попасть в лес, нам надо построить  волшебную дорожку из цифр. Берите карточки с цифрами и выкладывайте слева направо от 1 до 10. Вот и  получилась у нас дорожка из цифр.                        Давайте, назовем все цифры, начиная с самой  маленькой.                                                                       (Дети называют цифры по порядку).  </w:t>
      </w:r>
    </w:p>
    <w:p w:rsidR="008079BD" w:rsidRDefault="008079BD" w:rsidP="00F31703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 «Выложи цифровую дорожку»</w:t>
      </w:r>
    </w:p>
    <w:p w:rsidR="008079BD" w:rsidRDefault="008079BD" w:rsidP="00F31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(Слайд №4 – «Лесная дорожка»)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Дефектолог:</w:t>
      </w:r>
      <w:r>
        <w:rPr>
          <w:rFonts w:ascii="Times New Roman" w:hAnsi="Times New Roman" w:cs="Times New Roman"/>
          <w:sz w:val="28"/>
          <w:szCs w:val="28"/>
        </w:rPr>
        <w:t xml:space="preserve"> По дорожке из цифр пойдем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Мы с нее не повернем</w:t>
      </w:r>
    </w:p>
    <w:p w:rsidR="008079BD" w:rsidRDefault="008079BD" w:rsidP="0057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Друг за другом, тихим шагом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гости в лес придем.    </w:t>
      </w:r>
    </w:p>
    <w:p w:rsidR="008079BD" w:rsidRDefault="008079BD" w:rsidP="00F31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№5 – «Лесная  поляна»)</w:t>
      </w:r>
    </w:p>
    <w:p w:rsidR="008079BD" w:rsidRPr="00D22AF4" w:rsidRDefault="008079BD" w:rsidP="00D22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 xml:space="preserve">Вот и вышли мы на лесную полянку. Деревья стоят неподвижно, как великаны.                                                                                                        </w:t>
      </w:r>
      <w:r w:rsidRPr="00576DE1">
        <w:rPr>
          <w:rFonts w:ascii="Times New Roman" w:hAnsi="Times New Roman" w:cs="Times New Roman"/>
          <w:b/>
          <w:bCs/>
          <w:sz w:val="28"/>
          <w:szCs w:val="28"/>
          <w:u w:val="single"/>
        </w:rPr>
        <w:t>(Появляется Снеговик – Анимация)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а вот и Снеговик нас встречает.                                      Давайте с ним поздороваемся.  (Дети здороваются)                                                                                                                     Он очень рад  видеть нас в своем зимнем лесу.  И предлагает нам поиграть со снежным комом и ответить на его вопросы.  Ну, что готовы отвечать? (Да)</w:t>
      </w:r>
    </w:p>
    <w:p w:rsidR="008079BD" w:rsidRDefault="008079BD" w:rsidP="00F31703">
      <w:pPr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со снежным комом «Думай старательно. Отвечай внимательно».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 xml:space="preserve"> Кто из диких животных выше зайца, а ниже медведя? (Волк, лиса);  Кто из диких животных ниже лисы, но выше белки? (Заяц);               Сколько хвостов у трех бельчат? (3);   Сколько ушей у двух зайчат? (4)  Сколько лап у двух медвежат? (8);   Ай, да молодцы!  Снеговик рад, что вы ответили на все его вопросы.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79BD" w:rsidRDefault="008079BD" w:rsidP="00F31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(СЛАЙД №6 -  «Следы»)                                                                      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Застыл зимний заснеженный лес, будто заколдовала его злая чародейка-зима.  Если приглядеться, то на снегу можно увидеть следы.                                         Как вы думаете, кто их оставил?  (Дикие животные)                                 Посмотрите, Снеговик  радуется, что мы правильно угадали.                                   И предлагает  пойти  нам дальше,  чтобы узнать какие дикие животные живут в его зимнем лесу? (Да).   Ну, что вы готовы идти?  (Да)</w:t>
      </w:r>
    </w:p>
    <w:p w:rsidR="008079BD" w:rsidRPr="00576DE1" w:rsidRDefault="008079BD" w:rsidP="00154E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(СЛАЙД №7 -  «Кружатся</w:t>
      </w:r>
      <w:r w:rsidRPr="00576DE1">
        <w:rPr>
          <w:rFonts w:ascii="Times New Roman" w:hAnsi="Times New Roman" w:cs="Times New Roman"/>
          <w:b/>
          <w:bCs/>
          <w:sz w:val="28"/>
          <w:szCs w:val="28"/>
        </w:rPr>
        <w:t xml:space="preserve">  снежинки»)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А снег все сыплется и серебром ложится на землю. Мы идем по мягкому пушистому снегу, а ноги проваливаются, идти тяжело.                      Давайте наберем еловых веток и разметем себе дорожку и пойдем дальше.         И вот мы пришли с вами в самую глубину леса.                                            Давайте присядем на пенечки и отдохнем.</w:t>
      </w:r>
    </w:p>
    <w:p w:rsidR="008079BD" w:rsidRDefault="008079BD" w:rsidP="00F31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(СЛАЙД №8 -  «Чья тень?») 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на полянке чьи-то тени. Давайте, мы внимательно посмотрим и узнаем, какие животные находятся на полянке.                           (Дети называют силуэты  животных: заяц,  белка,  медведь,  волк,  лиса,  лось).                              Вот мы и узнали, кто живет в зимнем лесу.  Какие это животные? (Дикие животные).  Почему этих животных называют дикими? (Они живут в лесу, сами строят себе жилище и добывают пищу, защищаются от врагов)               Посмотрите, Снеговик  обрадовался  нашей встрече с дикими животными. </w:t>
      </w:r>
    </w:p>
    <w:p w:rsidR="008079BD" w:rsidRDefault="008079BD" w:rsidP="00F31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(СЛАЙД №9 – «Зимний пейзаж»)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Зима – чародейка превратила животных в геометрические фигуры. Посмотрите, вот  на сугробе лежат  они. Собрав геометрические фигуры, вы узнаете, какие животные в них превратились.</w:t>
      </w:r>
    </w:p>
    <w:p w:rsidR="008079BD" w:rsidRPr="00D22AF4" w:rsidRDefault="008079BD" w:rsidP="00D2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Игра «Собери животное»                                                                 </w:t>
      </w:r>
      <w:r w:rsidRPr="002F38CD">
        <w:rPr>
          <w:rFonts w:ascii="Times New Roman" w:hAnsi="Times New Roman" w:cs="Times New Roman"/>
          <w:b/>
          <w:bCs/>
          <w:sz w:val="28"/>
          <w:szCs w:val="28"/>
        </w:rPr>
        <w:t>(Дети собирают и называют,  какое животное собрали 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каких </w:t>
      </w:r>
      <w:r w:rsidRPr="002F38CD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геометрических   фигур)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>Снеговик снова радуется тому,   что вы освободили животных от чар зимы - чародейки.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 У каждого из нас есть семья. Ребята, а вот эти малыши потерялись. (Раздаю картинки детенышей и спрашиваю название детеныша животного детей).   Помогите им найти своих родителей. Их мамы и папы вот  здесь на полянке.   (Дети самостоятельно находят родителей детенышам животных).</w:t>
      </w:r>
    </w:p>
    <w:p w:rsidR="008079BD" w:rsidRPr="00C9602A" w:rsidRDefault="008079BD" w:rsidP="00C960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9A58E9">
        <w:rPr>
          <w:rFonts w:ascii="Times New Roman" w:hAnsi="Times New Roman" w:cs="Times New Roman"/>
          <w:b/>
          <w:bCs/>
          <w:sz w:val="28"/>
          <w:szCs w:val="28"/>
        </w:rPr>
        <w:t>(СЛАЙД №10 – «</w:t>
      </w:r>
      <w:r>
        <w:rPr>
          <w:rFonts w:ascii="Times New Roman" w:hAnsi="Times New Roman" w:cs="Times New Roman"/>
          <w:b/>
          <w:bCs/>
          <w:sz w:val="28"/>
          <w:szCs w:val="28"/>
        </w:rPr>
        <w:t>Зимний лес</w:t>
      </w:r>
      <w:r w:rsidRPr="009A58E9">
        <w:rPr>
          <w:rFonts w:ascii="Times New Roman" w:hAnsi="Times New Roman" w:cs="Times New Roman"/>
          <w:b/>
          <w:bCs/>
          <w:sz w:val="28"/>
          <w:szCs w:val="28"/>
        </w:rPr>
        <w:t>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Упражнение «Семья»                                                                                                                                                                                                                                                             Дефектолог:</w:t>
      </w:r>
      <w:r>
        <w:rPr>
          <w:rFonts w:ascii="Times New Roman" w:hAnsi="Times New Roman" w:cs="Times New Roman"/>
          <w:sz w:val="28"/>
          <w:szCs w:val="28"/>
        </w:rPr>
        <w:t xml:space="preserve"> Кто живет в заячьей семье?  (Заяц, зайчиха и зайчата)                   Кто живет в медвежьей семье? (Медведь, медведица  и медвежата)                                                                                                                                               Кто живет в лосиной семье?  (Лось, лосиха и лосята)                                            Кто живет в лисьей семье?   (Лис, лисица  и лисята)                                                  Кто живет в волчьей семье?  (Волк, волчица и волчата)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Дефектолог: «</w:t>
      </w:r>
      <w:r>
        <w:rPr>
          <w:rFonts w:ascii="Times New Roman" w:hAnsi="Times New Roman" w:cs="Times New Roman"/>
          <w:sz w:val="28"/>
          <w:szCs w:val="28"/>
        </w:rPr>
        <w:t>Какие вы молодцы!» - Снеговик говорит. Помогли найти малышам их семью.</w:t>
      </w:r>
    </w:p>
    <w:p w:rsidR="008079BD" w:rsidRDefault="008079BD" w:rsidP="00F31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«Угостим  животных».                                                 (Магнитная доска: животные – дети прикрепляют угощение)                                          </w:t>
      </w:r>
    </w:p>
    <w:p w:rsidR="008079BD" w:rsidRDefault="008079BD" w:rsidP="002E1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>Мы взяли с собой в дорогу угощение для животных. Давайте будем их угощать. Вспомните, чем питаются дикие животные, и положите угощение рядом с животным.  (Дети самостоятельно раскладывают угощение).  Обрадовались животные и благодарят вас за угощение.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Дефектолог:</w:t>
      </w:r>
      <w:r w:rsidRPr="002E1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пройдем на полянку, присядем на пенечки и отдохнем.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каждого из вас есть свой дом, а у диких животных есть дома? (Да)  Зима замела дома животных  огромными сугробами.  Поможем им найти их дом? (Да) </w:t>
      </w:r>
    </w:p>
    <w:p w:rsidR="008079BD" w:rsidRDefault="008079BD" w:rsidP="00D22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№ 11 - «Чей дом?»)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«Кто где живет?»</w:t>
      </w:r>
    </w:p>
    <w:p w:rsidR="008079BD" w:rsidRDefault="008079BD" w:rsidP="00F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норе  живет кто?  (Лиса)                                                                                           В берлоге зимой спит кто? (Медведь)                                                                     Под  кустиком  живет кто?  (Заяц)                                                                                                                         В дупле живет кто?  (Белка)                                                                                           В логове живет кто? (Волк)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9BD" w:rsidRDefault="008079BD" w:rsidP="006F3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>Снеговик благодарит  вас за то, 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помогли  животным найти их дом.  А дикие животные очень рады  своему дому и мы порадуемся вместе с ними.  Поиграем под музыкальную  распевку «Лиса» со снежными комочками (массажными мячами)                                                                                                                </w:t>
      </w:r>
    </w:p>
    <w:p w:rsidR="008079BD" w:rsidRDefault="008079BD" w:rsidP="006F35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№12 – Музыкальная распевка «Лиса»)                                             </w:t>
      </w:r>
    </w:p>
    <w:p w:rsidR="008079BD" w:rsidRPr="003153BD" w:rsidRDefault="008079BD" w:rsidP="006F358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Дефектолог: </w:t>
      </w:r>
      <w:r>
        <w:rPr>
          <w:sz w:val="28"/>
          <w:szCs w:val="28"/>
        </w:rPr>
        <w:t>Ребята,</w:t>
      </w:r>
      <w:r w:rsidRPr="0046092F">
        <w:rPr>
          <w:sz w:val="28"/>
          <w:szCs w:val="28"/>
        </w:rPr>
        <w:t xml:space="preserve"> животные</w:t>
      </w:r>
      <w:r>
        <w:rPr>
          <w:sz w:val="28"/>
          <w:szCs w:val="28"/>
        </w:rPr>
        <w:t xml:space="preserve"> со Снеговиком</w:t>
      </w:r>
      <w:r w:rsidRPr="0046092F">
        <w:rPr>
          <w:sz w:val="28"/>
          <w:szCs w:val="28"/>
        </w:rPr>
        <w:t xml:space="preserve"> хотят с вами еще поиграть в прятки.</w:t>
      </w:r>
      <w:r>
        <w:rPr>
          <w:sz w:val="28"/>
          <w:szCs w:val="28"/>
        </w:rPr>
        <w:t xml:space="preserve"> Ну, что поиграем, отгадаем, кто из них спрячется? (Да).</w:t>
      </w:r>
    </w:p>
    <w:p w:rsidR="008079BD" w:rsidRPr="0046092F" w:rsidRDefault="008079BD" w:rsidP="00B97BC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№</w:t>
      </w:r>
      <w:r w:rsidRPr="0046092F">
        <w:rPr>
          <w:b/>
          <w:bCs/>
          <w:sz w:val="28"/>
          <w:szCs w:val="28"/>
        </w:rPr>
        <w:t>13, 14,</w:t>
      </w:r>
      <w:r>
        <w:rPr>
          <w:b/>
          <w:bCs/>
          <w:sz w:val="28"/>
          <w:szCs w:val="28"/>
        </w:rPr>
        <w:t xml:space="preserve"> </w:t>
      </w:r>
      <w:r w:rsidRPr="0046092F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, 16, 17, 18</w:t>
      </w:r>
      <w:r w:rsidRPr="0046092F">
        <w:rPr>
          <w:b/>
          <w:bCs/>
          <w:sz w:val="28"/>
          <w:szCs w:val="28"/>
        </w:rPr>
        <w:t xml:space="preserve"> «Кто спрятался»)</w:t>
      </w:r>
    </w:p>
    <w:p w:rsidR="008079BD" w:rsidRDefault="008079BD" w:rsidP="00F3170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>Ай, да м</w:t>
      </w:r>
      <w:r w:rsidRPr="006976D3">
        <w:rPr>
          <w:rFonts w:ascii="Times New Roman" w:hAnsi="Times New Roman" w:cs="Times New Roman"/>
          <w:sz w:val="28"/>
          <w:szCs w:val="28"/>
        </w:rPr>
        <w:t>олодцы!</w:t>
      </w:r>
      <w:r>
        <w:rPr>
          <w:rFonts w:ascii="Times New Roman" w:hAnsi="Times New Roman" w:cs="Times New Roman"/>
          <w:sz w:val="28"/>
          <w:szCs w:val="28"/>
        </w:rPr>
        <w:t xml:space="preserve"> Всех отгадали, какие вы все внимательные.</w:t>
      </w:r>
    </w:p>
    <w:p w:rsidR="008079BD" w:rsidRDefault="008079BD" w:rsidP="00360F1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B97BC5">
        <w:rPr>
          <w:rFonts w:ascii="Times New Roman" w:hAnsi="Times New Roman" w:cs="Times New Roman"/>
          <w:b/>
          <w:bCs/>
          <w:sz w:val="28"/>
          <w:szCs w:val="28"/>
        </w:rPr>
        <w:t>(СЛАЙД №19 «Снеговик с мешком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BC5">
        <w:rPr>
          <w:rFonts w:ascii="Times New Roman" w:hAnsi="Times New Roman" w:cs="Times New Roman"/>
          <w:b/>
          <w:bCs/>
          <w:sz w:val="28"/>
          <w:szCs w:val="28"/>
        </w:rPr>
        <w:t>подарками»)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8079BD" w:rsidRPr="00D24090" w:rsidRDefault="008079BD" w:rsidP="00D2409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Дефектолог: </w:t>
      </w:r>
      <w:r>
        <w:rPr>
          <w:sz w:val="28"/>
          <w:szCs w:val="28"/>
        </w:rPr>
        <w:t>Снеговику очень приятно, что  вы такие смелые, добрые и все знаете о диких животных. Он благодарит вас за помощь лесным жителям  и  дарит  мешок с подарками. Мы откроем его тогда, когда вернемся в детский сад.           (Дети благодарят за угощение Снеговика и прощаются)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079BD" w:rsidRDefault="008079BD" w:rsidP="00F31703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Ребята, но нам пора возвращаться в детский сад.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Для того чтобы вернуться в детский сад надо построить дорогу из цифр от 10 до 1.  Итак,  берите карточки с цифрами и выкладывайте слева направо </w:t>
      </w:r>
      <w:r>
        <w:rPr>
          <w:b/>
          <w:bCs/>
          <w:sz w:val="28"/>
          <w:szCs w:val="28"/>
        </w:rPr>
        <w:t>«Цифровую дорожку»</w:t>
      </w:r>
      <w:r>
        <w:rPr>
          <w:sz w:val="28"/>
          <w:szCs w:val="28"/>
        </w:rPr>
        <w:t xml:space="preserve">. Вот  у нас снова получилась дорожка из цифр. Давайте, назовем все цифры, начиная с самой большой.  (Дети называют цифры обратно)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</w:p>
    <w:p w:rsidR="008079BD" w:rsidRPr="00B97BC5" w:rsidRDefault="008079BD" w:rsidP="003153B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№20–«Лесная дорожка»)                                                                                                                            Игра  «Выложи цифровую дорожку»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Дефектолог:</w:t>
      </w:r>
      <w:r>
        <w:rPr>
          <w:sz w:val="28"/>
          <w:szCs w:val="28"/>
        </w:rPr>
        <w:t xml:space="preserve">  По дорожке из цифр  пойдем</w:t>
      </w:r>
    </w:p>
    <w:p w:rsidR="008079BD" w:rsidRDefault="008079BD" w:rsidP="00F31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Мы с нее не повернем</w:t>
      </w:r>
    </w:p>
    <w:p w:rsidR="008079BD" w:rsidRDefault="008079BD" w:rsidP="00F31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Друг за другом, тихим шагом</w:t>
      </w:r>
    </w:p>
    <w:p w:rsidR="008079BD" w:rsidRDefault="008079BD" w:rsidP="00F31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 детский сад  придем.                                               </w:t>
      </w:r>
    </w:p>
    <w:p w:rsidR="008079BD" w:rsidRDefault="008079BD" w:rsidP="00F31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№21 – «Детский сад»)</w:t>
      </w:r>
    </w:p>
    <w:p w:rsidR="008079BD" w:rsidRDefault="008079BD" w:rsidP="003153B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 Вот мы и вернулись в детский сад. Где мы побывали?                       ( В лесу, в гостях у Снеговика и диких животных).                                                     Вам понравилось наше путешествие? (Да)   Мы сделали много добрых и полезных дел.   Вы все сегодня молодцы! Ребята, попрощаемся с гостями и пойдем в группу.  (Дети прощаются и уходят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).                                                   </w:t>
      </w:r>
    </w:p>
    <w:p w:rsidR="008079BD" w:rsidRDefault="008079BD" w:rsidP="003153B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(СЛАЙД №22 – «Спасибо за внимание»)</w:t>
      </w:r>
    </w:p>
    <w:p w:rsidR="008079BD" w:rsidRDefault="008079BD" w:rsidP="00697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9BD" w:rsidRDefault="008079BD" w:rsidP="00697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9BD" w:rsidRDefault="008079BD" w:rsidP="00697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9BD" w:rsidRDefault="008079BD" w:rsidP="006976D3">
      <w:pPr>
        <w:rPr>
          <w:rFonts w:ascii="Times New Roman" w:hAnsi="Times New Roman" w:cs="Times New Roman"/>
          <w:sz w:val="28"/>
          <w:szCs w:val="28"/>
        </w:rPr>
      </w:pPr>
    </w:p>
    <w:p w:rsidR="008079BD" w:rsidRDefault="008079BD" w:rsidP="006976D3">
      <w:pPr>
        <w:rPr>
          <w:rFonts w:ascii="Times New Roman" w:hAnsi="Times New Roman" w:cs="Times New Roman"/>
          <w:sz w:val="28"/>
          <w:szCs w:val="28"/>
        </w:rPr>
      </w:pPr>
    </w:p>
    <w:p w:rsidR="008079BD" w:rsidRDefault="008079BD" w:rsidP="006976D3">
      <w:pPr>
        <w:rPr>
          <w:rFonts w:ascii="Times New Roman" w:hAnsi="Times New Roman" w:cs="Times New Roman"/>
          <w:sz w:val="28"/>
          <w:szCs w:val="28"/>
        </w:rPr>
      </w:pPr>
    </w:p>
    <w:p w:rsidR="008079BD" w:rsidRDefault="008079BD" w:rsidP="006976D3">
      <w:pPr>
        <w:rPr>
          <w:rFonts w:ascii="Times New Roman" w:hAnsi="Times New Roman" w:cs="Times New Roman"/>
          <w:sz w:val="28"/>
          <w:szCs w:val="28"/>
        </w:rPr>
      </w:pPr>
    </w:p>
    <w:p w:rsidR="008079BD" w:rsidRDefault="008079BD" w:rsidP="006976D3">
      <w:pPr>
        <w:rPr>
          <w:rFonts w:ascii="Times New Roman" w:hAnsi="Times New Roman" w:cs="Times New Roman"/>
          <w:sz w:val="28"/>
          <w:szCs w:val="28"/>
        </w:rPr>
      </w:pPr>
    </w:p>
    <w:p w:rsidR="008079BD" w:rsidRDefault="008079BD" w:rsidP="006976D3">
      <w:pPr>
        <w:rPr>
          <w:rFonts w:ascii="Times New Roman" w:hAnsi="Times New Roman" w:cs="Times New Roman"/>
          <w:sz w:val="28"/>
          <w:szCs w:val="28"/>
        </w:rPr>
      </w:pPr>
    </w:p>
    <w:p w:rsidR="008079BD" w:rsidRDefault="008079BD" w:rsidP="006976D3">
      <w:pPr>
        <w:rPr>
          <w:rFonts w:ascii="Times New Roman" w:hAnsi="Times New Roman" w:cs="Times New Roman"/>
          <w:sz w:val="28"/>
          <w:szCs w:val="28"/>
        </w:rPr>
      </w:pPr>
    </w:p>
    <w:p w:rsidR="008079BD" w:rsidRDefault="008079BD" w:rsidP="006976D3">
      <w:pPr>
        <w:rPr>
          <w:rFonts w:ascii="Times New Roman" w:hAnsi="Times New Roman" w:cs="Times New Roman"/>
          <w:sz w:val="28"/>
          <w:szCs w:val="28"/>
        </w:rPr>
      </w:pPr>
    </w:p>
    <w:p w:rsidR="008079BD" w:rsidRDefault="008079BD" w:rsidP="006976D3">
      <w:pPr>
        <w:rPr>
          <w:rFonts w:ascii="Times New Roman" w:hAnsi="Times New Roman" w:cs="Times New Roman"/>
          <w:sz w:val="28"/>
          <w:szCs w:val="28"/>
        </w:rPr>
      </w:pPr>
    </w:p>
    <w:p w:rsidR="008079BD" w:rsidRDefault="008079BD" w:rsidP="006976D3">
      <w:pPr>
        <w:rPr>
          <w:rFonts w:ascii="Times New Roman" w:hAnsi="Times New Roman" w:cs="Times New Roman"/>
          <w:sz w:val="28"/>
          <w:szCs w:val="28"/>
        </w:rPr>
      </w:pPr>
    </w:p>
    <w:p w:rsidR="008079BD" w:rsidRDefault="008079BD" w:rsidP="006976D3">
      <w:pPr>
        <w:rPr>
          <w:rFonts w:ascii="Times New Roman" w:hAnsi="Times New Roman" w:cs="Times New Roman"/>
          <w:sz w:val="28"/>
          <w:szCs w:val="28"/>
        </w:rPr>
      </w:pPr>
    </w:p>
    <w:p w:rsidR="008079BD" w:rsidRDefault="008079BD" w:rsidP="002679D5">
      <w:pPr>
        <w:rPr>
          <w:rFonts w:ascii="Times New Roman" w:hAnsi="Times New Roman" w:cs="Times New Roman"/>
          <w:sz w:val="28"/>
          <w:szCs w:val="28"/>
        </w:rPr>
      </w:pPr>
    </w:p>
    <w:sectPr w:rsidR="008079BD" w:rsidSect="00154EA9">
      <w:headerReference w:type="default" r:id="rId7"/>
      <w:pgSz w:w="11906" w:h="16838"/>
      <w:pgMar w:top="1134" w:right="850" w:bottom="719" w:left="1320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BD" w:rsidRDefault="008079BD" w:rsidP="00386098">
      <w:pPr>
        <w:spacing w:after="0" w:line="240" w:lineRule="auto"/>
      </w:pPr>
      <w:r>
        <w:separator/>
      </w:r>
    </w:p>
  </w:endnote>
  <w:endnote w:type="continuationSeparator" w:id="1">
    <w:p w:rsidR="008079BD" w:rsidRDefault="008079BD" w:rsidP="0038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BD" w:rsidRDefault="008079BD" w:rsidP="00386098">
      <w:pPr>
        <w:spacing w:after="0" w:line="240" w:lineRule="auto"/>
      </w:pPr>
      <w:r>
        <w:separator/>
      </w:r>
    </w:p>
  </w:footnote>
  <w:footnote w:type="continuationSeparator" w:id="1">
    <w:p w:rsidR="008079BD" w:rsidRDefault="008079BD" w:rsidP="0038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BD" w:rsidRDefault="008079B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079BD" w:rsidRDefault="008079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584"/>
    <w:multiLevelType w:val="hybridMultilevel"/>
    <w:tmpl w:val="1A16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206"/>
    <w:rsid w:val="00007747"/>
    <w:rsid w:val="00014B67"/>
    <w:rsid w:val="00022BBF"/>
    <w:rsid w:val="00030E3E"/>
    <w:rsid w:val="00032A66"/>
    <w:rsid w:val="00043909"/>
    <w:rsid w:val="000455C2"/>
    <w:rsid w:val="0006290E"/>
    <w:rsid w:val="00075035"/>
    <w:rsid w:val="00075E03"/>
    <w:rsid w:val="00075E5D"/>
    <w:rsid w:val="00077EF0"/>
    <w:rsid w:val="00096E88"/>
    <w:rsid w:val="000A0CF6"/>
    <w:rsid w:val="000B09E1"/>
    <w:rsid w:val="000B6647"/>
    <w:rsid w:val="000C5ED3"/>
    <w:rsid w:val="000C6DD5"/>
    <w:rsid w:val="000D02E4"/>
    <w:rsid w:val="000D06EE"/>
    <w:rsid w:val="000E1008"/>
    <w:rsid w:val="000E4B90"/>
    <w:rsid w:val="000F6C58"/>
    <w:rsid w:val="001051A3"/>
    <w:rsid w:val="00111CFE"/>
    <w:rsid w:val="0011231B"/>
    <w:rsid w:val="0012385A"/>
    <w:rsid w:val="00133EB0"/>
    <w:rsid w:val="00136D03"/>
    <w:rsid w:val="00143AA7"/>
    <w:rsid w:val="001478E1"/>
    <w:rsid w:val="0015361F"/>
    <w:rsid w:val="00154EA9"/>
    <w:rsid w:val="0015789D"/>
    <w:rsid w:val="001820C8"/>
    <w:rsid w:val="001841B1"/>
    <w:rsid w:val="00185A2C"/>
    <w:rsid w:val="001A074A"/>
    <w:rsid w:val="001B00B0"/>
    <w:rsid w:val="001B39F5"/>
    <w:rsid w:val="001C08D4"/>
    <w:rsid w:val="001C2E72"/>
    <w:rsid w:val="001C5655"/>
    <w:rsid w:val="001D3809"/>
    <w:rsid w:val="001D3F47"/>
    <w:rsid w:val="001D474B"/>
    <w:rsid w:val="001E0415"/>
    <w:rsid w:val="001E536D"/>
    <w:rsid w:val="001E566D"/>
    <w:rsid w:val="001F0D43"/>
    <w:rsid w:val="00210F2E"/>
    <w:rsid w:val="00212DC0"/>
    <w:rsid w:val="00217934"/>
    <w:rsid w:val="00221AF6"/>
    <w:rsid w:val="00222D8F"/>
    <w:rsid w:val="00231762"/>
    <w:rsid w:val="002334F0"/>
    <w:rsid w:val="00234B96"/>
    <w:rsid w:val="0023548D"/>
    <w:rsid w:val="00245A6A"/>
    <w:rsid w:val="0024690B"/>
    <w:rsid w:val="00250B75"/>
    <w:rsid w:val="00250D85"/>
    <w:rsid w:val="00252D3C"/>
    <w:rsid w:val="002679D5"/>
    <w:rsid w:val="00267C34"/>
    <w:rsid w:val="002744E1"/>
    <w:rsid w:val="00297C90"/>
    <w:rsid w:val="002B102E"/>
    <w:rsid w:val="002C04F6"/>
    <w:rsid w:val="002C65B4"/>
    <w:rsid w:val="002D7E72"/>
    <w:rsid w:val="002E1BCB"/>
    <w:rsid w:val="002E2BF4"/>
    <w:rsid w:val="002E751F"/>
    <w:rsid w:val="002F1A18"/>
    <w:rsid w:val="002F1E94"/>
    <w:rsid w:val="002F38CD"/>
    <w:rsid w:val="002F6D31"/>
    <w:rsid w:val="0030208F"/>
    <w:rsid w:val="00304543"/>
    <w:rsid w:val="003048E0"/>
    <w:rsid w:val="00305635"/>
    <w:rsid w:val="00305A24"/>
    <w:rsid w:val="00306DCB"/>
    <w:rsid w:val="003153BD"/>
    <w:rsid w:val="00320E70"/>
    <w:rsid w:val="00321099"/>
    <w:rsid w:val="003236AD"/>
    <w:rsid w:val="003437CA"/>
    <w:rsid w:val="0034438C"/>
    <w:rsid w:val="003450B2"/>
    <w:rsid w:val="00353111"/>
    <w:rsid w:val="0035545F"/>
    <w:rsid w:val="00360F1A"/>
    <w:rsid w:val="00361935"/>
    <w:rsid w:val="00362EF1"/>
    <w:rsid w:val="0037420D"/>
    <w:rsid w:val="0038003E"/>
    <w:rsid w:val="00381EC2"/>
    <w:rsid w:val="00386098"/>
    <w:rsid w:val="003911D3"/>
    <w:rsid w:val="00393E7B"/>
    <w:rsid w:val="0039450F"/>
    <w:rsid w:val="003966A0"/>
    <w:rsid w:val="003B37D9"/>
    <w:rsid w:val="003B4D31"/>
    <w:rsid w:val="003C5E95"/>
    <w:rsid w:val="003E4532"/>
    <w:rsid w:val="003F1C36"/>
    <w:rsid w:val="003F7279"/>
    <w:rsid w:val="00423688"/>
    <w:rsid w:val="004279B7"/>
    <w:rsid w:val="00430ED6"/>
    <w:rsid w:val="00432AA2"/>
    <w:rsid w:val="00440AC2"/>
    <w:rsid w:val="004445D0"/>
    <w:rsid w:val="00444921"/>
    <w:rsid w:val="0046092F"/>
    <w:rsid w:val="00465DDB"/>
    <w:rsid w:val="00470352"/>
    <w:rsid w:val="0047349A"/>
    <w:rsid w:val="00483FC8"/>
    <w:rsid w:val="00496EE6"/>
    <w:rsid w:val="00497643"/>
    <w:rsid w:val="004A12C7"/>
    <w:rsid w:val="004A6232"/>
    <w:rsid w:val="004B0FC7"/>
    <w:rsid w:val="004B5A52"/>
    <w:rsid w:val="004C2646"/>
    <w:rsid w:val="004D7EB5"/>
    <w:rsid w:val="004E49DD"/>
    <w:rsid w:val="004E60C3"/>
    <w:rsid w:val="004F14F3"/>
    <w:rsid w:val="005021D3"/>
    <w:rsid w:val="0050444C"/>
    <w:rsid w:val="005111EB"/>
    <w:rsid w:val="005124A0"/>
    <w:rsid w:val="00524B4A"/>
    <w:rsid w:val="00526504"/>
    <w:rsid w:val="00526FD5"/>
    <w:rsid w:val="005341A9"/>
    <w:rsid w:val="00534FC2"/>
    <w:rsid w:val="00540609"/>
    <w:rsid w:val="00560EA4"/>
    <w:rsid w:val="00561FDC"/>
    <w:rsid w:val="005632A8"/>
    <w:rsid w:val="005639C8"/>
    <w:rsid w:val="0057291D"/>
    <w:rsid w:val="00573AE8"/>
    <w:rsid w:val="00576DE1"/>
    <w:rsid w:val="005772D8"/>
    <w:rsid w:val="0059531E"/>
    <w:rsid w:val="005A2F2E"/>
    <w:rsid w:val="005A3F98"/>
    <w:rsid w:val="005A4D7B"/>
    <w:rsid w:val="005A67AE"/>
    <w:rsid w:val="005B27F5"/>
    <w:rsid w:val="005C19F7"/>
    <w:rsid w:val="005C5FF9"/>
    <w:rsid w:val="005D4C67"/>
    <w:rsid w:val="0060427B"/>
    <w:rsid w:val="006068B1"/>
    <w:rsid w:val="006269FA"/>
    <w:rsid w:val="00626C0A"/>
    <w:rsid w:val="00634F92"/>
    <w:rsid w:val="006378BF"/>
    <w:rsid w:val="006450DE"/>
    <w:rsid w:val="00645CF8"/>
    <w:rsid w:val="0065786A"/>
    <w:rsid w:val="006600E8"/>
    <w:rsid w:val="00660D67"/>
    <w:rsid w:val="00664CA9"/>
    <w:rsid w:val="00666320"/>
    <w:rsid w:val="00670B3D"/>
    <w:rsid w:val="0067231A"/>
    <w:rsid w:val="00680DA6"/>
    <w:rsid w:val="00692CB7"/>
    <w:rsid w:val="0069483B"/>
    <w:rsid w:val="006976D3"/>
    <w:rsid w:val="006A2CAB"/>
    <w:rsid w:val="006A6C26"/>
    <w:rsid w:val="006D1CEA"/>
    <w:rsid w:val="006E03B0"/>
    <w:rsid w:val="006F3580"/>
    <w:rsid w:val="006F3DE7"/>
    <w:rsid w:val="00703E64"/>
    <w:rsid w:val="0071640F"/>
    <w:rsid w:val="00717804"/>
    <w:rsid w:val="00726B44"/>
    <w:rsid w:val="007374ED"/>
    <w:rsid w:val="007419E8"/>
    <w:rsid w:val="007463E2"/>
    <w:rsid w:val="00754BB6"/>
    <w:rsid w:val="007557A0"/>
    <w:rsid w:val="00756432"/>
    <w:rsid w:val="007640D8"/>
    <w:rsid w:val="00771EFA"/>
    <w:rsid w:val="007A17AB"/>
    <w:rsid w:val="007C3F73"/>
    <w:rsid w:val="007C6987"/>
    <w:rsid w:val="007E4BB5"/>
    <w:rsid w:val="007F27E6"/>
    <w:rsid w:val="007F737D"/>
    <w:rsid w:val="008016C1"/>
    <w:rsid w:val="00803C82"/>
    <w:rsid w:val="00803E10"/>
    <w:rsid w:val="00804EE5"/>
    <w:rsid w:val="008079BD"/>
    <w:rsid w:val="008126C5"/>
    <w:rsid w:val="008236D9"/>
    <w:rsid w:val="00840C50"/>
    <w:rsid w:val="0084527B"/>
    <w:rsid w:val="00845615"/>
    <w:rsid w:val="008528A5"/>
    <w:rsid w:val="00863239"/>
    <w:rsid w:val="0086634F"/>
    <w:rsid w:val="00876749"/>
    <w:rsid w:val="00880295"/>
    <w:rsid w:val="0088097D"/>
    <w:rsid w:val="008A0D87"/>
    <w:rsid w:val="008A3085"/>
    <w:rsid w:val="008A49D4"/>
    <w:rsid w:val="008A7636"/>
    <w:rsid w:val="008B3725"/>
    <w:rsid w:val="008C0D58"/>
    <w:rsid w:val="008C1CBE"/>
    <w:rsid w:val="008D41EC"/>
    <w:rsid w:val="008D4388"/>
    <w:rsid w:val="008D441E"/>
    <w:rsid w:val="008E41DC"/>
    <w:rsid w:val="008F2A5B"/>
    <w:rsid w:val="0090150E"/>
    <w:rsid w:val="0090554C"/>
    <w:rsid w:val="00912228"/>
    <w:rsid w:val="00917177"/>
    <w:rsid w:val="00921D9F"/>
    <w:rsid w:val="00921F87"/>
    <w:rsid w:val="00924E99"/>
    <w:rsid w:val="0092562F"/>
    <w:rsid w:val="00936318"/>
    <w:rsid w:val="009371C9"/>
    <w:rsid w:val="00944CD7"/>
    <w:rsid w:val="00950343"/>
    <w:rsid w:val="00952F4D"/>
    <w:rsid w:val="00956F90"/>
    <w:rsid w:val="00957B21"/>
    <w:rsid w:val="0096319B"/>
    <w:rsid w:val="0097563F"/>
    <w:rsid w:val="00976A4E"/>
    <w:rsid w:val="009A523C"/>
    <w:rsid w:val="009A58E9"/>
    <w:rsid w:val="009A6B44"/>
    <w:rsid w:val="009C0C70"/>
    <w:rsid w:val="009C1DFC"/>
    <w:rsid w:val="009C2FA2"/>
    <w:rsid w:val="009C77CA"/>
    <w:rsid w:val="009D083B"/>
    <w:rsid w:val="009D6D67"/>
    <w:rsid w:val="009E31EF"/>
    <w:rsid w:val="009E4F04"/>
    <w:rsid w:val="009E7713"/>
    <w:rsid w:val="00A03F57"/>
    <w:rsid w:val="00A07CB1"/>
    <w:rsid w:val="00A139CF"/>
    <w:rsid w:val="00A23876"/>
    <w:rsid w:val="00A33518"/>
    <w:rsid w:val="00A3417D"/>
    <w:rsid w:val="00A362F2"/>
    <w:rsid w:val="00A41D25"/>
    <w:rsid w:val="00A5492C"/>
    <w:rsid w:val="00A632CF"/>
    <w:rsid w:val="00A64D83"/>
    <w:rsid w:val="00A65048"/>
    <w:rsid w:val="00A7397D"/>
    <w:rsid w:val="00A83D3A"/>
    <w:rsid w:val="00A948DB"/>
    <w:rsid w:val="00AB6541"/>
    <w:rsid w:val="00AD6D14"/>
    <w:rsid w:val="00AE2101"/>
    <w:rsid w:val="00B012E8"/>
    <w:rsid w:val="00B023A3"/>
    <w:rsid w:val="00B14B7E"/>
    <w:rsid w:val="00B1534D"/>
    <w:rsid w:val="00B211E5"/>
    <w:rsid w:val="00B22A7A"/>
    <w:rsid w:val="00B318EA"/>
    <w:rsid w:val="00B31D55"/>
    <w:rsid w:val="00B32B47"/>
    <w:rsid w:val="00B3676A"/>
    <w:rsid w:val="00B40C49"/>
    <w:rsid w:val="00B46CAC"/>
    <w:rsid w:val="00B55AF5"/>
    <w:rsid w:val="00B60FD0"/>
    <w:rsid w:val="00B64E20"/>
    <w:rsid w:val="00B70A16"/>
    <w:rsid w:val="00B7526A"/>
    <w:rsid w:val="00B77F3C"/>
    <w:rsid w:val="00B813F4"/>
    <w:rsid w:val="00B84C23"/>
    <w:rsid w:val="00B84D01"/>
    <w:rsid w:val="00B90107"/>
    <w:rsid w:val="00B962F8"/>
    <w:rsid w:val="00B97BC5"/>
    <w:rsid w:val="00BA75F4"/>
    <w:rsid w:val="00BC04E1"/>
    <w:rsid w:val="00BC1C71"/>
    <w:rsid w:val="00BC25F4"/>
    <w:rsid w:val="00BC2A7C"/>
    <w:rsid w:val="00BC581F"/>
    <w:rsid w:val="00BD65AB"/>
    <w:rsid w:val="00BF6308"/>
    <w:rsid w:val="00C12520"/>
    <w:rsid w:val="00C1314B"/>
    <w:rsid w:val="00C14D48"/>
    <w:rsid w:val="00C1751E"/>
    <w:rsid w:val="00C2449D"/>
    <w:rsid w:val="00C254B6"/>
    <w:rsid w:val="00C33129"/>
    <w:rsid w:val="00C35873"/>
    <w:rsid w:val="00C37280"/>
    <w:rsid w:val="00C51C8C"/>
    <w:rsid w:val="00C722C2"/>
    <w:rsid w:val="00C77FC8"/>
    <w:rsid w:val="00C8218F"/>
    <w:rsid w:val="00C85BEA"/>
    <w:rsid w:val="00C94884"/>
    <w:rsid w:val="00C9602A"/>
    <w:rsid w:val="00C961A9"/>
    <w:rsid w:val="00CA57B7"/>
    <w:rsid w:val="00CB3FE5"/>
    <w:rsid w:val="00CB40CC"/>
    <w:rsid w:val="00CB7DF3"/>
    <w:rsid w:val="00CC2AC8"/>
    <w:rsid w:val="00CD13A7"/>
    <w:rsid w:val="00CD4F82"/>
    <w:rsid w:val="00CD6550"/>
    <w:rsid w:val="00CE6134"/>
    <w:rsid w:val="00CF49B3"/>
    <w:rsid w:val="00D01A78"/>
    <w:rsid w:val="00D04E03"/>
    <w:rsid w:val="00D14584"/>
    <w:rsid w:val="00D146B9"/>
    <w:rsid w:val="00D21AC5"/>
    <w:rsid w:val="00D22AF4"/>
    <w:rsid w:val="00D239C6"/>
    <w:rsid w:val="00D24090"/>
    <w:rsid w:val="00D26512"/>
    <w:rsid w:val="00D26739"/>
    <w:rsid w:val="00D34287"/>
    <w:rsid w:val="00D35AA7"/>
    <w:rsid w:val="00D44A0E"/>
    <w:rsid w:val="00D451EE"/>
    <w:rsid w:val="00D50B6E"/>
    <w:rsid w:val="00D5180F"/>
    <w:rsid w:val="00D54CB4"/>
    <w:rsid w:val="00D6238F"/>
    <w:rsid w:val="00D63ECE"/>
    <w:rsid w:val="00D666BA"/>
    <w:rsid w:val="00D67FE7"/>
    <w:rsid w:val="00D7242A"/>
    <w:rsid w:val="00D83D60"/>
    <w:rsid w:val="00D92DB1"/>
    <w:rsid w:val="00D97204"/>
    <w:rsid w:val="00DA0C2D"/>
    <w:rsid w:val="00DA364D"/>
    <w:rsid w:val="00DC3241"/>
    <w:rsid w:val="00DC3DBF"/>
    <w:rsid w:val="00DC7ADC"/>
    <w:rsid w:val="00E11D0D"/>
    <w:rsid w:val="00E21089"/>
    <w:rsid w:val="00E32E60"/>
    <w:rsid w:val="00E423F1"/>
    <w:rsid w:val="00E463FE"/>
    <w:rsid w:val="00E46875"/>
    <w:rsid w:val="00E54359"/>
    <w:rsid w:val="00E76C4A"/>
    <w:rsid w:val="00E82C90"/>
    <w:rsid w:val="00E8521C"/>
    <w:rsid w:val="00E925F2"/>
    <w:rsid w:val="00EC4E2C"/>
    <w:rsid w:val="00ED656F"/>
    <w:rsid w:val="00EE0206"/>
    <w:rsid w:val="00EE6205"/>
    <w:rsid w:val="00F05982"/>
    <w:rsid w:val="00F31703"/>
    <w:rsid w:val="00F3358E"/>
    <w:rsid w:val="00F36F95"/>
    <w:rsid w:val="00F4030E"/>
    <w:rsid w:val="00F40439"/>
    <w:rsid w:val="00F526E0"/>
    <w:rsid w:val="00F54210"/>
    <w:rsid w:val="00F64085"/>
    <w:rsid w:val="00F85747"/>
    <w:rsid w:val="00F85B09"/>
    <w:rsid w:val="00F85F9B"/>
    <w:rsid w:val="00FA1283"/>
    <w:rsid w:val="00FA572A"/>
    <w:rsid w:val="00FA579D"/>
    <w:rsid w:val="00FA7E1D"/>
    <w:rsid w:val="00FB383B"/>
    <w:rsid w:val="00FB6AB5"/>
    <w:rsid w:val="00FC140D"/>
    <w:rsid w:val="00FC5504"/>
    <w:rsid w:val="00FC7DFB"/>
    <w:rsid w:val="00FD7D9E"/>
    <w:rsid w:val="00FF024E"/>
    <w:rsid w:val="00FF38AF"/>
    <w:rsid w:val="00FF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0206"/>
    <w:pPr>
      <w:ind w:left="720"/>
    </w:pPr>
  </w:style>
  <w:style w:type="paragraph" w:styleId="Header">
    <w:name w:val="header"/>
    <w:basedOn w:val="Normal"/>
    <w:link w:val="HeaderChar"/>
    <w:uiPriority w:val="99"/>
    <w:rsid w:val="00EE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206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16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1592</TotalTime>
  <Pages>7</Pages>
  <Words>2022</Words>
  <Characters>11531</Characters>
  <Application>Microsoft Office Outlook</Application>
  <DocSecurity>0</DocSecurity>
  <Lines>0</Lines>
  <Paragraphs>0</Paragraphs>
  <ScaleCrop>false</ScaleCrop>
  <Company>JUMO-SAMSON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Татьяна Алексеевна</dc:title>
  <dc:subject/>
  <dc:creator>Татьяна</dc:creator>
  <cp:keywords/>
  <dc:description/>
  <cp:lastModifiedBy>1</cp:lastModifiedBy>
  <cp:revision>68</cp:revision>
  <cp:lastPrinted>2014-02-18T09:04:00Z</cp:lastPrinted>
  <dcterms:created xsi:type="dcterms:W3CDTF">2014-01-17T15:39:00Z</dcterms:created>
  <dcterms:modified xsi:type="dcterms:W3CDTF">2014-02-19T16:11:00Z</dcterms:modified>
</cp:coreProperties>
</file>