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7" w:rsidRDefault="003D49A7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3D49A7" w:rsidRPr="00EB1846" w:rsidRDefault="003D49A7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3D49A7" w:rsidRPr="005B452B" w:rsidRDefault="003D49A7" w:rsidP="005A2CFD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3D49A7" w:rsidRPr="005B452B" w:rsidRDefault="003D49A7" w:rsidP="005A2CFD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3D49A7" w:rsidRPr="005B452B" w:rsidRDefault="003D49A7" w:rsidP="005A2CFD">
      <w:pPr>
        <w:pStyle w:val="BodyTextIndent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3D49A7" w:rsidRPr="005B452B" w:rsidRDefault="003D49A7" w:rsidP="005A2CFD">
      <w:pPr>
        <w:pStyle w:val="BodyTextIndent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3D49A7" w:rsidRPr="005B452B" w:rsidRDefault="003D49A7" w:rsidP="005A2CFD">
      <w:pPr>
        <w:pStyle w:val="BodyTextIndent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3D49A7" w:rsidRPr="005B452B" w:rsidRDefault="003D49A7" w:rsidP="005A2CFD">
      <w:pPr>
        <w:pStyle w:val="BodyTextIndent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3D49A7" w:rsidRPr="005B452B" w:rsidRDefault="003D49A7" w:rsidP="005A2CFD">
      <w:pPr>
        <w:pStyle w:val="BodyTextIndent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3D49A7" w:rsidRDefault="003D49A7" w:rsidP="005A2CFD">
      <w:pPr>
        <w:jc w:val="center"/>
        <w:rPr>
          <w:b/>
        </w:rPr>
      </w:pPr>
      <w:r w:rsidRPr="00AB15C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Ytyg" style="width:168pt;height:168pt;visibility:visible">
            <v:imagedata r:id="rId5" o:title=""/>
          </v:shape>
        </w:pict>
      </w:r>
    </w:p>
    <w:p w:rsidR="003D49A7" w:rsidRDefault="003D49A7" w:rsidP="005A2CFD">
      <w:pPr>
        <w:jc w:val="center"/>
        <w:rPr>
          <w:b/>
        </w:rPr>
      </w:pPr>
    </w:p>
    <w:p w:rsidR="003D49A7" w:rsidRDefault="003D49A7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</w:p>
    <w:p w:rsidR="003D49A7" w:rsidRPr="005B452B" w:rsidRDefault="003D49A7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3D49A7" w:rsidRPr="005B452B" w:rsidRDefault="003D49A7" w:rsidP="005A2CFD">
      <w:pPr>
        <w:ind w:left="193" w:right="278"/>
        <w:jc w:val="both"/>
        <w:rPr>
          <w:b/>
        </w:rPr>
      </w:pPr>
    </w:p>
    <w:p w:rsidR="003D49A7" w:rsidRDefault="003D49A7" w:rsidP="005A2CFD">
      <w:pPr>
        <w:numPr>
          <w:ilvl w:val="0"/>
          <w:numId w:val="1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3D49A7" w:rsidRPr="00EB1846" w:rsidRDefault="003D49A7" w:rsidP="005A2CFD">
      <w:pPr>
        <w:ind w:left="180" w:right="278"/>
        <w:rPr>
          <w:sz w:val="16"/>
          <w:szCs w:val="16"/>
        </w:rPr>
      </w:pPr>
    </w:p>
    <w:p w:rsidR="003D49A7" w:rsidRDefault="003D49A7" w:rsidP="005A2CFD">
      <w:pPr>
        <w:numPr>
          <w:ilvl w:val="0"/>
          <w:numId w:val="1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3D49A7" w:rsidRPr="00EB1846" w:rsidRDefault="003D49A7" w:rsidP="005A2CFD">
      <w:pPr>
        <w:ind w:left="180" w:right="278"/>
        <w:rPr>
          <w:sz w:val="16"/>
          <w:szCs w:val="16"/>
        </w:rPr>
      </w:pPr>
    </w:p>
    <w:p w:rsidR="003D49A7" w:rsidRDefault="003D49A7" w:rsidP="005A2CFD">
      <w:pPr>
        <w:numPr>
          <w:ilvl w:val="0"/>
          <w:numId w:val="1"/>
        </w:numPr>
        <w:ind w:right="278" w:hanging="733"/>
      </w:pPr>
      <w:r>
        <w:t>Закройте о</w:t>
      </w:r>
      <w:r w:rsidRPr="007D47A3">
        <w:t>кна и выход</w:t>
      </w:r>
      <w:r>
        <w:t>ы</w:t>
      </w:r>
      <w:r w:rsidRPr="007D47A3">
        <w:t xml:space="preserve"> на балкон</w:t>
      </w:r>
      <w:r>
        <w:t xml:space="preserve">ы,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3D49A7" w:rsidRPr="00EB1846" w:rsidRDefault="003D49A7" w:rsidP="005A2CFD">
      <w:pPr>
        <w:ind w:right="278"/>
        <w:rPr>
          <w:sz w:val="16"/>
          <w:szCs w:val="16"/>
        </w:rPr>
      </w:pPr>
    </w:p>
    <w:p w:rsidR="003D49A7" w:rsidRDefault="003D49A7" w:rsidP="005A2CFD">
      <w:pPr>
        <w:numPr>
          <w:ilvl w:val="0"/>
          <w:numId w:val="1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3D49A7" w:rsidRPr="00EB1846" w:rsidRDefault="003D49A7" w:rsidP="005A2CFD">
      <w:pPr>
        <w:ind w:right="278"/>
        <w:rPr>
          <w:sz w:val="16"/>
          <w:szCs w:val="16"/>
        </w:rPr>
      </w:pPr>
    </w:p>
    <w:p w:rsidR="003D49A7" w:rsidRPr="00EB1846" w:rsidRDefault="003D49A7" w:rsidP="005A2CFD">
      <w:pPr>
        <w:numPr>
          <w:ilvl w:val="0"/>
          <w:numId w:val="1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3D49A7" w:rsidRPr="00EB1846" w:rsidRDefault="003D49A7" w:rsidP="005A2CFD">
      <w:pPr>
        <w:ind w:right="278"/>
        <w:rPr>
          <w:b/>
          <w:sz w:val="16"/>
          <w:szCs w:val="16"/>
        </w:rPr>
      </w:pPr>
    </w:p>
    <w:p w:rsidR="003D49A7" w:rsidRDefault="003D49A7" w:rsidP="005A2CFD">
      <w:pPr>
        <w:numPr>
          <w:ilvl w:val="0"/>
          <w:numId w:val="1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3D49A7" w:rsidRDefault="003D49A7" w:rsidP="005A2CFD">
      <w:pPr>
        <w:jc w:val="center"/>
        <w:rPr>
          <w:i/>
        </w:rPr>
      </w:pPr>
    </w:p>
    <w:p w:rsidR="003D49A7" w:rsidRDefault="003D49A7" w:rsidP="005A2CFD">
      <w:pPr>
        <w:jc w:val="center"/>
        <w:rPr>
          <w:i/>
        </w:rPr>
      </w:pPr>
      <w:r w:rsidRPr="005B452B">
        <w:rPr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3D49A7" w:rsidRDefault="003D49A7" w:rsidP="005A2CFD">
      <w:pPr>
        <w:jc w:val="center"/>
        <w:rPr>
          <w:i/>
        </w:rPr>
      </w:pPr>
    </w:p>
    <w:p w:rsidR="003D49A7" w:rsidRDefault="003D49A7" w:rsidP="005A2CFD">
      <w:pPr>
        <w:jc w:val="center"/>
        <w:rPr>
          <w:i/>
        </w:rPr>
      </w:pPr>
    </w:p>
    <w:p w:rsidR="003D49A7" w:rsidRDefault="003D49A7" w:rsidP="005A2CFD">
      <w:pPr>
        <w:jc w:val="center"/>
        <w:rPr>
          <w:i/>
        </w:rPr>
      </w:pPr>
    </w:p>
    <w:p w:rsidR="003D49A7" w:rsidRDefault="003D49A7" w:rsidP="005A2CFD">
      <w:pPr>
        <w:numPr>
          <w:ilvl w:val="0"/>
          <w:numId w:val="1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3D49A7" w:rsidRPr="00EB1846" w:rsidRDefault="003D49A7" w:rsidP="005A2CFD">
      <w:pPr>
        <w:ind w:left="180" w:right="98"/>
        <w:rPr>
          <w:sz w:val="16"/>
          <w:szCs w:val="16"/>
        </w:rPr>
      </w:pPr>
    </w:p>
    <w:p w:rsidR="003D49A7" w:rsidRDefault="003D49A7" w:rsidP="005A2CFD">
      <w:pPr>
        <w:numPr>
          <w:ilvl w:val="0"/>
          <w:numId w:val="1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3D49A7" w:rsidRPr="00EB1846" w:rsidRDefault="003D49A7" w:rsidP="005A2CFD">
      <w:pPr>
        <w:ind w:right="98"/>
        <w:rPr>
          <w:sz w:val="16"/>
          <w:szCs w:val="16"/>
        </w:rPr>
      </w:pPr>
    </w:p>
    <w:p w:rsidR="003D49A7" w:rsidRPr="005B452B" w:rsidRDefault="003D49A7" w:rsidP="005A2CFD">
      <w:pPr>
        <w:numPr>
          <w:ilvl w:val="0"/>
          <w:numId w:val="1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3D49A7" w:rsidRPr="005B452B" w:rsidRDefault="003D49A7" w:rsidP="005A2CFD">
      <w:pPr>
        <w:ind w:right="98"/>
        <w:jc w:val="center"/>
        <w:rPr>
          <w:b/>
        </w:rPr>
      </w:pPr>
      <w:r w:rsidRPr="00AB15C6">
        <w:rPr>
          <w:b/>
          <w:noProof/>
        </w:rPr>
        <w:pict>
          <v:shape id="Рисунок 2" o:spid="_x0000_i1026" type="#_x0000_t75" alt="nosz" style="width:203.25pt;height:201.75pt;visibility:visible">
            <v:imagedata r:id="rId6" o:title=""/>
          </v:shape>
        </w:pict>
      </w:r>
    </w:p>
    <w:p w:rsidR="003D49A7" w:rsidRDefault="003D49A7" w:rsidP="005A2CFD">
      <w:pPr>
        <w:jc w:val="center"/>
        <w:rPr>
          <w:i/>
        </w:rPr>
      </w:pPr>
      <w:bookmarkStart w:id="0" w:name="_GoBack"/>
      <w:bookmarkEnd w:id="0"/>
    </w:p>
    <w:p w:rsidR="003D49A7" w:rsidRDefault="003D49A7" w:rsidP="005A2CFD">
      <w:pPr>
        <w:jc w:val="center"/>
      </w:pPr>
      <w:r w:rsidRPr="005B452B">
        <w:rPr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3D49A7" w:rsidRDefault="003D49A7"/>
    <w:sectPr w:rsidR="003D49A7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CFD"/>
    <w:rsid w:val="0002464B"/>
    <w:rsid w:val="00095105"/>
    <w:rsid w:val="003D49A7"/>
    <w:rsid w:val="003E1D72"/>
    <w:rsid w:val="004610AC"/>
    <w:rsid w:val="005A2CFD"/>
    <w:rsid w:val="005B452B"/>
    <w:rsid w:val="00770E44"/>
    <w:rsid w:val="007D47A3"/>
    <w:rsid w:val="00A97EE8"/>
    <w:rsid w:val="00AB15C6"/>
    <w:rsid w:val="00E4532D"/>
    <w:rsid w:val="00EB1846"/>
    <w:rsid w:val="00E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A2CFD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2CF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C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350</Words>
  <Characters>1996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комп Пашка</dc:creator>
  <cp:keywords/>
  <dc:description/>
  <cp:lastModifiedBy>USER</cp:lastModifiedBy>
  <cp:revision>2</cp:revision>
  <dcterms:created xsi:type="dcterms:W3CDTF">2014-11-25T15:47:00Z</dcterms:created>
  <dcterms:modified xsi:type="dcterms:W3CDTF">2014-11-25T15:47:00Z</dcterms:modified>
</cp:coreProperties>
</file>