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9B8" w:rsidRPr="00A46B71" w:rsidRDefault="000609B8" w:rsidP="00BB70F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46B71">
        <w:rPr>
          <w:rFonts w:ascii="Times New Roman" w:hAnsi="Times New Roman" w:cs="Times New Roman"/>
          <w:b/>
          <w:bCs/>
          <w:sz w:val="28"/>
          <w:szCs w:val="28"/>
        </w:rPr>
        <w:t>Конспект непосредственно образовательной деятельности</w:t>
      </w:r>
    </w:p>
    <w:p w:rsidR="000609B8" w:rsidRPr="00A46B71" w:rsidRDefault="000609B8" w:rsidP="00B225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6B71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A46B71">
        <w:rPr>
          <w:rFonts w:ascii="Times New Roman" w:hAnsi="Times New Roman" w:cs="Times New Roman"/>
          <w:sz w:val="28"/>
          <w:szCs w:val="28"/>
        </w:rPr>
        <w:t xml:space="preserve">     Образовательные области: </w:t>
      </w:r>
    </w:p>
    <w:p w:rsidR="000609B8" w:rsidRPr="00A46B71" w:rsidRDefault="000609B8" w:rsidP="00B225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6B71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A46B71">
        <w:rPr>
          <w:rFonts w:ascii="Times New Roman" w:hAnsi="Times New Roman" w:cs="Times New Roman"/>
          <w:sz w:val="28"/>
          <w:szCs w:val="28"/>
        </w:rPr>
        <w:t xml:space="preserve">     «Социализация»,  «Коммуникация»,                                                                 </w:t>
      </w:r>
    </w:p>
    <w:p w:rsidR="000609B8" w:rsidRPr="00A46B71" w:rsidRDefault="000609B8" w:rsidP="00B225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6B71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A46B71">
        <w:rPr>
          <w:rFonts w:ascii="Times New Roman" w:hAnsi="Times New Roman" w:cs="Times New Roman"/>
          <w:sz w:val="28"/>
          <w:szCs w:val="28"/>
        </w:rPr>
        <w:t>«Познание», «Физическая культура».</w:t>
      </w:r>
    </w:p>
    <w:p w:rsidR="000609B8" w:rsidRPr="00A46B71" w:rsidRDefault="000609B8" w:rsidP="00B225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6B71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A46B71">
        <w:rPr>
          <w:rFonts w:ascii="Times New Roman" w:hAnsi="Times New Roman" w:cs="Times New Roman"/>
          <w:sz w:val="28"/>
          <w:szCs w:val="28"/>
        </w:rPr>
        <w:t>«Программа воспитания и обучения</w:t>
      </w:r>
    </w:p>
    <w:p w:rsidR="000609B8" w:rsidRDefault="000609B8" w:rsidP="00B225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6B71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A46B71">
        <w:rPr>
          <w:rFonts w:ascii="Times New Roman" w:hAnsi="Times New Roman" w:cs="Times New Roman"/>
          <w:sz w:val="28"/>
          <w:szCs w:val="28"/>
        </w:rPr>
        <w:t xml:space="preserve">в детском саду» под ред. </w:t>
      </w:r>
    </w:p>
    <w:p w:rsidR="000609B8" w:rsidRDefault="000609B8" w:rsidP="00B225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Pr="00A46B71">
        <w:rPr>
          <w:rFonts w:ascii="Times New Roman" w:hAnsi="Times New Roman" w:cs="Times New Roman"/>
          <w:sz w:val="28"/>
          <w:szCs w:val="28"/>
        </w:rPr>
        <w:t>М.А. Васильев</w:t>
      </w:r>
      <w:r>
        <w:rPr>
          <w:rFonts w:ascii="Times New Roman" w:hAnsi="Times New Roman" w:cs="Times New Roman"/>
          <w:sz w:val="28"/>
          <w:szCs w:val="28"/>
        </w:rPr>
        <w:t>ой,</w:t>
      </w:r>
      <w:r w:rsidRPr="00A46B71">
        <w:rPr>
          <w:rFonts w:ascii="Times New Roman" w:hAnsi="Times New Roman" w:cs="Times New Roman"/>
          <w:sz w:val="28"/>
          <w:szCs w:val="28"/>
        </w:rPr>
        <w:t xml:space="preserve">   В.В. Гербовой,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609B8" w:rsidRPr="00A46B71" w:rsidRDefault="000609B8" w:rsidP="00B225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Т.С. Комаровой,  </w:t>
      </w:r>
      <w:r w:rsidRPr="00A46B71">
        <w:rPr>
          <w:rFonts w:ascii="Times New Roman" w:hAnsi="Times New Roman" w:cs="Times New Roman"/>
          <w:sz w:val="28"/>
          <w:szCs w:val="28"/>
        </w:rPr>
        <w:t>2006г.</w:t>
      </w:r>
    </w:p>
    <w:p w:rsidR="000609B8" w:rsidRDefault="000609B8" w:rsidP="00B225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Pr="00A46B71">
        <w:rPr>
          <w:rFonts w:ascii="Times New Roman" w:hAnsi="Times New Roman" w:cs="Times New Roman"/>
          <w:sz w:val="28"/>
          <w:szCs w:val="28"/>
        </w:rPr>
        <w:t>в средней логопедической группе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  <w:r w:rsidRPr="00A46B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в                                                                   воспитателя Галяутдиновой</w:t>
      </w:r>
    </w:p>
    <w:p w:rsidR="000609B8" w:rsidRPr="00A46B71" w:rsidRDefault="000609B8" w:rsidP="00B225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Татьяны </w:t>
      </w:r>
      <w:r w:rsidRPr="00A46B71">
        <w:rPr>
          <w:rFonts w:ascii="Times New Roman" w:hAnsi="Times New Roman" w:cs="Times New Roman"/>
          <w:sz w:val="28"/>
          <w:szCs w:val="28"/>
        </w:rPr>
        <w:t>Владимировны,</w:t>
      </w:r>
    </w:p>
    <w:p w:rsidR="000609B8" w:rsidRDefault="000609B8" w:rsidP="00B225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учителя</w:t>
      </w:r>
      <w:r w:rsidRPr="00A46B71">
        <w:rPr>
          <w:rFonts w:ascii="Times New Roman" w:hAnsi="Times New Roman" w:cs="Times New Roman"/>
          <w:sz w:val="28"/>
          <w:szCs w:val="28"/>
        </w:rPr>
        <w:t xml:space="preserve">-логопеда </w:t>
      </w:r>
    </w:p>
    <w:p w:rsidR="000609B8" w:rsidRPr="00A46B71" w:rsidRDefault="000609B8" w:rsidP="00B225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Pr="00A46B71">
        <w:rPr>
          <w:rFonts w:ascii="Times New Roman" w:hAnsi="Times New Roman" w:cs="Times New Roman"/>
          <w:sz w:val="28"/>
          <w:szCs w:val="28"/>
        </w:rPr>
        <w:t>Патракеевой Татьяны Ивановны</w:t>
      </w:r>
    </w:p>
    <w:p w:rsidR="000609B8" w:rsidRPr="00A46B71" w:rsidRDefault="000609B8" w:rsidP="00B225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6B7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46B71">
        <w:rPr>
          <w:rFonts w:ascii="Times New Roman" w:hAnsi="Times New Roman" w:cs="Times New Roman"/>
          <w:sz w:val="28"/>
          <w:szCs w:val="28"/>
        </w:rPr>
        <w:t xml:space="preserve"> МБДОУ ДС  № 471 г. Челябинска</w:t>
      </w:r>
    </w:p>
    <w:p w:rsidR="000609B8" w:rsidRPr="00A46B71" w:rsidRDefault="000609B8" w:rsidP="00BB70FF">
      <w:pPr>
        <w:rPr>
          <w:rFonts w:ascii="Times New Roman" w:hAnsi="Times New Roman" w:cs="Times New Roman"/>
          <w:sz w:val="28"/>
          <w:szCs w:val="28"/>
        </w:rPr>
      </w:pPr>
      <w:r w:rsidRPr="00A46B71">
        <w:rPr>
          <w:rFonts w:ascii="Times New Roman" w:hAnsi="Times New Roman" w:cs="Times New Roman"/>
          <w:b/>
          <w:bCs/>
          <w:sz w:val="28"/>
          <w:szCs w:val="28"/>
        </w:rPr>
        <w:t>Вид:</w:t>
      </w:r>
      <w:r w:rsidRPr="00A46B71">
        <w:rPr>
          <w:rFonts w:ascii="Times New Roman" w:hAnsi="Times New Roman" w:cs="Times New Roman"/>
          <w:sz w:val="28"/>
          <w:szCs w:val="28"/>
        </w:rPr>
        <w:t xml:space="preserve"> непосредственно образовательная деятельность</w:t>
      </w:r>
    </w:p>
    <w:p w:rsidR="000609B8" w:rsidRPr="00A46B71" w:rsidRDefault="000609B8" w:rsidP="00BB70FF">
      <w:pPr>
        <w:rPr>
          <w:rFonts w:ascii="Times New Roman" w:hAnsi="Times New Roman" w:cs="Times New Roman"/>
          <w:sz w:val="28"/>
          <w:szCs w:val="28"/>
        </w:rPr>
      </w:pPr>
      <w:r w:rsidRPr="00A46B71">
        <w:rPr>
          <w:rFonts w:ascii="Times New Roman" w:hAnsi="Times New Roman" w:cs="Times New Roman"/>
          <w:b/>
          <w:bCs/>
          <w:sz w:val="28"/>
          <w:szCs w:val="28"/>
        </w:rPr>
        <w:t>Тема:</w:t>
      </w:r>
      <w:r w:rsidRPr="00A46B71">
        <w:rPr>
          <w:rFonts w:ascii="Times New Roman" w:hAnsi="Times New Roman" w:cs="Times New Roman"/>
          <w:sz w:val="28"/>
          <w:szCs w:val="28"/>
        </w:rPr>
        <w:t xml:space="preserve">  Зимние виды спорта.</w:t>
      </w:r>
    </w:p>
    <w:p w:rsidR="000609B8" w:rsidRPr="00A46B71" w:rsidRDefault="000609B8" w:rsidP="00B2250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46B71">
        <w:rPr>
          <w:rFonts w:ascii="Times New Roman" w:hAnsi="Times New Roman" w:cs="Times New Roman"/>
          <w:b/>
          <w:bCs/>
          <w:sz w:val="28"/>
          <w:szCs w:val="28"/>
        </w:rPr>
        <w:t>Программное содержание:</w:t>
      </w:r>
    </w:p>
    <w:p w:rsidR="000609B8" w:rsidRPr="00A46B71" w:rsidRDefault="000609B8" w:rsidP="00B22508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46B7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Образовательная:</w:t>
      </w:r>
    </w:p>
    <w:p w:rsidR="000609B8" w:rsidRPr="00A46B71" w:rsidRDefault="000609B8" w:rsidP="00B22508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A46B71">
        <w:rPr>
          <w:rFonts w:ascii="Times New Roman" w:hAnsi="Times New Roman" w:cs="Times New Roman"/>
          <w:color w:val="333333"/>
          <w:sz w:val="28"/>
          <w:szCs w:val="28"/>
        </w:rPr>
        <w:t>Совершенствовать грамматический строй речи.</w:t>
      </w:r>
    </w:p>
    <w:p w:rsidR="000609B8" w:rsidRPr="00A46B71" w:rsidRDefault="000609B8" w:rsidP="00B22508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6B71">
        <w:rPr>
          <w:rFonts w:ascii="Times New Roman" w:hAnsi="Times New Roman" w:cs="Times New Roman"/>
          <w:sz w:val="28"/>
          <w:szCs w:val="28"/>
        </w:rPr>
        <w:t>Пополнение и активизация словаря на основе углубления знаний о зимних видах спорта.</w:t>
      </w:r>
    </w:p>
    <w:p w:rsidR="000609B8" w:rsidRPr="00A46B71" w:rsidRDefault="000609B8" w:rsidP="00B22508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6B71">
        <w:rPr>
          <w:rFonts w:ascii="Times New Roman" w:hAnsi="Times New Roman" w:cs="Times New Roman"/>
          <w:sz w:val="28"/>
          <w:szCs w:val="28"/>
        </w:rPr>
        <w:t>Знакомство с историей возникновения олимпийских игр.</w:t>
      </w:r>
    </w:p>
    <w:p w:rsidR="000609B8" w:rsidRPr="00A46B71" w:rsidRDefault="000609B8" w:rsidP="00B22508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46B71">
        <w:rPr>
          <w:rFonts w:ascii="Times New Roman" w:hAnsi="Times New Roman" w:cs="Times New Roman"/>
          <w:b/>
          <w:bCs/>
          <w:i/>
          <w:iCs/>
          <w:sz w:val="28"/>
          <w:szCs w:val="28"/>
        </w:rPr>
        <w:t>Формирующая:</w:t>
      </w:r>
    </w:p>
    <w:p w:rsidR="000609B8" w:rsidRPr="00A46B71" w:rsidRDefault="000609B8" w:rsidP="00B22508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6B71">
        <w:rPr>
          <w:rFonts w:ascii="Times New Roman" w:hAnsi="Times New Roman" w:cs="Times New Roman"/>
          <w:sz w:val="28"/>
          <w:szCs w:val="28"/>
        </w:rPr>
        <w:t>Формировать начальное представление детей о здоровом образе жизни.</w:t>
      </w:r>
    </w:p>
    <w:p w:rsidR="000609B8" w:rsidRPr="00A46B71" w:rsidRDefault="000609B8" w:rsidP="00B22508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A46B71">
        <w:rPr>
          <w:rFonts w:ascii="Times New Roman" w:hAnsi="Times New Roman" w:cs="Times New Roman"/>
          <w:color w:val="333333"/>
          <w:sz w:val="28"/>
          <w:szCs w:val="28"/>
        </w:rPr>
        <w:t>Формировать навыки сотрудничества, ответственного отношения к выполнению задания, самостоятельности, инициативности.</w:t>
      </w:r>
    </w:p>
    <w:p w:rsidR="000609B8" w:rsidRPr="00A46B71" w:rsidRDefault="000609B8" w:rsidP="00BB70FF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46B71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Развивающая:</w:t>
      </w:r>
    </w:p>
    <w:p w:rsidR="000609B8" w:rsidRPr="00A46B71" w:rsidRDefault="000609B8" w:rsidP="00E40A10">
      <w:pPr>
        <w:pStyle w:val="ListParagraph"/>
        <w:numPr>
          <w:ilvl w:val="1"/>
          <w:numId w:val="3"/>
        </w:numPr>
        <w:shd w:val="clear" w:color="auto" w:fill="FFFFFF"/>
        <w:spacing w:before="100" w:beforeAutospacing="1" w:after="100" w:afterAutospacing="1" w:line="200" w:lineRule="atLeast"/>
        <w:rPr>
          <w:rFonts w:ascii="Times New Roman" w:hAnsi="Times New Roman" w:cs="Times New Roman"/>
          <w:color w:val="333333"/>
          <w:sz w:val="28"/>
          <w:szCs w:val="28"/>
        </w:rPr>
      </w:pPr>
      <w:r w:rsidRPr="00A46B71">
        <w:rPr>
          <w:rFonts w:ascii="Times New Roman" w:hAnsi="Times New Roman" w:cs="Times New Roman"/>
          <w:color w:val="333333"/>
          <w:sz w:val="28"/>
          <w:szCs w:val="28"/>
        </w:rPr>
        <w:t>Развивать мышление, речевой слух, зрительное внимание, мелкую и общую  моторику, ориентацию в пространстве.</w:t>
      </w:r>
    </w:p>
    <w:p w:rsidR="000609B8" w:rsidRPr="00A46B71" w:rsidRDefault="000609B8" w:rsidP="00E40A10">
      <w:pPr>
        <w:pStyle w:val="ListParagraph"/>
        <w:numPr>
          <w:ilvl w:val="1"/>
          <w:numId w:val="3"/>
        </w:numPr>
        <w:shd w:val="clear" w:color="auto" w:fill="FFFFFF"/>
        <w:spacing w:before="100" w:beforeAutospacing="1" w:after="100" w:afterAutospacing="1" w:line="200" w:lineRule="atLeast"/>
        <w:rPr>
          <w:rFonts w:ascii="Times New Roman" w:hAnsi="Times New Roman" w:cs="Times New Roman"/>
          <w:color w:val="333333"/>
          <w:sz w:val="28"/>
          <w:szCs w:val="28"/>
        </w:rPr>
      </w:pPr>
      <w:r w:rsidRPr="00A46B71">
        <w:rPr>
          <w:rFonts w:ascii="Times New Roman" w:hAnsi="Times New Roman" w:cs="Times New Roman"/>
          <w:sz w:val="28"/>
          <w:szCs w:val="28"/>
        </w:rPr>
        <w:t>Развитие у дошкольников интереса к зимним видам спорта.</w:t>
      </w:r>
    </w:p>
    <w:p w:rsidR="000609B8" w:rsidRPr="00A46B71" w:rsidRDefault="000609B8" w:rsidP="00BB70FF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46B7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Воспитательная:</w:t>
      </w:r>
    </w:p>
    <w:p w:rsidR="000609B8" w:rsidRPr="00A46B71" w:rsidRDefault="000609B8" w:rsidP="007248F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46B71">
        <w:rPr>
          <w:rFonts w:ascii="Times New Roman" w:hAnsi="Times New Roman" w:cs="Times New Roman"/>
          <w:sz w:val="28"/>
          <w:szCs w:val="28"/>
        </w:rPr>
        <w:t>Воспитывать интерес и желание заниматься спортом.</w:t>
      </w:r>
    </w:p>
    <w:p w:rsidR="000609B8" w:rsidRPr="00A46B71" w:rsidRDefault="000609B8" w:rsidP="00E40A1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A46B71">
        <w:rPr>
          <w:rFonts w:ascii="Times New Roman" w:hAnsi="Times New Roman" w:cs="Times New Roman"/>
          <w:sz w:val="28"/>
          <w:szCs w:val="28"/>
        </w:rPr>
        <w:t>Воспитывать умение работать в группе, слушать друг друга.</w:t>
      </w:r>
      <w:r w:rsidRPr="00A46B7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:rsidR="000609B8" w:rsidRPr="00A46B71" w:rsidRDefault="000609B8" w:rsidP="009B3948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46B71">
        <w:rPr>
          <w:rStyle w:val="Strong"/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>Словарная работа</w:t>
      </w:r>
      <w:r w:rsidRPr="00A46B71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>:</w:t>
      </w:r>
      <w:r w:rsidRPr="00A46B7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Физкультурник, спортсмен, хоккей, хоккеист, клюшка, шайба, лыжные гонки, лыжник, конькобежный спорт, конькобежец, санный спорт, фигурное катание, трамплин, олимпийские игры, атлеты. </w:t>
      </w:r>
    </w:p>
    <w:p w:rsidR="000609B8" w:rsidRPr="00A46B71" w:rsidRDefault="000609B8" w:rsidP="001F01A5">
      <w:pPr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 w:rsidRPr="00A46B71">
        <w:rPr>
          <w:rFonts w:ascii="Times New Roman" w:hAnsi="Times New Roman" w:cs="Times New Roman"/>
          <w:b/>
          <w:bCs/>
          <w:sz w:val="28"/>
          <w:szCs w:val="28"/>
        </w:rPr>
        <w:t xml:space="preserve">Предварительная работа: </w:t>
      </w:r>
      <w:r w:rsidRPr="00A46B71">
        <w:rPr>
          <w:rFonts w:ascii="Times New Roman" w:hAnsi="Times New Roman" w:cs="Times New Roman"/>
          <w:sz w:val="28"/>
          <w:szCs w:val="28"/>
        </w:rPr>
        <w:t xml:space="preserve"> Разучивание физминуток о спорте,  разучивание стихов о ЗОЖ, рассматривание иллюстраций зимних видов спорта, разучивание подвижной игры «Наш веселый стадион»,видеопрезентация «Олимпийские игры древности». </w:t>
      </w:r>
    </w:p>
    <w:p w:rsidR="000609B8" w:rsidRPr="00A46B71" w:rsidRDefault="000609B8" w:rsidP="00BB70FF">
      <w:pPr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 w:rsidRPr="00A46B71">
        <w:rPr>
          <w:rFonts w:ascii="Times New Roman" w:hAnsi="Times New Roman" w:cs="Times New Roman"/>
          <w:b/>
          <w:bCs/>
          <w:sz w:val="28"/>
          <w:szCs w:val="28"/>
        </w:rPr>
        <w:t xml:space="preserve">Оборудование: </w:t>
      </w:r>
      <w:r w:rsidRPr="00A46B71">
        <w:rPr>
          <w:rFonts w:ascii="Times New Roman" w:hAnsi="Times New Roman" w:cs="Times New Roman"/>
          <w:sz w:val="28"/>
          <w:szCs w:val="28"/>
        </w:rPr>
        <w:t>Ноутбук;  аудио запись детских песен о спорте; набор иллюстраций зимних видов спорта; карточки для индивидуальной работы «Кого не хватает?» (по кол-ву детей), детский костюм медведя, флаг олимпийских игр.</w:t>
      </w:r>
    </w:p>
    <w:p w:rsidR="000609B8" w:rsidRPr="00A46B71" w:rsidRDefault="000609B8" w:rsidP="00BB70FF">
      <w:pPr>
        <w:ind w:left="360"/>
        <w:rPr>
          <w:rFonts w:ascii="Times New Roman" w:hAnsi="Times New Roman" w:cs="Times New Roman"/>
          <w:sz w:val="28"/>
          <w:szCs w:val="28"/>
        </w:rPr>
      </w:pPr>
      <w:r w:rsidRPr="00A46B71">
        <w:rPr>
          <w:rFonts w:ascii="Times New Roman" w:hAnsi="Times New Roman" w:cs="Times New Roman"/>
          <w:b/>
          <w:bCs/>
          <w:sz w:val="28"/>
          <w:szCs w:val="28"/>
        </w:rPr>
        <w:t>Ход занятия:</w:t>
      </w:r>
    </w:p>
    <w:p w:rsidR="000609B8" w:rsidRPr="00A46B71" w:rsidRDefault="000609B8" w:rsidP="00460226">
      <w:pPr>
        <w:pStyle w:val="NormalWeb"/>
        <w:shd w:val="clear" w:color="auto" w:fill="FFFFFF"/>
        <w:spacing w:before="0" w:beforeAutospacing="0" w:after="0" w:afterAutospacing="0" w:line="238" w:lineRule="atLeast"/>
        <w:rPr>
          <w:rStyle w:val="Strong"/>
          <w:b w:val="0"/>
          <w:bCs w:val="0"/>
          <w:color w:val="000000"/>
          <w:sz w:val="28"/>
          <w:szCs w:val="28"/>
        </w:rPr>
      </w:pPr>
      <w:r w:rsidRPr="00A46B71">
        <w:rPr>
          <w:rStyle w:val="Strong"/>
          <w:b w:val="0"/>
          <w:bCs w:val="0"/>
          <w:color w:val="000000"/>
          <w:sz w:val="28"/>
          <w:szCs w:val="28"/>
        </w:rPr>
        <w:t>Воспитатель:</w:t>
      </w:r>
    </w:p>
    <w:p w:rsidR="000609B8" w:rsidRPr="00A46B71" w:rsidRDefault="000609B8" w:rsidP="00460226">
      <w:pPr>
        <w:pStyle w:val="NormalWeb"/>
        <w:shd w:val="clear" w:color="auto" w:fill="FFFFFF"/>
        <w:spacing w:before="0" w:beforeAutospacing="0" w:after="0" w:afterAutospacing="0" w:line="238" w:lineRule="atLeast"/>
        <w:rPr>
          <w:color w:val="000000"/>
          <w:sz w:val="28"/>
          <w:szCs w:val="28"/>
        </w:rPr>
      </w:pPr>
      <w:r w:rsidRPr="00A46B71">
        <w:rPr>
          <w:rStyle w:val="apple-converted-space"/>
          <w:color w:val="000000"/>
          <w:sz w:val="28"/>
          <w:szCs w:val="28"/>
        </w:rPr>
        <w:t> </w:t>
      </w:r>
      <w:r w:rsidRPr="00A46B71">
        <w:rPr>
          <w:color w:val="000000"/>
          <w:sz w:val="28"/>
          <w:szCs w:val="28"/>
        </w:rPr>
        <w:t>– Дорогие ребята! Сегодня к нам пришли гости. Поздоровайтесь с ними. Они пришли к нам, потому что ищут среди вас быстрых и смелых детей, любящих физкультуру и спорт. Как вы думаете, среди нас есть такие? Для того, чтобы убедить наших гостей в том, что мы  им подходим, нужно выполнить их задания. Готовы ли вы? Тогда для начала давайте разомнемся.</w:t>
      </w:r>
    </w:p>
    <w:p w:rsidR="000609B8" w:rsidRPr="00A46B71" w:rsidRDefault="000609B8" w:rsidP="00460226">
      <w:pPr>
        <w:pStyle w:val="NormalWeb"/>
        <w:shd w:val="clear" w:color="auto" w:fill="FFFFFF"/>
        <w:spacing w:before="0" w:beforeAutospacing="0" w:after="0" w:afterAutospacing="0" w:line="238" w:lineRule="atLeast"/>
        <w:rPr>
          <w:b/>
          <w:bCs/>
          <w:i/>
          <w:iCs/>
          <w:color w:val="000000"/>
          <w:sz w:val="28"/>
          <w:szCs w:val="28"/>
        </w:rPr>
      </w:pPr>
      <w:r w:rsidRPr="00A46B71">
        <w:rPr>
          <w:b/>
          <w:bCs/>
          <w:i/>
          <w:iCs/>
          <w:color w:val="000000"/>
          <w:sz w:val="28"/>
          <w:szCs w:val="28"/>
        </w:rPr>
        <w:t>Самомассаж лица.</w:t>
      </w:r>
    </w:p>
    <w:p w:rsidR="000609B8" w:rsidRPr="00A46B71" w:rsidRDefault="000609B8" w:rsidP="00460226">
      <w:pPr>
        <w:pStyle w:val="NormalWeb"/>
        <w:shd w:val="clear" w:color="auto" w:fill="FFFFFF"/>
        <w:spacing w:before="0" w:beforeAutospacing="0" w:after="0" w:afterAutospacing="0" w:line="238" w:lineRule="atLeast"/>
        <w:rPr>
          <w:b/>
          <w:bCs/>
          <w:color w:val="000000"/>
          <w:sz w:val="28"/>
          <w:szCs w:val="28"/>
        </w:rPr>
      </w:pPr>
    </w:p>
    <w:p w:rsidR="000609B8" w:rsidRPr="00A46B71" w:rsidRDefault="000609B8" w:rsidP="00460226">
      <w:pPr>
        <w:pStyle w:val="NormalWeb"/>
        <w:shd w:val="clear" w:color="auto" w:fill="FFFFFF"/>
        <w:spacing w:before="0" w:beforeAutospacing="0" w:after="0" w:afterAutospacing="0" w:line="238" w:lineRule="atLeast"/>
        <w:rPr>
          <w:i/>
          <w:iCs/>
          <w:color w:val="000000"/>
          <w:sz w:val="28"/>
          <w:szCs w:val="28"/>
        </w:rPr>
      </w:pPr>
      <w:r w:rsidRPr="00A46B71">
        <w:rPr>
          <w:i/>
          <w:iCs/>
          <w:color w:val="000000"/>
          <w:sz w:val="28"/>
          <w:szCs w:val="28"/>
        </w:rPr>
        <w:t>Входит  печальный медведь.</w:t>
      </w:r>
    </w:p>
    <w:p w:rsidR="000609B8" w:rsidRPr="00A46B71" w:rsidRDefault="000609B8" w:rsidP="001C5E40">
      <w:pPr>
        <w:pStyle w:val="NormalWeb"/>
        <w:shd w:val="clear" w:color="auto" w:fill="FFFFFF"/>
        <w:spacing w:before="0" w:beforeAutospacing="0" w:after="0" w:afterAutospacing="0" w:line="238" w:lineRule="atLeast"/>
        <w:rPr>
          <w:rStyle w:val="Strong"/>
          <w:b w:val="0"/>
          <w:bCs w:val="0"/>
          <w:color w:val="000000"/>
          <w:sz w:val="28"/>
          <w:szCs w:val="28"/>
        </w:rPr>
      </w:pPr>
      <w:r w:rsidRPr="00A46B71">
        <w:rPr>
          <w:rStyle w:val="Strong"/>
          <w:b w:val="0"/>
          <w:bCs w:val="0"/>
          <w:color w:val="000000"/>
          <w:sz w:val="28"/>
          <w:szCs w:val="28"/>
        </w:rPr>
        <w:t>Воспитатель:</w:t>
      </w:r>
    </w:p>
    <w:p w:rsidR="000609B8" w:rsidRPr="00A46B71" w:rsidRDefault="000609B8" w:rsidP="00460226">
      <w:pPr>
        <w:pStyle w:val="NormalWeb"/>
        <w:shd w:val="clear" w:color="auto" w:fill="FFFFFF"/>
        <w:spacing w:before="0" w:beforeAutospacing="0" w:after="0" w:afterAutospacing="0" w:line="238" w:lineRule="atLeast"/>
        <w:rPr>
          <w:color w:val="000000"/>
          <w:sz w:val="28"/>
          <w:szCs w:val="28"/>
        </w:rPr>
      </w:pPr>
      <w:r w:rsidRPr="00A46B71">
        <w:rPr>
          <w:color w:val="000000"/>
          <w:sz w:val="28"/>
          <w:szCs w:val="28"/>
        </w:rPr>
        <w:t>- Здравствуй, Мишенька, почему ты такой грустный?</w:t>
      </w:r>
    </w:p>
    <w:p w:rsidR="000609B8" w:rsidRPr="00A46B71" w:rsidRDefault="000609B8" w:rsidP="00460226">
      <w:pPr>
        <w:pStyle w:val="NormalWeb"/>
        <w:shd w:val="clear" w:color="auto" w:fill="FFFFFF"/>
        <w:spacing w:before="0" w:beforeAutospacing="0" w:after="0" w:afterAutospacing="0" w:line="238" w:lineRule="atLeast"/>
        <w:rPr>
          <w:color w:val="000000"/>
          <w:sz w:val="28"/>
          <w:szCs w:val="28"/>
        </w:rPr>
      </w:pPr>
      <w:r w:rsidRPr="00A46B71">
        <w:rPr>
          <w:color w:val="000000"/>
          <w:sz w:val="28"/>
          <w:szCs w:val="28"/>
        </w:rPr>
        <w:t>Медведь: Я немножко толстоват</w:t>
      </w:r>
    </w:p>
    <w:p w:rsidR="000609B8" w:rsidRPr="00A46B71" w:rsidRDefault="000609B8" w:rsidP="00460226">
      <w:pPr>
        <w:pStyle w:val="NormalWeb"/>
        <w:shd w:val="clear" w:color="auto" w:fill="FFFFFF"/>
        <w:spacing w:before="0" w:beforeAutospacing="0" w:after="0" w:afterAutospacing="0" w:line="238" w:lineRule="atLeast"/>
        <w:rPr>
          <w:color w:val="000000"/>
          <w:sz w:val="28"/>
          <w:szCs w:val="28"/>
        </w:rPr>
      </w:pPr>
      <w:r w:rsidRPr="00A46B71">
        <w:rPr>
          <w:color w:val="000000"/>
          <w:sz w:val="28"/>
          <w:szCs w:val="28"/>
        </w:rPr>
        <w:t xml:space="preserve">                 И немножко косолап</w:t>
      </w:r>
    </w:p>
    <w:p w:rsidR="000609B8" w:rsidRPr="00A46B71" w:rsidRDefault="000609B8" w:rsidP="009005D3">
      <w:pPr>
        <w:pStyle w:val="NormalWeb"/>
        <w:shd w:val="clear" w:color="auto" w:fill="FFFFFF"/>
        <w:spacing w:before="0" w:beforeAutospacing="0" w:after="0" w:afterAutospacing="0" w:line="238" w:lineRule="atLeast"/>
        <w:rPr>
          <w:color w:val="000000"/>
          <w:sz w:val="28"/>
          <w:szCs w:val="28"/>
        </w:rPr>
      </w:pPr>
      <w:r w:rsidRPr="00A46B71">
        <w:rPr>
          <w:color w:val="000000"/>
          <w:sz w:val="28"/>
          <w:szCs w:val="28"/>
        </w:rPr>
        <w:t xml:space="preserve">                 Но поверьте мне друзья,</w:t>
      </w:r>
    </w:p>
    <w:p w:rsidR="000609B8" w:rsidRPr="00A46B71" w:rsidRDefault="000609B8" w:rsidP="009005D3">
      <w:pPr>
        <w:pStyle w:val="NormalWeb"/>
        <w:shd w:val="clear" w:color="auto" w:fill="FFFFFF"/>
        <w:spacing w:before="0" w:beforeAutospacing="0" w:after="0" w:afterAutospacing="0" w:line="238" w:lineRule="atLeast"/>
        <w:rPr>
          <w:color w:val="000000"/>
          <w:sz w:val="28"/>
          <w:szCs w:val="28"/>
        </w:rPr>
      </w:pPr>
      <w:r w:rsidRPr="00A46B71">
        <w:rPr>
          <w:color w:val="000000"/>
          <w:sz w:val="28"/>
          <w:szCs w:val="28"/>
        </w:rPr>
        <w:t xml:space="preserve">                 В этом виноват не я!</w:t>
      </w:r>
    </w:p>
    <w:p w:rsidR="000609B8" w:rsidRPr="00A46B71" w:rsidRDefault="000609B8" w:rsidP="009005D3">
      <w:pPr>
        <w:pStyle w:val="NormalWeb"/>
        <w:shd w:val="clear" w:color="auto" w:fill="FFFFFF"/>
        <w:spacing w:before="0" w:beforeAutospacing="0" w:after="0" w:afterAutospacing="0" w:line="238" w:lineRule="atLeast"/>
        <w:rPr>
          <w:color w:val="000000"/>
          <w:sz w:val="28"/>
          <w:szCs w:val="28"/>
        </w:rPr>
      </w:pPr>
      <w:r w:rsidRPr="00A46B71">
        <w:rPr>
          <w:rStyle w:val="Strong"/>
          <w:b w:val="0"/>
          <w:bCs w:val="0"/>
          <w:color w:val="000000"/>
          <w:sz w:val="28"/>
          <w:szCs w:val="28"/>
        </w:rPr>
        <w:t>Дети:</w:t>
      </w:r>
      <w:r w:rsidRPr="00A46B71">
        <w:rPr>
          <w:color w:val="000000"/>
          <w:sz w:val="28"/>
          <w:szCs w:val="28"/>
        </w:rPr>
        <w:t xml:space="preserve">        А скажи – ка, Мишка, нам,</w:t>
      </w:r>
    </w:p>
    <w:p w:rsidR="000609B8" w:rsidRPr="00A46B71" w:rsidRDefault="000609B8" w:rsidP="009005D3">
      <w:pPr>
        <w:pStyle w:val="NormalWeb"/>
        <w:shd w:val="clear" w:color="auto" w:fill="FFFFFF"/>
        <w:spacing w:before="0" w:beforeAutospacing="0" w:after="0" w:afterAutospacing="0" w:line="238" w:lineRule="atLeast"/>
        <w:rPr>
          <w:color w:val="000000"/>
          <w:sz w:val="28"/>
          <w:szCs w:val="28"/>
        </w:rPr>
      </w:pPr>
      <w:r w:rsidRPr="00A46B71">
        <w:rPr>
          <w:color w:val="000000"/>
          <w:sz w:val="28"/>
          <w:szCs w:val="28"/>
        </w:rPr>
        <w:t xml:space="preserve">                  Чем ты занят по утрам?</w:t>
      </w:r>
    </w:p>
    <w:p w:rsidR="000609B8" w:rsidRPr="00A46B71" w:rsidRDefault="000609B8" w:rsidP="009005D3">
      <w:pPr>
        <w:pStyle w:val="NormalWeb"/>
        <w:shd w:val="clear" w:color="auto" w:fill="FFFFFF"/>
        <w:spacing w:before="0" w:beforeAutospacing="0" w:after="0" w:afterAutospacing="0" w:line="238" w:lineRule="atLeast"/>
        <w:rPr>
          <w:color w:val="000000"/>
          <w:sz w:val="28"/>
          <w:szCs w:val="28"/>
        </w:rPr>
      </w:pPr>
      <w:r w:rsidRPr="00A46B71">
        <w:rPr>
          <w:color w:val="000000"/>
          <w:sz w:val="28"/>
          <w:szCs w:val="28"/>
        </w:rPr>
        <w:t>Медведь: Я, ребята, долго сплю,</w:t>
      </w:r>
    </w:p>
    <w:p w:rsidR="000609B8" w:rsidRPr="00A46B71" w:rsidRDefault="000609B8" w:rsidP="009005D3">
      <w:pPr>
        <w:pStyle w:val="NormalWeb"/>
        <w:shd w:val="clear" w:color="auto" w:fill="FFFFFF"/>
        <w:spacing w:before="0" w:beforeAutospacing="0" w:after="0" w:afterAutospacing="0" w:line="238" w:lineRule="atLeast"/>
        <w:rPr>
          <w:color w:val="000000"/>
          <w:sz w:val="28"/>
          <w:szCs w:val="28"/>
        </w:rPr>
      </w:pPr>
      <w:r w:rsidRPr="00A46B71">
        <w:rPr>
          <w:color w:val="000000"/>
          <w:sz w:val="28"/>
          <w:szCs w:val="28"/>
        </w:rPr>
        <w:t xml:space="preserve">                 До обеда я храплю!</w:t>
      </w:r>
    </w:p>
    <w:p w:rsidR="000609B8" w:rsidRPr="00A46B71" w:rsidRDefault="000609B8" w:rsidP="009005D3">
      <w:pPr>
        <w:pStyle w:val="NormalWeb"/>
        <w:shd w:val="clear" w:color="auto" w:fill="FFFFFF"/>
        <w:spacing w:before="0" w:beforeAutospacing="0" w:after="0" w:afterAutospacing="0" w:line="238" w:lineRule="atLeast"/>
        <w:rPr>
          <w:color w:val="000000"/>
          <w:sz w:val="28"/>
          <w:szCs w:val="28"/>
        </w:rPr>
      </w:pPr>
      <w:r w:rsidRPr="00A46B71">
        <w:rPr>
          <w:rStyle w:val="Strong"/>
          <w:b w:val="0"/>
          <w:bCs w:val="0"/>
          <w:color w:val="000000"/>
          <w:sz w:val="28"/>
          <w:szCs w:val="28"/>
        </w:rPr>
        <w:t>Дети:</w:t>
      </w:r>
      <w:r w:rsidRPr="00A46B71">
        <w:rPr>
          <w:color w:val="000000"/>
          <w:sz w:val="28"/>
          <w:szCs w:val="28"/>
        </w:rPr>
        <w:t xml:space="preserve">        Расскажи нам по порядку</w:t>
      </w:r>
    </w:p>
    <w:p w:rsidR="000609B8" w:rsidRPr="00A46B71" w:rsidRDefault="000609B8" w:rsidP="009005D3">
      <w:pPr>
        <w:pStyle w:val="NormalWeb"/>
        <w:shd w:val="clear" w:color="auto" w:fill="FFFFFF"/>
        <w:spacing w:before="0" w:beforeAutospacing="0" w:after="0" w:afterAutospacing="0" w:line="238" w:lineRule="atLeast"/>
        <w:rPr>
          <w:color w:val="000000"/>
          <w:sz w:val="28"/>
          <w:szCs w:val="28"/>
        </w:rPr>
      </w:pPr>
      <w:r w:rsidRPr="00A46B71">
        <w:rPr>
          <w:color w:val="000000"/>
          <w:sz w:val="28"/>
          <w:szCs w:val="28"/>
        </w:rPr>
        <w:t xml:space="preserve">                  Часто ль делаешь зарядку?</w:t>
      </w:r>
    </w:p>
    <w:p w:rsidR="000609B8" w:rsidRPr="00A46B71" w:rsidRDefault="000609B8" w:rsidP="009005D3">
      <w:pPr>
        <w:pStyle w:val="NormalWeb"/>
        <w:shd w:val="clear" w:color="auto" w:fill="FFFFFF"/>
        <w:spacing w:before="0" w:beforeAutospacing="0" w:after="0" w:afterAutospacing="0" w:line="238" w:lineRule="atLeast"/>
        <w:rPr>
          <w:color w:val="000000"/>
          <w:sz w:val="28"/>
          <w:szCs w:val="28"/>
        </w:rPr>
      </w:pPr>
      <w:r w:rsidRPr="00A46B71">
        <w:rPr>
          <w:color w:val="000000"/>
          <w:sz w:val="28"/>
          <w:szCs w:val="28"/>
        </w:rPr>
        <w:t xml:space="preserve">                  Спортом занимаешься?</w:t>
      </w:r>
    </w:p>
    <w:p w:rsidR="000609B8" w:rsidRPr="00A46B71" w:rsidRDefault="000609B8" w:rsidP="009005D3">
      <w:pPr>
        <w:pStyle w:val="NormalWeb"/>
        <w:shd w:val="clear" w:color="auto" w:fill="FFFFFF"/>
        <w:spacing w:before="0" w:beforeAutospacing="0" w:after="0" w:afterAutospacing="0" w:line="238" w:lineRule="atLeast"/>
        <w:rPr>
          <w:color w:val="000000"/>
          <w:sz w:val="28"/>
          <w:szCs w:val="28"/>
        </w:rPr>
      </w:pPr>
      <w:r w:rsidRPr="00A46B71">
        <w:rPr>
          <w:color w:val="000000"/>
          <w:sz w:val="28"/>
          <w:szCs w:val="28"/>
        </w:rPr>
        <w:t xml:space="preserve">                  Водою обливаешься?</w:t>
      </w:r>
    </w:p>
    <w:p w:rsidR="000609B8" w:rsidRPr="00A46B71" w:rsidRDefault="000609B8" w:rsidP="009005D3">
      <w:pPr>
        <w:pStyle w:val="NormalWeb"/>
        <w:shd w:val="clear" w:color="auto" w:fill="FFFFFF"/>
        <w:spacing w:before="0" w:beforeAutospacing="0" w:after="0" w:afterAutospacing="0" w:line="238" w:lineRule="atLeast"/>
        <w:rPr>
          <w:color w:val="000000"/>
          <w:sz w:val="28"/>
          <w:szCs w:val="28"/>
        </w:rPr>
      </w:pPr>
      <w:r w:rsidRPr="00A46B71">
        <w:rPr>
          <w:color w:val="000000"/>
          <w:sz w:val="28"/>
          <w:szCs w:val="28"/>
        </w:rPr>
        <w:t>Медведь:  Нет! Зарядку, ребята, я не делал никогда!</w:t>
      </w:r>
    </w:p>
    <w:p w:rsidR="000609B8" w:rsidRPr="00A46B71" w:rsidRDefault="000609B8" w:rsidP="009005D3">
      <w:pPr>
        <w:pStyle w:val="NormalWeb"/>
        <w:shd w:val="clear" w:color="auto" w:fill="FFFFFF"/>
        <w:spacing w:before="0" w:beforeAutospacing="0" w:after="0" w:afterAutospacing="0" w:line="238" w:lineRule="atLeast"/>
        <w:rPr>
          <w:color w:val="000000"/>
          <w:sz w:val="28"/>
          <w:szCs w:val="28"/>
        </w:rPr>
      </w:pPr>
      <w:r w:rsidRPr="00A46B71">
        <w:rPr>
          <w:color w:val="000000"/>
          <w:sz w:val="28"/>
          <w:szCs w:val="28"/>
        </w:rPr>
        <w:t xml:space="preserve">                  Закаляться? Страшновато!</w:t>
      </w:r>
    </w:p>
    <w:p w:rsidR="000609B8" w:rsidRPr="00A46B71" w:rsidRDefault="000609B8" w:rsidP="009005D3">
      <w:pPr>
        <w:pStyle w:val="NormalWeb"/>
        <w:shd w:val="clear" w:color="auto" w:fill="FFFFFF"/>
        <w:spacing w:before="0" w:beforeAutospacing="0" w:after="0" w:afterAutospacing="0" w:line="238" w:lineRule="atLeast"/>
        <w:rPr>
          <w:color w:val="000000"/>
          <w:sz w:val="28"/>
          <w:szCs w:val="28"/>
        </w:rPr>
      </w:pPr>
      <w:r w:rsidRPr="00A46B71">
        <w:rPr>
          <w:color w:val="000000"/>
          <w:sz w:val="28"/>
          <w:szCs w:val="28"/>
        </w:rPr>
        <w:t xml:space="preserve">                  Жуть! Холодная вода!</w:t>
      </w:r>
    </w:p>
    <w:p w:rsidR="000609B8" w:rsidRPr="00A46B71" w:rsidRDefault="000609B8" w:rsidP="009005D3">
      <w:pPr>
        <w:pStyle w:val="NormalWeb"/>
        <w:shd w:val="clear" w:color="auto" w:fill="FFFFFF"/>
        <w:spacing w:before="0" w:beforeAutospacing="0" w:after="0" w:afterAutospacing="0" w:line="238" w:lineRule="atLeast"/>
        <w:rPr>
          <w:color w:val="000000"/>
          <w:sz w:val="28"/>
          <w:szCs w:val="28"/>
        </w:rPr>
      </w:pPr>
      <w:r w:rsidRPr="00A46B71">
        <w:rPr>
          <w:color w:val="000000"/>
          <w:sz w:val="28"/>
          <w:szCs w:val="28"/>
        </w:rPr>
        <w:t xml:space="preserve">                  Может средство есть какое,</w:t>
      </w:r>
    </w:p>
    <w:p w:rsidR="000609B8" w:rsidRPr="00A46B71" w:rsidRDefault="000609B8" w:rsidP="009005D3">
      <w:pPr>
        <w:pStyle w:val="NormalWeb"/>
        <w:shd w:val="clear" w:color="auto" w:fill="FFFFFF"/>
        <w:spacing w:before="0" w:beforeAutospacing="0" w:after="0" w:afterAutospacing="0" w:line="238" w:lineRule="atLeast"/>
        <w:rPr>
          <w:color w:val="000000"/>
          <w:sz w:val="28"/>
          <w:szCs w:val="28"/>
        </w:rPr>
      </w:pPr>
      <w:r w:rsidRPr="00A46B71">
        <w:rPr>
          <w:color w:val="000000"/>
          <w:sz w:val="28"/>
          <w:szCs w:val="28"/>
        </w:rPr>
        <w:t xml:space="preserve">                  Чтобы сильным, ловким стать,</w:t>
      </w:r>
    </w:p>
    <w:p w:rsidR="000609B8" w:rsidRPr="00A46B71" w:rsidRDefault="000609B8" w:rsidP="009005D3">
      <w:pPr>
        <w:pStyle w:val="NormalWeb"/>
        <w:shd w:val="clear" w:color="auto" w:fill="FFFFFF"/>
        <w:spacing w:before="0" w:beforeAutospacing="0" w:after="0" w:afterAutospacing="0" w:line="238" w:lineRule="atLeast"/>
        <w:rPr>
          <w:color w:val="000000"/>
          <w:sz w:val="28"/>
          <w:szCs w:val="28"/>
        </w:rPr>
      </w:pPr>
      <w:r w:rsidRPr="00A46B71">
        <w:rPr>
          <w:color w:val="000000"/>
          <w:sz w:val="28"/>
          <w:szCs w:val="28"/>
        </w:rPr>
        <w:t xml:space="preserve">                  От других не отставать?</w:t>
      </w:r>
    </w:p>
    <w:p w:rsidR="000609B8" w:rsidRPr="00A46B71" w:rsidRDefault="000609B8" w:rsidP="009005D3">
      <w:pPr>
        <w:pStyle w:val="NormalWeb"/>
        <w:shd w:val="clear" w:color="auto" w:fill="FFFFFF"/>
        <w:spacing w:before="0" w:beforeAutospacing="0" w:after="0" w:afterAutospacing="0" w:line="238" w:lineRule="atLeast"/>
        <w:rPr>
          <w:color w:val="000000"/>
          <w:sz w:val="28"/>
          <w:szCs w:val="28"/>
        </w:rPr>
      </w:pPr>
      <w:r w:rsidRPr="00A46B71">
        <w:rPr>
          <w:color w:val="000000"/>
          <w:sz w:val="28"/>
          <w:szCs w:val="28"/>
        </w:rPr>
        <w:t>Дети:        Есть такое средство! Есть!</w:t>
      </w:r>
    </w:p>
    <w:p w:rsidR="000609B8" w:rsidRPr="00A46B71" w:rsidRDefault="000609B8" w:rsidP="009005D3">
      <w:pPr>
        <w:pStyle w:val="NormalWeb"/>
        <w:shd w:val="clear" w:color="auto" w:fill="FFFFFF"/>
        <w:spacing w:before="0" w:beforeAutospacing="0" w:after="0" w:afterAutospacing="0" w:line="238" w:lineRule="atLeast"/>
        <w:rPr>
          <w:color w:val="000000"/>
          <w:sz w:val="28"/>
          <w:szCs w:val="28"/>
        </w:rPr>
      </w:pPr>
      <w:r w:rsidRPr="00A46B71">
        <w:rPr>
          <w:color w:val="000000"/>
          <w:sz w:val="28"/>
          <w:szCs w:val="28"/>
        </w:rPr>
        <w:t xml:space="preserve">                  Надо меду меньше есть!</w:t>
      </w:r>
    </w:p>
    <w:p w:rsidR="000609B8" w:rsidRPr="00A46B71" w:rsidRDefault="000609B8" w:rsidP="009005D3">
      <w:pPr>
        <w:pStyle w:val="NormalWeb"/>
        <w:shd w:val="clear" w:color="auto" w:fill="FFFFFF"/>
        <w:spacing w:before="0" w:beforeAutospacing="0" w:after="0" w:afterAutospacing="0" w:line="238" w:lineRule="atLeast"/>
        <w:rPr>
          <w:color w:val="000000"/>
          <w:sz w:val="28"/>
          <w:szCs w:val="28"/>
        </w:rPr>
      </w:pPr>
      <w:r w:rsidRPr="00A46B71">
        <w:rPr>
          <w:color w:val="000000"/>
          <w:sz w:val="28"/>
          <w:szCs w:val="28"/>
        </w:rPr>
        <w:t xml:space="preserve">                  Утром долго не валяться,</w:t>
      </w:r>
    </w:p>
    <w:p w:rsidR="000609B8" w:rsidRPr="00A46B71" w:rsidRDefault="000609B8" w:rsidP="009005D3">
      <w:pPr>
        <w:pStyle w:val="NormalWeb"/>
        <w:shd w:val="clear" w:color="auto" w:fill="FFFFFF"/>
        <w:spacing w:before="0" w:beforeAutospacing="0" w:after="0" w:afterAutospacing="0" w:line="238" w:lineRule="atLeast"/>
        <w:rPr>
          <w:color w:val="000000"/>
          <w:sz w:val="28"/>
          <w:szCs w:val="28"/>
        </w:rPr>
      </w:pPr>
      <w:r w:rsidRPr="00A46B71">
        <w:rPr>
          <w:color w:val="000000"/>
          <w:sz w:val="28"/>
          <w:szCs w:val="28"/>
        </w:rPr>
        <w:t xml:space="preserve">                  Физкультурой занимайся;</w:t>
      </w:r>
    </w:p>
    <w:p w:rsidR="000609B8" w:rsidRPr="00A46B71" w:rsidRDefault="000609B8" w:rsidP="009005D3">
      <w:pPr>
        <w:pStyle w:val="NormalWeb"/>
        <w:shd w:val="clear" w:color="auto" w:fill="FFFFFF"/>
        <w:spacing w:before="0" w:beforeAutospacing="0" w:after="0" w:afterAutospacing="0" w:line="238" w:lineRule="atLeast"/>
        <w:rPr>
          <w:color w:val="000000"/>
          <w:sz w:val="28"/>
          <w:szCs w:val="28"/>
        </w:rPr>
      </w:pPr>
      <w:r w:rsidRPr="00A46B71">
        <w:rPr>
          <w:color w:val="000000"/>
          <w:sz w:val="28"/>
          <w:szCs w:val="28"/>
        </w:rPr>
        <w:t xml:space="preserve">                  Бегать, прыгать и скакать,</w:t>
      </w:r>
    </w:p>
    <w:p w:rsidR="000609B8" w:rsidRPr="00A46B71" w:rsidRDefault="000609B8" w:rsidP="009005D3">
      <w:pPr>
        <w:pStyle w:val="NormalWeb"/>
        <w:shd w:val="clear" w:color="auto" w:fill="FFFFFF"/>
        <w:spacing w:before="0" w:beforeAutospacing="0" w:after="0" w:afterAutospacing="0" w:line="238" w:lineRule="atLeast"/>
        <w:rPr>
          <w:color w:val="000000"/>
          <w:sz w:val="28"/>
          <w:szCs w:val="28"/>
        </w:rPr>
      </w:pPr>
      <w:r w:rsidRPr="00A46B71">
        <w:rPr>
          <w:color w:val="000000"/>
          <w:sz w:val="28"/>
          <w:szCs w:val="28"/>
        </w:rPr>
        <w:t xml:space="preserve">                  Душ холодный принимать!</w:t>
      </w:r>
    </w:p>
    <w:p w:rsidR="000609B8" w:rsidRPr="00A46B71" w:rsidRDefault="000609B8" w:rsidP="009005D3">
      <w:pPr>
        <w:pStyle w:val="NormalWeb"/>
        <w:shd w:val="clear" w:color="auto" w:fill="FFFFFF"/>
        <w:spacing w:before="0" w:beforeAutospacing="0" w:after="0" w:afterAutospacing="0" w:line="238" w:lineRule="atLeast"/>
        <w:rPr>
          <w:color w:val="000000"/>
          <w:sz w:val="28"/>
          <w:szCs w:val="28"/>
        </w:rPr>
      </w:pPr>
      <w:r w:rsidRPr="00A46B71">
        <w:rPr>
          <w:rStyle w:val="Strong"/>
          <w:b w:val="0"/>
          <w:bCs w:val="0"/>
          <w:color w:val="000000"/>
          <w:sz w:val="28"/>
          <w:szCs w:val="28"/>
        </w:rPr>
        <w:t>Воспитатель:</w:t>
      </w:r>
      <w:r w:rsidRPr="00A46B71">
        <w:rPr>
          <w:color w:val="000000"/>
          <w:sz w:val="28"/>
          <w:szCs w:val="28"/>
        </w:rPr>
        <w:t xml:space="preserve"> Рядом ты с детьми вставай,</w:t>
      </w:r>
    </w:p>
    <w:p w:rsidR="000609B8" w:rsidRPr="00A46B71" w:rsidRDefault="000609B8" w:rsidP="009005D3">
      <w:pPr>
        <w:pStyle w:val="NormalWeb"/>
        <w:shd w:val="clear" w:color="auto" w:fill="FFFFFF"/>
        <w:spacing w:before="0" w:beforeAutospacing="0" w:after="0" w:afterAutospacing="0" w:line="238" w:lineRule="atLeast"/>
        <w:rPr>
          <w:color w:val="000000"/>
          <w:sz w:val="28"/>
          <w:szCs w:val="28"/>
        </w:rPr>
      </w:pPr>
      <w:r w:rsidRPr="00A46B71">
        <w:rPr>
          <w:color w:val="000000"/>
          <w:sz w:val="28"/>
          <w:szCs w:val="28"/>
        </w:rPr>
        <w:t xml:space="preserve">                        Все за нами повторяй!</w:t>
      </w:r>
    </w:p>
    <w:p w:rsidR="000609B8" w:rsidRPr="00A46B71" w:rsidRDefault="000609B8" w:rsidP="009005D3">
      <w:pPr>
        <w:pStyle w:val="NormalWeb"/>
        <w:shd w:val="clear" w:color="auto" w:fill="FFFFFF"/>
        <w:spacing w:before="0" w:beforeAutospacing="0" w:after="0" w:afterAutospacing="0" w:line="238" w:lineRule="atLeast"/>
        <w:rPr>
          <w:b/>
          <w:bCs/>
          <w:i/>
          <w:iCs/>
          <w:color w:val="000000"/>
          <w:sz w:val="28"/>
          <w:szCs w:val="28"/>
        </w:rPr>
      </w:pPr>
      <w:r w:rsidRPr="00A46B71">
        <w:rPr>
          <w:b/>
          <w:bCs/>
          <w:i/>
          <w:iCs/>
          <w:color w:val="000000"/>
          <w:sz w:val="28"/>
          <w:szCs w:val="28"/>
        </w:rPr>
        <w:t>Физминутка.</w:t>
      </w:r>
    </w:p>
    <w:p w:rsidR="000609B8" w:rsidRPr="00A46B71" w:rsidRDefault="000609B8" w:rsidP="009005D3">
      <w:pPr>
        <w:pStyle w:val="NormalWeb"/>
        <w:shd w:val="clear" w:color="auto" w:fill="FFFFFF"/>
        <w:spacing w:before="0" w:beforeAutospacing="0" w:after="0" w:afterAutospacing="0" w:line="238" w:lineRule="atLeast"/>
        <w:rPr>
          <w:color w:val="000000"/>
          <w:sz w:val="28"/>
          <w:szCs w:val="28"/>
        </w:rPr>
      </w:pPr>
      <w:r w:rsidRPr="00A46B71">
        <w:rPr>
          <w:color w:val="000000"/>
          <w:sz w:val="28"/>
          <w:szCs w:val="28"/>
        </w:rPr>
        <w:t>Есть у мишки голова,</w:t>
      </w:r>
    </w:p>
    <w:p w:rsidR="000609B8" w:rsidRPr="00A46B71" w:rsidRDefault="000609B8" w:rsidP="009005D3">
      <w:pPr>
        <w:pStyle w:val="NormalWeb"/>
        <w:shd w:val="clear" w:color="auto" w:fill="FFFFFF"/>
        <w:spacing w:before="0" w:beforeAutospacing="0" w:after="0" w:afterAutospacing="0" w:line="238" w:lineRule="atLeast"/>
        <w:rPr>
          <w:color w:val="000000"/>
          <w:sz w:val="28"/>
          <w:szCs w:val="28"/>
        </w:rPr>
      </w:pPr>
      <w:r w:rsidRPr="00A46B71">
        <w:rPr>
          <w:color w:val="000000"/>
          <w:sz w:val="28"/>
          <w:szCs w:val="28"/>
        </w:rPr>
        <w:t>Глазки есть и черный нос,</w:t>
      </w:r>
    </w:p>
    <w:p w:rsidR="000609B8" w:rsidRPr="00A46B71" w:rsidRDefault="000609B8" w:rsidP="009005D3">
      <w:pPr>
        <w:pStyle w:val="NormalWeb"/>
        <w:shd w:val="clear" w:color="auto" w:fill="FFFFFF"/>
        <w:spacing w:before="0" w:beforeAutospacing="0" w:after="0" w:afterAutospacing="0" w:line="238" w:lineRule="atLeast"/>
        <w:rPr>
          <w:color w:val="000000"/>
          <w:sz w:val="28"/>
          <w:szCs w:val="28"/>
        </w:rPr>
      </w:pPr>
      <w:r w:rsidRPr="00A46B71">
        <w:rPr>
          <w:color w:val="000000"/>
          <w:sz w:val="28"/>
          <w:szCs w:val="28"/>
        </w:rPr>
        <w:t>Лапы есть и уха два…</w:t>
      </w:r>
    </w:p>
    <w:p w:rsidR="000609B8" w:rsidRPr="00A46B71" w:rsidRDefault="000609B8" w:rsidP="009005D3">
      <w:pPr>
        <w:pStyle w:val="NormalWeb"/>
        <w:shd w:val="clear" w:color="auto" w:fill="FFFFFF"/>
        <w:spacing w:before="0" w:beforeAutospacing="0" w:after="0" w:afterAutospacing="0" w:line="238" w:lineRule="atLeast"/>
        <w:rPr>
          <w:color w:val="000000"/>
          <w:sz w:val="28"/>
          <w:szCs w:val="28"/>
        </w:rPr>
      </w:pPr>
      <w:r w:rsidRPr="00A46B71">
        <w:rPr>
          <w:color w:val="000000"/>
          <w:sz w:val="28"/>
          <w:szCs w:val="28"/>
        </w:rPr>
        <w:t>Есть ли у Мишутки хвост?</w:t>
      </w:r>
    </w:p>
    <w:p w:rsidR="000609B8" w:rsidRPr="00A46B71" w:rsidRDefault="000609B8" w:rsidP="009005D3">
      <w:pPr>
        <w:pStyle w:val="NormalWeb"/>
        <w:shd w:val="clear" w:color="auto" w:fill="FFFFFF"/>
        <w:spacing w:before="0" w:beforeAutospacing="0" w:after="0" w:afterAutospacing="0" w:line="238" w:lineRule="atLeast"/>
        <w:rPr>
          <w:color w:val="000000"/>
          <w:sz w:val="28"/>
          <w:szCs w:val="28"/>
        </w:rPr>
      </w:pPr>
      <w:r w:rsidRPr="00A46B71">
        <w:rPr>
          <w:color w:val="000000"/>
          <w:sz w:val="28"/>
          <w:szCs w:val="28"/>
        </w:rPr>
        <w:t>Хвост, конечно, есть у мишки,</w:t>
      </w:r>
    </w:p>
    <w:p w:rsidR="000609B8" w:rsidRPr="00A46B71" w:rsidRDefault="000609B8" w:rsidP="009005D3">
      <w:pPr>
        <w:pStyle w:val="NormalWeb"/>
        <w:shd w:val="clear" w:color="auto" w:fill="FFFFFF"/>
        <w:spacing w:before="0" w:beforeAutospacing="0" w:after="0" w:afterAutospacing="0" w:line="238" w:lineRule="atLeast"/>
        <w:rPr>
          <w:color w:val="000000"/>
          <w:sz w:val="28"/>
          <w:szCs w:val="28"/>
        </w:rPr>
      </w:pPr>
      <w:r w:rsidRPr="00A46B71">
        <w:rPr>
          <w:color w:val="000000"/>
          <w:sz w:val="28"/>
          <w:szCs w:val="28"/>
        </w:rPr>
        <w:t>Прячет он его в штанишки!</w:t>
      </w:r>
    </w:p>
    <w:p w:rsidR="000609B8" w:rsidRPr="00A46B71" w:rsidRDefault="000609B8" w:rsidP="009005D3">
      <w:pPr>
        <w:pStyle w:val="NormalWeb"/>
        <w:shd w:val="clear" w:color="auto" w:fill="FFFFFF"/>
        <w:spacing w:before="0" w:beforeAutospacing="0" w:after="0" w:afterAutospacing="0" w:line="238" w:lineRule="atLeast"/>
        <w:rPr>
          <w:color w:val="000000"/>
          <w:sz w:val="28"/>
          <w:szCs w:val="28"/>
        </w:rPr>
      </w:pPr>
    </w:p>
    <w:p w:rsidR="000609B8" w:rsidRPr="00A46B71" w:rsidRDefault="000609B8" w:rsidP="009005D3">
      <w:pPr>
        <w:pStyle w:val="NormalWeb"/>
        <w:shd w:val="clear" w:color="auto" w:fill="FFFFFF"/>
        <w:spacing w:before="0" w:beforeAutospacing="0" w:after="0" w:afterAutospacing="0" w:line="238" w:lineRule="atLeast"/>
        <w:rPr>
          <w:color w:val="000000"/>
          <w:sz w:val="28"/>
          <w:szCs w:val="28"/>
        </w:rPr>
      </w:pPr>
      <w:r w:rsidRPr="00A46B71">
        <w:rPr>
          <w:rStyle w:val="Strong"/>
          <w:b w:val="0"/>
          <w:bCs w:val="0"/>
          <w:color w:val="000000"/>
          <w:sz w:val="28"/>
          <w:szCs w:val="28"/>
        </w:rPr>
        <w:t>Воспитатель</w:t>
      </w:r>
      <w:r w:rsidRPr="00A46B71">
        <w:rPr>
          <w:color w:val="000000"/>
          <w:sz w:val="28"/>
          <w:szCs w:val="28"/>
        </w:rPr>
        <w:t>: Ну, как, Миша, понравилась тебе наша зарядка?</w:t>
      </w:r>
    </w:p>
    <w:p w:rsidR="000609B8" w:rsidRPr="00A46B71" w:rsidRDefault="000609B8" w:rsidP="009005D3">
      <w:pPr>
        <w:pStyle w:val="NormalWeb"/>
        <w:shd w:val="clear" w:color="auto" w:fill="FFFFFF"/>
        <w:spacing w:before="0" w:beforeAutospacing="0" w:after="0" w:afterAutospacing="0" w:line="238" w:lineRule="atLeast"/>
        <w:rPr>
          <w:color w:val="000000"/>
          <w:sz w:val="28"/>
          <w:szCs w:val="28"/>
        </w:rPr>
      </w:pPr>
      <w:r w:rsidRPr="00A46B71">
        <w:rPr>
          <w:color w:val="000000"/>
          <w:sz w:val="28"/>
          <w:szCs w:val="28"/>
        </w:rPr>
        <w:t>Медведь: Да, я теперь в берлоге всегда ее буду делать.</w:t>
      </w:r>
      <w:r w:rsidRPr="00A46B71">
        <w:rPr>
          <w:color w:val="000000"/>
          <w:sz w:val="28"/>
          <w:szCs w:val="28"/>
        </w:rPr>
        <w:br/>
      </w:r>
      <w:r w:rsidRPr="00A46B71">
        <w:rPr>
          <w:color w:val="000000"/>
          <w:sz w:val="28"/>
          <w:szCs w:val="28"/>
        </w:rPr>
        <w:br/>
        <w:t>Воспитатель:</w:t>
      </w:r>
    </w:p>
    <w:p w:rsidR="000609B8" w:rsidRPr="00A46B71" w:rsidRDefault="000609B8" w:rsidP="009005D3">
      <w:pPr>
        <w:pStyle w:val="NormalWeb"/>
        <w:shd w:val="clear" w:color="auto" w:fill="FFFFFF"/>
        <w:spacing w:before="0" w:beforeAutospacing="0" w:after="0" w:afterAutospacing="0" w:line="238" w:lineRule="atLeast"/>
        <w:rPr>
          <w:color w:val="000000"/>
          <w:sz w:val="28"/>
          <w:szCs w:val="28"/>
        </w:rPr>
      </w:pPr>
      <w:r w:rsidRPr="00A46B71">
        <w:rPr>
          <w:color w:val="000000"/>
          <w:sz w:val="28"/>
          <w:szCs w:val="28"/>
        </w:rPr>
        <w:t>-Ребята, мы ежедневно слышим знакомые слова «физкультура», «спорт». Как вы думаете, в чем отличие этих двух понятий? (Физкультурой может заниматься каждый, а спортом нет).</w:t>
      </w:r>
    </w:p>
    <w:p w:rsidR="000609B8" w:rsidRPr="00A46B71" w:rsidRDefault="000609B8" w:rsidP="00021CC1">
      <w:pPr>
        <w:spacing w:before="138" w:after="138" w:line="36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6B71">
        <w:rPr>
          <w:rFonts w:ascii="Times New Roman" w:hAnsi="Times New Roman" w:cs="Times New Roman"/>
          <w:color w:val="000000"/>
          <w:sz w:val="28"/>
          <w:szCs w:val="28"/>
        </w:rPr>
        <w:t>— Физкультурой может заниматься и маленький и старенький, и большой. Спортом же занимаются самые сильные, крепкие и здоровые. Но каждый физкультурник мечтает стать спортсменом.</w:t>
      </w:r>
    </w:p>
    <w:p w:rsidR="000609B8" w:rsidRPr="00A46B71" w:rsidRDefault="000609B8" w:rsidP="00021CC1">
      <w:pPr>
        <w:spacing w:before="138" w:after="138" w:line="36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6B7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Логопед:- </w:t>
      </w:r>
      <w:r w:rsidRPr="00A46B71">
        <w:rPr>
          <w:rFonts w:ascii="Times New Roman" w:hAnsi="Times New Roman" w:cs="Times New Roman"/>
          <w:color w:val="000000"/>
          <w:sz w:val="28"/>
          <w:szCs w:val="28"/>
        </w:rPr>
        <w:t>Какими должны быть спортсмены? (</w:t>
      </w:r>
      <w:r w:rsidRPr="00A46B7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Сильными, смелыми, закаленными, трудолюбивыми, здоровыми, веселыми…) </w:t>
      </w:r>
      <w:r w:rsidRPr="00A46B71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A46B71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Словарная работа по подбору прилагательных</w:t>
      </w:r>
      <w:r w:rsidRPr="00A46B71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0609B8" w:rsidRPr="00A46B71" w:rsidRDefault="000609B8" w:rsidP="00021CC1">
      <w:pPr>
        <w:spacing w:after="0" w:line="36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6B71">
        <w:rPr>
          <w:rFonts w:ascii="Times New Roman" w:hAnsi="Times New Roman" w:cs="Times New Roman"/>
          <w:color w:val="000000"/>
          <w:sz w:val="28"/>
          <w:szCs w:val="28"/>
        </w:rPr>
        <w:t>— Как вы, ребята, думаете, что нужно делать, чтобы стать спортсменом? </w:t>
      </w:r>
      <w:r w:rsidRPr="00A46B71">
        <w:rPr>
          <w:rFonts w:ascii="Times New Roman" w:hAnsi="Times New Roman" w:cs="Times New Roman"/>
          <w:i/>
          <w:iCs/>
          <w:color w:val="000000"/>
          <w:sz w:val="28"/>
          <w:szCs w:val="28"/>
        </w:rPr>
        <w:t>(Надо каждое утро делать зарядку, выполнять упражнения на открытом воздухе или при открытой форточке.)</w:t>
      </w:r>
    </w:p>
    <w:p w:rsidR="000609B8" w:rsidRPr="00A46B71" w:rsidRDefault="000609B8" w:rsidP="00021CC1">
      <w:pPr>
        <w:spacing w:after="0" w:line="360" w:lineRule="atLeast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A46B71">
        <w:rPr>
          <w:rFonts w:ascii="Times New Roman" w:hAnsi="Times New Roman" w:cs="Times New Roman"/>
          <w:color w:val="000000"/>
          <w:sz w:val="28"/>
          <w:szCs w:val="28"/>
        </w:rPr>
        <w:t>— Какими бывают дети, которые не любят делать зарядку, не любят физкультуру? </w:t>
      </w:r>
      <w:r w:rsidRPr="00A46B71">
        <w:rPr>
          <w:rFonts w:ascii="Times New Roman" w:hAnsi="Times New Roman" w:cs="Times New Roman"/>
          <w:i/>
          <w:iCs/>
          <w:color w:val="000000"/>
          <w:sz w:val="28"/>
          <w:szCs w:val="28"/>
        </w:rPr>
        <w:t>(Они слабые, часто болеют.)</w:t>
      </w:r>
    </w:p>
    <w:p w:rsidR="000609B8" w:rsidRPr="00A46B71" w:rsidRDefault="000609B8" w:rsidP="00140466">
      <w:pPr>
        <w:spacing w:before="138" w:after="138" w:line="36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6B71">
        <w:rPr>
          <w:rFonts w:ascii="Times New Roman" w:hAnsi="Times New Roman" w:cs="Times New Roman"/>
          <w:color w:val="000000"/>
          <w:sz w:val="28"/>
          <w:szCs w:val="28"/>
        </w:rPr>
        <w:t>— А знаете ли вы, как называются самые главные соревнования у спортсменов? </w:t>
      </w:r>
      <w:r w:rsidRPr="00A46B71">
        <w:rPr>
          <w:rFonts w:ascii="Times New Roman" w:hAnsi="Times New Roman" w:cs="Times New Roman"/>
          <w:i/>
          <w:iCs/>
          <w:color w:val="000000"/>
          <w:sz w:val="28"/>
          <w:szCs w:val="28"/>
        </w:rPr>
        <w:t>(Олимпийские игры.)</w:t>
      </w:r>
      <w:r w:rsidRPr="00A46B71">
        <w:rPr>
          <w:rFonts w:ascii="Times New Roman" w:hAnsi="Times New Roman" w:cs="Times New Roman"/>
          <w:color w:val="000000"/>
          <w:sz w:val="28"/>
          <w:szCs w:val="28"/>
        </w:rPr>
        <w:t xml:space="preserve"> Каждый спортсмен мечтает выступить и победить в них.</w:t>
      </w:r>
    </w:p>
    <w:p w:rsidR="000609B8" w:rsidRPr="00A46B71" w:rsidRDefault="000609B8" w:rsidP="00140466">
      <w:pPr>
        <w:spacing w:before="138" w:after="138" w:line="360" w:lineRule="atLeast"/>
        <w:ind w:left="708" w:hanging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46B7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ВИДЕОПРЕЗЕНТАЦИЯ</w:t>
      </w:r>
    </w:p>
    <w:p w:rsidR="000609B8" w:rsidRPr="00A46B71" w:rsidRDefault="000609B8" w:rsidP="00140466">
      <w:pPr>
        <w:pStyle w:val="NormalWeb"/>
        <w:shd w:val="clear" w:color="auto" w:fill="FFFFFF"/>
        <w:spacing w:before="125" w:beforeAutospacing="0" w:after="125" w:afterAutospacing="0" w:line="250" w:lineRule="atLeast"/>
        <w:jc w:val="both"/>
        <w:rPr>
          <w:color w:val="333333"/>
          <w:sz w:val="28"/>
          <w:szCs w:val="28"/>
        </w:rPr>
      </w:pPr>
      <w:r w:rsidRPr="00A46B71">
        <w:rPr>
          <w:color w:val="333333"/>
          <w:sz w:val="28"/>
          <w:szCs w:val="28"/>
        </w:rPr>
        <w:t>Воспитатель: В стародавние времена в Греции жили веселые люди, которые очень любили спортивные праздники.</w:t>
      </w:r>
    </w:p>
    <w:p w:rsidR="000609B8" w:rsidRPr="00A46B71" w:rsidRDefault="000609B8" w:rsidP="00140466">
      <w:pPr>
        <w:pStyle w:val="NormalWeb"/>
        <w:shd w:val="clear" w:color="auto" w:fill="FFFFFF"/>
        <w:spacing w:before="125" w:beforeAutospacing="0" w:after="125" w:afterAutospacing="0" w:line="250" w:lineRule="atLeast"/>
        <w:rPr>
          <w:color w:val="333333"/>
          <w:sz w:val="28"/>
          <w:szCs w:val="28"/>
        </w:rPr>
      </w:pPr>
      <w:r w:rsidRPr="00A46B71">
        <w:rPr>
          <w:color w:val="333333"/>
          <w:sz w:val="28"/>
          <w:szCs w:val="28"/>
        </w:rPr>
        <w:t xml:space="preserve">А самый замечательный из них проходил в городе Олимпия и назывался Олимпийские игры. Олимпийские игры – это соревнования, на которых сильные и смелые люди - атлеты мерились силами. Игры проводились один раз в четыре года. </w:t>
      </w:r>
      <w:r w:rsidRPr="00A46B71">
        <w:rPr>
          <w:color w:val="323232"/>
          <w:sz w:val="28"/>
          <w:szCs w:val="28"/>
        </w:rPr>
        <w:t xml:space="preserve">«В год Олимпийских игр глашатаи разносили по городам радостную весть: " Все в Олимпию! Священный мир объявлен, дороги безопасны! Да победят сильнейшие! </w:t>
      </w:r>
      <w:r w:rsidRPr="00A46B71">
        <w:rPr>
          <w:color w:val="333333"/>
          <w:sz w:val="28"/>
          <w:szCs w:val="28"/>
        </w:rPr>
        <w:t>На них съезжались тысячи спортсменов и зрителей со всей Греции</w:t>
      </w:r>
      <w:r w:rsidRPr="00A46B71">
        <w:rPr>
          <w:color w:val="323232"/>
          <w:sz w:val="28"/>
          <w:szCs w:val="28"/>
        </w:rPr>
        <w:t>. В состязаниях мог участвовать любой желающий.</w:t>
      </w:r>
      <w:r w:rsidRPr="00A46B71">
        <w:rPr>
          <w:color w:val="323232"/>
          <w:sz w:val="28"/>
          <w:szCs w:val="28"/>
        </w:rPr>
        <w:br/>
        <w:t>Олимпийские игры посвящались богу Зевсу. Это был чисто мужской праздник.</w:t>
      </w:r>
      <w:r w:rsidRPr="00A46B71">
        <w:rPr>
          <w:color w:val="323232"/>
          <w:sz w:val="28"/>
          <w:szCs w:val="28"/>
        </w:rPr>
        <w:br/>
        <w:t>В первый день атлеты приходили в храм Зевса в Олимпии, зажигали священный огонь и давали клятву бороться честно. После этого начинались состязания по бегу, прыжкам между метателями дисков и копий.</w:t>
      </w:r>
      <w:r w:rsidRPr="00A46B71">
        <w:rPr>
          <w:color w:val="323232"/>
          <w:sz w:val="28"/>
          <w:szCs w:val="28"/>
        </w:rPr>
        <w:br/>
        <w:t>Это было знаменательное спортивное зрелище».</w:t>
      </w:r>
    </w:p>
    <w:p w:rsidR="000609B8" w:rsidRPr="00A46B71" w:rsidRDefault="000609B8" w:rsidP="00140466">
      <w:pPr>
        <w:pStyle w:val="NormalWeb"/>
        <w:shd w:val="clear" w:color="auto" w:fill="FFFFFF"/>
        <w:spacing w:before="125" w:beforeAutospacing="0" w:after="125" w:afterAutospacing="0" w:line="250" w:lineRule="atLeast"/>
        <w:jc w:val="both"/>
        <w:rPr>
          <w:color w:val="333333"/>
          <w:sz w:val="28"/>
          <w:szCs w:val="28"/>
        </w:rPr>
      </w:pPr>
      <w:r w:rsidRPr="00A46B71">
        <w:rPr>
          <w:color w:val="333333"/>
          <w:sz w:val="28"/>
          <w:szCs w:val="28"/>
        </w:rPr>
        <w:t>Спортсмены состязались в борьбе, прыжках, беге, плавании, метании копья и диска.</w:t>
      </w:r>
    </w:p>
    <w:p w:rsidR="000609B8" w:rsidRPr="00A46B71" w:rsidRDefault="000609B8" w:rsidP="00140466">
      <w:pPr>
        <w:spacing w:after="0" w:line="36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6B71">
        <w:rPr>
          <w:rFonts w:ascii="Times New Roman" w:hAnsi="Times New Roman" w:cs="Times New Roman"/>
          <w:color w:val="333333"/>
          <w:sz w:val="28"/>
          <w:szCs w:val="28"/>
        </w:rPr>
        <w:t>Завтра, 7 февраля 2014 года Олимпийские игры начнутся у нас на Родине, в городе Сочи. Так как сейчас у нас …какое время года? (Зима), то и олимпиада называется зимней.</w:t>
      </w:r>
    </w:p>
    <w:p w:rsidR="000609B8" w:rsidRPr="00A46B71" w:rsidRDefault="000609B8" w:rsidP="0044210C">
      <w:pPr>
        <w:spacing w:after="0" w:line="360" w:lineRule="atLeast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A46B7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Логопед:</w:t>
      </w:r>
      <w:r w:rsidRPr="00A46B71">
        <w:rPr>
          <w:rFonts w:ascii="Times New Roman" w:hAnsi="Times New Roman" w:cs="Times New Roman"/>
          <w:color w:val="000000"/>
          <w:sz w:val="28"/>
          <w:szCs w:val="28"/>
        </w:rPr>
        <w:t xml:space="preserve"> - Какие  зимние виды спорта вы знаете? </w:t>
      </w:r>
    </w:p>
    <w:p w:rsidR="000609B8" w:rsidRPr="00A46B71" w:rsidRDefault="000609B8" w:rsidP="0044210C">
      <w:pPr>
        <w:spacing w:after="0" w:line="360" w:lineRule="atLeast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A46B71"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r w:rsidRPr="00A46B71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A46B71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Словарная работа по подбору существительных и глаголов</w:t>
      </w:r>
      <w:r w:rsidRPr="00A46B71">
        <w:rPr>
          <w:rFonts w:ascii="Times New Roman" w:hAnsi="Times New Roman" w:cs="Times New Roman"/>
          <w:color w:val="0D0D0D"/>
          <w:sz w:val="28"/>
          <w:szCs w:val="28"/>
        </w:rPr>
        <w:t xml:space="preserve"> ).</w:t>
      </w:r>
    </w:p>
    <w:p w:rsidR="000609B8" w:rsidRPr="00A46B71" w:rsidRDefault="000609B8" w:rsidP="0044210C">
      <w:pPr>
        <w:spacing w:after="0" w:line="360" w:lineRule="atLeast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A46B71">
        <w:rPr>
          <w:rFonts w:ascii="Times New Roman" w:hAnsi="Times New Roman" w:cs="Times New Roman"/>
          <w:color w:val="0D0D0D"/>
          <w:sz w:val="28"/>
          <w:szCs w:val="28"/>
        </w:rPr>
        <w:t>- Как называют спортсмена, занимающегося катанием на лыжах</w:t>
      </w:r>
      <w:r w:rsidRPr="00A46B71">
        <w:rPr>
          <w:rFonts w:ascii="Times New Roman" w:hAnsi="Times New Roman" w:cs="Times New Roman"/>
          <w:color w:val="000000"/>
          <w:sz w:val="28"/>
          <w:szCs w:val="28"/>
        </w:rPr>
        <w:t>? (</w:t>
      </w:r>
      <w:r w:rsidRPr="00A46B71">
        <w:rPr>
          <w:rFonts w:ascii="Times New Roman" w:hAnsi="Times New Roman" w:cs="Times New Roman"/>
          <w:i/>
          <w:iCs/>
          <w:color w:val="000000"/>
          <w:sz w:val="28"/>
          <w:szCs w:val="28"/>
        </w:rPr>
        <w:t>Лыжник.)</w:t>
      </w:r>
      <w:r w:rsidRPr="00A46B71">
        <w:rPr>
          <w:rFonts w:ascii="Times New Roman" w:hAnsi="Times New Roman" w:cs="Times New Roman"/>
          <w:color w:val="000000"/>
          <w:sz w:val="28"/>
          <w:szCs w:val="28"/>
        </w:rPr>
        <w:t xml:space="preserve"> Что может сделать лыжник?</w:t>
      </w:r>
      <w:r w:rsidRPr="00A46B7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(Скользит по лыжне, спускается с горки, поднимается на горку…).</w:t>
      </w:r>
      <w:r w:rsidRPr="00A46B71">
        <w:rPr>
          <w:rFonts w:ascii="Times New Roman" w:hAnsi="Times New Roman" w:cs="Times New Roman"/>
          <w:color w:val="000000"/>
          <w:sz w:val="28"/>
          <w:szCs w:val="28"/>
        </w:rPr>
        <w:t xml:space="preserve">Как называют спортсмена, катающегося на коньках?( </w:t>
      </w:r>
      <w:r w:rsidRPr="00A46B7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конькобежец) </w:t>
      </w:r>
      <w:r w:rsidRPr="00A46B71">
        <w:rPr>
          <w:rFonts w:ascii="Times New Roman" w:hAnsi="Times New Roman" w:cs="Times New Roman"/>
          <w:color w:val="000000"/>
          <w:sz w:val="28"/>
          <w:szCs w:val="28"/>
        </w:rPr>
        <w:t>Или</w:t>
      </w:r>
      <w:r w:rsidRPr="00A46B7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? </w:t>
      </w:r>
      <w:r w:rsidRPr="00A46B71">
        <w:rPr>
          <w:rFonts w:ascii="Times New Roman" w:hAnsi="Times New Roman" w:cs="Times New Roman"/>
          <w:color w:val="000000"/>
          <w:sz w:val="28"/>
          <w:szCs w:val="28"/>
        </w:rPr>
        <w:t xml:space="preserve">Другие варианты есть? </w:t>
      </w:r>
      <w:r w:rsidRPr="00A46B71">
        <w:rPr>
          <w:rFonts w:ascii="Times New Roman" w:hAnsi="Times New Roman" w:cs="Times New Roman"/>
          <w:i/>
          <w:iCs/>
          <w:color w:val="000000"/>
          <w:sz w:val="28"/>
          <w:szCs w:val="28"/>
        </w:rPr>
        <w:t>(Ответы детей).</w:t>
      </w:r>
    </w:p>
    <w:p w:rsidR="000609B8" w:rsidRPr="00A46B71" w:rsidRDefault="000609B8" w:rsidP="0044210C">
      <w:pPr>
        <w:spacing w:after="0" w:line="360" w:lineRule="atLeast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A46B7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Дидактическая игра «Лыжник заблудился».</w:t>
      </w:r>
    </w:p>
    <w:p w:rsidR="000609B8" w:rsidRPr="00A46B71" w:rsidRDefault="000609B8" w:rsidP="0044210C">
      <w:pPr>
        <w:spacing w:after="0" w:line="360" w:lineRule="atLeast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A46B71">
        <w:rPr>
          <w:rFonts w:ascii="Times New Roman" w:hAnsi="Times New Roman" w:cs="Times New Roman"/>
          <w:color w:val="000000"/>
          <w:sz w:val="28"/>
          <w:szCs w:val="28"/>
        </w:rPr>
        <w:t xml:space="preserve">- Наш лыжник заблудился, помогите ему отыскать верную дорогу. </w:t>
      </w:r>
      <w:r w:rsidRPr="00A46B71">
        <w:rPr>
          <w:rFonts w:ascii="Times New Roman" w:hAnsi="Times New Roman" w:cs="Times New Roman"/>
          <w:i/>
          <w:iCs/>
          <w:color w:val="000000"/>
          <w:sz w:val="28"/>
          <w:szCs w:val="28"/>
        </w:rPr>
        <w:t>(Работа по ориентированию в пространстве).</w:t>
      </w:r>
    </w:p>
    <w:p w:rsidR="000609B8" w:rsidRPr="00A46B71" w:rsidRDefault="000609B8" w:rsidP="00021CC1">
      <w:pPr>
        <w:spacing w:after="0" w:line="36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6B71">
        <w:rPr>
          <w:rFonts w:ascii="Times New Roman" w:hAnsi="Times New Roman" w:cs="Times New Roman"/>
          <w:color w:val="000000"/>
          <w:sz w:val="28"/>
          <w:szCs w:val="28"/>
        </w:rPr>
        <w:t>Воспитатель: Ребята, я предлагаю вам немножко отдохнуть и поиграть в игру «Веселый стадион». Поиграем?</w:t>
      </w:r>
    </w:p>
    <w:p w:rsidR="000609B8" w:rsidRPr="00A46B71" w:rsidRDefault="000609B8" w:rsidP="0096377B">
      <w:pPr>
        <w:rPr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</w:pPr>
      <w:r w:rsidRPr="00A46B7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- </w:t>
      </w:r>
      <w:r w:rsidRPr="00A46B71">
        <w:rPr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  <w:t>. Видов спорта много есть,</w:t>
      </w:r>
      <w:r w:rsidRPr="00A46B71">
        <w:rPr>
          <w:rFonts w:ascii="Times New Roman" w:hAnsi="Times New Roman" w:cs="Times New Roman"/>
          <w:color w:val="666666"/>
          <w:sz w:val="28"/>
          <w:szCs w:val="28"/>
        </w:rPr>
        <w:br/>
      </w:r>
      <w:r w:rsidRPr="00A46B71">
        <w:rPr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  <w:t>Даже всех не перечесть.</w:t>
      </w:r>
      <w:r w:rsidRPr="00A46B71">
        <w:rPr>
          <w:rFonts w:ascii="Times New Roman" w:hAnsi="Times New Roman" w:cs="Times New Roman"/>
          <w:color w:val="666666"/>
          <w:sz w:val="28"/>
          <w:szCs w:val="28"/>
        </w:rPr>
        <w:br/>
      </w:r>
      <w:r w:rsidRPr="00A46B71">
        <w:rPr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  <w:t>Будем мы сейчас играть,</w:t>
      </w:r>
      <w:r w:rsidRPr="00A46B71">
        <w:rPr>
          <w:rFonts w:ascii="Times New Roman" w:hAnsi="Times New Roman" w:cs="Times New Roman"/>
          <w:color w:val="666666"/>
          <w:sz w:val="28"/>
          <w:szCs w:val="28"/>
        </w:rPr>
        <w:br/>
      </w:r>
      <w:r w:rsidRPr="00A46B71">
        <w:rPr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  <w:t>Виды спорта называть.</w:t>
      </w:r>
    </w:p>
    <w:p w:rsidR="000609B8" w:rsidRPr="00A46B71" w:rsidRDefault="000609B8" w:rsidP="0096377B">
      <w:pPr>
        <w:rPr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</w:pPr>
      <w:r w:rsidRPr="00A46B71">
        <w:rPr>
          <w:rFonts w:ascii="Times New Roman" w:hAnsi="Times New Roman" w:cs="Times New Roman"/>
          <w:color w:val="323232"/>
          <w:sz w:val="28"/>
          <w:szCs w:val="28"/>
        </w:rPr>
        <w:br/>
        <w:t>Поиграй-ка, поиграй-ка,</w:t>
      </w:r>
      <w:r w:rsidRPr="00A46B71">
        <w:rPr>
          <w:rStyle w:val="apple-converted-space"/>
          <w:rFonts w:ascii="Times New Roman" w:hAnsi="Times New Roman" w:cs="Times New Roman"/>
          <w:color w:val="323232"/>
          <w:sz w:val="28"/>
          <w:szCs w:val="28"/>
        </w:rPr>
        <w:t> </w:t>
      </w:r>
      <w:r w:rsidRPr="00A46B71">
        <w:rPr>
          <w:rFonts w:ascii="Times New Roman" w:hAnsi="Times New Roman" w:cs="Times New Roman"/>
          <w:color w:val="323232"/>
          <w:sz w:val="28"/>
          <w:szCs w:val="28"/>
        </w:rPr>
        <w:br/>
        <w:t>Наш весёлый стадион!</w:t>
      </w:r>
      <w:r w:rsidRPr="00A46B71">
        <w:rPr>
          <w:rStyle w:val="apple-converted-space"/>
          <w:rFonts w:ascii="Times New Roman" w:hAnsi="Times New Roman" w:cs="Times New Roman"/>
          <w:color w:val="323232"/>
          <w:sz w:val="28"/>
          <w:szCs w:val="28"/>
        </w:rPr>
        <w:t> </w:t>
      </w:r>
      <w:r w:rsidRPr="00A46B71">
        <w:rPr>
          <w:rFonts w:ascii="Times New Roman" w:hAnsi="Times New Roman" w:cs="Times New Roman"/>
          <w:color w:val="323232"/>
          <w:sz w:val="28"/>
          <w:szCs w:val="28"/>
        </w:rPr>
        <w:br/>
        <w:t>С физкультурой всех ребят</w:t>
      </w:r>
      <w:r w:rsidRPr="00A46B71">
        <w:rPr>
          <w:rStyle w:val="apple-converted-space"/>
          <w:rFonts w:ascii="Times New Roman" w:hAnsi="Times New Roman" w:cs="Times New Roman"/>
          <w:color w:val="323232"/>
          <w:sz w:val="28"/>
          <w:szCs w:val="28"/>
        </w:rPr>
        <w:t> </w:t>
      </w:r>
      <w:r w:rsidRPr="00A46B71">
        <w:rPr>
          <w:rFonts w:ascii="Times New Roman" w:hAnsi="Times New Roman" w:cs="Times New Roman"/>
          <w:color w:val="323232"/>
          <w:sz w:val="28"/>
          <w:szCs w:val="28"/>
        </w:rPr>
        <w:br/>
        <w:t>Навсегда подружит он.</w:t>
      </w:r>
      <w:r w:rsidRPr="00A46B71">
        <w:rPr>
          <w:rFonts w:ascii="Times New Roman" w:hAnsi="Times New Roman" w:cs="Times New Roman"/>
          <w:color w:val="323232"/>
          <w:sz w:val="28"/>
          <w:szCs w:val="28"/>
        </w:rPr>
        <w:br/>
        <w:t>Раз, два, три – фигура (лыжника, конькобежца, хоккеиста и т.д.) замри!</w:t>
      </w:r>
      <w:r w:rsidRPr="00A46B71">
        <w:rPr>
          <w:rStyle w:val="apple-converted-space"/>
          <w:rFonts w:ascii="Times New Roman" w:hAnsi="Times New Roman" w:cs="Times New Roman"/>
          <w:color w:val="323232"/>
          <w:sz w:val="28"/>
          <w:szCs w:val="28"/>
        </w:rPr>
        <w:t> </w:t>
      </w:r>
      <w:r w:rsidRPr="00A46B71">
        <w:rPr>
          <w:rFonts w:ascii="Times New Roman" w:hAnsi="Times New Roman" w:cs="Times New Roman"/>
          <w:color w:val="323232"/>
          <w:sz w:val="28"/>
          <w:szCs w:val="28"/>
        </w:rPr>
        <w:br/>
        <w:t>Каких спортсменов ловких</w:t>
      </w:r>
      <w:r w:rsidRPr="00A46B71">
        <w:rPr>
          <w:rStyle w:val="apple-converted-space"/>
          <w:rFonts w:ascii="Times New Roman" w:hAnsi="Times New Roman" w:cs="Times New Roman"/>
          <w:color w:val="323232"/>
          <w:sz w:val="28"/>
          <w:szCs w:val="28"/>
        </w:rPr>
        <w:t> </w:t>
      </w:r>
      <w:r w:rsidRPr="00A46B71">
        <w:rPr>
          <w:rFonts w:ascii="Times New Roman" w:hAnsi="Times New Roman" w:cs="Times New Roman"/>
          <w:color w:val="323232"/>
          <w:sz w:val="28"/>
          <w:szCs w:val="28"/>
        </w:rPr>
        <w:br/>
        <w:t>Увидела сейчас!</w:t>
      </w:r>
      <w:r w:rsidRPr="00A46B71">
        <w:rPr>
          <w:rStyle w:val="apple-converted-space"/>
          <w:rFonts w:ascii="Times New Roman" w:hAnsi="Times New Roman" w:cs="Times New Roman"/>
          <w:color w:val="323232"/>
          <w:sz w:val="28"/>
          <w:szCs w:val="28"/>
        </w:rPr>
        <w:t> </w:t>
      </w:r>
      <w:r w:rsidRPr="00A46B71">
        <w:rPr>
          <w:rFonts w:ascii="Times New Roman" w:hAnsi="Times New Roman" w:cs="Times New Roman"/>
          <w:color w:val="323232"/>
          <w:sz w:val="28"/>
          <w:szCs w:val="28"/>
        </w:rPr>
        <w:br/>
        <w:t>Что значит тренировка...</w:t>
      </w:r>
      <w:r w:rsidRPr="00A46B71">
        <w:rPr>
          <w:rFonts w:ascii="Times New Roman" w:hAnsi="Times New Roman" w:cs="Times New Roman"/>
          <w:color w:val="323232"/>
          <w:sz w:val="28"/>
          <w:szCs w:val="28"/>
        </w:rPr>
        <w:br/>
        <w:t>Ну, просто высший класс!</w:t>
      </w:r>
    </w:p>
    <w:p w:rsidR="000609B8" w:rsidRPr="00A46B71" w:rsidRDefault="000609B8" w:rsidP="00AE34E3">
      <w:pPr>
        <w:pStyle w:val="NormalWeb"/>
        <w:spacing w:before="0" w:beforeAutospacing="0" w:after="225" w:afterAutospacing="0" w:line="225" w:lineRule="atLeast"/>
        <w:rPr>
          <w:i/>
          <w:iCs/>
          <w:color w:val="323232"/>
          <w:sz w:val="28"/>
          <w:szCs w:val="28"/>
        </w:rPr>
      </w:pPr>
      <w:r w:rsidRPr="00A46B71">
        <w:rPr>
          <w:color w:val="323232"/>
          <w:sz w:val="28"/>
          <w:szCs w:val="28"/>
        </w:rPr>
        <w:t>- Мы с вами так весело играли, даже веселые человечки-спортсмены, глядя на нас расшалились и перепутали движения. Посмотрите, какой позы не хватает</w:t>
      </w:r>
      <w:r w:rsidRPr="00A46B71">
        <w:rPr>
          <w:i/>
          <w:iCs/>
          <w:color w:val="323232"/>
          <w:sz w:val="28"/>
          <w:szCs w:val="28"/>
        </w:rPr>
        <w:t xml:space="preserve">. </w:t>
      </w:r>
      <w:r w:rsidRPr="00A46B71">
        <w:rPr>
          <w:color w:val="323232"/>
          <w:sz w:val="28"/>
          <w:szCs w:val="28"/>
        </w:rPr>
        <w:t>Покажите ее нашим гостям.</w:t>
      </w:r>
      <w:r w:rsidRPr="00A46B71">
        <w:rPr>
          <w:i/>
          <w:iCs/>
          <w:color w:val="323232"/>
          <w:sz w:val="28"/>
          <w:szCs w:val="28"/>
        </w:rPr>
        <w:t xml:space="preserve"> ( индивидуальная работа по карточкам).</w:t>
      </w:r>
    </w:p>
    <w:p w:rsidR="000609B8" w:rsidRPr="00A46B71" w:rsidRDefault="000609B8" w:rsidP="00021CC1">
      <w:pPr>
        <w:spacing w:after="0" w:line="36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6B71">
        <w:rPr>
          <w:rFonts w:ascii="Times New Roman" w:hAnsi="Times New Roman" w:cs="Times New Roman"/>
          <w:color w:val="000000"/>
          <w:sz w:val="28"/>
          <w:szCs w:val="28"/>
        </w:rPr>
        <w:t>Воспитатель: Молодцы, ребята! Вы справились со всеми заданиями наших гостей. Трудно было? Давайте послушаем, что нам скажут наши гости.</w:t>
      </w:r>
    </w:p>
    <w:p w:rsidR="000609B8" w:rsidRPr="00A46B71" w:rsidRDefault="000609B8" w:rsidP="00021CC1">
      <w:pPr>
        <w:spacing w:after="0" w:line="36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6B71">
        <w:rPr>
          <w:rFonts w:ascii="Times New Roman" w:hAnsi="Times New Roman" w:cs="Times New Roman"/>
          <w:color w:val="000000"/>
          <w:sz w:val="28"/>
          <w:szCs w:val="28"/>
        </w:rPr>
        <w:t>Гости: Дорогие ребята!</w:t>
      </w:r>
    </w:p>
    <w:p w:rsidR="000609B8" w:rsidRPr="00A46B71" w:rsidRDefault="000609B8">
      <w:pPr>
        <w:rPr>
          <w:rFonts w:ascii="Times New Roman" w:hAnsi="Times New Roman" w:cs="Times New Roman"/>
          <w:sz w:val="28"/>
          <w:szCs w:val="28"/>
        </w:rPr>
      </w:pPr>
      <w:r w:rsidRPr="00A46B71">
        <w:rPr>
          <w:rFonts w:ascii="Times New Roman" w:hAnsi="Times New Roman" w:cs="Times New Roman"/>
          <w:sz w:val="28"/>
          <w:szCs w:val="28"/>
        </w:rPr>
        <w:t>Сегодня мы убедились в том, что вы очень любите спорт и много о нем знаете. За ваше старание, интерес и желание заниматься спортом, мы вручаем вам  флаг Олимпийских игр. Надеемся, что с такими умными, ловкими, смелыми детьми наш детский сад  не раз победит в спортивных соревнованиях. А завтра приглашаем вас посмотреть открытие Зимней Олимпиады и пожелайте удачи  нашим российским спортсменам.</w:t>
      </w:r>
    </w:p>
    <w:p w:rsidR="000609B8" w:rsidRPr="00A46B71" w:rsidRDefault="000609B8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A46B71">
        <w:rPr>
          <w:rFonts w:ascii="Times New Roman" w:hAnsi="Times New Roman" w:cs="Times New Roman"/>
          <w:i/>
          <w:iCs/>
          <w:sz w:val="28"/>
          <w:szCs w:val="28"/>
        </w:rPr>
        <w:t>(Детям вручается флаг Олимпийских игр).</w:t>
      </w:r>
    </w:p>
    <w:sectPr w:rsidR="000609B8" w:rsidRPr="00A46B71" w:rsidSect="00DE6C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5523A"/>
    <w:multiLevelType w:val="hybridMultilevel"/>
    <w:tmpl w:val="6862DF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445332"/>
    <w:multiLevelType w:val="multilevel"/>
    <w:tmpl w:val="DBBC6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10B46C2C"/>
    <w:multiLevelType w:val="hybridMultilevel"/>
    <w:tmpl w:val="D5E08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F55B81"/>
    <w:multiLevelType w:val="hybridMultilevel"/>
    <w:tmpl w:val="5C269D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5151F7E"/>
    <w:multiLevelType w:val="hybridMultilevel"/>
    <w:tmpl w:val="72AEF2D8"/>
    <w:lvl w:ilvl="0" w:tplc="04F0CE5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2D106C"/>
    <w:multiLevelType w:val="hybridMultilevel"/>
    <w:tmpl w:val="FECEB2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1C72E93"/>
    <w:multiLevelType w:val="hybridMultilevel"/>
    <w:tmpl w:val="A866E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E800CED"/>
    <w:multiLevelType w:val="multilevel"/>
    <w:tmpl w:val="324CF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">
    <w:nsid w:val="665775CA"/>
    <w:multiLevelType w:val="hybridMultilevel"/>
    <w:tmpl w:val="FAF87E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1CC1"/>
    <w:rsid w:val="00021CC1"/>
    <w:rsid w:val="000609B8"/>
    <w:rsid w:val="001151F2"/>
    <w:rsid w:val="00140466"/>
    <w:rsid w:val="001C5E40"/>
    <w:rsid w:val="001D6BDD"/>
    <w:rsid w:val="001E3811"/>
    <w:rsid w:val="001F01A5"/>
    <w:rsid w:val="001F1E22"/>
    <w:rsid w:val="0038637C"/>
    <w:rsid w:val="003A301F"/>
    <w:rsid w:val="003E0005"/>
    <w:rsid w:val="0044210C"/>
    <w:rsid w:val="00460226"/>
    <w:rsid w:val="004620CF"/>
    <w:rsid w:val="00532CF7"/>
    <w:rsid w:val="006C03B2"/>
    <w:rsid w:val="006D5FC4"/>
    <w:rsid w:val="007248F6"/>
    <w:rsid w:val="009005D3"/>
    <w:rsid w:val="0096377B"/>
    <w:rsid w:val="00997CE4"/>
    <w:rsid w:val="009B3948"/>
    <w:rsid w:val="00A46B71"/>
    <w:rsid w:val="00A52093"/>
    <w:rsid w:val="00A96422"/>
    <w:rsid w:val="00AB597B"/>
    <w:rsid w:val="00AD1DB8"/>
    <w:rsid w:val="00AE34E3"/>
    <w:rsid w:val="00B22508"/>
    <w:rsid w:val="00BB70FF"/>
    <w:rsid w:val="00BC4FCC"/>
    <w:rsid w:val="00C2338E"/>
    <w:rsid w:val="00C421DC"/>
    <w:rsid w:val="00CF5918"/>
    <w:rsid w:val="00D81384"/>
    <w:rsid w:val="00DB598D"/>
    <w:rsid w:val="00DB6417"/>
    <w:rsid w:val="00DE6C9F"/>
    <w:rsid w:val="00E23234"/>
    <w:rsid w:val="00E40A10"/>
    <w:rsid w:val="00E93734"/>
    <w:rsid w:val="00F47A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38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021CC1"/>
    <w:rPr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021CC1"/>
  </w:style>
  <w:style w:type="paragraph" w:styleId="NormalWeb">
    <w:name w:val="Normal (Web)"/>
    <w:basedOn w:val="Normal"/>
    <w:uiPriority w:val="99"/>
    <w:rsid w:val="00021CC1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styleId="Emphasis">
    <w:name w:val="Emphasis"/>
    <w:basedOn w:val="DefaultParagraphFont"/>
    <w:uiPriority w:val="99"/>
    <w:qFormat/>
    <w:rsid w:val="00021CC1"/>
    <w:rPr>
      <w:i/>
      <w:iCs/>
    </w:rPr>
  </w:style>
  <w:style w:type="paragraph" w:customStyle="1" w:styleId="c0">
    <w:name w:val="c0"/>
    <w:basedOn w:val="Normal"/>
    <w:uiPriority w:val="99"/>
    <w:rsid w:val="00DB598D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customStyle="1" w:styleId="c1">
    <w:name w:val="c1"/>
    <w:basedOn w:val="DefaultParagraphFont"/>
    <w:uiPriority w:val="99"/>
    <w:rsid w:val="00DB598D"/>
  </w:style>
  <w:style w:type="paragraph" w:customStyle="1" w:styleId="c8">
    <w:name w:val="c8"/>
    <w:basedOn w:val="Normal"/>
    <w:uiPriority w:val="99"/>
    <w:rsid w:val="00DB598D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customStyle="1" w:styleId="c14">
    <w:name w:val="c14"/>
    <w:basedOn w:val="DefaultParagraphFont"/>
    <w:uiPriority w:val="99"/>
    <w:rsid w:val="00DB598D"/>
  </w:style>
  <w:style w:type="character" w:customStyle="1" w:styleId="c13">
    <w:name w:val="c13"/>
    <w:basedOn w:val="DefaultParagraphFont"/>
    <w:uiPriority w:val="99"/>
    <w:rsid w:val="00DB598D"/>
  </w:style>
  <w:style w:type="character" w:customStyle="1" w:styleId="c4">
    <w:name w:val="c4"/>
    <w:basedOn w:val="DefaultParagraphFont"/>
    <w:uiPriority w:val="99"/>
    <w:rsid w:val="00DB598D"/>
  </w:style>
  <w:style w:type="character" w:customStyle="1" w:styleId="c9">
    <w:name w:val="c9"/>
    <w:basedOn w:val="DefaultParagraphFont"/>
    <w:uiPriority w:val="99"/>
    <w:rsid w:val="00DB598D"/>
  </w:style>
  <w:style w:type="character" w:customStyle="1" w:styleId="c5">
    <w:name w:val="c5"/>
    <w:basedOn w:val="DefaultParagraphFont"/>
    <w:uiPriority w:val="99"/>
    <w:rsid w:val="00DB598D"/>
  </w:style>
  <w:style w:type="paragraph" w:styleId="ListParagraph">
    <w:name w:val="List Paragraph"/>
    <w:basedOn w:val="Normal"/>
    <w:uiPriority w:val="99"/>
    <w:qFormat/>
    <w:rsid w:val="00BB70FF"/>
    <w:pPr>
      <w:ind w:left="720"/>
    </w:pPr>
  </w:style>
  <w:style w:type="character" w:styleId="Hyperlink">
    <w:name w:val="Hyperlink"/>
    <w:basedOn w:val="DefaultParagraphFont"/>
    <w:uiPriority w:val="99"/>
    <w:semiHidden/>
    <w:rsid w:val="009B394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6289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89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89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89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89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283</TotalTime>
  <Pages>5</Pages>
  <Words>1364</Words>
  <Characters>7775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2014-01-14T15:43:00Z</dcterms:created>
  <dcterms:modified xsi:type="dcterms:W3CDTF">2014-02-14T07:13:00Z</dcterms:modified>
</cp:coreProperties>
</file>