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23" w:rsidRPr="00904DEB" w:rsidRDefault="00FA5823" w:rsidP="00904D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В.Н.</w:t>
      </w:r>
      <w:r w:rsidRPr="00904D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воспитатель</w:t>
      </w:r>
      <w:r w:rsidRPr="00904DEB">
        <w:rPr>
          <w:rFonts w:ascii="Times New Roman" w:hAnsi="Times New Roman"/>
          <w:sz w:val="28"/>
          <w:szCs w:val="28"/>
        </w:rPr>
        <w:t xml:space="preserve">  ГБДОУ №57</w:t>
      </w:r>
    </w:p>
    <w:p w:rsidR="00FA5823" w:rsidRDefault="00FA5823" w:rsidP="00904DEB">
      <w:pPr>
        <w:jc w:val="center"/>
        <w:rPr>
          <w:rFonts w:ascii="Times New Roman" w:hAnsi="Times New Roman"/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Красногвардейского района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DEB">
        <w:rPr>
          <w:rFonts w:ascii="Times New Roman" w:hAnsi="Times New Roman"/>
          <w:sz w:val="28"/>
          <w:szCs w:val="28"/>
        </w:rPr>
        <w:t>Санкт-Петербурга</w:t>
      </w:r>
    </w:p>
    <w:p w:rsidR="00FA5823" w:rsidRPr="00904DEB" w:rsidRDefault="00FA5823" w:rsidP="00904DEB">
      <w:pPr>
        <w:jc w:val="center"/>
        <w:rPr>
          <w:rFonts w:ascii="Times New Roman" w:hAnsi="Times New Roman"/>
          <w:sz w:val="28"/>
          <w:szCs w:val="28"/>
        </w:rPr>
      </w:pPr>
    </w:p>
    <w:p w:rsidR="00FA5823" w:rsidRPr="00904DEB" w:rsidRDefault="00FA5823" w:rsidP="006559A1">
      <w:pPr>
        <w:spacing w:after="200" w:line="276" w:lineRule="auto"/>
        <w:jc w:val="center"/>
        <w:rPr>
          <w:sz w:val="32"/>
          <w:szCs w:val="32"/>
        </w:rPr>
      </w:pPr>
      <w:r w:rsidRPr="00904DEB">
        <w:rPr>
          <w:rFonts w:ascii="Times New Roman" w:hAnsi="Times New Roman"/>
          <w:b/>
          <w:sz w:val="32"/>
          <w:szCs w:val="32"/>
        </w:rPr>
        <w:t>Если рядом сказка.</w:t>
      </w:r>
    </w:p>
    <w:p w:rsidR="00FA5823" w:rsidRPr="00904DEB" w:rsidRDefault="00FA5823" w:rsidP="006559A1">
      <w:pPr>
        <w:ind w:firstLine="568"/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Сказка нужна всем: и маленьким и большим.</w:t>
      </w:r>
    </w:p>
    <w:p w:rsidR="00FA5823" w:rsidRPr="00904DEB" w:rsidRDefault="00FA5823" w:rsidP="006559A1">
      <w:pPr>
        <w:ind w:firstLine="568"/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Если рядом сказка, то ребёнок: с радостью и без каприз  укладывается спать, соглашается   купаться, без слёз  выходит  из  воды, делится игрушками, съедает «волшебное» лекарство, познаёт   окружающий   мир,  учится  понимать  и   любить всё  живое,  пробует  сочинять  собственные   сказки,  учится  читать, считать,  лепить, рисовать,  фантазировать. Благодаря  сказке  ребёнок знакомится  с  трудными  правилами  и  понятиями, а  также  стремится стать  добрее.</w:t>
      </w:r>
    </w:p>
    <w:p w:rsidR="00FA5823" w:rsidRPr="00904DEB" w:rsidRDefault="00FA5823" w:rsidP="006559A1">
      <w:pPr>
        <w:ind w:firstLine="568"/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Сказкой  можно  вылечить  и  успокоить,  поднять  настроение  и  научить понимать  другого, непохожего  на  него.  Сказкой  можно  изменить  настроение  и  самочувствие.</w:t>
      </w:r>
    </w:p>
    <w:p w:rsidR="00FA5823" w:rsidRPr="00904DEB" w:rsidRDefault="00FA5823" w:rsidP="006559A1">
      <w:pPr>
        <w:ind w:firstLine="568"/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Сказка  может  скоротать  путь, познакомить  с  нравственными  понятиями, сблизить  Родителя  и  Ребёнка,  разрешить  конфликт  и  настроить взяться  за  нелюбимое  дело.</w:t>
      </w:r>
    </w:p>
    <w:p w:rsidR="00FA5823" w:rsidRPr="00904DEB" w:rsidRDefault="00FA5823" w:rsidP="006559A1">
      <w:pPr>
        <w:ind w:firstLine="568"/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 xml:space="preserve">Как  много  может  Сказка!  </w:t>
      </w:r>
    </w:p>
    <w:p w:rsidR="00FA5823" w:rsidRPr="00904DEB" w:rsidRDefault="00FA5823" w:rsidP="006559A1">
      <w:pPr>
        <w:ind w:firstLine="568"/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А что можем  мы,  родители? Как  надо  общаться  со  Сказкой?</w:t>
      </w:r>
    </w:p>
    <w:p w:rsidR="00FA5823" w:rsidRPr="00904DEB" w:rsidRDefault="00FA5823" w:rsidP="006559A1">
      <w:pPr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Рассказывать  искренне, не  торопясь, без  излишних  эмоций. Знать,  где, когда  и  зачем  нужна  та  или  иная  сказка.  Рассказывать «в тему». Если не можете рассказывать,  то  читайте,  не  забывая  глядеть  Ребёнку  в глаза . Старайтесь  не  рассказывать  Ребёнку  сказку,  в  которой  есть «ужасы»  и  «кошмары».  Берегите  психику  Ребёнка.  Старайтесь  не комментировать  сказку  следующим  образом: «Вот  если  не  будешь есть, тогда  тебя  Волк…»  Не  воспитывайте  в  ребёнке  страх, старайтесь не  использовать  сказку  в  корыстных  целях. Пусть  сказка  будет  Вашим добрым  помощником  в  воспитании  доброго  и  сильного  ребёнка.</w:t>
      </w:r>
    </w:p>
    <w:p w:rsidR="00FA5823" w:rsidRPr="00904DEB" w:rsidRDefault="00FA5823" w:rsidP="006559A1">
      <w:pPr>
        <w:jc w:val="both"/>
        <w:rPr>
          <w:sz w:val="28"/>
          <w:szCs w:val="28"/>
        </w:rPr>
      </w:pPr>
      <w:r w:rsidRPr="00904DEB">
        <w:rPr>
          <w:rFonts w:ascii="Times New Roman" w:hAnsi="Times New Roman"/>
          <w:sz w:val="28"/>
          <w:szCs w:val="28"/>
        </w:rPr>
        <w:t>! Играя со Сказкой, учитывайте: настроение, желание,  самочувствие, уровень  развития  Вашего  Ребёнка.</w:t>
      </w:r>
    </w:p>
    <w:p w:rsidR="00FA5823" w:rsidRPr="00904DEB" w:rsidRDefault="00FA5823" w:rsidP="006559A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Играя,  не  навреди</w:t>
      </w:r>
      <w:r w:rsidRPr="00904DEB">
        <w:rPr>
          <w:rFonts w:ascii="Times New Roman" w:hAnsi="Times New Roman"/>
          <w:sz w:val="28"/>
          <w:szCs w:val="28"/>
        </w:rPr>
        <w:t>!</w:t>
      </w:r>
    </w:p>
    <w:p w:rsidR="00FA5823" w:rsidRPr="00904DEB" w:rsidRDefault="00FA5823">
      <w:pPr>
        <w:rPr>
          <w:sz w:val="28"/>
          <w:szCs w:val="28"/>
        </w:rPr>
      </w:pPr>
      <w:bookmarkStart w:id="0" w:name="_GoBack"/>
      <w:bookmarkEnd w:id="0"/>
    </w:p>
    <w:sectPr w:rsidR="00FA5823" w:rsidRPr="00904DEB" w:rsidSect="0083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9A1"/>
    <w:rsid w:val="00083C8D"/>
    <w:rsid w:val="00256712"/>
    <w:rsid w:val="003A159E"/>
    <w:rsid w:val="006559A1"/>
    <w:rsid w:val="0068720C"/>
    <w:rsid w:val="006E25AF"/>
    <w:rsid w:val="008302FE"/>
    <w:rsid w:val="00904DEB"/>
    <w:rsid w:val="00B555A0"/>
    <w:rsid w:val="00F67A95"/>
    <w:rsid w:val="00FA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A1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BAYERN</dc:creator>
  <cp:keywords/>
  <dc:description/>
  <cp:lastModifiedBy>Admin</cp:lastModifiedBy>
  <cp:revision>3</cp:revision>
  <dcterms:created xsi:type="dcterms:W3CDTF">2014-12-07T18:03:00Z</dcterms:created>
  <dcterms:modified xsi:type="dcterms:W3CDTF">2014-12-14T11:17:00Z</dcterms:modified>
</cp:coreProperties>
</file>