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25" w:rsidRDefault="005B4D25">
      <w:pPr>
        <w:spacing w:after="200" w:line="276" w:lineRule="auto"/>
        <w:rPr>
          <w:rFonts w:cs="Calibri"/>
          <w:b/>
          <w:i/>
          <w:sz w:val="28"/>
        </w:rPr>
      </w:pPr>
      <w:r>
        <w:rPr>
          <w:rFonts w:cs="Calibri"/>
          <w:b/>
          <w:i/>
          <w:sz w:val="28"/>
        </w:rPr>
        <w:t xml:space="preserve">  </w:t>
      </w:r>
    </w:p>
    <w:p w:rsidR="005B4D25" w:rsidRDefault="005B4D25" w:rsidP="005A36EA">
      <w:pPr>
        <w:spacing w:after="200" w:line="276" w:lineRule="auto"/>
        <w:jc w:val="center"/>
        <w:rPr>
          <w:rFonts w:ascii="Times New Roman" w:hAnsi="Times New Roman"/>
          <w:sz w:val="28"/>
        </w:rPr>
      </w:pPr>
      <w:r w:rsidRPr="005A36EA">
        <w:rPr>
          <w:rFonts w:ascii="Times New Roman" w:hAnsi="Times New Roman"/>
          <w:sz w:val="28"/>
        </w:rPr>
        <w:t>ГБ</w:t>
      </w:r>
      <w:r>
        <w:rPr>
          <w:rFonts w:ascii="Times New Roman" w:hAnsi="Times New Roman"/>
          <w:sz w:val="28"/>
        </w:rPr>
        <w:t>ОУ детский сад</w:t>
      </w:r>
    </w:p>
    <w:p w:rsidR="005B4D25" w:rsidRDefault="005B4D25" w:rsidP="005A36EA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Комбинированного вида №1951</w:t>
      </w:r>
    </w:p>
    <w:p w:rsidR="005B4D25" w:rsidRDefault="005B4D25" w:rsidP="005A36EA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5B4D25" w:rsidRDefault="005B4D25" w:rsidP="005A36EA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5B4D25" w:rsidRDefault="005B4D25" w:rsidP="005A36EA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5B4D25" w:rsidRDefault="005B4D25" w:rsidP="005A36EA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5B4D25" w:rsidRDefault="005B4D25" w:rsidP="005A36EA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5B4D25" w:rsidRDefault="005B4D25" w:rsidP="005A36EA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5B4D25" w:rsidRDefault="005B4D25" w:rsidP="005A36EA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5B4D25" w:rsidRDefault="005B4D25" w:rsidP="005A36EA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5B4D25" w:rsidRDefault="005B4D25" w:rsidP="005A36EA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 занятия</w:t>
      </w:r>
    </w:p>
    <w:p w:rsidR="005B4D25" w:rsidRDefault="005B4D25" w:rsidP="005A36EA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Познание</w:t>
      </w:r>
    </w:p>
    <w:p w:rsidR="005B4D25" w:rsidRPr="005A36EA" w:rsidRDefault="005B4D25" w:rsidP="005A36EA">
      <w:pPr>
        <w:spacing w:after="200" w:line="276" w:lineRule="auto"/>
        <w:jc w:val="center"/>
        <w:rPr>
          <w:rFonts w:ascii="Times New Roman" w:hAnsi="Times New Roman"/>
          <w:sz w:val="28"/>
        </w:rPr>
      </w:pPr>
      <w:r w:rsidRPr="005A36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5A36EA">
        <w:rPr>
          <w:rFonts w:ascii="Times New Roman" w:hAnsi="Times New Roman"/>
          <w:sz w:val="28"/>
        </w:rPr>
        <w:t>Гости к нам пришли</w:t>
      </w:r>
      <w:r>
        <w:rPr>
          <w:rFonts w:ascii="Times New Roman" w:hAnsi="Times New Roman"/>
          <w:sz w:val="28"/>
        </w:rPr>
        <w:t>»</w:t>
      </w:r>
    </w:p>
    <w:p w:rsidR="005B4D25" w:rsidRDefault="005B4D25" w:rsidP="005A36EA">
      <w:pPr>
        <w:spacing w:after="200" w:line="276" w:lineRule="auto"/>
        <w:jc w:val="center"/>
        <w:rPr>
          <w:rFonts w:cs="Calibri"/>
          <w:b/>
          <w:i/>
          <w:sz w:val="28"/>
          <w:u w:val="single"/>
        </w:rPr>
      </w:pPr>
      <w:r>
        <w:rPr>
          <w:rFonts w:cs="Calibri"/>
          <w:b/>
          <w:i/>
          <w:sz w:val="28"/>
        </w:rPr>
        <w:br w:type="page"/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6EA">
        <w:rPr>
          <w:rFonts w:ascii="Times New Roman" w:hAnsi="Times New Roman"/>
          <w:b/>
          <w:sz w:val="28"/>
          <w:szCs w:val="28"/>
        </w:rPr>
        <w:t xml:space="preserve">Задачи: </w:t>
      </w:r>
      <w:r w:rsidRPr="005A36EA">
        <w:rPr>
          <w:rFonts w:ascii="Times New Roman" w:hAnsi="Times New Roman"/>
          <w:sz w:val="28"/>
          <w:szCs w:val="28"/>
        </w:rPr>
        <w:t>закрепить умение детей считать до пяти; представление о равенстве и неравенстве 2-х групп предметов на основе счета; закрепить умение различать левую и правую руку,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определять пространственные направления и обозначать их словами: налево, направо, вперед,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назад.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Наглядный материал</w:t>
      </w:r>
      <w:r w:rsidRPr="005A36EA">
        <w:rPr>
          <w:rFonts w:ascii="Times New Roman" w:hAnsi="Times New Roman"/>
          <w:b/>
          <w:sz w:val="28"/>
          <w:szCs w:val="28"/>
        </w:rPr>
        <w:t>;</w:t>
      </w:r>
      <w:r w:rsidRPr="005A36EA">
        <w:rPr>
          <w:rFonts w:ascii="Times New Roman" w:hAnsi="Times New Roman"/>
          <w:sz w:val="28"/>
          <w:szCs w:val="28"/>
        </w:rPr>
        <w:t xml:space="preserve"> игрушки-5 шт, мисочки игрушечные -5 шт,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три стула,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фигуры-куб, шар, цилиндр.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b/>
          <w:sz w:val="28"/>
          <w:szCs w:val="28"/>
        </w:rPr>
        <w:t xml:space="preserve">Раздаточный материал: </w:t>
      </w:r>
      <w:r w:rsidRPr="005A36EA">
        <w:rPr>
          <w:rFonts w:ascii="Times New Roman" w:hAnsi="Times New Roman"/>
          <w:sz w:val="28"/>
          <w:szCs w:val="28"/>
        </w:rPr>
        <w:t>фигуры-куб, шар. цилиндр по количеству детей.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</w:t>
      </w:r>
      <w:r w:rsidRPr="005A36EA">
        <w:rPr>
          <w:rFonts w:ascii="Times New Roman" w:hAnsi="Times New Roman"/>
          <w:b/>
          <w:sz w:val="28"/>
          <w:szCs w:val="28"/>
        </w:rPr>
        <w:t>Ход занятия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Воспитатель читает стихотворение и загадку про цифру 5.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А вот это цифра 5!                         Пятерка братьев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 xml:space="preserve">разлучнa,               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До пяти четко считать.                 Им вместе никогда не скучно.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Каждый пальчик по держи,      Они работают пером,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Цифру пальчику скажи.               Пилою,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 xml:space="preserve">ложкой, топором. 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Как считали,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повтори!                                        (пять пальцев)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И один,  и два, и три,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A четыре не забудешь?</w:t>
      </w:r>
      <w:r w:rsidRPr="005A36EA">
        <w:rPr>
          <w:rFonts w:ascii="Times New Roman" w:hAnsi="Times New Roman"/>
          <w:sz w:val="28"/>
          <w:szCs w:val="28"/>
        </w:rPr>
        <w:tab/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И четыре говори!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A последний будешь брать             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Говори скорее пять.  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Воспитатель сообщает детям,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что к ним пришли в гости Кот Леопольд со своими друзьями мышами (сажает 5 игрушек).Выясняет у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что нужно сделать,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чтобы узнать сколько пришло гостей?  Ответы детей: "Нужно посчитать".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</w:t>
      </w:r>
      <w:r w:rsidRPr="005A36EA">
        <w:rPr>
          <w:rFonts w:ascii="Times New Roman" w:hAnsi="Times New Roman"/>
          <w:sz w:val="28"/>
          <w:szCs w:val="28"/>
        </w:rPr>
        <w:t>тель считает вместе с детьми и делает обобщающий вывод и уточняет у детей: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" Сколько пришло гостей? Дети:"5".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>Воспитатель предлагает угостить гостей молоком и сыром и поставить каждому мисочку.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Один ребенок ставить мисочку напротив каждой игрушки.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И считает сколько он поставил мисочек (4).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Воспитатель у</w:t>
      </w:r>
      <w:r>
        <w:rPr>
          <w:rFonts w:ascii="Times New Roman" w:hAnsi="Times New Roman"/>
          <w:sz w:val="28"/>
          <w:szCs w:val="28"/>
        </w:rPr>
        <w:t xml:space="preserve">точняет:"5 игрушек и 4 мисочки </w:t>
      </w:r>
      <w:r w:rsidRPr="005A36EA">
        <w:rPr>
          <w:rFonts w:ascii="Times New Roman" w:hAnsi="Times New Roman"/>
          <w:sz w:val="28"/>
          <w:szCs w:val="28"/>
        </w:rPr>
        <w:t>сравните,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что больше? (5 игруше</w:t>
      </w:r>
      <w:r>
        <w:rPr>
          <w:rFonts w:ascii="Times New Roman" w:hAnsi="Times New Roman"/>
          <w:sz w:val="28"/>
          <w:szCs w:val="28"/>
        </w:rPr>
        <w:t>к</w:t>
      </w:r>
      <w:r w:rsidRPr="005A36EA">
        <w:rPr>
          <w:rFonts w:ascii="Times New Roman" w:hAnsi="Times New Roman"/>
          <w:sz w:val="28"/>
          <w:szCs w:val="28"/>
        </w:rPr>
        <w:t xml:space="preserve"> больше,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чем 4 мисочки 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4 мисочки и 5 игрушек сравните, что меньше? (4 мисочки меньше,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чем 5 игрушек).Как сделать 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чтобы и игрушек и мисочек стало поровну?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Дети обсуждают два способа уравнивания предметов: путем добавления или убавления одного предмета.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Вызванный ребенок  уравнивает предметы одним из способов.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"По сколько стало игрушек и мисочек?" -выясняет воспитатель.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Затем восстанавливает неравенство и просит другого ребенка установить равенство другим способом. Воспитатель уточняет образование числа 5.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A36EA">
        <w:rPr>
          <w:rFonts w:ascii="Times New Roman" w:hAnsi="Times New Roman"/>
          <w:b/>
          <w:sz w:val="28"/>
          <w:szCs w:val="28"/>
        </w:rPr>
        <w:t xml:space="preserve"> Воспитатель проводит игровое упражнение "Найди свое место".</w:t>
      </w:r>
      <w:r w:rsidRPr="005A36EA">
        <w:rPr>
          <w:rFonts w:ascii="Times New Roman" w:hAnsi="Times New Roman"/>
          <w:sz w:val="28"/>
          <w:szCs w:val="28"/>
        </w:rPr>
        <w:t xml:space="preserve"> Ставит три стула и на них ставит геометрические фигуры (куб, цилинд, шар).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>Перед игрой воспитатель показывает фигуры,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предлагает назвать форму и показать какие действия можно выполнить с ними.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  Воспитатель показывает куб: 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  -Как называется фигура?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(Куб).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-Что у него есть? (</w:t>
      </w:r>
      <w:r w:rsidRPr="005A36EA">
        <w:rPr>
          <w:rFonts w:ascii="Times New Roman" w:hAnsi="Times New Roman"/>
          <w:sz w:val="28"/>
          <w:szCs w:val="28"/>
        </w:rPr>
        <w:t>стороны и углы).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  -Какие действия можно с ними выполнить?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(поставить)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  Воспитатель показывает шар: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  -Как называется фигура? (шар).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  -У него есть углы и стороны?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(нет,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он гладкий).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  -Какие действия можно с ним выполнить?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(прокатить).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   Воспитатель показывает цилиндр: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  -Как называется это фигура?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(цилиндр).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   -Чем похожи цилиндр и шар?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(их можно прокатить).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Чем похожи</w:t>
      </w:r>
      <w:r w:rsidRPr="005A36EA">
        <w:rPr>
          <w:rFonts w:ascii="Times New Roman" w:hAnsi="Times New Roman"/>
          <w:sz w:val="28"/>
          <w:szCs w:val="28"/>
        </w:rPr>
        <w:t xml:space="preserve"> цилиндр и куб?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(их можно поставить).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 xml:space="preserve">Воспитатель вызывает три группы детей и раздает им фигуры и объясняет: 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36EA">
        <w:rPr>
          <w:rFonts w:ascii="Times New Roman" w:hAnsi="Times New Roman"/>
          <w:sz w:val="28"/>
          <w:szCs w:val="28"/>
        </w:rPr>
        <w:t>Пока я буду стучать в бубен, вы ходите в разных направлениях.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Как только бубен замолчит вам надо найти свое место. Игра повторяется нескольк</w:t>
      </w:r>
      <w:r>
        <w:rPr>
          <w:rFonts w:ascii="Times New Roman" w:hAnsi="Times New Roman"/>
          <w:sz w:val="28"/>
          <w:szCs w:val="28"/>
        </w:rPr>
        <w:t>о</w:t>
      </w:r>
      <w:r w:rsidRPr="005A36EA">
        <w:rPr>
          <w:rFonts w:ascii="Times New Roman" w:hAnsi="Times New Roman"/>
          <w:sz w:val="28"/>
          <w:szCs w:val="28"/>
        </w:rPr>
        <w:t xml:space="preserve"> раз. 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     </w:t>
      </w:r>
      <w:r w:rsidRPr="005A36EA">
        <w:rPr>
          <w:rFonts w:ascii="Times New Roman" w:hAnsi="Times New Roman"/>
          <w:b/>
          <w:sz w:val="28"/>
          <w:szCs w:val="28"/>
        </w:rPr>
        <w:t>Динамическое упражнение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36EA">
        <w:rPr>
          <w:rFonts w:ascii="Times New Roman" w:hAnsi="Times New Roman"/>
          <w:sz w:val="28"/>
          <w:szCs w:val="28"/>
        </w:rPr>
        <w:t>Солнечные зайчики                Дети выполняют подскоки.</w:t>
      </w:r>
    </w:p>
    <w:p w:rsidR="005B4D25" w:rsidRPr="005A36EA" w:rsidRDefault="005B4D25" w:rsidP="005A36EA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>Скачут,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словно мячики,          Бег на месте.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>Пробежали по стене               Подпрыгивают и поднимают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>И исчезли в вышине.              руки вверх.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>Раз,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два,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три,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четыре,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 xml:space="preserve">пять-      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>Будем зайчиков искать.</w:t>
      </w:r>
    </w:p>
    <w:p w:rsidR="005B4D25" w:rsidRDefault="005B4D25" w:rsidP="005A36EA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</w:t>
      </w:r>
      <w:r w:rsidRPr="005A36E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A36EA">
        <w:rPr>
          <w:rFonts w:ascii="Times New Roman" w:hAnsi="Times New Roman"/>
          <w:b/>
          <w:sz w:val="28"/>
          <w:szCs w:val="28"/>
        </w:rPr>
        <w:t>Игровое упражнение: "Куда пойдешь и что найдешь?"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Воспитатель прячет знакомые детям игрушки в разные места группы.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 xml:space="preserve">Затем воспитатель загадывает загадки:           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Воспитатель читает следующую загадку.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Cпинка  в веснушках. 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Ах, как неловко!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И покраснелa....</w:t>
      </w:r>
    </w:p>
    <w:p w:rsidR="005B4D25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Дети:" Божья коровка".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5A36EA">
        <w:rPr>
          <w:rFonts w:ascii="Times New Roman" w:hAnsi="Times New Roman"/>
          <w:sz w:val="28"/>
          <w:szCs w:val="28"/>
        </w:rPr>
        <w:t>Молодцы, отгадали загадку.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Скажите,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где находится божья коровка слева или справа от вас? Ответы детей.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Воспитатель читает следующую загадку.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У себя в саду Андрейка 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Поливал цветы......</w:t>
      </w:r>
    </w:p>
    <w:p w:rsidR="005B4D25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Дети:"Лейки"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Молодцы,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отгадали загадку. Скажите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 xml:space="preserve">,где находится лейка впереди или сзади от нас?  Ответы детей. 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Воспитатель: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Этот зверь живет лишь дома.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C этим зверем все знакомы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У него усы как спицы.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Он мурлычет песнь поет,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Только мышь его боится 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Угадали? Это....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5A36EA">
        <w:rPr>
          <w:rFonts w:ascii="Times New Roman" w:hAnsi="Times New Roman"/>
          <w:sz w:val="28"/>
          <w:szCs w:val="28"/>
        </w:rPr>
        <w:t xml:space="preserve">                 Дети:" Кот".</w:t>
      </w:r>
    </w:p>
    <w:p w:rsidR="005B4D25" w:rsidRPr="005A36EA" w:rsidRDefault="005B4D25" w:rsidP="005A36EA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5A36EA">
        <w:rPr>
          <w:rFonts w:ascii="Times New Roman" w:hAnsi="Times New Roman"/>
          <w:sz w:val="28"/>
          <w:szCs w:val="28"/>
        </w:rPr>
        <w:t>Молодцы, отгадали загадку.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>Скажите,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6EA">
        <w:rPr>
          <w:rFonts w:ascii="Times New Roman" w:hAnsi="Times New Roman"/>
          <w:sz w:val="28"/>
          <w:szCs w:val="28"/>
        </w:rPr>
        <w:t xml:space="preserve">где находится кот сзади или впереди от вас? В конце занятия воспитатель  подводит итоги.     </w:t>
      </w:r>
    </w:p>
    <w:p w:rsidR="005B4D25" w:rsidRDefault="005B4D25">
      <w:pPr>
        <w:spacing w:after="200" w:line="276" w:lineRule="auto"/>
        <w:rPr>
          <w:rFonts w:cs="Calibri"/>
          <w:sz w:val="28"/>
        </w:rPr>
      </w:pPr>
    </w:p>
    <w:sectPr w:rsidR="005B4D25" w:rsidSect="00D2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158"/>
    <w:rsid w:val="003E6976"/>
    <w:rsid w:val="005A36EA"/>
    <w:rsid w:val="005B4D25"/>
    <w:rsid w:val="006A2CE5"/>
    <w:rsid w:val="00B95158"/>
    <w:rsid w:val="00D2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755</Words>
  <Characters>4310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Вичка</cp:lastModifiedBy>
  <cp:revision>2</cp:revision>
  <dcterms:created xsi:type="dcterms:W3CDTF">2013-04-18T19:35:00Z</dcterms:created>
  <dcterms:modified xsi:type="dcterms:W3CDTF">2013-04-18T19:46:00Z</dcterms:modified>
</cp:coreProperties>
</file>