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EC" w:rsidRDefault="006856EC" w:rsidP="00326577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6856EC" w:rsidRPr="00582B9A" w:rsidRDefault="006856EC" w:rsidP="008A208E">
      <w:pPr>
        <w:jc w:val="center"/>
        <w:rPr>
          <w:rFonts w:ascii="Times New Roman" w:hAnsi="Times New Roman"/>
          <w:sz w:val="32"/>
          <w:szCs w:val="32"/>
        </w:rPr>
      </w:pPr>
      <w:r w:rsidRPr="00582B9A">
        <w:rPr>
          <w:rFonts w:ascii="Times New Roman" w:hAnsi="Times New Roman"/>
          <w:sz w:val="32"/>
          <w:szCs w:val="32"/>
        </w:rPr>
        <w:t>Муниципальное бюджетное дошкольное образовательное учреждение «Детский сад №16»</w:t>
      </w:r>
    </w:p>
    <w:p w:rsidR="006856EC" w:rsidRPr="00582B9A" w:rsidRDefault="006856EC" w:rsidP="00582B9A">
      <w:pPr>
        <w:jc w:val="center"/>
        <w:rPr>
          <w:rFonts w:ascii="Times New Roman" w:hAnsi="Times New Roman"/>
          <w:sz w:val="32"/>
          <w:szCs w:val="32"/>
        </w:rPr>
      </w:pPr>
      <w:r w:rsidRPr="00582B9A">
        <w:rPr>
          <w:rFonts w:ascii="Times New Roman" w:hAnsi="Times New Roman"/>
          <w:sz w:val="32"/>
          <w:szCs w:val="32"/>
        </w:rPr>
        <w:t>г. Владимира</w:t>
      </w:r>
    </w:p>
    <w:p w:rsidR="006856EC" w:rsidRPr="00582B9A" w:rsidRDefault="006856EC" w:rsidP="00582B9A">
      <w:pPr>
        <w:jc w:val="center"/>
        <w:rPr>
          <w:rFonts w:ascii="Times New Roman" w:hAnsi="Times New Roman"/>
          <w:sz w:val="32"/>
          <w:szCs w:val="32"/>
        </w:rPr>
      </w:pPr>
    </w:p>
    <w:p w:rsidR="006856EC" w:rsidRPr="008A208E" w:rsidRDefault="006856EC" w:rsidP="00582B9A">
      <w:pPr>
        <w:rPr>
          <w:rFonts w:ascii="Times New Roman" w:hAnsi="Times New Roman"/>
          <w:sz w:val="32"/>
          <w:szCs w:val="32"/>
        </w:rPr>
      </w:pPr>
      <w:r w:rsidRPr="008A208E"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</w:p>
    <w:p w:rsidR="006856EC" w:rsidRPr="00582B9A" w:rsidRDefault="006856EC" w:rsidP="008A208E">
      <w:pPr>
        <w:jc w:val="center"/>
        <w:rPr>
          <w:rFonts w:ascii="Times New Roman" w:hAnsi="Times New Roman"/>
          <w:sz w:val="32"/>
          <w:szCs w:val="32"/>
        </w:rPr>
      </w:pPr>
      <w:r w:rsidRPr="00582B9A">
        <w:rPr>
          <w:rFonts w:ascii="Times New Roman" w:hAnsi="Times New Roman"/>
          <w:sz w:val="32"/>
          <w:szCs w:val="32"/>
        </w:rPr>
        <w:t>КОНСПЕКТ</w:t>
      </w:r>
    </w:p>
    <w:p w:rsidR="006856EC" w:rsidRPr="00582B9A" w:rsidRDefault="006856EC" w:rsidP="008A208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56EC" w:rsidRPr="00582B9A" w:rsidRDefault="006856EC" w:rsidP="008A208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582B9A">
        <w:rPr>
          <w:rFonts w:ascii="Times New Roman" w:hAnsi="Times New Roman"/>
          <w:sz w:val="32"/>
          <w:szCs w:val="32"/>
        </w:rPr>
        <w:t xml:space="preserve">ОРГАНИЗОВАННОЙ ОБРАЗОВАТЕЛЬНОЙ ДЕЯТЕЛЬНОСТИ </w:t>
      </w:r>
      <w:r w:rsidRPr="00582B9A">
        <w:rPr>
          <w:rFonts w:ascii="Times New Roman" w:hAnsi="Times New Roman"/>
          <w:sz w:val="32"/>
          <w:szCs w:val="32"/>
        </w:rPr>
        <w:br/>
      </w:r>
      <w:r w:rsidRPr="00582B9A">
        <w:rPr>
          <w:rFonts w:ascii="Times New Roman" w:hAnsi="Times New Roman"/>
          <w:sz w:val="32"/>
          <w:szCs w:val="32"/>
        </w:rPr>
        <w:br/>
        <w:t>ПО КОСТРУИРОВАНИЮ В РАННЕМ ВОЗРАСТЕ</w:t>
      </w:r>
    </w:p>
    <w:p w:rsidR="006856EC" w:rsidRPr="00582B9A" w:rsidRDefault="006856EC" w:rsidP="00582B9A">
      <w:pPr>
        <w:jc w:val="center"/>
        <w:rPr>
          <w:rFonts w:ascii="Times New Roman" w:hAnsi="Times New Roman"/>
          <w:sz w:val="32"/>
          <w:szCs w:val="32"/>
        </w:rPr>
      </w:pPr>
    </w:p>
    <w:p w:rsidR="006856EC" w:rsidRPr="00582B9A" w:rsidRDefault="006856EC" w:rsidP="00582B9A">
      <w:pPr>
        <w:jc w:val="center"/>
        <w:rPr>
          <w:rFonts w:ascii="Times New Roman" w:hAnsi="Times New Roman"/>
          <w:sz w:val="32"/>
          <w:szCs w:val="32"/>
        </w:rPr>
      </w:pPr>
      <w:r w:rsidRPr="00582B9A">
        <w:rPr>
          <w:rFonts w:ascii="Times New Roman" w:hAnsi="Times New Roman"/>
          <w:sz w:val="32"/>
          <w:szCs w:val="32"/>
        </w:rPr>
        <w:t>«СНЕГ- СНЕЖОК»</w:t>
      </w:r>
    </w:p>
    <w:p w:rsidR="006856EC" w:rsidRPr="00582B9A" w:rsidRDefault="006856EC" w:rsidP="00582B9A">
      <w:pPr>
        <w:jc w:val="center"/>
        <w:rPr>
          <w:rFonts w:ascii="Times New Roman" w:hAnsi="Times New Roman"/>
          <w:sz w:val="32"/>
          <w:szCs w:val="32"/>
        </w:rPr>
      </w:pPr>
    </w:p>
    <w:p w:rsidR="006856EC" w:rsidRPr="00582B9A" w:rsidRDefault="006856EC" w:rsidP="00582B9A">
      <w:pPr>
        <w:jc w:val="center"/>
        <w:rPr>
          <w:rFonts w:ascii="Times New Roman" w:hAnsi="Times New Roman"/>
          <w:sz w:val="32"/>
          <w:szCs w:val="32"/>
        </w:rPr>
      </w:pPr>
      <w:r w:rsidRPr="00582B9A">
        <w:rPr>
          <w:rFonts w:ascii="Times New Roman" w:hAnsi="Times New Roman"/>
          <w:sz w:val="32"/>
          <w:szCs w:val="32"/>
        </w:rPr>
        <w:t>(первая младшая группа)</w:t>
      </w:r>
    </w:p>
    <w:p w:rsidR="006856EC" w:rsidRPr="00582B9A" w:rsidRDefault="006856EC" w:rsidP="00582B9A">
      <w:pPr>
        <w:jc w:val="center"/>
        <w:rPr>
          <w:rFonts w:ascii="Times New Roman" w:hAnsi="Times New Roman"/>
          <w:sz w:val="32"/>
          <w:szCs w:val="32"/>
        </w:rPr>
      </w:pPr>
    </w:p>
    <w:p w:rsidR="006856EC" w:rsidRPr="00582B9A" w:rsidRDefault="006856EC" w:rsidP="00582B9A">
      <w:pPr>
        <w:rPr>
          <w:rFonts w:ascii="Times New Roman" w:hAnsi="Times New Roman"/>
          <w:sz w:val="32"/>
          <w:szCs w:val="32"/>
        </w:rPr>
      </w:pPr>
      <w:r w:rsidRPr="00582B9A">
        <w:rPr>
          <w:rFonts w:ascii="Times New Roman" w:hAnsi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</w:t>
      </w:r>
      <w:r w:rsidRPr="008A208E">
        <w:rPr>
          <w:rFonts w:ascii="Times New Roman" w:hAnsi="Times New Roman"/>
          <w:sz w:val="32"/>
          <w:szCs w:val="32"/>
        </w:rPr>
        <w:t xml:space="preserve"> </w:t>
      </w:r>
      <w:r w:rsidRPr="00582B9A">
        <w:rPr>
          <w:rFonts w:ascii="Times New Roman" w:hAnsi="Times New Roman"/>
          <w:sz w:val="32"/>
          <w:szCs w:val="32"/>
        </w:rPr>
        <w:t>Подготовила: ст. воспитатель</w:t>
      </w:r>
    </w:p>
    <w:p w:rsidR="006856EC" w:rsidRPr="00582B9A" w:rsidRDefault="006856EC" w:rsidP="00582B9A">
      <w:pPr>
        <w:jc w:val="right"/>
        <w:rPr>
          <w:rFonts w:ascii="Times New Roman" w:hAnsi="Times New Roman"/>
          <w:sz w:val="32"/>
          <w:szCs w:val="32"/>
        </w:rPr>
      </w:pPr>
      <w:r w:rsidRPr="00582B9A">
        <w:rPr>
          <w:rFonts w:ascii="Times New Roman" w:hAnsi="Times New Roman"/>
          <w:sz w:val="32"/>
          <w:szCs w:val="32"/>
        </w:rPr>
        <w:t xml:space="preserve">   Гришина Елена Анатольевна;</w:t>
      </w:r>
    </w:p>
    <w:p w:rsidR="006856EC" w:rsidRPr="00582B9A" w:rsidRDefault="006856EC" w:rsidP="00582B9A">
      <w:pPr>
        <w:jc w:val="right"/>
        <w:rPr>
          <w:rFonts w:ascii="Times New Roman" w:hAnsi="Times New Roman"/>
          <w:sz w:val="32"/>
          <w:szCs w:val="32"/>
        </w:rPr>
      </w:pPr>
    </w:p>
    <w:p w:rsidR="006856EC" w:rsidRPr="00582B9A" w:rsidRDefault="006856EC" w:rsidP="00582B9A">
      <w:pPr>
        <w:jc w:val="center"/>
        <w:rPr>
          <w:rFonts w:ascii="Times New Roman" w:hAnsi="Times New Roman"/>
          <w:sz w:val="32"/>
          <w:szCs w:val="32"/>
        </w:rPr>
      </w:pPr>
      <w:r w:rsidRPr="00582B9A">
        <w:rPr>
          <w:rFonts w:ascii="Times New Roman" w:hAnsi="Times New Roman"/>
          <w:sz w:val="32"/>
          <w:szCs w:val="32"/>
        </w:rPr>
        <w:t xml:space="preserve">                                                        Провела: воспитатель </w:t>
      </w:r>
    </w:p>
    <w:p w:rsidR="006856EC" w:rsidRDefault="006856EC" w:rsidP="008A208E">
      <w:pPr>
        <w:jc w:val="right"/>
        <w:rPr>
          <w:rFonts w:ascii="Times New Roman" w:hAnsi="Times New Roman"/>
          <w:sz w:val="32"/>
          <w:szCs w:val="32"/>
        </w:rPr>
      </w:pPr>
      <w:r w:rsidRPr="00582B9A">
        <w:rPr>
          <w:rFonts w:ascii="Times New Roman" w:hAnsi="Times New Roman"/>
          <w:sz w:val="32"/>
          <w:szCs w:val="32"/>
        </w:rPr>
        <w:t>Лихачева Оксана Евгеньевна</w:t>
      </w:r>
    </w:p>
    <w:p w:rsidR="006856EC" w:rsidRPr="00ED3E74" w:rsidRDefault="006856EC" w:rsidP="008A208E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Крутоярова Татьяна Евгеньевна</w:t>
      </w:r>
    </w:p>
    <w:p w:rsidR="006856EC" w:rsidRPr="00ED3E74" w:rsidRDefault="006856EC" w:rsidP="00582B9A">
      <w:pPr>
        <w:rPr>
          <w:rFonts w:ascii="Times New Roman" w:hAnsi="Times New Roman"/>
          <w:sz w:val="32"/>
          <w:szCs w:val="32"/>
        </w:rPr>
      </w:pPr>
      <w:r w:rsidRPr="008A208E">
        <w:rPr>
          <w:rFonts w:ascii="Times New Roman" w:hAnsi="Times New Roman"/>
          <w:sz w:val="32"/>
          <w:szCs w:val="32"/>
        </w:rPr>
        <w:t xml:space="preserve">                                           </w:t>
      </w:r>
    </w:p>
    <w:p w:rsidR="006856EC" w:rsidRDefault="006856EC" w:rsidP="00582B9A">
      <w:pPr>
        <w:rPr>
          <w:rFonts w:ascii="Times New Roman" w:hAnsi="Times New Roman"/>
          <w:sz w:val="32"/>
          <w:szCs w:val="32"/>
        </w:rPr>
      </w:pPr>
      <w:r w:rsidRPr="00ED3E74">
        <w:rPr>
          <w:rFonts w:ascii="Times New Roman" w:hAnsi="Times New Roman"/>
          <w:sz w:val="32"/>
          <w:szCs w:val="32"/>
        </w:rPr>
        <w:t xml:space="preserve">                                        </w:t>
      </w:r>
    </w:p>
    <w:p w:rsidR="006856EC" w:rsidRDefault="006856EC" w:rsidP="00582B9A">
      <w:pPr>
        <w:rPr>
          <w:rFonts w:ascii="Times New Roman" w:hAnsi="Times New Roman"/>
          <w:sz w:val="32"/>
          <w:szCs w:val="32"/>
        </w:rPr>
      </w:pPr>
    </w:p>
    <w:p w:rsidR="006856EC" w:rsidRDefault="006856EC" w:rsidP="00582B9A">
      <w:pPr>
        <w:rPr>
          <w:rFonts w:ascii="Times New Roman" w:hAnsi="Times New Roman"/>
          <w:sz w:val="32"/>
          <w:szCs w:val="32"/>
        </w:rPr>
      </w:pPr>
    </w:p>
    <w:p w:rsidR="006856EC" w:rsidRPr="002E37BD" w:rsidRDefault="006856EC" w:rsidP="00582B9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b/>
          <w:sz w:val="32"/>
          <w:szCs w:val="32"/>
        </w:rPr>
        <w:t>«Снег-снежок</w:t>
      </w:r>
      <w:r w:rsidRPr="00D97E8D">
        <w:rPr>
          <w:rFonts w:ascii="Times New Roman" w:hAnsi="Times New Roman"/>
          <w:b/>
          <w:sz w:val="32"/>
          <w:szCs w:val="32"/>
        </w:rPr>
        <w:t>»</w:t>
      </w:r>
    </w:p>
    <w:p w:rsidR="006856EC" w:rsidRPr="00ED3E74" w:rsidRDefault="006856EC" w:rsidP="00582B9A">
      <w:pPr>
        <w:rPr>
          <w:rFonts w:ascii="Times New Roman" w:hAnsi="Times New Roman"/>
          <w:b/>
          <w:sz w:val="32"/>
          <w:szCs w:val="32"/>
        </w:rPr>
      </w:pPr>
      <w:r w:rsidRPr="00ED3E74">
        <w:rPr>
          <w:rFonts w:ascii="Times New Roman" w:hAnsi="Times New Roman"/>
          <w:b/>
          <w:sz w:val="32"/>
          <w:szCs w:val="32"/>
          <w:u w:val="single"/>
        </w:rPr>
        <w:t>Программное содержание:</w:t>
      </w:r>
    </w:p>
    <w:p w:rsidR="006856EC" w:rsidRDefault="006856EC" w:rsidP="00ED3E7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Воспитательные задачи: </w:t>
      </w:r>
      <w:r>
        <w:rPr>
          <w:rFonts w:ascii="Times New Roman" w:hAnsi="Times New Roman"/>
          <w:sz w:val="32"/>
          <w:szCs w:val="32"/>
        </w:rPr>
        <w:t>создать эмоционально-положительный климат в группе, обеспечить у детей чувство комфорта и защищенности.</w:t>
      </w:r>
    </w:p>
    <w:p w:rsidR="006856EC" w:rsidRPr="00D97E8D" w:rsidRDefault="006856EC" w:rsidP="00ED3E7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Развивающие задачи: </w:t>
      </w:r>
      <w:r>
        <w:rPr>
          <w:rFonts w:ascii="Times New Roman" w:hAnsi="Times New Roman"/>
          <w:sz w:val="32"/>
          <w:szCs w:val="32"/>
        </w:rPr>
        <w:t>п</w:t>
      </w:r>
      <w:r w:rsidRPr="00D97E8D">
        <w:rPr>
          <w:rFonts w:ascii="Times New Roman" w:hAnsi="Times New Roman"/>
          <w:sz w:val="32"/>
          <w:szCs w:val="32"/>
        </w:rPr>
        <w:t xml:space="preserve">родолжать развивать мелкую моторику </w:t>
      </w:r>
      <w:r>
        <w:rPr>
          <w:rFonts w:ascii="Times New Roman" w:hAnsi="Times New Roman"/>
          <w:sz w:val="32"/>
          <w:szCs w:val="32"/>
        </w:rPr>
        <w:t xml:space="preserve">рук </w:t>
      </w:r>
      <w:r w:rsidRPr="00D97E8D">
        <w:rPr>
          <w:rFonts w:ascii="Times New Roman" w:hAnsi="Times New Roman"/>
          <w:sz w:val="32"/>
          <w:szCs w:val="32"/>
        </w:rPr>
        <w:t>с помощью пальчиковой гимнастики, рисованию пальце</w:t>
      </w:r>
      <w:r>
        <w:rPr>
          <w:rFonts w:ascii="Times New Roman" w:hAnsi="Times New Roman"/>
          <w:sz w:val="32"/>
          <w:szCs w:val="32"/>
        </w:rPr>
        <w:t>м</w:t>
      </w:r>
      <w:r w:rsidRPr="00D97E8D">
        <w:rPr>
          <w:rFonts w:ascii="Times New Roman" w:hAnsi="Times New Roman"/>
          <w:sz w:val="32"/>
          <w:szCs w:val="32"/>
        </w:rPr>
        <w:t xml:space="preserve"> по манной крупе.</w:t>
      </w:r>
    </w:p>
    <w:p w:rsidR="006856EC" w:rsidRPr="00155CCC" w:rsidRDefault="006856EC" w:rsidP="00155CC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Образовательные задачи: </w:t>
      </w:r>
      <w:r w:rsidRPr="00155CCC">
        <w:rPr>
          <w:rFonts w:ascii="Times New Roman" w:hAnsi="Times New Roman"/>
          <w:sz w:val="32"/>
          <w:szCs w:val="32"/>
        </w:rPr>
        <w:t>формировать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97E8D">
        <w:rPr>
          <w:rFonts w:ascii="Times New Roman" w:hAnsi="Times New Roman"/>
          <w:sz w:val="32"/>
          <w:szCs w:val="32"/>
        </w:rPr>
        <w:t>элементарные техниче</w:t>
      </w:r>
      <w:r>
        <w:rPr>
          <w:rFonts w:ascii="Times New Roman" w:hAnsi="Times New Roman"/>
          <w:sz w:val="32"/>
          <w:szCs w:val="32"/>
        </w:rPr>
        <w:t>ские приемы работы с  бумагой (</w:t>
      </w:r>
      <w:r w:rsidRPr="00D97E8D">
        <w:rPr>
          <w:rFonts w:ascii="Times New Roman" w:hAnsi="Times New Roman"/>
          <w:sz w:val="32"/>
          <w:szCs w:val="32"/>
        </w:rPr>
        <w:t>мять большую салфетку, отрывать маленькие кусочки от салфетки</w:t>
      </w:r>
      <w:r>
        <w:rPr>
          <w:rFonts w:ascii="Times New Roman" w:hAnsi="Times New Roman"/>
          <w:sz w:val="32"/>
          <w:szCs w:val="32"/>
        </w:rPr>
        <w:t>)</w:t>
      </w:r>
      <w:r w:rsidRPr="00D97E8D">
        <w:rPr>
          <w:rFonts w:ascii="Times New Roman" w:hAnsi="Times New Roman"/>
          <w:sz w:val="32"/>
          <w:szCs w:val="32"/>
        </w:rPr>
        <w:t>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Речевые задачи: </w:t>
      </w:r>
      <w:r>
        <w:rPr>
          <w:rFonts w:ascii="Times New Roman" w:hAnsi="Times New Roman"/>
          <w:sz w:val="32"/>
          <w:szCs w:val="32"/>
        </w:rPr>
        <w:t>а</w:t>
      </w:r>
      <w:r w:rsidRPr="00D97E8D">
        <w:rPr>
          <w:rFonts w:ascii="Times New Roman" w:hAnsi="Times New Roman"/>
          <w:sz w:val="32"/>
          <w:szCs w:val="32"/>
        </w:rPr>
        <w:t>ктивизировать словарь за счет слов «снежинка», «снег», «снежный», «белый».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</w:p>
    <w:p w:rsidR="006856EC" w:rsidRPr="00D97E8D" w:rsidRDefault="006856EC">
      <w:pPr>
        <w:rPr>
          <w:rFonts w:ascii="Times New Roman" w:hAnsi="Times New Roman"/>
          <w:b/>
          <w:sz w:val="32"/>
          <w:szCs w:val="32"/>
          <w:u w:val="single"/>
        </w:rPr>
      </w:pPr>
      <w:r w:rsidRPr="00D97E8D">
        <w:rPr>
          <w:rFonts w:ascii="Times New Roman" w:hAnsi="Times New Roman"/>
          <w:sz w:val="32"/>
          <w:szCs w:val="32"/>
        </w:rPr>
        <w:t xml:space="preserve">          </w:t>
      </w:r>
      <w:r w:rsidRPr="00D97E8D">
        <w:rPr>
          <w:rFonts w:ascii="Times New Roman" w:hAnsi="Times New Roman"/>
          <w:b/>
          <w:sz w:val="32"/>
          <w:szCs w:val="32"/>
          <w:u w:val="single"/>
        </w:rPr>
        <w:t>Ход ООД: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Вос-ль:</w:t>
      </w:r>
      <w:r w:rsidRPr="00D97E8D">
        <w:rPr>
          <w:rFonts w:ascii="Times New Roman" w:hAnsi="Times New Roman"/>
          <w:sz w:val="32"/>
          <w:szCs w:val="32"/>
        </w:rPr>
        <w:t xml:space="preserve"> На дворе лежит снежок,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 xml:space="preserve">    Белый, мягкий, как пушок.</w:t>
      </w:r>
    </w:p>
    <w:p w:rsidR="006856EC" w:rsidRPr="00D97E8D" w:rsidRDefault="006856EC">
      <w:pPr>
        <w:rPr>
          <w:rFonts w:ascii="Times New Roman" w:hAnsi="Times New Roman"/>
          <w:b/>
          <w:sz w:val="32"/>
          <w:szCs w:val="32"/>
          <w:u w:val="single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(Пальчиковая гимнастика)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Раз, два, три, четыре (загибаем пальчики)-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Мы с тобой снежок слепили (лепим снежок),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Круглый, крепкий, очень гладкий (лепим снежок),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 xml:space="preserve">И совсем, совсем </w:t>
      </w:r>
      <w:r>
        <w:rPr>
          <w:rFonts w:ascii="Times New Roman" w:hAnsi="Times New Roman"/>
          <w:sz w:val="32"/>
          <w:szCs w:val="32"/>
        </w:rPr>
        <w:t xml:space="preserve">- </w:t>
      </w:r>
      <w:r w:rsidRPr="00D97E8D">
        <w:rPr>
          <w:rFonts w:ascii="Times New Roman" w:hAnsi="Times New Roman"/>
          <w:sz w:val="32"/>
          <w:szCs w:val="32"/>
        </w:rPr>
        <w:t>не сладкий</w:t>
      </w:r>
      <w:r w:rsidRPr="00D97E8D">
        <w:rPr>
          <w:rFonts w:ascii="Times New Roman" w:hAnsi="Times New Roman"/>
          <w:sz w:val="32"/>
          <w:szCs w:val="32"/>
        </w:rPr>
        <w:tab/>
        <w:t xml:space="preserve"> (грозим указательным пальчиком).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Раз – подбросим (ладошки вверх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7E8D">
        <w:rPr>
          <w:rFonts w:ascii="Times New Roman" w:hAnsi="Times New Roman"/>
          <w:sz w:val="32"/>
          <w:szCs w:val="32"/>
        </w:rPr>
        <w:t>- подбросили),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Два – поймаем (ловим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7E8D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7E8D">
        <w:rPr>
          <w:rFonts w:ascii="Times New Roman" w:hAnsi="Times New Roman"/>
          <w:sz w:val="32"/>
          <w:szCs w:val="32"/>
        </w:rPr>
        <w:t>ладошки вместе),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Три – уроним и слома</w:t>
      </w:r>
      <w:r>
        <w:rPr>
          <w:rFonts w:ascii="Times New Roman" w:hAnsi="Times New Roman"/>
          <w:sz w:val="32"/>
          <w:szCs w:val="32"/>
        </w:rPr>
        <w:t>ем (ладошками хлопаем по колен</w:t>
      </w:r>
      <w:r w:rsidRPr="00D97E8D">
        <w:rPr>
          <w:rFonts w:ascii="Times New Roman" w:hAnsi="Times New Roman"/>
          <w:sz w:val="32"/>
          <w:szCs w:val="32"/>
        </w:rPr>
        <w:t>кам,  топаем ножками.)</w:t>
      </w:r>
    </w:p>
    <w:p w:rsidR="006856EC" w:rsidRDefault="006856EC">
      <w:pPr>
        <w:rPr>
          <w:rFonts w:ascii="Times New Roman" w:hAnsi="Times New Roman"/>
          <w:sz w:val="32"/>
          <w:szCs w:val="32"/>
        </w:rPr>
      </w:pPr>
      <w:r w:rsidRPr="00ED403E">
        <w:rPr>
          <w:rFonts w:ascii="Times New Roman" w:hAnsi="Times New Roman"/>
          <w:sz w:val="32"/>
          <w:szCs w:val="32"/>
        </w:rPr>
        <w:t xml:space="preserve">          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 xml:space="preserve">-Молодцы ребята. </w:t>
      </w:r>
    </w:p>
    <w:p w:rsidR="006856EC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- Вы пос</w:t>
      </w:r>
      <w:r>
        <w:rPr>
          <w:rFonts w:ascii="Times New Roman" w:hAnsi="Times New Roman"/>
          <w:sz w:val="32"/>
          <w:szCs w:val="32"/>
        </w:rPr>
        <w:t xml:space="preserve">лушайте ребята. 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</w:t>
      </w:r>
      <w:r w:rsidRPr="00D97E8D">
        <w:rPr>
          <w:rFonts w:ascii="Times New Roman" w:hAnsi="Times New Roman"/>
          <w:sz w:val="32"/>
          <w:szCs w:val="32"/>
        </w:rPr>
        <w:t>лышите</w:t>
      </w:r>
      <w:r w:rsidRPr="00ED403E">
        <w:rPr>
          <w:rFonts w:ascii="Times New Roman" w:hAnsi="Times New Roman"/>
          <w:sz w:val="32"/>
          <w:szCs w:val="32"/>
        </w:rPr>
        <w:t>?</w:t>
      </w:r>
      <w:r>
        <w:rPr>
          <w:rFonts w:ascii="Times New Roman" w:hAnsi="Times New Roman"/>
          <w:sz w:val="32"/>
          <w:szCs w:val="32"/>
        </w:rPr>
        <w:t xml:space="preserve"> С</w:t>
      </w:r>
      <w:r w:rsidRPr="00D97E8D">
        <w:rPr>
          <w:rFonts w:ascii="Times New Roman" w:hAnsi="Times New Roman"/>
          <w:sz w:val="32"/>
          <w:szCs w:val="32"/>
        </w:rPr>
        <w:t>нежок скрипит</w:t>
      </w:r>
      <w:r>
        <w:rPr>
          <w:rFonts w:ascii="Times New Roman" w:hAnsi="Times New Roman"/>
          <w:sz w:val="32"/>
          <w:szCs w:val="32"/>
        </w:rPr>
        <w:t>,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Кто-то в гости к нам спешит.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Зайчик:</w:t>
      </w:r>
      <w:r w:rsidRPr="00D97E8D">
        <w:rPr>
          <w:rFonts w:ascii="Times New Roman" w:hAnsi="Times New Roman"/>
          <w:sz w:val="32"/>
          <w:szCs w:val="32"/>
        </w:rPr>
        <w:t xml:space="preserve"> Здравствуйте, ребята!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А вы меня узнали?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Правильно, я зайка!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Я летом – серый, А зимой – белый!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Вос-ль:</w:t>
      </w:r>
      <w:r w:rsidRPr="00D97E8D">
        <w:rPr>
          <w:rFonts w:ascii="Times New Roman" w:hAnsi="Times New Roman"/>
          <w:sz w:val="32"/>
          <w:szCs w:val="32"/>
        </w:rPr>
        <w:t xml:space="preserve"> Здравствуй, заинька,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Ах, какая у тебя шубка (мягкая, белая).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Зайка:</w:t>
      </w:r>
      <w:r w:rsidRPr="00D97E8D">
        <w:rPr>
          <w:rFonts w:ascii="Times New Roman" w:hAnsi="Times New Roman"/>
          <w:sz w:val="32"/>
          <w:szCs w:val="32"/>
        </w:rPr>
        <w:t xml:space="preserve"> А нужна мне белая шубка зимой, чтоб от лисички в снежке спрятаться.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Я ушки сложу, носик закрою и в снежок зароюсь.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Меня лисичка и не увидит.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Ведь шубка беленькая и снежок беленький.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Вос-ль:</w:t>
      </w:r>
      <w:r w:rsidRPr="00D97E8D">
        <w:rPr>
          <w:rFonts w:ascii="Times New Roman" w:hAnsi="Times New Roman"/>
          <w:sz w:val="32"/>
          <w:szCs w:val="32"/>
        </w:rPr>
        <w:t xml:space="preserve"> ребята, расскажите зайке, в какие игры вы любите играть зимой? 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А на чем любите кататься зимой?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Дети:</w:t>
      </w:r>
      <w:r w:rsidRPr="00D97E8D">
        <w:rPr>
          <w:rFonts w:ascii="Times New Roman" w:hAnsi="Times New Roman"/>
          <w:sz w:val="32"/>
          <w:szCs w:val="32"/>
        </w:rPr>
        <w:t xml:space="preserve"> Любим играть в снежки,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Кататься на горке,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Кататься на санках, ватрушка…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Зайка:</w:t>
      </w:r>
      <w:r w:rsidRPr="00D97E8D">
        <w:rPr>
          <w:rFonts w:ascii="Times New Roman" w:hAnsi="Times New Roman"/>
          <w:sz w:val="32"/>
          <w:szCs w:val="32"/>
        </w:rPr>
        <w:t xml:space="preserve"> а я люблю ходить по следам, по заснеженной дорожке.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 xml:space="preserve">Давайте поиграем в мою любимою </w:t>
      </w:r>
      <w:r w:rsidRPr="00ED403E">
        <w:rPr>
          <w:rFonts w:ascii="Times New Roman" w:hAnsi="Times New Roman"/>
          <w:b/>
          <w:sz w:val="32"/>
          <w:szCs w:val="32"/>
        </w:rPr>
        <w:t>игру «Следочки»,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Идите  за мной по дорожке. Вот молодцы наступаем на мои следы!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Вот молодцы!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Ой, ребята дорожка закончилась!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Вос-ль:</w:t>
      </w:r>
      <w:r w:rsidRPr="00D97E8D">
        <w:rPr>
          <w:rFonts w:ascii="Times New Roman" w:hAnsi="Times New Roman"/>
          <w:sz w:val="32"/>
          <w:szCs w:val="32"/>
        </w:rPr>
        <w:t xml:space="preserve"> Мы тебе зайчик поможем сделать дорожку из снега, которая приведет тебя к твоим зайчатам в норку.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D97E8D">
        <w:rPr>
          <w:rFonts w:ascii="Times New Roman" w:hAnsi="Times New Roman"/>
          <w:sz w:val="32"/>
          <w:szCs w:val="32"/>
        </w:rPr>
        <w:t>Мы тебя сейчас зайчик научим делать маленькие, белые снежинки. Смотри, как это легко.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</w:t>
      </w:r>
      <w:r w:rsidRPr="00D97E8D">
        <w:rPr>
          <w:rFonts w:ascii="Times New Roman" w:hAnsi="Times New Roman"/>
          <w:sz w:val="32"/>
          <w:szCs w:val="32"/>
        </w:rPr>
        <w:t>А для этого мы возьмем в руки салфетку и будем отрывать от нее по маленькому кусочку. Это и будут наши снежинки.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</w:t>
      </w:r>
      <w:r w:rsidRPr="00D97E8D">
        <w:rPr>
          <w:rFonts w:ascii="Times New Roman" w:hAnsi="Times New Roman"/>
          <w:sz w:val="32"/>
          <w:szCs w:val="32"/>
        </w:rPr>
        <w:t>Складываем снежинки в блюдечко. Вот молодцы, сколько много у нас снега</w:t>
      </w:r>
      <w:r>
        <w:rPr>
          <w:rFonts w:ascii="Times New Roman" w:hAnsi="Times New Roman"/>
          <w:sz w:val="32"/>
          <w:szCs w:val="32"/>
        </w:rPr>
        <w:t xml:space="preserve"> получилось</w:t>
      </w:r>
      <w:r w:rsidRPr="00D97E8D">
        <w:rPr>
          <w:rFonts w:ascii="Times New Roman" w:hAnsi="Times New Roman"/>
          <w:sz w:val="32"/>
          <w:szCs w:val="32"/>
        </w:rPr>
        <w:t>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сейчас сделаем дорожку</w:t>
      </w:r>
      <w:r w:rsidRPr="00D97E8D">
        <w:rPr>
          <w:rFonts w:ascii="Times New Roman" w:hAnsi="Times New Roman"/>
          <w:sz w:val="32"/>
          <w:szCs w:val="32"/>
        </w:rPr>
        <w:t xml:space="preserve"> (на листе синего картона , предварительно наносим  клей и посыпаем дорожку «снежинками»)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Зайка:</w:t>
      </w:r>
      <w:r w:rsidRPr="00D97E8D">
        <w:rPr>
          <w:rFonts w:ascii="Times New Roman" w:hAnsi="Times New Roman"/>
          <w:sz w:val="32"/>
          <w:szCs w:val="32"/>
        </w:rPr>
        <w:t xml:space="preserve"> спасибо, ребята! Теперь, я найду дорогу к своим зайчатам, и поиграем в мою любимую игру «Следочки».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Зайка:</w:t>
      </w:r>
      <w:r w:rsidRPr="00D97E8D">
        <w:rPr>
          <w:rFonts w:ascii="Times New Roman" w:hAnsi="Times New Roman"/>
          <w:sz w:val="32"/>
          <w:szCs w:val="32"/>
        </w:rPr>
        <w:t xml:space="preserve"> Ой</w:t>
      </w:r>
      <w:r>
        <w:rPr>
          <w:rFonts w:ascii="Times New Roman" w:hAnsi="Times New Roman"/>
          <w:sz w:val="32"/>
          <w:szCs w:val="32"/>
        </w:rPr>
        <w:t>,</w:t>
      </w:r>
      <w:r w:rsidRPr="00D97E8D">
        <w:rPr>
          <w:rFonts w:ascii="Times New Roman" w:hAnsi="Times New Roman"/>
          <w:sz w:val="32"/>
          <w:szCs w:val="32"/>
        </w:rPr>
        <w:t xml:space="preserve"> ребята, а что это?  (Большой поднос с рассыпанной манной крупой)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 xml:space="preserve"> Это, что за следы, я вижу?  Ой, я боюсь? Это пробежала лиса?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Вос-ль:</w:t>
      </w:r>
      <w:r>
        <w:rPr>
          <w:rFonts w:ascii="Times New Roman" w:hAnsi="Times New Roman"/>
          <w:sz w:val="32"/>
          <w:szCs w:val="32"/>
        </w:rPr>
        <w:t xml:space="preserve"> Ты не волнуйся</w:t>
      </w:r>
      <w:r w:rsidRPr="00D97E8D">
        <w:rPr>
          <w:rFonts w:ascii="Times New Roman" w:hAnsi="Times New Roman"/>
          <w:sz w:val="32"/>
          <w:szCs w:val="32"/>
        </w:rPr>
        <w:t>, зайка, мы тебя в обиду не дадим !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 xml:space="preserve">Наши ребятки любят </w:t>
      </w:r>
      <w:r w:rsidRPr="00ED403E">
        <w:rPr>
          <w:rFonts w:ascii="Times New Roman" w:hAnsi="Times New Roman"/>
          <w:b/>
          <w:sz w:val="32"/>
          <w:szCs w:val="32"/>
        </w:rPr>
        <w:t>рисовать пальчиками на манной крупе</w:t>
      </w:r>
      <w:r w:rsidRPr="00D97E8D">
        <w:rPr>
          <w:rFonts w:ascii="Times New Roman" w:hAnsi="Times New Roman"/>
          <w:sz w:val="32"/>
          <w:szCs w:val="32"/>
        </w:rPr>
        <w:t>, которая тоже похожа на снежок.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Смотри, как они это делают, и какие забавные рисунки у них получаются.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(небольшая характеристика рисунков воспитателем).</w:t>
      </w:r>
    </w:p>
    <w:p w:rsidR="006856EC" w:rsidRPr="00ED403E" w:rsidRDefault="006856EC">
      <w:pPr>
        <w:rPr>
          <w:rFonts w:ascii="Times New Roman" w:hAnsi="Times New Roman"/>
          <w:b/>
          <w:sz w:val="32"/>
          <w:szCs w:val="32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Зайка:</w:t>
      </w:r>
      <w:r w:rsidRPr="00D97E8D">
        <w:rPr>
          <w:rFonts w:ascii="Times New Roman" w:hAnsi="Times New Roman"/>
          <w:sz w:val="32"/>
          <w:szCs w:val="32"/>
        </w:rPr>
        <w:t xml:space="preserve"> спасибо, ребята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7E8D">
        <w:rPr>
          <w:rFonts w:ascii="Times New Roman" w:hAnsi="Times New Roman"/>
          <w:sz w:val="32"/>
          <w:szCs w:val="32"/>
        </w:rPr>
        <w:t xml:space="preserve">вы меня научили рисовать, а я хочу с вами поиграть. Скачите за мной и повторяйте </w:t>
      </w:r>
      <w:r w:rsidRPr="00ED403E">
        <w:rPr>
          <w:rFonts w:ascii="Times New Roman" w:hAnsi="Times New Roman"/>
          <w:b/>
          <w:sz w:val="32"/>
          <w:szCs w:val="32"/>
        </w:rPr>
        <w:t>«Скок, скок…» (физкультминутка)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Скачет зайчик по дорожке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Скок,  скок.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Правой ножкой, левой ножкой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Скок,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Скок.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Прыгай, прыгай, вместе ножки,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Скок, скок.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И похлопаем в ладошки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Скок, скок.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Вос-ль:</w:t>
      </w:r>
      <w:r w:rsidRPr="00D97E8D">
        <w:rPr>
          <w:rFonts w:ascii="Times New Roman" w:hAnsi="Times New Roman"/>
          <w:sz w:val="32"/>
          <w:szCs w:val="32"/>
        </w:rPr>
        <w:t xml:space="preserve"> Спасибо тебе зайчик за игру. Ребята, а вам понравилась игра «Скок, скок».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Зайчик, а наши ребятки любят играть зимой в снежки. А чтобы поиграть, мы должны слепить снежки. Подойдите к своим стульчикам, возьмите салфетки, сомнем их – сильно, сильно! Вот молодцы! У кого самый красивый снежок.</w:t>
      </w:r>
    </w:p>
    <w:p w:rsidR="006856EC" w:rsidRPr="00D97E8D" w:rsidRDefault="006856EC">
      <w:pPr>
        <w:rPr>
          <w:rFonts w:ascii="Times New Roman" w:hAnsi="Times New Roman"/>
          <w:b/>
          <w:sz w:val="32"/>
          <w:szCs w:val="32"/>
          <w:u w:val="single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Игра «Снежки»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Вос-ль:</w:t>
      </w:r>
      <w:r w:rsidRPr="00D97E8D">
        <w:rPr>
          <w:rFonts w:ascii="Times New Roman" w:hAnsi="Times New Roman"/>
          <w:sz w:val="32"/>
          <w:szCs w:val="32"/>
        </w:rPr>
        <w:t xml:space="preserve"> соберем снежки в ведерко и подарим зайчику, чтоб он со своими зайчатами играл,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b/>
          <w:sz w:val="32"/>
          <w:szCs w:val="32"/>
          <w:u w:val="single"/>
        </w:rPr>
        <w:t>Зайчик:</w:t>
      </w:r>
      <w:r>
        <w:rPr>
          <w:rFonts w:ascii="Times New Roman" w:hAnsi="Times New Roman"/>
          <w:sz w:val="32"/>
          <w:szCs w:val="32"/>
        </w:rPr>
        <w:t xml:space="preserve"> спасибо, вам ребята!</w:t>
      </w:r>
      <w:r w:rsidRPr="00D97E8D">
        <w:rPr>
          <w:rFonts w:ascii="Times New Roman" w:hAnsi="Times New Roman"/>
          <w:sz w:val="32"/>
          <w:szCs w:val="32"/>
        </w:rPr>
        <w:t xml:space="preserve"> От вас столько новых игр узнал, и научился рис</w:t>
      </w:r>
      <w:r>
        <w:rPr>
          <w:rFonts w:ascii="Times New Roman" w:hAnsi="Times New Roman"/>
          <w:sz w:val="32"/>
          <w:szCs w:val="32"/>
        </w:rPr>
        <w:t>овать, пойду играть со своими зайчатами</w:t>
      </w:r>
      <w:r w:rsidRPr="00D97E8D">
        <w:rPr>
          <w:rFonts w:ascii="Times New Roman" w:hAnsi="Times New Roman"/>
          <w:sz w:val="32"/>
          <w:szCs w:val="32"/>
        </w:rPr>
        <w:t>, да подарки от вас отнесу им! Спасибо!</w:t>
      </w:r>
    </w:p>
    <w:p w:rsidR="006856EC" w:rsidRPr="00D97E8D" w:rsidRDefault="006856EC">
      <w:pPr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- Ой</w:t>
      </w:r>
      <w:r>
        <w:rPr>
          <w:rFonts w:ascii="Times New Roman" w:hAnsi="Times New Roman"/>
          <w:sz w:val="32"/>
          <w:szCs w:val="32"/>
        </w:rPr>
        <w:t xml:space="preserve">, совсем, забыл, </w:t>
      </w:r>
      <w:r w:rsidRPr="00D97E8D">
        <w:rPr>
          <w:rFonts w:ascii="Times New Roman" w:hAnsi="Times New Roman"/>
          <w:sz w:val="32"/>
          <w:szCs w:val="32"/>
        </w:rPr>
        <w:t xml:space="preserve"> вам от зайчат тоже подарок – я хочу вас угостить конфетками похожими на белый снег.</w:t>
      </w:r>
      <w:bookmarkStart w:id="0" w:name="_GoBack"/>
      <w:bookmarkEnd w:id="0"/>
    </w:p>
    <w:sectPr w:rsidR="006856EC" w:rsidRPr="00D97E8D" w:rsidSect="002A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90D"/>
    <w:multiLevelType w:val="hybridMultilevel"/>
    <w:tmpl w:val="FF089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3AF"/>
    <w:rsid w:val="00080519"/>
    <w:rsid w:val="00116CA9"/>
    <w:rsid w:val="00155CCC"/>
    <w:rsid w:val="00184062"/>
    <w:rsid w:val="001A0513"/>
    <w:rsid w:val="001D5A39"/>
    <w:rsid w:val="00210F4A"/>
    <w:rsid w:val="00245893"/>
    <w:rsid w:val="002A1B5D"/>
    <w:rsid w:val="002E37BD"/>
    <w:rsid w:val="00326577"/>
    <w:rsid w:val="00364C6D"/>
    <w:rsid w:val="003A57B5"/>
    <w:rsid w:val="0042122B"/>
    <w:rsid w:val="004B5BF9"/>
    <w:rsid w:val="004C44D7"/>
    <w:rsid w:val="0050297A"/>
    <w:rsid w:val="00526336"/>
    <w:rsid w:val="00582B9A"/>
    <w:rsid w:val="005B2981"/>
    <w:rsid w:val="00684D64"/>
    <w:rsid w:val="006856EC"/>
    <w:rsid w:val="0072570E"/>
    <w:rsid w:val="007805DC"/>
    <w:rsid w:val="0082280F"/>
    <w:rsid w:val="008647D5"/>
    <w:rsid w:val="00872E1D"/>
    <w:rsid w:val="008739FA"/>
    <w:rsid w:val="008A208E"/>
    <w:rsid w:val="008D526E"/>
    <w:rsid w:val="0095002D"/>
    <w:rsid w:val="00A30069"/>
    <w:rsid w:val="00B92F5A"/>
    <w:rsid w:val="00BA76D2"/>
    <w:rsid w:val="00BC0607"/>
    <w:rsid w:val="00C52F4E"/>
    <w:rsid w:val="00CD5BD4"/>
    <w:rsid w:val="00D00F22"/>
    <w:rsid w:val="00D813AF"/>
    <w:rsid w:val="00D97E8D"/>
    <w:rsid w:val="00DB1AEA"/>
    <w:rsid w:val="00E10C14"/>
    <w:rsid w:val="00E1234C"/>
    <w:rsid w:val="00E57219"/>
    <w:rsid w:val="00E73A84"/>
    <w:rsid w:val="00ED3E74"/>
    <w:rsid w:val="00ED403E"/>
    <w:rsid w:val="00EF2467"/>
    <w:rsid w:val="00F26479"/>
    <w:rsid w:val="00F50B57"/>
    <w:rsid w:val="00F5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5</Pages>
  <Words>672</Words>
  <Characters>3837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Admin</cp:lastModifiedBy>
  <cp:revision>11</cp:revision>
  <cp:lastPrinted>2014-12-23T07:19:00Z</cp:lastPrinted>
  <dcterms:created xsi:type="dcterms:W3CDTF">2014-12-22T16:03:00Z</dcterms:created>
  <dcterms:modified xsi:type="dcterms:W3CDTF">2015-01-20T05:38:00Z</dcterms:modified>
</cp:coreProperties>
</file>