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4" w:rsidRPr="00707FB5" w:rsidRDefault="00872314" w:rsidP="00707FB5">
      <w:pPr>
        <w:jc w:val="both"/>
        <w:rPr>
          <w:sz w:val="18"/>
        </w:rPr>
      </w:pPr>
      <w:r>
        <w:rPr>
          <w:b/>
          <w:sz w:val="28"/>
          <w:u w:val="single"/>
        </w:rPr>
        <w:t>Задачи</w:t>
      </w:r>
      <w:r w:rsidRPr="00022130">
        <w:rPr>
          <w:b/>
          <w:sz w:val="28"/>
          <w:u w:val="single"/>
        </w:rPr>
        <w:t>: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закрепить у детей умение сравнивать и группировать предметы по форме, назначению, понимать обобщающие слова: посуда, мебель;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закрепить умение различать понятия «много» и «один», считать предметы, понимать вопрос «сколько?», при ответе пользоваться словами «много», «один», «ни одного», «три»;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продолжать учить детей правильно называть названия знакомых сказок и знать их содержание;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внимание, логическое мышление;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воспитывать любовь к русским народным сказкам, доброту.</w:t>
      </w:r>
    </w:p>
    <w:p w:rsidR="00872314" w:rsidRDefault="00872314" w:rsidP="00BD46F2">
      <w:pPr>
        <w:ind w:left="-851" w:firstLine="425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Методические приёмы: 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2AB3">
        <w:rPr>
          <w:sz w:val="28"/>
          <w:szCs w:val="28"/>
        </w:rPr>
        <w:t>игровая ситуация, вопросы, действия детей,</w:t>
      </w:r>
      <w:r>
        <w:rPr>
          <w:sz w:val="28"/>
          <w:szCs w:val="28"/>
        </w:rPr>
        <w:t xml:space="preserve"> слушание грамзаписи, игра «У медведя во бору».</w:t>
      </w:r>
    </w:p>
    <w:p w:rsidR="00872314" w:rsidRDefault="00872314" w:rsidP="00BD46F2">
      <w:pPr>
        <w:ind w:left="-851" w:firstLine="425"/>
        <w:contextualSpacing/>
        <w:jc w:val="both"/>
        <w:rPr>
          <w:b/>
          <w:sz w:val="28"/>
          <w:szCs w:val="28"/>
          <w:u w:val="single"/>
        </w:rPr>
      </w:pPr>
      <w:r w:rsidRPr="00512AB3">
        <w:rPr>
          <w:b/>
          <w:sz w:val="28"/>
          <w:szCs w:val="28"/>
          <w:u w:val="single"/>
        </w:rPr>
        <w:t>Оборудование: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домик, 2 берёзки и 1 ёлка, пеньки, цветы на полу, бочонок с мёдом, стол, 3 стула, 3 чашки и 3 ложки, корзиночки, шапочка медведя, грибочки, лошадь с ленточками, салфетки разной формы, магнитофон и запись звуков леса.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 w:rsidRPr="00F632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</w:p>
    <w:p w:rsidR="00872314" w:rsidRDefault="00872314" w:rsidP="00BD46F2">
      <w:pPr>
        <w:ind w:left="-851" w:firstLine="425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F63283">
        <w:rPr>
          <w:sz w:val="28"/>
          <w:szCs w:val="28"/>
        </w:rPr>
        <w:t xml:space="preserve">  </w:t>
      </w:r>
      <w:r w:rsidRPr="00F63283">
        <w:rPr>
          <w:b/>
          <w:sz w:val="28"/>
          <w:szCs w:val="28"/>
          <w:u w:val="single"/>
        </w:rPr>
        <w:t>Ход занятия.</w:t>
      </w:r>
    </w:p>
    <w:p w:rsidR="00872314" w:rsidRPr="00F63283" w:rsidRDefault="00872314" w:rsidP="00BD46F2">
      <w:pPr>
        <w:ind w:left="-851" w:firstLine="425"/>
        <w:contextualSpacing/>
        <w:jc w:val="both"/>
        <w:rPr>
          <w:b/>
          <w:sz w:val="28"/>
          <w:szCs w:val="28"/>
          <w:u w:val="single"/>
        </w:rPr>
      </w:pP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Дети, вы любите сказки, (Да). Сегодня мы отправимся с вами в сказку. Слышите, кто-то кричит? (Дети прислушиваются и узнают ржание лошади. В группу вбегает лошадь и останавливается около детей).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Вот и на этой лошадке мы и отправимся в сказку. Готовы? Тогда в путь! (Играет весёлая мелодия и дети, взявшись за ленточки, которые привязаны к лошади делают круг по группе и останавливаются на лесной полянке. Лошадь убегает).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Ребята, вот мы и приехали. (Звучит грамзапись звуков леса). Посмотрите, как красиво в этом сказочном лесу.  Какие красивые деревья! Сколько деревьев в лесу? (Три дерева). Что ещё вы видите? (Домик). Сколько домиков на полянке? (Один домик). Кто же здесь живёт? Давайте зайдём и посмотрим! (Дети заходят в домик).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вы видите в домике? (Стол, стулья, посуда).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Pr="002A50C7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столов? (Один стол).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Сколько стульев? (3 стула). Это какой стул? (Большой). А это какой (Маленький).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Стол, стулья – это что? (Мебель).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лежит на столе? (Чашки и ложки).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Сколько чашек на столе? (3 чашки).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Это какая чашка? (Большая).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 эта? (Поменьше). А где маленькая? (Показывают).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Сколько на столе ложек? (3 ложки).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Настя, покажи, где большая ложка? (Показывает).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Алёша, скажи – это какая ложка? (Маленькая).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Ложки и чашки – это что? (Посуда).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Дети, вы, наверное, догадались, в какой сказке вы находитесь? («Три медведя»).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Молодцы! Медведей нет дома, они гуляют. Давайте сделаем им приятное, подарим небольшие подарки. (Воспитатель достаёт 3 салфетки разной формы – круглой, квадратной и треугольной. Дети называют форму каждой салфетки и кладут их на стол).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Давайте и мы погуляем с вами по лесу. Представим, что же делают наши медведи сейчас. 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(Вместе с воспитателем выполняем физминутку)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Медведи в чаще жили,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Головой своей кружили.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Медвежата мёд искали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Дружно дерево качали.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потом они плясали,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 лапы поднимали.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Давайте немного посидим. Дети, назовите мне сказки, где есть герой медведь. («Теремок», «Маша и 3 медведя», «Колобок», «Заюшка избушка», …). 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А какую игру вы знаете, где есть медведь? («У медведя во бору»).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Сейчас мы в неё поиграем. Посмотрите, что под деревом? (Корзинки). Сколько корзинок? (Много). Возьмите все по одной корзинке. Сколько корзинок осталось под деревом? (Ни одной).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 «У медведя во бору». Во время игры делаю указания, хвалю).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Дети, вот и наступило время прощаться с нашей сказкой. В какой сказке мы с вами побывали? («Три медведя») Вам понравилось здесь? (Ответы детей).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А сейчас мы на своей лошадке отправимся в нашу группу.</w:t>
      </w:r>
    </w:p>
    <w:p w:rsidR="00872314" w:rsidRDefault="00872314" w:rsidP="00BD46F2">
      <w:pPr>
        <w:ind w:left="-85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(Дети под музыку «Уезжают»).</w:t>
      </w:r>
    </w:p>
    <w:p w:rsidR="00872314" w:rsidRDefault="00872314" w:rsidP="00BD46F2">
      <w:pPr>
        <w:tabs>
          <w:tab w:val="left" w:pos="960"/>
        </w:tabs>
        <w:spacing w:line="240" w:lineRule="auto"/>
        <w:ind w:left="-426"/>
        <w:jc w:val="center"/>
        <w:rPr>
          <w:sz w:val="28"/>
        </w:rPr>
      </w:pPr>
    </w:p>
    <w:p w:rsidR="00872314" w:rsidRDefault="00872314"/>
    <w:sectPr w:rsidR="00872314" w:rsidSect="00BD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2"/>
    <w:rsid w:val="00022130"/>
    <w:rsid w:val="000F71EA"/>
    <w:rsid w:val="001C10E1"/>
    <w:rsid w:val="00267011"/>
    <w:rsid w:val="00283093"/>
    <w:rsid w:val="002A50C7"/>
    <w:rsid w:val="00512AB3"/>
    <w:rsid w:val="005E18A5"/>
    <w:rsid w:val="006B2993"/>
    <w:rsid w:val="00707FB5"/>
    <w:rsid w:val="007F5094"/>
    <w:rsid w:val="00872314"/>
    <w:rsid w:val="00973EE4"/>
    <w:rsid w:val="00A42891"/>
    <w:rsid w:val="00A51156"/>
    <w:rsid w:val="00B905D8"/>
    <w:rsid w:val="00BD46F2"/>
    <w:rsid w:val="00BD664C"/>
    <w:rsid w:val="00C32981"/>
    <w:rsid w:val="00CA2B41"/>
    <w:rsid w:val="00D54F81"/>
    <w:rsid w:val="00E54DB9"/>
    <w:rsid w:val="00F63283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531</Words>
  <Characters>3031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2009-11-30T14:53:00Z</dcterms:created>
  <dcterms:modified xsi:type="dcterms:W3CDTF">2013-04-06T17:30:00Z</dcterms:modified>
</cp:coreProperties>
</file>