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69" w:rsidRDefault="006E2369"/>
    <w:p w:rsidR="006E2369" w:rsidRDefault="006E2369"/>
    <w:p w:rsidR="006E2369" w:rsidRPr="00800177" w:rsidRDefault="006E2369" w:rsidP="0066034E">
      <w:pPr>
        <w:jc w:val="center"/>
        <w:rPr>
          <w:sz w:val="28"/>
          <w:szCs w:val="28"/>
        </w:rPr>
      </w:pPr>
      <w:r w:rsidRPr="00800177">
        <w:rPr>
          <w:sz w:val="28"/>
          <w:szCs w:val="28"/>
        </w:rPr>
        <w:t>Государственное дошкольное образовательное учреждение</w:t>
      </w:r>
    </w:p>
    <w:p w:rsidR="006E2369" w:rsidRPr="00800177" w:rsidRDefault="006E2369" w:rsidP="0066034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комбинированно</w:t>
      </w:r>
      <w:r w:rsidRPr="00800177">
        <w:rPr>
          <w:sz w:val="28"/>
          <w:szCs w:val="28"/>
        </w:rPr>
        <w:t>го вида детский сад № 7 Выборгского района</w:t>
      </w:r>
    </w:p>
    <w:p w:rsidR="006E2369" w:rsidRPr="00800177" w:rsidRDefault="006E2369" w:rsidP="0066034E">
      <w:pPr>
        <w:jc w:val="center"/>
        <w:rPr>
          <w:sz w:val="28"/>
          <w:szCs w:val="28"/>
        </w:rPr>
      </w:pPr>
      <w:r w:rsidRPr="00800177">
        <w:rPr>
          <w:sz w:val="28"/>
          <w:szCs w:val="28"/>
        </w:rPr>
        <w:t>Санкт – Петербурга</w:t>
      </w:r>
    </w:p>
    <w:p w:rsidR="006E2369" w:rsidRPr="00800177" w:rsidRDefault="006E2369" w:rsidP="0066034E">
      <w:pPr>
        <w:jc w:val="center"/>
        <w:rPr>
          <w:sz w:val="28"/>
          <w:szCs w:val="28"/>
        </w:rPr>
      </w:pPr>
    </w:p>
    <w:p w:rsidR="006E2369" w:rsidRPr="00800177" w:rsidRDefault="006E2369" w:rsidP="0066034E">
      <w:pPr>
        <w:jc w:val="center"/>
        <w:rPr>
          <w:sz w:val="32"/>
          <w:szCs w:val="32"/>
        </w:rPr>
      </w:pPr>
    </w:p>
    <w:p w:rsidR="006E2369" w:rsidRDefault="006E2369" w:rsidP="0066034E">
      <w:pPr>
        <w:jc w:val="center"/>
        <w:rPr>
          <w:sz w:val="28"/>
          <w:szCs w:val="28"/>
        </w:rPr>
      </w:pPr>
    </w:p>
    <w:p w:rsidR="006E2369" w:rsidRDefault="006E2369" w:rsidP="0066034E">
      <w:pPr>
        <w:jc w:val="center"/>
        <w:rPr>
          <w:sz w:val="28"/>
          <w:szCs w:val="28"/>
        </w:rPr>
      </w:pPr>
    </w:p>
    <w:p w:rsidR="006E2369" w:rsidRDefault="006E2369" w:rsidP="0066034E">
      <w:pPr>
        <w:jc w:val="center"/>
        <w:rPr>
          <w:sz w:val="28"/>
          <w:szCs w:val="28"/>
        </w:rPr>
      </w:pPr>
    </w:p>
    <w:p w:rsidR="006E2369" w:rsidRPr="00800177" w:rsidRDefault="006E2369" w:rsidP="0066034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НОД</w:t>
      </w:r>
      <w:r w:rsidRPr="00800177">
        <w:rPr>
          <w:sz w:val="28"/>
          <w:szCs w:val="28"/>
        </w:rPr>
        <w:t xml:space="preserve"> </w:t>
      </w:r>
    </w:p>
    <w:p w:rsidR="006E2369" w:rsidRPr="00800177" w:rsidRDefault="006E2369" w:rsidP="0066034E">
      <w:pPr>
        <w:jc w:val="center"/>
        <w:rPr>
          <w:sz w:val="28"/>
          <w:szCs w:val="28"/>
        </w:rPr>
      </w:pPr>
      <w:r w:rsidRPr="00800177">
        <w:rPr>
          <w:sz w:val="28"/>
          <w:szCs w:val="28"/>
        </w:rPr>
        <w:t>учителя-дефектолога с детьми в группе компенсирующей направленности</w:t>
      </w:r>
    </w:p>
    <w:p w:rsidR="006E2369" w:rsidRDefault="006E2369" w:rsidP="0066034E">
      <w:pPr>
        <w:jc w:val="center"/>
        <w:rPr>
          <w:sz w:val="28"/>
          <w:szCs w:val="28"/>
        </w:rPr>
      </w:pPr>
      <w:r w:rsidRPr="00800177">
        <w:rPr>
          <w:sz w:val="28"/>
          <w:szCs w:val="28"/>
        </w:rPr>
        <w:t>по теме «Одежда»</w:t>
      </w:r>
    </w:p>
    <w:p w:rsidR="006E2369" w:rsidRDefault="006E2369" w:rsidP="0066034E">
      <w:pPr>
        <w:jc w:val="center"/>
        <w:rPr>
          <w:sz w:val="28"/>
          <w:szCs w:val="28"/>
        </w:rPr>
      </w:pPr>
    </w:p>
    <w:p w:rsidR="006E2369" w:rsidRPr="00800177" w:rsidRDefault="006E2369" w:rsidP="00800177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проведения: 13.11.2013 г.</w:t>
      </w:r>
    </w:p>
    <w:p w:rsidR="006E2369" w:rsidRPr="00800177" w:rsidRDefault="006E2369" w:rsidP="0066034E">
      <w:pPr>
        <w:jc w:val="center"/>
        <w:rPr>
          <w:sz w:val="32"/>
          <w:szCs w:val="32"/>
        </w:rPr>
      </w:pPr>
    </w:p>
    <w:p w:rsidR="006E2369" w:rsidRPr="00800177" w:rsidRDefault="006E2369" w:rsidP="0066034E">
      <w:pPr>
        <w:jc w:val="center"/>
        <w:rPr>
          <w:sz w:val="32"/>
          <w:szCs w:val="32"/>
        </w:rPr>
      </w:pPr>
    </w:p>
    <w:p w:rsidR="006E2369" w:rsidRDefault="006E2369" w:rsidP="00800177">
      <w:pPr>
        <w:rPr>
          <w:sz w:val="28"/>
          <w:szCs w:val="28"/>
        </w:rPr>
      </w:pPr>
    </w:p>
    <w:p w:rsidR="006E2369" w:rsidRDefault="006E2369" w:rsidP="0066034E">
      <w:pPr>
        <w:jc w:val="center"/>
        <w:rPr>
          <w:sz w:val="28"/>
          <w:szCs w:val="28"/>
        </w:rPr>
      </w:pPr>
    </w:p>
    <w:p w:rsidR="006E2369" w:rsidRDefault="006E2369" w:rsidP="0066034E">
      <w:pPr>
        <w:jc w:val="center"/>
        <w:rPr>
          <w:sz w:val="28"/>
          <w:szCs w:val="28"/>
        </w:rPr>
      </w:pPr>
    </w:p>
    <w:p w:rsidR="006E2369" w:rsidRDefault="006E2369" w:rsidP="00800177">
      <w:pPr>
        <w:rPr>
          <w:sz w:val="28"/>
          <w:szCs w:val="28"/>
        </w:rPr>
      </w:pPr>
      <w:r w:rsidRPr="00017A1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8.5pt;height:219pt;visibility:visible">
            <v:imagedata r:id="rId5" o:title=""/>
          </v:shape>
        </w:pict>
      </w:r>
    </w:p>
    <w:p w:rsidR="006E2369" w:rsidRDefault="006E2369" w:rsidP="00800177">
      <w:pPr>
        <w:rPr>
          <w:sz w:val="28"/>
          <w:szCs w:val="28"/>
        </w:rPr>
      </w:pPr>
    </w:p>
    <w:p w:rsidR="006E2369" w:rsidRDefault="006E2369" w:rsidP="0066034E">
      <w:pPr>
        <w:jc w:val="center"/>
        <w:rPr>
          <w:sz w:val="28"/>
          <w:szCs w:val="28"/>
        </w:rPr>
      </w:pPr>
    </w:p>
    <w:p w:rsidR="006E2369" w:rsidRDefault="006E2369" w:rsidP="0066034E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– дефектолог:</w:t>
      </w:r>
    </w:p>
    <w:p w:rsidR="006E2369" w:rsidRDefault="006E2369" w:rsidP="00660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Панина Т.А.</w:t>
      </w:r>
    </w:p>
    <w:p w:rsidR="006E2369" w:rsidRDefault="006E2369" w:rsidP="0066034E">
      <w:pPr>
        <w:jc w:val="right"/>
        <w:rPr>
          <w:sz w:val="28"/>
          <w:szCs w:val="28"/>
        </w:rPr>
      </w:pPr>
    </w:p>
    <w:p w:rsidR="006E2369" w:rsidRDefault="006E2369" w:rsidP="00800177">
      <w:pPr>
        <w:rPr>
          <w:sz w:val="28"/>
          <w:szCs w:val="28"/>
        </w:rPr>
      </w:pPr>
    </w:p>
    <w:p w:rsidR="006E2369" w:rsidRDefault="006E2369" w:rsidP="00800177">
      <w:pPr>
        <w:jc w:val="right"/>
        <w:rPr>
          <w:sz w:val="28"/>
          <w:szCs w:val="28"/>
        </w:rPr>
      </w:pPr>
    </w:p>
    <w:p w:rsidR="006E2369" w:rsidRDefault="006E2369" w:rsidP="00800177">
      <w:pPr>
        <w:jc w:val="right"/>
        <w:rPr>
          <w:sz w:val="28"/>
          <w:szCs w:val="28"/>
        </w:rPr>
      </w:pPr>
    </w:p>
    <w:p w:rsidR="006E2369" w:rsidRDefault="006E2369" w:rsidP="0066034E">
      <w:pPr>
        <w:jc w:val="center"/>
        <w:rPr>
          <w:sz w:val="28"/>
          <w:szCs w:val="28"/>
        </w:rPr>
      </w:pPr>
    </w:p>
    <w:p w:rsidR="006E2369" w:rsidRDefault="006E2369" w:rsidP="0066034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6E2369" w:rsidRDefault="006E2369" w:rsidP="0066034E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6E2369" w:rsidRDefault="006E2369" w:rsidP="0066034E">
      <w:pPr>
        <w:jc w:val="center"/>
        <w:rPr>
          <w:sz w:val="28"/>
          <w:szCs w:val="28"/>
        </w:rPr>
      </w:pPr>
    </w:p>
    <w:p w:rsidR="006E2369" w:rsidRDefault="006E2369" w:rsidP="0066034E">
      <w:pPr>
        <w:jc w:val="center"/>
        <w:rPr>
          <w:sz w:val="28"/>
          <w:szCs w:val="28"/>
        </w:rPr>
      </w:pPr>
    </w:p>
    <w:p w:rsidR="006E2369" w:rsidRPr="00930041" w:rsidRDefault="006E2369" w:rsidP="0066034E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13"/>
        <w:gridCol w:w="1142"/>
        <w:gridCol w:w="5235"/>
        <w:gridCol w:w="2386"/>
      </w:tblGrid>
      <w:tr w:rsidR="006E2369">
        <w:tc>
          <w:tcPr>
            <w:tcW w:w="808" w:type="dxa"/>
            <w:gridSpan w:val="2"/>
          </w:tcPr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</w:p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  <w:r w:rsidRPr="00747476">
              <w:rPr>
                <w:b/>
                <w:bCs/>
              </w:rPr>
              <w:t>1</w:t>
            </w:r>
          </w:p>
        </w:tc>
        <w:tc>
          <w:tcPr>
            <w:tcW w:w="1142" w:type="dxa"/>
          </w:tcPr>
          <w:p w:rsidR="006E2369" w:rsidRDefault="006E2369" w:rsidP="002E5CDB"/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дети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дети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</w:tc>
        <w:tc>
          <w:tcPr>
            <w:tcW w:w="5235" w:type="dxa"/>
          </w:tcPr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Орг. момент</w:t>
            </w:r>
          </w:p>
          <w:p w:rsidR="006E2369" w:rsidRDefault="006E2369" w:rsidP="002E5CDB">
            <w:r>
              <w:t>Назовите то, что на вас надето сейчас.</w:t>
            </w:r>
          </w:p>
          <w:p w:rsidR="006E2369" w:rsidRDefault="006E2369" w:rsidP="002E5CDB">
            <w:r>
              <w:t>(Дети называют и садятся)</w:t>
            </w:r>
          </w:p>
          <w:p w:rsidR="006E2369" w:rsidRDefault="006E2369" w:rsidP="002E5CDB">
            <w:r>
              <w:t>Как сказать одним словом, что вы сейчас назвали? (одежда)</w:t>
            </w:r>
          </w:p>
          <w:p w:rsidR="006E2369" w:rsidRDefault="006E2369" w:rsidP="002E5CDB">
            <w:r>
              <w:t>Для чего нужна одежда?</w:t>
            </w:r>
          </w:p>
          <w:p w:rsidR="006E2369" w:rsidRDefault="006E2369" w:rsidP="002E5CDB">
            <w:r>
              <w:t>Чтобы защищать тело от холода, жары, грязи, пыли, дождя; чтобы было удобно и красиво.</w:t>
            </w:r>
          </w:p>
          <w:p w:rsidR="006E2369" w:rsidRDefault="006E2369" w:rsidP="002E5CDB">
            <w:r>
              <w:t>Что надо делать, чтобы одежда оставалась красивой и аккуратной?</w:t>
            </w:r>
          </w:p>
          <w:p w:rsidR="006E2369" w:rsidRDefault="006E2369" w:rsidP="002E5CDB">
            <w:r>
              <w:t>Одежду стирают, гладят, зашивают, аккуратно складывают и развешивают.</w:t>
            </w:r>
          </w:p>
          <w:p w:rsidR="006E2369" w:rsidRDefault="006E2369" w:rsidP="002E5CDB">
            <w:r>
              <w:t>Какая одежда нам понадобится осенью и весной? (демисезонная). Летом? (летняя).</w:t>
            </w:r>
          </w:p>
          <w:p w:rsidR="006E2369" w:rsidRPr="00930041" w:rsidRDefault="006E2369" w:rsidP="002E5CDB">
            <w:r>
              <w:t>Зимой? (зимняя).</w:t>
            </w:r>
          </w:p>
        </w:tc>
        <w:tc>
          <w:tcPr>
            <w:tcW w:w="2386" w:type="dxa"/>
          </w:tcPr>
          <w:p w:rsidR="006E2369" w:rsidRPr="00747476" w:rsidRDefault="006E2369" w:rsidP="002E5CDB">
            <w:pPr>
              <w:rPr>
                <w:sz w:val="28"/>
                <w:szCs w:val="28"/>
              </w:rPr>
            </w:pPr>
          </w:p>
        </w:tc>
      </w:tr>
      <w:tr w:rsidR="006E2369">
        <w:tc>
          <w:tcPr>
            <w:tcW w:w="808" w:type="dxa"/>
            <w:gridSpan w:val="2"/>
          </w:tcPr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</w:p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  <w:r w:rsidRPr="00747476">
              <w:rPr>
                <w:b/>
                <w:bCs/>
              </w:rPr>
              <w:t>2</w:t>
            </w:r>
          </w:p>
        </w:tc>
        <w:tc>
          <w:tcPr>
            <w:tcW w:w="1142" w:type="dxa"/>
          </w:tcPr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</w:tc>
        <w:tc>
          <w:tcPr>
            <w:tcW w:w="5235" w:type="dxa"/>
          </w:tcPr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Сообщение темы.</w:t>
            </w:r>
          </w:p>
          <w:p w:rsidR="006E2369" w:rsidRPr="000F1591" w:rsidRDefault="006E2369" w:rsidP="002E5CDB">
            <w:r>
              <w:t>Молодцы! Вы правильно ответили на все мои вопросы. Сегодня мы с вами будем говорить об одежде.</w:t>
            </w:r>
          </w:p>
        </w:tc>
        <w:tc>
          <w:tcPr>
            <w:tcW w:w="2386" w:type="dxa"/>
          </w:tcPr>
          <w:p w:rsidR="006E2369" w:rsidRPr="00747476" w:rsidRDefault="006E2369" w:rsidP="002E5CDB">
            <w:pPr>
              <w:rPr>
                <w:sz w:val="28"/>
                <w:szCs w:val="28"/>
              </w:rPr>
            </w:pPr>
          </w:p>
        </w:tc>
      </w:tr>
      <w:tr w:rsidR="006E2369">
        <w:tc>
          <w:tcPr>
            <w:tcW w:w="808" w:type="dxa"/>
            <w:gridSpan w:val="2"/>
          </w:tcPr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</w:p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  <w:r w:rsidRPr="00747476">
              <w:rPr>
                <w:b/>
                <w:bCs/>
              </w:rPr>
              <w:t>2.1</w:t>
            </w:r>
          </w:p>
        </w:tc>
        <w:tc>
          <w:tcPr>
            <w:tcW w:w="1142" w:type="dxa"/>
          </w:tcPr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</w:p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</w:tc>
        <w:tc>
          <w:tcPr>
            <w:tcW w:w="5235" w:type="dxa"/>
          </w:tcPr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Сюрпризный момент.</w:t>
            </w:r>
          </w:p>
          <w:p w:rsidR="006E2369" w:rsidRDefault="006E2369" w:rsidP="002E5CDB">
            <w:r>
              <w:t>К нам в окно смотрите дети</w:t>
            </w:r>
          </w:p>
          <w:p w:rsidR="006E2369" w:rsidRDefault="006E2369" w:rsidP="002E5CDB">
            <w:r>
              <w:t>Ветром занесло конвертик,</w:t>
            </w:r>
          </w:p>
          <w:p w:rsidR="006E2369" w:rsidRDefault="006E2369" w:rsidP="002E5CDB">
            <w:r>
              <w:t>От кого это письмо</w:t>
            </w:r>
          </w:p>
          <w:p w:rsidR="006E2369" w:rsidRDefault="006E2369" w:rsidP="002E5CDB">
            <w:r>
              <w:t>Мы сейчас прочтём его.</w:t>
            </w:r>
          </w:p>
          <w:p w:rsidR="006E2369" w:rsidRDefault="006E2369" w:rsidP="002E5CDB">
            <w:r>
              <w:t>А письмо нам прислал Карлсон. Он просит нас, чтоб мы ему помогли сосчитать его одежду.</w:t>
            </w:r>
          </w:p>
          <w:p w:rsidR="006E2369" w:rsidRPr="000F1591" w:rsidRDefault="006E2369" w:rsidP="002E5CDB">
            <w:r>
              <w:t>Поможем Карлсону? (Да)</w:t>
            </w:r>
          </w:p>
        </w:tc>
        <w:tc>
          <w:tcPr>
            <w:tcW w:w="2386" w:type="dxa"/>
          </w:tcPr>
          <w:p w:rsidR="006E2369" w:rsidRPr="003E00A3" w:rsidRDefault="006E2369" w:rsidP="00747476">
            <w:pPr>
              <w:jc w:val="center"/>
            </w:pPr>
            <w:r>
              <w:t>Слайд</w:t>
            </w:r>
          </w:p>
          <w:p w:rsidR="006E2369" w:rsidRPr="003E00A3" w:rsidRDefault="006E2369" w:rsidP="002E5CDB">
            <w:r w:rsidRPr="00017A19">
              <w:rPr>
                <w:noProof/>
              </w:rPr>
              <w:pict>
                <v:shape id="Рисунок 4" o:spid="_x0000_i1026" type="#_x0000_t75" alt="http://crosti.ru/patterns/00/05/ab/7498ba65e1/picture_mirror.jpg" style="width:63.75pt;height:77.25pt;visibility:visible">
                  <v:imagedata r:id="rId6" o:title=""/>
                </v:shape>
              </w:pict>
            </w:r>
          </w:p>
        </w:tc>
      </w:tr>
      <w:tr w:rsidR="006E2369">
        <w:tc>
          <w:tcPr>
            <w:tcW w:w="808" w:type="dxa"/>
            <w:gridSpan w:val="2"/>
          </w:tcPr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</w:p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  <w:r w:rsidRPr="00747476">
              <w:rPr>
                <w:b/>
                <w:bCs/>
              </w:rPr>
              <w:t>2.2</w:t>
            </w:r>
          </w:p>
        </w:tc>
        <w:tc>
          <w:tcPr>
            <w:tcW w:w="1142" w:type="dxa"/>
          </w:tcPr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</w:tc>
        <w:tc>
          <w:tcPr>
            <w:tcW w:w="5235" w:type="dxa"/>
          </w:tcPr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Игра «Сосчитай»</w:t>
            </w:r>
          </w:p>
          <w:p w:rsidR="006E2369" w:rsidRDefault="006E2369" w:rsidP="002E5CDB">
            <w:r>
              <w:t>Посчитаем и скажем сколько всего одежды у Карлсона? (10)</w:t>
            </w:r>
          </w:p>
          <w:p w:rsidR="006E2369" w:rsidRDefault="006E2369" w:rsidP="002E5CDB">
            <w:r>
              <w:t>А теперь посчитайте по порядку его одежду (первая, вторая…)</w:t>
            </w:r>
          </w:p>
          <w:p w:rsidR="006E2369" w:rsidRDefault="006E2369" w:rsidP="002E5CDB">
            <w:r>
              <w:t>На каком по счёту месте брюки? шорты? платье? рубашка? (на первом, втором, третьем, пятом). Поставьте под предметом соответствующую цифру.</w:t>
            </w:r>
          </w:p>
          <w:p w:rsidR="006E2369" w:rsidRPr="00AF5A8C" w:rsidRDefault="006E2369" w:rsidP="002E5CDB">
            <w:r>
              <w:t>Молодцы! Карлсон говорит вам спасибо за помощь.</w:t>
            </w:r>
          </w:p>
        </w:tc>
        <w:tc>
          <w:tcPr>
            <w:tcW w:w="2386" w:type="dxa"/>
          </w:tcPr>
          <w:p w:rsidR="006E2369" w:rsidRDefault="006E2369" w:rsidP="00747476">
            <w:pPr>
              <w:jc w:val="center"/>
              <w:rPr>
                <w:noProof/>
              </w:rPr>
            </w:pPr>
            <w:r>
              <w:t>Слайд</w:t>
            </w:r>
          </w:p>
          <w:p w:rsidR="006E2369" w:rsidRDefault="006E2369" w:rsidP="002E5CDB">
            <w:pPr>
              <w:rPr>
                <w:noProof/>
              </w:rPr>
            </w:pPr>
          </w:p>
          <w:p w:rsidR="006E2369" w:rsidRPr="00553CFF" w:rsidRDefault="006E2369" w:rsidP="002E5CDB">
            <w:r w:rsidRPr="00017A19">
              <w:rPr>
                <w:noProof/>
              </w:rPr>
              <w:pict>
                <v:shape id="Рисунок 5" o:spid="_x0000_i1027" type="#_x0000_t75" style="width:84.75pt;height:62.25pt;visibility:visible">
                  <v:imagedata r:id="rId7" o:title=""/>
                </v:shape>
              </w:pict>
            </w:r>
          </w:p>
        </w:tc>
      </w:tr>
      <w:tr w:rsidR="006E2369">
        <w:tc>
          <w:tcPr>
            <w:tcW w:w="808" w:type="dxa"/>
            <w:gridSpan w:val="2"/>
          </w:tcPr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  <w:r w:rsidRPr="00747476">
              <w:rPr>
                <w:b/>
                <w:bCs/>
              </w:rPr>
              <w:t>2.3</w:t>
            </w:r>
          </w:p>
        </w:tc>
        <w:tc>
          <w:tcPr>
            <w:tcW w:w="1142" w:type="dxa"/>
          </w:tcPr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дети</w:t>
            </w:r>
          </w:p>
        </w:tc>
        <w:tc>
          <w:tcPr>
            <w:tcW w:w="5235" w:type="dxa"/>
          </w:tcPr>
          <w:p w:rsidR="006E2369" w:rsidRDefault="006E2369" w:rsidP="002E5CDB">
            <w:r>
              <w:t>Ребята, а где шьют одежду? (В ателье, на швейной фабрике).</w:t>
            </w:r>
          </w:p>
          <w:p w:rsidR="006E2369" w:rsidRDefault="006E2369" w:rsidP="002E5CDB">
            <w:r>
              <w:t>Из чего шьют одежду?</w:t>
            </w:r>
          </w:p>
          <w:p w:rsidR="006E2369" w:rsidRDefault="006E2369" w:rsidP="002E5CDB">
            <w:r>
              <w:t>Из материи, из кожи, из меха.</w:t>
            </w:r>
          </w:p>
          <w:p w:rsidR="006E2369" w:rsidRDefault="006E2369" w:rsidP="002E5CDB">
            <w:r>
              <w:t xml:space="preserve"> Кто шьёт одежду? (портной)</w:t>
            </w:r>
          </w:p>
          <w:p w:rsidR="006E2369" w:rsidRPr="00687C72" w:rsidRDefault="006E2369" w:rsidP="002E5CDB">
            <w:r>
              <w:t>Карлсон приглашает нас посетить швейную фабрику. Отправимся мы туда с вами на чудо-самолёте. Заводим моторы – р-р-р-р-, раскрываем крылья – загудел самолёт –у-у-у- Полетели. Поворачиваем влево, вправо, летим прямо. Вот и швейная фабрика. Приземляемся.</w:t>
            </w:r>
          </w:p>
        </w:tc>
        <w:tc>
          <w:tcPr>
            <w:tcW w:w="2386" w:type="dxa"/>
          </w:tcPr>
          <w:p w:rsidR="006E2369" w:rsidRPr="00747476" w:rsidRDefault="006E2369" w:rsidP="00747476">
            <w:pPr>
              <w:jc w:val="center"/>
              <w:rPr>
                <w:sz w:val="28"/>
                <w:szCs w:val="28"/>
              </w:rPr>
            </w:pPr>
            <w:r w:rsidRPr="00017A19">
              <w:rPr>
                <w:noProof/>
              </w:rPr>
              <w:pict>
                <v:shape id="Рисунок 13" o:spid="_x0000_i1028" type="#_x0000_t75" alt="http://www.wiki.vladimir.i-edu.ru/images/0/06/14T3.gif" style="width:85.5pt;height:63pt;visibility:visible">
                  <v:imagedata r:id="rId8" o:title=""/>
                  <o:lock v:ext="edit" cropping="t"/>
                </v:shape>
              </w:pict>
            </w:r>
          </w:p>
        </w:tc>
      </w:tr>
      <w:tr w:rsidR="006E2369">
        <w:tc>
          <w:tcPr>
            <w:tcW w:w="808" w:type="dxa"/>
            <w:gridSpan w:val="2"/>
          </w:tcPr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  <w:r w:rsidRPr="00747476">
              <w:rPr>
                <w:b/>
                <w:bCs/>
              </w:rPr>
              <w:t>2.4</w:t>
            </w:r>
          </w:p>
        </w:tc>
        <w:tc>
          <w:tcPr>
            <w:tcW w:w="1142" w:type="dxa"/>
          </w:tcPr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дети</w:t>
            </w:r>
          </w:p>
        </w:tc>
        <w:tc>
          <w:tcPr>
            <w:tcW w:w="5235" w:type="dxa"/>
          </w:tcPr>
          <w:p w:rsidR="006E2369" w:rsidRDefault="006E2369" w:rsidP="002E5CDB">
            <w:r>
              <w:t xml:space="preserve">Кто работает на швейной фабрике? </w:t>
            </w:r>
          </w:p>
          <w:p w:rsidR="006E2369" w:rsidRDefault="006E2369" w:rsidP="002E5CDB">
            <w:r>
              <w:t>Модельеры, закройщики, портные.</w:t>
            </w:r>
          </w:p>
          <w:p w:rsidR="006E2369" w:rsidRDefault="006E2369" w:rsidP="002E5CDB">
            <w:r>
              <w:t>Нам предлагают  стать на время модельерами и украсить одежду.</w:t>
            </w:r>
          </w:p>
          <w:p w:rsidR="006E2369" w:rsidRDefault="006E2369" w:rsidP="002E5CDB">
            <w:r w:rsidRPr="00747476">
              <w:rPr>
                <w:b/>
                <w:bCs/>
              </w:rPr>
              <w:t>Игра «Укрась одежду»</w:t>
            </w:r>
            <w:r>
              <w:t xml:space="preserve"> (штриховка)</w:t>
            </w:r>
          </w:p>
          <w:p w:rsidR="006E2369" w:rsidRPr="00700A41" w:rsidRDefault="006E2369" w:rsidP="002E5CDB">
            <w:r>
              <w:t>Молодцы! Вы хорошо справились с заданием.</w:t>
            </w:r>
          </w:p>
        </w:tc>
        <w:tc>
          <w:tcPr>
            <w:tcW w:w="2386" w:type="dxa"/>
          </w:tcPr>
          <w:p w:rsidR="006E2369" w:rsidRPr="00593AA3" w:rsidRDefault="006E2369" w:rsidP="00747476">
            <w:pPr>
              <w:jc w:val="center"/>
            </w:pPr>
            <w:r>
              <w:t>Слайд</w:t>
            </w:r>
          </w:p>
          <w:p w:rsidR="006E2369" w:rsidRPr="00747476" w:rsidRDefault="006E2369" w:rsidP="002E5CDB">
            <w:pPr>
              <w:rPr>
                <w:sz w:val="28"/>
                <w:szCs w:val="28"/>
              </w:rPr>
            </w:pPr>
            <w:r w:rsidRPr="00017A19">
              <w:rPr>
                <w:noProof/>
                <w:sz w:val="28"/>
                <w:szCs w:val="28"/>
              </w:rPr>
              <w:pict>
                <v:shape id="Рисунок 3" o:spid="_x0000_i1029" type="#_x0000_t75" style="width:69pt;height:53.25pt;visibility:visible">
                  <v:imagedata r:id="rId9" o:title=""/>
                </v:shape>
              </w:pict>
            </w:r>
          </w:p>
          <w:p w:rsidR="006E2369" w:rsidRPr="00747476" w:rsidRDefault="006E2369" w:rsidP="002E5CDB">
            <w:pPr>
              <w:rPr>
                <w:sz w:val="28"/>
                <w:szCs w:val="28"/>
              </w:rPr>
            </w:pPr>
          </w:p>
        </w:tc>
      </w:tr>
      <w:tr w:rsidR="006E2369">
        <w:tc>
          <w:tcPr>
            <w:tcW w:w="808" w:type="dxa"/>
            <w:gridSpan w:val="2"/>
          </w:tcPr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  <w:r w:rsidRPr="00747476">
              <w:rPr>
                <w:b/>
                <w:bCs/>
              </w:rPr>
              <w:t>2.5</w:t>
            </w:r>
          </w:p>
        </w:tc>
        <w:tc>
          <w:tcPr>
            <w:tcW w:w="1142" w:type="dxa"/>
          </w:tcPr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</w:tc>
        <w:tc>
          <w:tcPr>
            <w:tcW w:w="5235" w:type="dxa"/>
          </w:tcPr>
          <w:p w:rsidR="006E2369" w:rsidRDefault="006E2369" w:rsidP="002E5CDB">
            <w:r>
              <w:t>А сейчас мы с вами будем закройщиками. По выкройке мы должны выкроить брюки для Карлсона.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Игра «Выложи из палочек брюки для Карлсона».</w:t>
            </w:r>
          </w:p>
          <w:p w:rsidR="006E2369" w:rsidRPr="00D16F0C" w:rsidRDefault="006E2369" w:rsidP="002E5CDB">
            <w:r>
              <w:t>Карлсон вам говорит спасибо.</w:t>
            </w:r>
          </w:p>
        </w:tc>
        <w:tc>
          <w:tcPr>
            <w:tcW w:w="2386" w:type="dxa"/>
          </w:tcPr>
          <w:p w:rsidR="006E2369" w:rsidRDefault="006E2369" w:rsidP="00747476">
            <w:pPr>
              <w:jc w:val="center"/>
            </w:pPr>
          </w:p>
          <w:p w:rsidR="006E2369" w:rsidRDefault="006E2369" w:rsidP="00747476">
            <w:pPr>
              <w:jc w:val="center"/>
            </w:pPr>
          </w:p>
          <w:p w:rsidR="006E2369" w:rsidRDefault="006E2369" w:rsidP="00747476">
            <w:pPr>
              <w:jc w:val="center"/>
            </w:pPr>
            <w:r>
              <w:t>Слайд</w:t>
            </w:r>
          </w:p>
          <w:p w:rsidR="006E2369" w:rsidRPr="00D16F0C" w:rsidRDefault="006E2369" w:rsidP="00747476">
            <w:pPr>
              <w:jc w:val="center"/>
            </w:pPr>
            <w:r w:rsidRPr="00017A19">
              <w:rPr>
                <w:noProof/>
                <w:sz w:val="28"/>
                <w:szCs w:val="28"/>
              </w:rPr>
              <w:pict>
                <v:shape id="Рисунок 14" o:spid="_x0000_i1030" type="#_x0000_t75" style="width:69pt;height:51pt;visibility:visible">
                  <v:imagedata r:id="rId10" o:title=""/>
                </v:shape>
              </w:pict>
            </w:r>
          </w:p>
        </w:tc>
      </w:tr>
      <w:tr w:rsidR="006E2369">
        <w:tc>
          <w:tcPr>
            <w:tcW w:w="808" w:type="dxa"/>
            <w:gridSpan w:val="2"/>
          </w:tcPr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  <w:r w:rsidRPr="00747476">
              <w:rPr>
                <w:b/>
                <w:bCs/>
              </w:rPr>
              <w:t>2.6</w:t>
            </w:r>
          </w:p>
        </w:tc>
        <w:tc>
          <w:tcPr>
            <w:tcW w:w="1142" w:type="dxa"/>
          </w:tcPr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</w:tc>
        <w:tc>
          <w:tcPr>
            <w:tcW w:w="5235" w:type="dxa"/>
          </w:tcPr>
          <w:p w:rsidR="006E2369" w:rsidRDefault="006E2369" w:rsidP="002E5CDB">
            <w:r>
              <w:t xml:space="preserve">Вы знаете, что Карлсон очень любит гулять по крышам. В одной из таких прогулок он и порвал себе рубашку. Давайте ему поможем. Мы сейчас с вами портные. Предлагаю подобрать заплатку к его рубашке. 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Игра «Выбери заплатку»</w:t>
            </w:r>
          </w:p>
          <w:p w:rsidR="006E2369" w:rsidRDefault="006E2369" w:rsidP="002E5CDB">
            <w:r>
              <w:t>(дети самостоятельно подбирают заплатки по цвету и фигуре)</w:t>
            </w:r>
          </w:p>
          <w:p w:rsidR="006E2369" w:rsidRPr="00D16F0C" w:rsidRDefault="006E2369" w:rsidP="002E5CDB">
            <w:r>
              <w:t>Молодцы! Вы все справились с заданием.</w:t>
            </w:r>
          </w:p>
        </w:tc>
        <w:tc>
          <w:tcPr>
            <w:tcW w:w="2386" w:type="dxa"/>
          </w:tcPr>
          <w:p w:rsidR="006E2369" w:rsidRPr="00747476" w:rsidRDefault="006E2369" w:rsidP="002E5CDB">
            <w:pPr>
              <w:rPr>
                <w:sz w:val="28"/>
                <w:szCs w:val="28"/>
              </w:rPr>
            </w:pPr>
          </w:p>
          <w:p w:rsidR="006E2369" w:rsidRPr="00747476" w:rsidRDefault="006E2369" w:rsidP="002E5CDB">
            <w:pPr>
              <w:rPr>
                <w:sz w:val="28"/>
                <w:szCs w:val="28"/>
              </w:rPr>
            </w:pPr>
          </w:p>
          <w:p w:rsidR="006E2369" w:rsidRDefault="006E2369" w:rsidP="00747476">
            <w:pPr>
              <w:jc w:val="center"/>
            </w:pPr>
            <w:r>
              <w:t>Слайд</w:t>
            </w:r>
          </w:p>
          <w:p w:rsidR="006E2369" w:rsidRPr="003F2961" w:rsidRDefault="006E2369" w:rsidP="00747476">
            <w:pPr>
              <w:jc w:val="center"/>
            </w:pPr>
            <w:r w:rsidRPr="00017A19">
              <w:rPr>
                <w:noProof/>
                <w:sz w:val="28"/>
                <w:szCs w:val="28"/>
              </w:rPr>
              <w:pict>
                <v:shape id="Рисунок 15" o:spid="_x0000_i1031" type="#_x0000_t75" style="width:79.5pt;height:60pt;visibility:visible">
                  <v:imagedata r:id="rId11" o:title=""/>
                </v:shape>
              </w:pict>
            </w:r>
          </w:p>
        </w:tc>
      </w:tr>
      <w:tr w:rsidR="006E2369">
        <w:tblPrEx>
          <w:tblLook w:val="0000"/>
        </w:tblPrEx>
        <w:trPr>
          <w:trHeight w:val="420"/>
        </w:trPr>
        <w:tc>
          <w:tcPr>
            <w:tcW w:w="808" w:type="dxa"/>
            <w:gridSpan w:val="2"/>
          </w:tcPr>
          <w:p w:rsidR="006E2369" w:rsidRPr="00747476" w:rsidRDefault="006E2369" w:rsidP="00747476">
            <w:pPr>
              <w:ind w:left="108"/>
              <w:jc w:val="center"/>
              <w:rPr>
                <w:b/>
                <w:bCs/>
              </w:rPr>
            </w:pPr>
            <w:r w:rsidRPr="00747476">
              <w:rPr>
                <w:b/>
                <w:bCs/>
              </w:rPr>
              <w:t>2.7</w:t>
            </w:r>
          </w:p>
        </w:tc>
        <w:tc>
          <w:tcPr>
            <w:tcW w:w="1142" w:type="dxa"/>
          </w:tcPr>
          <w:p w:rsidR="006E2369" w:rsidRPr="00747476" w:rsidRDefault="006E2369" w:rsidP="00747476">
            <w:pPr>
              <w:ind w:left="108"/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  <w:p w:rsidR="006E2369" w:rsidRPr="00747476" w:rsidRDefault="006E2369" w:rsidP="00747476">
            <w:pPr>
              <w:ind w:left="108"/>
              <w:rPr>
                <w:b/>
                <w:bCs/>
              </w:rPr>
            </w:pPr>
            <w:r w:rsidRPr="00747476">
              <w:rPr>
                <w:b/>
                <w:bCs/>
              </w:rPr>
              <w:t>дети</w:t>
            </w:r>
          </w:p>
          <w:p w:rsidR="006E2369" w:rsidRPr="00747476" w:rsidRDefault="006E2369" w:rsidP="00747476">
            <w:pPr>
              <w:ind w:left="108"/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  <w:p w:rsidR="006E2369" w:rsidRPr="00747476" w:rsidRDefault="006E2369" w:rsidP="00747476">
            <w:pPr>
              <w:ind w:left="108"/>
              <w:rPr>
                <w:b/>
                <w:bCs/>
              </w:rPr>
            </w:pPr>
          </w:p>
        </w:tc>
        <w:tc>
          <w:tcPr>
            <w:tcW w:w="5235" w:type="dxa"/>
          </w:tcPr>
          <w:p w:rsidR="006E2369" w:rsidRDefault="006E2369" w:rsidP="00747476">
            <w:pPr>
              <w:ind w:left="108"/>
            </w:pPr>
            <w:r>
              <w:t xml:space="preserve">Ребята, а куда отвозят одежду после пошива? </w:t>
            </w:r>
          </w:p>
          <w:p w:rsidR="006E2369" w:rsidRDefault="006E2369" w:rsidP="00747476">
            <w:pPr>
              <w:ind w:left="108"/>
            </w:pPr>
            <w:r>
              <w:t>В магазин «Одежда»</w:t>
            </w:r>
          </w:p>
          <w:p w:rsidR="006E2369" w:rsidRPr="003F2961" w:rsidRDefault="006E2369" w:rsidP="00747476">
            <w:pPr>
              <w:ind w:left="108"/>
            </w:pPr>
            <w:r>
              <w:t>Верно. И наше путешествие продолжается. Карлсон  приглашает нас посетить магазин «Одежда». Мы с вами отправляемся туда на чудо-самолёте. Заводим моторы –р-р-р-. Раскрываем крылья-загудел самолёт –у-у-у- Полетели, поворачиваем влево, прямо летим, поворачиваем вправо. Вот и магазин «Одежда». Посадка.</w:t>
            </w:r>
          </w:p>
        </w:tc>
        <w:tc>
          <w:tcPr>
            <w:tcW w:w="2386" w:type="dxa"/>
          </w:tcPr>
          <w:p w:rsidR="006E2369" w:rsidRDefault="006E2369" w:rsidP="00747476">
            <w:pPr>
              <w:ind w:left="108"/>
              <w:jc w:val="center"/>
            </w:pPr>
            <w:r>
              <w:t>Слайд</w:t>
            </w:r>
          </w:p>
          <w:p w:rsidR="006E2369" w:rsidRPr="0008751B" w:rsidRDefault="006E2369" w:rsidP="00747476">
            <w:pPr>
              <w:ind w:left="108"/>
              <w:jc w:val="center"/>
            </w:pPr>
            <w:r w:rsidRPr="00017A19">
              <w:rPr>
                <w:noProof/>
              </w:rPr>
              <w:pict>
                <v:shape id="Рисунок 16" o:spid="_x0000_i1032" type="#_x0000_t75" alt="http://www.wiki.vladimir.i-edu.ru/images/0/06/14T3.gif" style="width:85.5pt;height:63pt;visibility:visible">
                  <v:imagedata r:id="rId8" o:title=""/>
                  <o:lock v:ext="edit" cropping="t"/>
                </v:shape>
              </w:pict>
            </w:r>
          </w:p>
        </w:tc>
      </w:tr>
      <w:tr w:rsidR="006E2369">
        <w:tblPrEx>
          <w:tblLook w:val="0000"/>
        </w:tblPrEx>
        <w:trPr>
          <w:trHeight w:val="435"/>
        </w:trPr>
        <w:tc>
          <w:tcPr>
            <w:tcW w:w="808" w:type="dxa"/>
            <w:gridSpan w:val="2"/>
          </w:tcPr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  <w:r w:rsidRPr="00747476">
              <w:rPr>
                <w:b/>
                <w:bCs/>
              </w:rPr>
              <w:t>2.8</w:t>
            </w:r>
          </w:p>
        </w:tc>
        <w:tc>
          <w:tcPr>
            <w:tcW w:w="1142" w:type="dxa"/>
          </w:tcPr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</w:tc>
        <w:tc>
          <w:tcPr>
            <w:tcW w:w="5235" w:type="dxa"/>
          </w:tcPr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Игра «Магазин»</w:t>
            </w:r>
          </w:p>
          <w:p w:rsidR="006E2369" w:rsidRDefault="006E2369" w:rsidP="002E5CDB">
            <w:r>
              <w:t>Семья пошла в магазин покупать разную одежду.</w:t>
            </w:r>
          </w:p>
          <w:p w:rsidR="006E2369" w:rsidRDefault="006E2369" w:rsidP="002E5CDB">
            <w:r>
              <w:t>Папа купил одежду для мужчин.</w:t>
            </w:r>
          </w:p>
          <w:p w:rsidR="006E2369" w:rsidRDefault="006E2369" w:rsidP="002E5CDB">
            <w:r>
              <w:t>Какую одежду он купил? (мужскую)</w:t>
            </w:r>
          </w:p>
          <w:p w:rsidR="006E2369" w:rsidRPr="00775C3D" w:rsidRDefault="006E2369" w:rsidP="002E5CDB">
            <w:r>
              <w:t>Какую одежду мама купит себе? Детям? (женскую, детскую).</w:t>
            </w:r>
          </w:p>
          <w:p w:rsidR="006E2369" w:rsidRDefault="006E2369" w:rsidP="002E5CDB">
            <w:r>
              <w:t>В магазине много разной одежды. Давайте мы скажем, какая она.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  <w:r>
              <w:rPr>
                <w:b/>
                <w:bCs/>
              </w:rPr>
              <w:t>Игра «Скажи со словом…»</w:t>
            </w:r>
          </w:p>
          <w:p w:rsidR="006E2369" w:rsidRDefault="006E2369" w:rsidP="002E5CDB">
            <w:r>
              <w:t>шерстяной: свитер (шерстяной свитер)</w:t>
            </w:r>
          </w:p>
          <w:p w:rsidR="006E2369" w:rsidRDefault="006E2369" w:rsidP="002E5CDB">
            <w:r>
              <w:t>юбка (шерстяная юбка)</w:t>
            </w:r>
          </w:p>
          <w:p w:rsidR="006E2369" w:rsidRDefault="006E2369" w:rsidP="002E5CDB">
            <w:r>
              <w:t xml:space="preserve">                      платье (шерстяное платье)</w:t>
            </w:r>
          </w:p>
          <w:p w:rsidR="006E2369" w:rsidRDefault="006E2369" w:rsidP="002E5CDB">
            <w:r>
              <w:t>джинсовый: шорты (джинсовые шорты)</w:t>
            </w:r>
          </w:p>
          <w:p w:rsidR="006E2369" w:rsidRDefault="006E2369" w:rsidP="002E5CDB">
            <w:r>
              <w:t xml:space="preserve">                       куртка (джинсовая куртка)</w:t>
            </w:r>
          </w:p>
          <w:p w:rsidR="006E2369" w:rsidRDefault="006E2369" w:rsidP="002E5CDB">
            <w:r>
              <w:t xml:space="preserve">                       платье (джинсовое платье)</w:t>
            </w:r>
          </w:p>
          <w:p w:rsidR="006E2369" w:rsidRDefault="006E2369" w:rsidP="002E5CDB">
            <w:r>
              <w:t xml:space="preserve">             комбинезон (джинсовый…)</w:t>
            </w:r>
          </w:p>
          <w:p w:rsidR="006E2369" w:rsidRDefault="006E2369" w:rsidP="002E5CDB">
            <w:r>
              <w:t>шёлковый:    платье (шёлковое платье)</w:t>
            </w:r>
          </w:p>
          <w:p w:rsidR="006E2369" w:rsidRDefault="006E2369" w:rsidP="002E5CDB">
            <w:r>
              <w:t xml:space="preserve">                       блузка (шёлковая блузка)</w:t>
            </w:r>
          </w:p>
          <w:p w:rsidR="006E2369" w:rsidRDefault="006E2369" w:rsidP="002E5CDB">
            <w:r>
              <w:t xml:space="preserve">                       сарафан (шёлковый сарафан)</w:t>
            </w:r>
          </w:p>
          <w:p w:rsidR="006E2369" w:rsidRPr="00451DC0" w:rsidRDefault="006E2369" w:rsidP="002E5CDB">
            <w:r>
              <w:t>Умнички!</w:t>
            </w:r>
          </w:p>
        </w:tc>
        <w:tc>
          <w:tcPr>
            <w:tcW w:w="2386" w:type="dxa"/>
          </w:tcPr>
          <w:p w:rsidR="006E2369" w:rsidRPr="00747476" w:rsidRDefault="006E2369" w:rsidP="002E5CDB">
            <w:pPr>
              <w:rPr>
                <w:sz w:val="28"/>
                <w:szCs w:val="28"/>
              </w:rPr>
            </w:pPr>
          </w:p>
        </w:tc>
      </w:tr>
      <w:tr w:rsidR="006E2369">
        <w:tblPrEx>
          <w:tblLook w:val="0000"/>
        </w:tblPrEx>
        <w:trPr>
          <w:trHeight w:val="360"/>
        </w:trPr>
        <w:tc>
          <w:tcPr>
            <w:tcW w:w="808" w:type="dxa"/>
            <w:gridSpan w:val="2"/>
          </w:tcPr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  <w:r w:rsidRPr="00747476">
              <w:rPr>
                <w:b/>
                <w:bCs/>
              </w:rPr>
              <w:t>2.9</w:t>
            </w:r>
          </w:p>
        </w:tc>
        <w:tc>
          <w:tcPr>
            <w:tcW w:w="1142" w:type="dxa"/>
          </w:tcPr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дети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</w:tc>
        <w:tc>
          <w:tcPr>
            <w:tcW w:w="5235" w:type="dxa"/>
          </w:tcPr>
          <w:p w:rsidR="006E2369" w:rsidRDefault="006E2369" w:rsidP="002E5CDB">
            <w:r>
              <w:t>А что делают с одеждой в магазине? Для чего её сюда привезли?</w:t>
            </w:r>
          </w:p>
          <w:p w:rsidR="006E2369" w:rsidRDefault="006E2369" w:rsidP="002E5CDB">
            <w:r>
              <w:t>Привезли, чтобы продавать.</w:t>
            </w:r>
          </w:p>
          <w:p w:rsidR="006E2369" w:rsidRDefault="006E2369" w:rsidP="002E5CDB">
            <w:r>
              <w:t>Всё верно. Одежду в магазине продают. Давайте поиграем. Я буду бросать вам мяч и называть предмет в ед.ч., а вы будете называть его во мн.ч.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Игра «Один – много»</w:t>
            </w:r>
            <w:bookmarkStart w:id="0" w:name="_GoBack"/>
            <w:bookmarkEnd w:id="0"/>
          </w:p>
          <w:p w:rsidR="006E2369" w:rsidRDefault="006E2369" w:rsidP="002E5CDB">
            <w:r>
              <w:t>Одна юбка – много (юбок)</w:t>
            </w:r>
          </w:p>
          <w:p w:rsidR="006E2369" w:rsidRDefault="006E2369" w:rsidP="002E5CDB">
            <w:r>
              <w:t>Одни брюки – много (брюк)</w:t>
            </w:r>
          </w:p>
          <w:p w:rsidR="006E2369" w:rsidRDefault="006E2369" w:rsidP="002E5CDB">
            <w:r>
              <w:t>Одна майка – много (маек)</w:t>
            </w:r>
          </w:p>
          <w:p w:rsidR="006E2369" w:rsidRDefault="006E2369" w:rsidP="002E5CDB">
            <w:r>
              <w:t>(шуба, куртка, футболка, кофта)</w:t>
            </w:r>
          </w:p>
          <w:p w:rsidR="006E2369" w:rsidRPr="00165AA2" w:rsidRDefault="006E2369" w:rsidP="002E5CDB">
            <w:r>
              <w:t>И сейчас вы у меня молодцы. Все справились с заданием.</w:t>
            </w:r>
          </w:p>
        </w:tc>
        <w:tc>
          <w:tcPr>
            <w:tcW w:w="2386" w:type="dxa"/>
          </w:tcPr>
          <w:p w:rsidR="006E2369" w:rsidRPr="00747476" w:rsidRDefault="006E2369" w:rsidP="002E5CDB">
            <w:pPr>
              <w:rPr>
                <w:sz w:val="28"/>
                <w:szCs w:val="28"/>
              </w:rPr>
            </w:pPr>
          </w:p>
          <w:p w:rsidR="006E2369" w:rsidRPr="00747476" w:rsidRDefault="006E2369" w:rsidP="002E5CDB">
            <w:pPr>
              <w:rPr>
                <w:sz w:val="28"/>
                <w:szCs w:val="28"/>
              </w:rPr>
            </w:pPr>
          </w:p>
          <w:p w:rsidR="006E2369" w:rsidRPr="00747476" w:rsidRDefault="006E2369" w:rsidP="002E5CDB">
            <w:pPr>
              <w:rPr>
                <w:sz w:val="28"/>
                <w:szCs w:val="28"/>
              </w:rPr>
            </w:pPr>
          </w:p>
          <w:p w:rsidR="006E2369" w:rsidRDefault="006E2369" w:rsidP="002E5CDB"/>
          <w:p w:rsidR="006E2369" w:rsidRDefault="006E2369" w:rsidP="00747476">
            <w:pPr>
              <w:jc w:val="center"/>
            </w:pPr>
            <w:r>
              <w:t>Слайд</w:t>
            </w:r>
          </w:p>
          <w:p w:rsidR="006E2369" w:rsidRPr="00B869E9" w:rsidRDefault="006E2369" w:rsidP="00747476">
            <w:pPr>
              <w:jc w:val="center"/>
            </w:pPr>
            <w:r w:rsidRPr="00017A19">
              <w:rPr>
                <w:noProof/>
                <w:sz w:val="28"/>
                <w:szCs w:val="28"/>
              </w:rPr>
              <w:pict>
                <v:shape id="Рисунок 11" o:spid="_x0000_i1033" type="#_x0000_t75" style="width:78pt;height:59.25pt;visibility:visible">
                  <v:imagedata r:id="rId12" o:title=""/>
                </v:shape>
              </w:pict>
            </w:r>
          </w:p>
        </w:tc>
      </w:tr>
      <w:tr w:rsidR="006E2369">
        <w:tblPrEx>
          <w:tblLook w:val="0000"/>
        </w:tblPrEx>
        <w:trPr>
          <w:trHeight w:val="330"/>
        </w:trPr>
        <w:tc>
          <w:tcPr>
            <w:tcW w:w="795" w:type="dxa"/>
          </w:tcPr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  <w:r w:rsidRPr="00747476">
              <w:rPr>
                <w:b/>
                <w:bCs/>
              </w:rPr>
              <w:t>3</w:t>
            </w:r>
          </w:p>
        </w:tc>
        <w:tc>
          <w:tcPr>
            <w:tcW w:w="1155" w:type="dxa"/>
            <w:gridSpan w:val="2"/>
          </w:tcPr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дети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</w:tc>
        <w:tc>
          <w:tcPr>
            <w:tcW w:w="5235" w:type="dxa"/>
          </w:tcPr>
          <w:p w:rsidR="006E2369" w:rsidRDefault="006E2369" w:rsidP="002E5CDB">
            <w:r>
              <w:t>Вот незадача. Пока мы с вами играли, в магазин приходили покупатели и купили одежду. Давайте посмотрим какую.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Игра «Чего не стало»</w:t>
            </w:r>
          </w:p>
          <w:p w:rsidR="006E2369" w:rsidRPr="001E4A4A" w:rsidRDefault="006E2369" w:rsidP="002E5CDB">
            <w:r>
              <w:t>(зрительное внимание)</w:t>
            </w:r>
          </w:p>
          <w:p w:rsidR="006E2369" w:rsidRDefault="006E2369" w:rsidP="002E5CDB">
            <w:r>
              <w:t>Купили шубу.</w:t>
            </w:r>
          </w:p>
          <w:p w:rsidR="006E2369" w:rsidRPr="00BC24F6" w:rsidRDefault="006E2369" w:rsidP="002E5CDB">
            <w:r>
              <w:t>Молодцы!</w:t>
            </w:r>
          </w:p>
          <w:p w:rsidR="006E2369" w:rsidRPr="002E5CDB" w:rsidRDefault="006E2369" w:rsidP="002E5CDB"/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</w:tc>
        <w:tc>
          <w:tcPr>
            <w:tcW w:w="2386" w:type="dxa"/>
          </w:tcPr>
          <w:p w:rsidR="006E2369" w:rsidRDefault="006E2369" w:rsidP="00747476">
            <w:pPr>
              <w:jc w:val="center"/>
            </w:pPr>
            <w:r>
              <w:t>Слайд</w:t>
            </w:r>
          </w:p>
          <w:p w:rsidR="006E2369" w:rsidRDefault="006E2369" w:rsidP="00747476">
            <w:pPr>
              <w:jc w:val="center"/>
            </w:pPr>
            <w:r w:rsidRPr="00017A19">
              <w:rPr>
                <w:noProof/>
              </w:rPr>
              <w:pict>
                <v:shape id="Рисунок 6" o:spid="_x0000_i1034" type="#_x0000_t75" style="width:78.75pt;height:59.25pt;visibility:visible">
                  <v:imagedata r:id="rId13" o:title=""/>
                </v:shape>
              </w:pict>
            </w:r>
          </w:p>
          <w:p w:rsidR="006E2369" w:rsidRDefault="006E2369" w:rsidP="00747476">
            <w:pPr>
              <w:jc w:val="center"/>
            </w:pPr>
          </w:p>
          <w:p w:rsidR="006E2369" w:rsidRPr="002E5CDB" w:rsidRDefault="006E2369" w:rsidP="00747476">
            <w:pPr>
              <w:jc w:val="center"/>
            </w:pPr>
            <w:r w:rsidRPr="00017A19">
              <w:rPr>
                <w:noProof/>
              </w:rPr>
              <w:pict>
                <v:shape id="Рисунок 7" o:spid="_x0000_i1035" type="#_x0000_t75" style="width:1in;height:54.75pt;visibility:visible">
                  <v:imagedata r:id="rId14" o:title=""/>
                </v:shape>
              </w:pict>
            </w:r>
          </w:p>
        </w:tc>
      </w:tr>
      <w:tr w:rsidR="006E2369">
        <w:tblPrEx>
          <w:tblLook w:val="0000"/>
        </w:tblPrEx>
        <w:trPr>
          <w:trHeight w:val="375"/>
        </w:trPr>
        <w:tc>
          <w:tcPr>
            <w:tcW w:w="795" w:type="dxa"/>
          </w:tcPr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  <w:r w:rsidRPr="00747476">
              <w:rPr>
                <w:b/>
                <w:bCs/>
              </w:rPr>
              <w:t>4</w:t>
            </w:r>
          </w:p>
        </w:tc>
        <w:tc>
          <w:tcPr>
            <w:tcW w:w="1155" w:type="dxa"/>
            <w:gridSpan w:val="2"/>
          </w:tcPr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</w:tc>
        <w:tc>
          <w:tcPr>
            <w:tcW w:w="5235" w:type="dxa"/>
          </w:tcPr>
          <w:p w:rsidR="006E2369" w:rsidRPr="00BC24F6" w:rsidRDefault="006E2369" w:rsidP="002E5CDB">
            <w:r>
              <w:t>Наше путешествие подошло к концу. Нам пора возвращаться в детский сад. Садимся в наш чудо – самолёт. Заводим моторы –р-р-р-, раскрываем крылья – загудел самолёт –у-у-у-Полетели. Поворачиваем влево, прямо летим, поворачиваем вправо. Приземляемся. Вот мы с вами и в детском саду.</w:t>
            </w:r>
          </w:p>
        </w:tc>
        <w:tc>
          <w:tcPr>
            <w:tcW w:w="2386" w:type="dxa"/>
          </w:tcPr>
          <w:p w:rsidR="006E2369" w:rsidRDefault="006E2369" w:rsidP="00747476">
            <w:pPr>
              <w:jc w:val="center"/>
            </w:pPr>
            <w:r>
              <w:t>Слайд</w:t>
            </w:r>
          </w:p>
          <w:p w:rsidR="006E2369" w:rsidRPr="0008751B" w:rsidRDefault="006E2369" w:rsidP="00747476">
            <w:pPr>
              <w:jc w:val="center"/>
            </w:pPr>
            <w:r w:rsidRPr="00017A19">
              <w:rPr>
                <w:noProof/>
              </w:rPr>
              <w:pict>
                <v:shape id="Рисунок 18" o:spid="_x0000_i1036" type="#_x0000_t75" alt="http://www.wiki.vladimir.i-edu.ru/images/0/06/14T3.gif" style="width:85.5pt;height:63pt;visibility:visible">
                  <v:imagedata r:id="rId8" o:title=""/>
                  <o:lock v:ext="edit" cropping="t"/>
                </v:shape>
              </w:pict>
            </w:r>
          </w:p>
        </w:tc>
      </w:tr>
      <w:tr w:rsidR="006E2369">
        <w:tblPrEx>
          <w:tblLook w:val="0000"/>
        </w:tblPrEx>
        <w:trPr>
          <w:trHeight w:val="315"/>
        </w:trPr>
        <w:tc>
          <w:tcPr>
            <w:tcW w:w="795" w:type="dxa"/>
          </w:tcPr>
          <w:p w:rsidR="006E2369" w:rsidRPr="00747476" w:rsidRDefault="006E2369" w:rsidP="00747476">
            <w:pPr>
              <w:jc w:val="center"/>
              <w:rPr>
                <w:b/>
                <w:bCs/>
              </w:rPr>
            </w:pPr>
            <w:r w:rsidRPr="00747476">
              <w:rPr>
                <w:b/>
                <w:bCs/>
              </w:rPr>
              <w:t>5</w:t>
            </w:r>
          </w:p>
        </w:tc>
        <w:tc>
          <w:tcPr>
            <w:tcW w:w="1155" w:type="dxa"/>
            <w:gridSpan w:val="2"/>
          </w:tcPr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дети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дефект.</w:t>
            </w:r>
          </w:p>
          <w:p w:rsidR="006E2369" w:rsidRPr="00747476" w:rsidRDefault="006E2369" w:rsidP="002E5CDB">
            <w:pPr>
              <w:rPr>
                <w:b/>
                <w:bCs/>
              </w:rPr>
            </w:pPr>
          </w:p>
        </w:tc>
        <w:tc>
          <w:tcPr>
            <w:tcW w:w="5235" w:type="dxa"/>
          </w:tcPr>
          <w:p w:rsidR="006E2369" w:rsidRPr="00747476" w:rsidRDefault="006E2369" w:rsidP="002E5CDB">
            <w:pPr>
              <w:rPr>
                <w:b/>
                <w:bCs/>
              </w:rPr>
            </w:pPr>
            <w:r w:rsidRPr="00747476">
              <w:rPr>
                <w:b/>
                <w:bCs/>
              </w:rPr>
              <w:t>Итог.</w:t>
            </w:r>
          </w:p>
          <w:p w:rsidR="006E2369" w:rsidRDefault="006E2369" w:rsidP="002E5CDB">
            <w:r>
              <w:t>Ребята, вам понравилось наше путешествие? А где мы с вами сегодня побывали?</w:t>
            </w:r>
          </w:p>
          <w:p w:rsidR="006E2369" w:rsidRDefault="006E2369" w:rsidP="002E5CDB">
            <w:r>
              <w:t>Мы побывали на швейной фабрике, в магазине «Одежда».</w:t>
            </w:r>
          </w:p>
          <w:p w:rsidR="006E2369" w:rsidRDefault="006E2369" w:rsidP="002E5CDB">
            <w:r>
              <w:t>Правильно. Говорим спасибо Карлсону за такую интересную экскурсию.</w:t>
            </w:r>
          </w:p>
          <w:p w:rsidR="006E2369" w:rsidRDefault="006E2369" w:rsidP="002E5CDB">
            <w:r>
              <w:t xml:space="preserve">Вы сегодня все хорошо занимались. Вы у меня – молодцы! </w:t>
            </w:r>
          </w:p>
          <w:p w:rsidR="006E2369" w:rsidRPr="00BC24F6" w:rsidRDefault="006E2369" w:rsidP="002E5CDB"/>
        </w:tc>
        <w:tc>
          <w:tcPr>
            <w:tcW w:w="2386" w:type="dxa"/>
          </w:tcPr>
          <w:p w:rsidR="006E2369" w:rsidRPr="00747476" w:rsidRDefault="006E2369" w:rsidP="002E5CDB">
            <w:pPr>
              <w:rPr>
                <w:sz w:val="28"/>
                <w:szCs w:val="28"/>
              </w:rPr>
            </w:pPr>
          </w:p>
        </w:tc>
      </w:tr>
    </w:tbl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Pr="009E1EBF" w:rsidRDefault="006E2369" w:rsidP="002B1D3C">
      <w:pPr>
        <w:rPr>
          <w:sz w:val="28"/>
          <w:szCs w:val="28"/>
        </w:rPr>
      </w:pPr>
      <w:r w:rsidRPr="009E1EBF">
        <w:rPr>
          <w:b/>
          <w:bCs/>
          <w:sz w:val="28"/>
          <w:szCs w:val="28"/>
        </w:rPr>
        <w:t>Цель</w:t>
      </w:r>
      <w:r w:rsidRPr="009E1EBF">
        <w:rPr>
          <w:sz w:val="32"/>
          <w:szCs w:val="32"/>
        </w:rPr>
        <w:t>:</w:t>
      </w:r>
      <w:r w:rsidRPr="0010255E">
        <w:t>Уточнить и расширить представления детей об одежде.</w:t>
      </w:r>
    </w:p>
    <w:p w:rsidR="006E2369" w:rsidRPr="0010255E" w:rsidRDefault="006E2369" w:rsidP="002B1D3C">
      <w:pPr>
        <w:rPr>
          <w:sz w:val="28"/>
          <w:szCs w:val="28"/>
        </w:rPr>
      </w:pPr>
      <w:r w:rsidRPr="0010255E">
        <w:rPr>
          <w:b/>
          <w:bCs/>
          <w:sz w:val="28"/>
          <w:szCs w:val="28"/>
        </w:rPr>
        <w:t>Задачи</w:t>
      </w:r>
      <w:r w:rsidRPr="0010255E">
        <w:rPr>
          <w:sz w:val="28"/>
          <w:szCs w:val="28"/>
        </w:rPr>
        <w:t>:</w:t>
      </w:r>
    </w:p>
    <w:p w:rsidR="006E2369" w:rsidRPr="0010255E" w:rsidRDefault="006E2369" w:rsidP="002B1D3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0255E">
        <w:rPr>
          <w:b/>
          <w:bCs/>
          <w:color w:val="000000"/>
          <w:sz w:val="28"/>
          <w:szCs w:val="28"/>
        </w:rPr>
        <w:t>коррекционно - образовательные</w:t>
      </w:r>
      <w:r w:rsidRPr="0010255E">
        <w:rPr>
          <w:i/>
          <w:iCs/>
          <w:color w:val="000000"/>
          <w:sz w:val="28"/>
          <w:szCs w:val="28"/>
        </w:rPr>
        <w:t>:</w:t>
      </w:r>
    </w:p>
    <w:p w:rsidR="006E2369" w:rsidRPr="0010255E" w:rsidRDefault="006E2369" w:rsidP="002B1D3C">
      <w:pPr>
        <w:spacing w:before="100" w:beforeAutospacing="1" w:after="100" w:afterAutospacing="1"/>
        <w:ind w:left="1080"/>
        <w:rPr>
          <w:color w:val="000000"/>
        </w:rPr>
      </w:pPr>
      <w:r w:rsidRPr="0010255E">
        <w:rPr>
          <w:color w:val="000000"/>
        </w:rPr>
        <w:t>- формировать представления о видах одежды в соответствии с временами года, по родовым признакам;</w:t>
      </w:r>
    </w:p>
    <w:p w:rsidR="006E2369" w:rsidRPr="0010255E" w:rsidRDefault="006E2369" w:rsidP="002B1D3C">
      <w:pPr>
        <w:spacing w:before="100" w:beforeAutospacing="1" w:after="100" w:afterAutospacing="1"/>
        <w:ind w:left="1080"/>
        <w:rPr>
          <w:color w:val="000000"/>
        </w:rPr>
      </w:pPr>
      <w:r w:rsidRPr="0010255E">
        <w:rPr>
          <w:color w:val="000000"/>
        </w:rPr>
        <w:t xml:space="preserve"> - уточнить количественный и порядковый счет в пределах 10, умение находить цифру, соответствующую определенному количеству предметов. </w:t>
      </w:r>
    </w:p>
    <w:p w:rsidR="006E2369" w:rsidRPr="0010255E" w:rsidRDefault="006E2369" w:rsidP="002B1D3C">
      <w:pPr>
        <w:spacing w:before="100" w:beforeAutospacing="1" w:after="100" w:afterAutospacing="1"/>
        <w:ind w:left="1080"/>
        <w:rPr>
          <w:color w:val="000000"/>
        </w:rPr>
      </w:pPr>
      <w:r w:rsidRPr="0010255E">
        <w:rPr>
          <w:color w:val="000000"/>
        </w:rPr>
        <w:t xml:space="preserve"> - совершенствовать грамматический строй речи (упражнять в образовании относительных прилагательных, образовании существительных в форме множественного числа); </w:t>
      </w:r>
    </w:p>
    <w:p w:rsidR="006E2369" w:rsidRPr="0010255E" w:rsidRDefault="006E2369" w:rsidP="002B1D3C">
      <w:pPr>
        <w:tabs>
          <w:tab w:val="left" w:pos="6195"/>
        </w:tabs>
        <w:spacing w:before="100" w:beforeAutospacing="1" w:after="100" w:afterAutospacing="1"/>
        <w:ind w:left="1080"/>
        <w:rPr>
          <w:color w:val="000000"/>
        </w:rPr>
      </w:pPr>
      <w:r w:rsidRPr="0010255E">
        <w:rPr>
          <w:color w:val="000000"/>
        </w:rPr>
        <w:t xml:space="preserve"> - активизировать речевую активность;</w:t>
      </w:r>
      <w:r w:rsidRPr="0010255E">
        <w:rPr>
          <w:color w:val="000000"/>
        </w:rPr>
        <w:tab/>
      </w:r>
    </w:p>
    <w:p w:rsidR="006E2369" w:rsidRPr="0010255E" w:rsidRDefault="006E2369" w:rsidP="002B1D3C">
      <w:pPr>
        <w:spacing w:before="100" w:beforeAutospacing="1" w:after="100" w:afterAutospacing="1"/>
        <w:ind w:left="1080"/>
        <w:rPr>
          <w:color w:val="000000"/>
        </w:rPr>
      </w:pPr>
      <w:r w:rsidRPr="0010255E">
        <w:rPr>
          <w:color w:val="000000"/>
        </w:rPr>
        <w:t xml:space="preserve"> - расширять словарь по теме;</w:t>
      </w:r>
    </w:p>
    <w:p w:rsidR="006E2369" w:rsidRPr="009E1EBF" w:rsidRDefault="006E2369" w:rsidP="002B1D3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7DBE">
        <w:rPr>
          <w:rFonts w:ascii="Arial" w:hAnsi="Arial" w:cs="Arial"/>
          <w:i/>
          <w:iCs/>
          <w:color w:val="000000"/>
        </w:rPr>
        <w:t xml:space="preserve">. </w:t>
      </w:r>
      <w:r w:rsidRPr="0010255E">
        <w:rPr>
          <w:b/>
          <w:bCs/>
          <w:color w:val="000000"/>
          <w:sz w:val="28"/>
          <w:szCs w:val="28"/>
        </w:rPr>
        <w:t>коррекционно – развивающие</w:t>
      </w:r>
      <w:r w:rsidRPr="0010255E">
        <w:rPr>
          <w:b/>
          <w:bCs/>
          <w:color w:val="000000"/>
          <w:sz w:val="32"/>
          <w:szCs w:val="32"/>
        </w:rPr>
        <w:t>:</w:t>
      </w:r>
    </w:p>
    <w:p w:rsidR="006E2369" w:rsidRPr="0010255E" w:rsidRDefault="006E2369" w:rsidP="002B1D3C">
      <w:pPr>
        <w:spacing w:before="100" w:beforeAutospacing="1" w:after="100" w:afterAutospacing="1"/>
        <w:ind w:left="1080"/>
        <w:rPr>
          <w:color w:val="000000"/>
        </w:rPr>
      </w:pPr>
      <w:r w:rsidRPr="0010255E">
        <w:rPr>
          <w:color w:val="000000"/>
        </w:rPr>
        <w:t>- развивать и корригировать психические процессы: восприятие, внимание, мышление, память;</w:t>
      </w:r>
    </w:p>
    <w:p w:rsidR="006E2369" w:rsidRPr="0010255E" w:rsidRDefault="006E2369" w:rsidP="002B1D3C">
      <w:pPr>
        <w:spacing w:before="100" w:beforeAutospacing="1" w:after="100" w:afterAutospacing="1"/>
        <w:ind w:left="1080"/>
        <w:rPr>
          <w:color w:val="000000"/>
        </w:rPr>
      </w:pPr>
      <w:r w:rsidRPr="0010255E">
        <w:rPr>
          <w:color w:val="000000"/>
        </w:rPr>
        <w:t xml:space="preserve"> -  укреплять мелкую и общую моторику; развивать связную речь; </w:t>
      </w:r>
    </w:p>
    <w:p w:rsidR="006E2369" w:rsidRPr="0010255E" w:rsidRDefault="006E2369" w:rsidP="002B1D3C">
      <w:pPr>
        <w:spacing w:before="100" w:beforeAutospacing="1" w:after="100" w:afterAutospacing="1"/>
        <w:ind w:left="1080"/>
        <w:rPr>
          <w:color w:val="000000"/>
        </w:rPr>
      </w:pPr>
      <w:r w:rsidRPr="0010255E">
        <w:rPr>
          <w:color w:val="000000"/>
        </w:rPr>
        <w:t xml:space="preserve">  - формировать эмоциональную сферу.</w:t>
      </w:r>
    </w:p>
    <w:p w:rsidR="006E2369" w:rsidRPr="0010255E" w:rsidRDefault="006E2369" w:rsidP="002B1D3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0255E">
        <w:rPr>
          <w:i/>
          <w:iCs/>
          <w:color w:val="000000"/>
        </w:rPr>
        <w:t>.</w:t>
      </w:r>
      <w:r w:rsidRPr="0010255E">
        <w:rPr>
          <w:b/>
          <w:bCs/>
          <w:color w:val="000000"/>
          <w:sz w:val="28"/>
          <w:szCs w:val="28"/>
        </w:rPr>
        <w:t>коррекционно - воспитательные</w:t>
      </w:r>
      <w:r w:rsidRPr="0010255E">
        <w:rPr>
          <w:color w:val="000000"/>
          <w:sz w:val="32"/>
          <w:szCs w:val="32"/>
        </w:rPr>
        <w:t>:</w:t>
      </w:r>
    </w:p>
    <w:p w:rsidR="006E2369" w:rsidRPr="0010255E" w:rsidRDefault="006E2369" w:rsidP="002B1D3C">
      <w:pPr>
        <w:spacing w:before="100" w:beforeAutospacing="1" w:after="100" w:afterAutospacing="1"/>
        <w:ind w:left="1080"/>
        <w:rPr>
          <w:color w:val="000000"/>
        </w:rPr>
      </w:pPr>
      <w:r w:rsidRPr="0010255E">
        <w:rPr>
          <w:color w:val="000000"/>
        </w:rPr>
        <w:t>- воспитывать наблюдательность, стимулировать положительные эмоции детей, формировать навыки сотрудничества в игре.</w:t>
      </w:r>
    </w:p>
    <w:p w:rsidR="006E2369" w:rsidRPr="0010255E" w:rsidRDefault="006E2369" w:rsidP="002B1D3C">
      <w:r w:rsidRPr="00507DBE">
        <w:rPr>
          <w:b/>
          <w:bCs/>
          <w:sz w:val="28"/>
          <w:szCs w:val="28"/>
        </w:rPr>
        <w:t>Предварительная работа</w:t>
      </w:r>
      <w:r w:rsidRPr="0078207A">
        <w:rPr>
          <w:i/>
          <w:iCs/>
          <w:sz w:val="28"/>
          <w:szCs w:val="28"/>
        </w:rPr>
        <w:t xml:space="preserve">: </w:t>
      </w:r>
      <w:r w:rsidRPr="0010255E">
        <w:t xml:space="preserve">знакомство с одеждой, рассматривание картинок с изображением одежды. </w:t>
      </w:r>
    </w:p>
    <w:p w:rsidR="006E2369" w:rsidRPr="0010255E" w:rsidRDefault="006E2369" w:rsidP="002B1D3C">
      <w:r w:rsidRPr="0010255E">
        <w:t>Дидактические игры: «Парочки»,  «Узнай друга по одежде»,  «Найди отличия»,  «Какой одежды не стало», «Что изменилось», «Можно – нельзя», «Назови ласково», «Назови одним словом», «Четвертый лишний».</w:t>
      </w:r>
    </w:p>
    <w:p w:rsidR="006E2369" w:rsidRPr="0010255E" w:rsidRDefault="006E2369" w:rsidP="002B1D3C">
      <w:r w:rsidRPr="0010255E">
        <w:t>Сюжетно-ролевая игра:</w:t>
      </w:r>
      <w:r>
        <w:t xml:space="preserve"> </w:t>
      </w:r>
      <w:r w:rsidRPr="0010255E">
        <w:t>«Ателье», «Прачечная».</w:t>
      </w:r>
    </w:p>
    <w:p w:rsidR="006E2369" w:rsidRPr="0010255E" w:rsidRDefault="006E2369" w:rsidP="002B1D3C">
      <w:r w:rsidRPr="0010255E">
        <w:t xml:space="preserve">Разучивание стихов, загадок. </w:t>
      </w:r>
    </w:p>
    <w:p w:rsidR="006E2369" w:rsidRPr="0010255E" w:rsidRDefault="006E2369" w:rsidP="002B1D3C">
      <w:r w:rsidRPr="0010255E">
        <w:t>Чтение сказки «Рукавичка».</w:t>
      </w:r>
    </w:p>
    <w:p w:rsidR="006E2369" w:rsidRPr="00507DBE" w:rsidRDefault="006E2369" w:rsidP="002B1D3C">
      <w:pPr>
        <w:rPr>
          <w:sz w:val="28"/>
          <w:szCs w:val="28"/>
        </w:rPr>
      </w:pPr>
    </w:p>
    <w:p w:rsidR="006E2369" w:rsidRPr="0010255E" w:rsidRDefault="006E2369" w:rsidP="002B1D3C">
      <w:pPr>
        <w:shd w:val="clear" w:color="auto" w:fill="FFFFFF"/>
        <w:tabs>
          <w:tab w:val="left" w:pos="900"/>
        </w:tabs>
        <w:ind w:left="360" w:right="175" w:hanging="1080"/>
        <w:rPr>
          <w:sz w:val="28"/>
          <w:szCs w:val="28"/>
        </w:rPr>
      </w:pPr>
      <w:r w:rsidRPr="00507DBE">
        <w:rPr>
          <w:b/>
          <w:bCs/>
          <w:sz w:val="28"/>
          <w:szCs w:val="28"/>
        </w:rPr>
        <w:t>Оборудование</w:t>
      </w:r>
      <w:r w:rsidRPr="00507DBE">
        <w:rPr>
          <w:i/>
          <w:iCs/>
          <w:sz w:val="32"/>
          <w:szCs w:val="32"/>
        </w:rPr>
        <w:t>:</w:t>
      </w:r>
      <w:r w:rsidRPr="0010255E">
        <w:rPr>
          <w:color w:val="000000"/>
          <w:spacing w:val="-2"/>
        </w:rPr>
        <w:t xml:space="preserve">предметные </w:t>
      </w:r>
      <w:r w:rsidRPr="0010255E">
        <w:rPr>
          <w:color w:val="000000"/>
        </w:rPr>
        <w:t>картинки одежды; цифры от 1 до 10</w:t>
      </w:r>
      <w:r w:rsidRPr="0010255E">
        <w:t>; игра «Ателье», игра «Магазин одежды»; игра «Выбери заплатку»; лоскутки ткани; контурное изображение одежды; счетные палочки, схема-образец брюк.</w:t>
      </w: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Default="006E2369" w:rsidP="0066034E">
      <w:pPr>
        <w:rPr>
          <w:sz w:val="28"/>
          <w:szCs w:val="28"/>
        </w:rPr>
      </w:pPr>
    </w:p>
    <w:p w:rsidR="006E2369" w:rsidRPr="0066034E" w:rsidRDefault="006E2369" w:rsidP="0066034E">
      <w:pPr>
        <w:rPr>
          <w:noProof/>
          <w:sz w:val="28"/>
          <w:szCs w:val="28"/>
        </w:rPr>
      </w:pPr>
    </w:p>
    <w:sectPr w:rsidR="006E2369" w:rsidRPr="0066034E" w:rsidSect="00A0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412C"/>
    <w:multiLevelType w:val="hybridMultilevel"/>
    <w:tmpl w:val="EE5CE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34E"/>
    <w:rsid w:val="00017A19"/>
    <w:rsid w:val="00047CA8"/>
    <w:rsid w:val="00062423"/>
    <w:rsid w:val="0008751B"/>
    <w:rsid w:val="000F1591"/>
    <w:rsid w:val="0010255E"/>
    <w:rsid w:val="00165AA2"/>
    <w:rsid w:val="001E4A4A"/>
    <w:rsid w:val="002B1D3C"/>
    <w:rsid w:val="002E5CDB"/>
    <w:rsid w:val="002F7216"/>
    <w:rsid w:val="00316FFF"/>
    <w:rsid w:val="003759ED"/>
    <w:rsid w:val="003E00A3"/>
    <w:rsid w:val="003F2961"/>
    <w:rsid w:val="0040265B"/>
    <w:rsid w:val="00451DC0"/>
    <w:rsid w:val="00507DBE"/>
    <w:rsid w:val="005470EB"/>
    <w:rsid w:val="00553CFF"/>
    <w:rsid w:val="00576E8D"/>
    <w:rsid w:val="00593AA3"/>
    <w:rsid w:val="005C0F9D"/>
    <w:rsid w:val="0066034E"/>
    <w:rsid w:val="00687C72"/>
    <w:rsid w:val="006E2369"/>
    <w:rsid w:val="00700A41"/>
    <w:rsid w:val="00700D6E"/>
    <w:rsid w:val="00705420"/>
    <w:rsid w:val="00747476"/>
    <w:rsid w:val="00775C3D"/>
    <w:rsid w:val="0078207A"/>
    <w:rsid w:val="00800177"/>
    <w:rsid w:val="008A453C"/>
    <w:rsid w:val="00930041"/>
    <w:rsid w:val="009313E0"/>
    <w:rsid w:val="009D79E4"/>
    <w:rsid w:val="009E1EBF"/>
    <w:rsid w:val="00A027EC"/>
    <w:rsid w:val="00A132CF"/>
    <w:rsid w:val="00A34BCA"/>
    <w:rsid w:val="00AF5A8C"/>
    <w:rsid w:val="00B869E9"/>
    <w:rsid w:val="00B90BD7"/>
    <w:rsid w:val="00BC24F6"/>
    <w:rsid w:val="00C142C4"/>
    <w:rsid w:val="00C730E2"/>
    <w:rsid w:val="00C76385"/>
    <w:rsid w:val="00D130B4"/>
    <w:rsid w:val="00D16F0C"/>
    <w:rsid w:val="00DE43F1"/>
    <w:rsid w:val="00E43231"/>
    <w:rsid w:val="00F14C2B"/>
    <w:rsid w:val="00F1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03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0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0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520</TotalTime>
  <Pages>6</Pages>
  <Words>993</Words>
  <Characters>5663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16</cp:revision>
  <dcterms:created xsi:type="dcterms:W3CDTF">2013-12-04T06:33:00Z</dcterms:created>
  <dcterms:modified xsi:type="dcterms:W3CDTF">2013-12-07T11:25:00Z</dcterms:modified>
</cp:coreProperties>
</file>