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15" w:rsidRPr="00A828D1" w:rsidRDefault="003E5515" w:rsidP="00CC4C1C">
      <w:pPr>
        <w:spacing w:after="0" w:line="240" w:lineRule="auto"/>
        <w:jc w:val="center"/>
        <w:rPr>
          <w:rFonts w:ascii="Times New Roman" w:hAnsi="Times New Roman"/>
          <w:color w:val="0000FF"/>
          <w:sz w:val="48"/>
          <w:szCs w:val="48"/>
        </w:rPr>
      </w:pPr>
      <w:r w:rsidRPr="00A828D1">
        <w:rPr>
          <w:rFonts w:ascii="Times New Roman" w:hAnsi="Times New Roman"/>
          <w:color w:val="0000FF"/>
          <w:sz w:val="48"/>
          <w:szCs w:val="48"/>
        </w:rPr>
        <w:t>Как воспитать послушание у детей?</w:t>
      </w:r>
    </w:p>
    <w:p w:rsidR="003E5515" w:rsidRPr="00A828D1" w:rsidRDefault="003E5515" w:rsidP="00CC4C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3E5515" w:rsidRPr="00A828D1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196.8pt;width:333pt;height:234pt;z-index:-251667456">
            <v:imagedata r:id="rId5" o:title=""/>
          </v:shape>
        </w:pict>
      </w:r>
      <w:r w:rsidRPr="00A828D1">
        <w:rPr>
          <w:rFonts w:ascii="Times New Roman" w:hAnsi="Times New Roman"/>
          <w:sz w:val="48"/>
          <w:szCs w:val="48"/>
        </w:rPr>
        <w:tab/>
      </w:r>
      <w:r w:rsidRPr="00B42655">
        <w:rPr>
          <w:rFonts w:ascii="Times New Roman" w:hAnsi="Times New Roman"/>
          <w:color w:val="FF0000"/>
          <w:sz w:val="44"/>
          <w:szCs w:val="44"/>
        </w:rPr>
        <w:t xml:space="preserve">Послушание </w:t>
      </w:r>
      <w:r w:rsidRPr="00A828D1">
        <w:rPr>
          <w:rFonts w:ascii="Times New Roman" w:hAnsi="Times New Roman"/>
          <w:sz w:val="44"/>
          <w:szCs w:val="44"/>
        </w:rPr>
        <w:t xml:space="preserve">– это первая и очень важная ступенька дисциплинированности, так как без умения слушаться, невозможна никакая дисциплина. А в наше время эта тема, на мой взгляд, очень актуальна. </w:t>
      </w:r>
      <w:r w:rsidRPr="00B42655">
        <w:rPr>
          <w:rFonts w:ascii="Times New Roman" w:hAnsi="Times New Roman"/>
          <w:color w:val="FF0000"/>
          <w:sz w:val="44"/>
          <w:szCs w:val="44"/>
        </w:rPr>
        <w:t>Послушание можно начинать воспитывать с того времени</w:t>
      </w:r>
      <w:r w:rsidRPr="00A828D1">
        <w:rPr>
          <w:rFonts w:ascii="Times New Roman" w:hAnsi="Times New Roman"/>
          <w:sz w:val="44"/>
          <w:szCs w:val="44"/>
        </w:rPr>
        <w:t>, как ребенок станет понимать требования окружающих.</w:t>
      </w:r>
    </w:p>
    <w:p w:rsidR="003E5515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A828D1">
        <w:rPr>
          <w:rFonts w:ascii="Times New Roman" w:hAnsi="Times New Roman"/>
          <w:sz w:val="44"/>
          <w:szCs w:val="44"/>
        </w:rPr>
        <w:tab/>
      </w:r>
    </w:p>
    <w:p w:rsidR="003E5515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E5515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E5515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noProof/>
          <w:lang w:eastAsia="ru-RU"/>
        </w:rPr>
        <w:pict>
          <v:shape id="_x0000_s1027" type="#_x0000_t75" style="position:absolute;left:0;text-align:left;margin-left:243pt;margin-top:-.45pt;width:270pt;height:198pt;z-index:-251666432">
            <v:imagedata r:id="rId6" o:title=""/>
          </v:shape>
        </w:pict>
      </w:r>
    </w:p>
    <w:p w:rsidR="003E5515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E5515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E5515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E5515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E5515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E5515" w:rsidRPr="00A828D1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E5515" w:rsidRPr="00A828D1" w:rsidRDefault="003E5515" w:rsidP="00A82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noProof/>
          <w:lang w:eastAsia="ru-RU"/>
        </w:rPr>
        <w:pict>
          <v:shape id="_x0000_s1028" type="#_x0000_t75" style="position:absolute;left:0;text-align:left;margin-left:342pt;margin-top:101.45pt;width:153pt;height:130.5pt;z-index:-251664384">
            <v:imagedata r:id="rId7" o:title=""/>
          </v:shape>
        </w:pict>
      </w:r>
      <w:r w:rsidRPr="00B42655">
        <w:rPr>
          <w:rFonts w:ascii="Times New Roman" w:hAnsi="Times New Roman"/>
          <w:color w:val="0000FF"/>
          <w:sz w:val="44"/>
          <w:szCs w:val="44"/>
        </w:rPr>
        <w:t>Воспитание послушания требует, прежде всего, от родителей спокойствия и терпения.</w:t>
      </w:r>
      <w:r w:rsidRPr="00A828D1">
        <w:rPr>
          <w:rFonts w:ascii="Times New Roman" w:hAnsi="Times New Roman"/>
          <w:sz w:val="44"/>
          <w:szCs w:val="44"/>
        </w:rPr>
        <w:t xml:space="preserve"> Больше чем где либо, здесь могут принести вред возбуждение, нервное и нетерпеливое поведение.</w:t>
      </w:r>
      <w:r w:rsidRPr="00B42655">
        <w:rPr>
          <w:rFonts w:ascii="Times New Roman" w:hAnsi="Times New Roman"/>
          <w:sz w:val="44"/>
          <w:szCs w:val="44"/>
        </w:rPr>
        <w:t xml:space="preserve"> </w:t>
      </w:r>
    </w:p>
    <w:p w:rsidR="003E5515" w:rsidRPr="00A828D1" w:rsidRDefault="003E5515" w:rsidP="00A828D1">
      <w:pPr>
        <w:spacing w:after="0" w:line="240" w:lineRule="auto"/>
        <w:ind w:left="360"/>
        <w:jc w:val="both"/>
        <w:rPr>
          <w:rFonts w:ascii="Times New Roman" w:hAnsi="Times New Roman"/>
          <w:sz w:val="44"/>
          <w:szCs w:val="44"/>
        </w:rPr>
      </w:pPr>
      <w:r>
        <w:rPr>
          <w:noProof/>
          <w:lang w:eastAsia="ru-RU"/>
        </w:rPr>
        <w:pict>
          <v:shape id="_x0000_s1029" type="#_x0000_t75" style="position:absolute;left:0;text-align:left;margin-left:54pt;margin-top:.4pt;width:153.75pt;height:112.5pt;z-index:-251662336">
            <v:imagedata r:id="rId8" o:title=""/>
          </v:shape>
        </w:pict>
      </w:r>
      <w:r>
        <w:rPr>
          <w:noProof/>
          <w:lang w:eastAsia="ru-RU"/>
        </w:rPr>
        <w:pict>
          <v:shape id="_x0000_s1030" type="#_x0000_t75" style="position:absolute;left:0;text-align:left;margin-left:3in;margin-top:.4pt;width:150pt;height:112.5pt;z-index:-251663360">
            <v:imagedata r:id="rId9" o:title=""/>
          </v:shape>
        </w:pict>
      </w:r>
    </w:p>
    <w:p w:rsidR="003E5515" w:rsidRDefault="003E5515" w:rsidP="00B42655">
      <w:pPr>
        <w:spacing w:after="0" w:line="240" w:lineRule="auto"/>
        <w:ind w:left="360"/>
        <w:jc w:val="both"/>
        <w:rPr>
          <w:rFonts w:ascii="Times New Roman" w:hAnsi="Times New Roman"/>
          <w:sz w:val="44"/>
          <w:szCs w:val="44"/>
        </w:rPr>
      </w:pPr>
    </w:p>
    <w:p w:rsidR="003E5515" w:rsidRDefault="003E5515" w:rsidP="00B42655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E5515" w:rsidRDefault="003E5515" w:rsidP="00B42655">
      <w:pPr>
        <w:spacing w:after="0" w:line="240" w:lineRule="auto"/>
        <w:ind w:left="360"/>
        <w:jc w:val="both"/>
        <w:rPr>
          <w:rFonts w:ascii="Times New Roman" w:hAnsi="Times New Roman"/>
          <w:sz w:val="44"/>
          <w:szCs w:val="44"/>
        </w:rPr>
      </w:pPr>
    </w:p>
    <w:p w:rsidR="003E5515" w:rsidRPr="00A828D1" w:rsidRDefault="003E5515" w:rsidP="00A82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noProof/>
          <w:lang w:eastAsia="ru-RU"/>
        </w:rPr>
        <w:pict>
          <v:shape id="_x0000_s1031" type="#_x0000_t75" style="position:absolute;left:0;text-align:left;margin-left:27pt;margin-top:172.7pt;width:150pt;height:112.5pt;z-index:-251661312">
            <v:imagedata r:id="rId10" o:title=""/>
          </v:shape>
        </w:pict>
      </w:r>
      <w:r>
        <w:rPr>
          <w:noProof/>
          <w:lang w:eastAsia="ru-RU"/>
        </w:rPr>
        <w:pict>
          <v:shape id="_x0000_s1032" type="#_x0000_t75" style="position:absolute;left:0;text-align:left;margin-left:234pt;margin-top:127.7pt;width:3in;height:166.5pt;z-index:-251665408">
            <v:imagedata r:id="rId11" o:title=""/>
          </v:shape>
        </w:pict>
      </w:r>
      <w:r w:rsidRPr="00B42655">
        <w:rPr>
          <w:rFonts w:ascii="Times New Roman" w:hAnsi="Times New Roman"/>
          <w:color w:val="0000FF"/>
          <w:sz w:val="44"/>
          <w:szCs w:val="44"/>
        </w:rPr>
        <w:t>Не всякая шалость приводит к тому, что ребенок становится плохим</w:t>
      </w:r>
      <w:r w:rsidRPr="00A828D1">
        <w:rPr>
          <w:rFonts w:ascii="Times New Roman" w:hAnsi="Times New Roman"/>
          <w:sz w:val="44"/>
          <w:szCs w:val="44"/>
        </w:rPr>
        <w:t xml:space="preserve">. Ребенку под час его шалости кажутся невинными нужно уметь посмотреть на них глазами ребенка. Когда же он действительно совершает проступок, то проявите строгость. Но не теряйте самообладание. </w:t>
      </w:r>
    </w:p>
    <w:p w:rsidR="003E5515" w:rsidRPr="00A828D1" w:rsidRDefault="003E5515" w:rsidP="00A828D1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E5515" w:rsidRDefault="003E5515" w:rsidP="00A828D1">
      <w:pPr>
        <w:spacing w:after="0" w:line="240" w:lineRule="auto"/>
        <w:ind w:left="360"/>
        <w:jc w:val="both"/>
        <w:rPr>
          <w:rFonts w:ascii="Times New Roman" w:hAnsi="Times New Roman"/>
          <w:sz w:val="44"/>
          <w:szCs w:val="44"/>
        </w:rPr>
      </w:pPr>
    </w:p>
    <w:p w:rsidR="003E5515" w:rsidRDefault="003E5515" w:rsidP="00A828D1">
      <w:pPr>
        <w:spacing w:after="0" w:line="240" w:lineRule="auto"/>
        <w:ind w:left="360"/>
        <w:jc w:val="both"/>
        <w:rPr>
          <w:rFonts w:ascii="Times New Roman" w:hAnsi="Times New Roman"/>
          <w:sz w:val="44"/>
          <w:szCs w:val="44"/>
        </w:rPr>
      </w:pPr>
    </w:p>
    <w:p w:rsidR="003E5515" w:rsidRPr="00A828D1" w:rsidRDefault="003E5515" w:rsidP="00A828D1">
      <w:pPr>
        <w:spacing w:after="0" w:line="240" w:lineRule="auto"/>
        <w:ind w:left="360"/>
        <w:jc w:val="both"/>
        <w:rPr>
          <w:rFonts w:ascii="Times New Roman" w:hAnsi="Times New Roman"/>
          <w:sz w:val="44"/>
          <w:szCs w:val="44"/>
        </w:rPr>
      </w:pPr>
    </w:p>
    <w:p w:rsidR="003E5515" w:rsidRPr="00A828D1" w:rsidRDefault="003E5515" w:rsidP="00A82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noProof/>
          <w:lang w:eastAsia="ru-RU"/>
        </w:rPr>
        <w:pict>
          <v:shape id="_x0000_s1033" type="#_x0000_t75" style="position:absolute;left:0;text-align:left;margin-left:252pt;margin-top:207.85pt;width:3in;height:157.5pt;z-index:-251660288">
            <v:imagedata r:id="rId12" o:title=""/>
          </v:shape>
        </w:pict>
      </w:r>
      <w:r w:rsidRPr="00B42655">
        <w:rPr>
          <w:rFonts w:ascii="Times New Roman" w:hAnsi="Times New Roman"/>
          <w:color w:val="0000FF"/>
          <w:sz w:val="44"/>
          <w:szCs w:val="44"/>
        </w:rPr>
        <w:t>При воспитании послушания важно считаться с индивидуальными особенностями ребенка, с его интересами, запросами, желаниями,</w:t>
      </w:r>
      <w:r w:rsidRPr="00A828D1">
        <w:rPr>
          <w:rFonts w:ascii="Times New Roman" w:hAnsi="Times New Roman"/>
          <w:sz w:val="44"/>
          <w:szCs w:val="44"/>
        </w:rPr>
        <w:t xml:space="preserve"> с уважением относиться к его деятельности и результатам этой деятельности, внимательно выслушивать его вопросы, серьезно и умело отвечать на них, верить в возможности ребенка, доверять ему, проявлять такт в обращении с ним.</w:t>
      </w:r>
      <w:r w:rsidRPr="00B42655">
        <w:rPr>
          <w:rFonts w:ascii="Times New Roman" w:hAnsi="Times New Roman"/>
          <w:sz w:val="44"/>
          <w:szCs w:val="44"/>
        </w:rPr>
        <w:t xml:space="preserve"> </w:t>
      </w:r>
    </w:p>
    <w:p w:rsidR="003E5515" w:rsidRDefault="003E5515" w:rsidP="00A828D1">
      <w:pPr>
        <w:spacing w:after="0" w:line="240" w:lineRule="auto"/>
        <w:ind w:left="360"/>
        <w:jc w:val="both"/>
        <w:rPr>
          <w:rFonts w:ascii="Times New Roman" w:hAnsi="Times New Roman"/>
          <w:sz w:val="44"/>
          <w:szCs w:val="44"/>
        </w:rPr>
      </w:pPr>
    </w:p>
    <w:p w:rsidR="003E5515" w:rsidRDefault="003E5515" w:rsidP="00A828D1">
      <w:pPr>
        <w:spacing w:after="0" w:line="240" w:lineRule="auto"/>
        <w:ind w:left="360"/>
        <w:jc w:val="both"/>
        <w:rPr>
          <w:rFonts w:ascii="Times New Roman" w:hAnsi="Times New Roman"/>
          <w:sz w:val="44"/>
          <w:szCs w:val="44"/>
        </w:rPr>
      </w:pPr>
    </w:p>
    <w:p w:rsidR="003E5515" w:rsidRPr="00A828D1" w:rsidRDefault="003E5515" w:rsidP="00A828D1">
      <w:pPr>
        <w:spacing w:after="0" w:line="240" w:lineRule="auto"/>
        <w:ind w:left="360"/>
        <w:jc w:val="both"/>
        <w:rPr>
          <w:rFonts w:ascii="Times New Roman" w:hAnsi="Times New Roman"/>
          <w:sz w:val="44"/>
          <w:szCs w:val="44"/>
        </w:rPr>
      </w:pPr>
    </w:p>
    <w:p w:rsidR="003E5515" w:rsidRPr="00A828D1" w:rsidRDefault="003E5515" w:rsidP="00A82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CB4B0B">
        <w:rPr>
          <w:rFonts w:ascii="Times New Roman" w:hAnsi="Times New Roman"/>
          <w:color w:val="0000FF"/>
          <w:sz w:val="44"/>
          <w:szCs w:val="44"/>
        </w:rPr>
        <w:t>Надо научится смотреть на ребенка, как на человека, пусть еще слабого, нуждающегося в помощи, защите…</w:t>
      </w:r>
      <w:r w:rsidRPr="00A828D1">
        <w:rPr>
          <w:rFonts w:ascii="Times New Roman" w:hAnsi="Times New Roman"/>
          <w:sz w:val="44"/>
          <w:szCs w:val="44"/>
        </w:rPr>
        <w:t xml:space="preserve">но всё же человека, притом человека будущего. Любовь и уважение к ребенку надо умело сочетать с неукоснительными требовательностью к нему. Опыт показывает, что дети только в том случае легко подчиняются требованиям старших, если они не возбуждены, если у них хорошее настроение. </w:t>
      </w:r>
    </w:p>
    <w:p w:rsidR="003E5515" w:rsidRPr="00A828D1" w:rsidRDefault="003E5515" w:rsidP="00A828D1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E5515" w:rsidRPr="00A828D1" w:rsidRDefault="003E5515" w:rsidP="00A828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noProof/>
          <w:lang w:eastAsia="ru-RU"/>
        </w:rPr>
        <w:pict>
          <v:shape id="_x0000_s1034" type="#_x0000_t75" style="position:absolute;left:0;text-align:left;margin-left:369pt;margin-top:148.6pt;width:150pt;height:112.5pt;z-index:-251654144" wrapcoords="-108 0 -108 21456 21600 21456 21600 0 -108 0">
            <v:imagedata r:id="rId13" o:title=""/>
            <w10:wrap type="tight"/>
          </v:shape>
        </w:pict>
      </w:r>
      <w:r>
        <w:rPr>
          <w:noProof/>
          <w:lang w:eastAsia="ru-RU"/>
        </w:rPr>
        <w:pict>
          <v:shape id="_x0000_s1035" type="#_x0000_t75" style="position:absolute;left:0;text-align:left;margin-left:-63pt;margin-top:22.6pt;width:161.25pt;height:112.5pt;z-index:-251655168" wrapcoords="-100 0 -100 21456 21600 21456 21600 0 -100 0" o:allowoverlap="f">
            <v:imagedata r:id="rId14" o:title=""/>
            <w10:wrap type="tight"/>
          </v:shape>
        </w:pict>
      </w:r>
      <w:r w:rsidRPr="00CB4B0B">
        <w:rPr>
          <w:rFonts w:ascii="Times New Roman" w:hAnsi="Times New Roman"/>
          <w:color w:val="0000FF"/>
          <w:sz w:val="44"/>
          <w:szCs w:val="44"/>
        </w:rPr>
        <w:t>Успех воспитания послушания предполагает единство требований со стороны всех членов семьи.</w:t>
      </w:r>
      <w:r w:rsidRPr="00A828D1">
        <w:rPr>
          <w:rFonts w:ascii="Times New Roman" w:hAnsi="Times New Roman"/>
          <w:sz w:val="44"/>
          <w:szCs w:val="44"/>
        </w:rPr>
        <w:t xml:space="preserve"> И если мать предъявляет к ребенку определенный требования,</w:t>
      </w:r>
      <w:r w:rsidRPr="00CB4B0B">
        <w:rPr>
          <w:rFonts w:ascii="Times New Roman" w:hAnsi="Times New Roman"/>
          <w:sz w:val="44"/>
          <w:szCs w:val="44"/>
        </w:rPr>
        <w:t xml:space="preserve"> </w:t>
      </w:r>
      <w:r w:rsidRPr="00A828D1">
        <w:rPr>
          <w:rFonts w:ascii="Times New Roman" w:hAnsi="Times New Roman"/>
          <w:sz w:val="44"/>
          <w:szCs w:val="44"/>
        </w:rPr>
        <w:t xml:space="preserve"> а отец</w:t>
      </w:r>
      <w:r w:rsidRPr="00CB4B0B">
        <w:rPr>
          <w:rFonts w:ascii="Times New Roman" w:hAnsi="Times New Roman"/>
          <w:sz w:val="44"/>
          <w:szCs w:val="44"/>
        </w:rPr>
        <w:t xml:space="preserve"> </w:t>
      </w:r>
      <w:r w:rsidRPr="00A828D1">
        <w:rPr>
          <w:rFonts w:ascii="Times New Roman" w:hAnsi="Times New Roman"/>
          <w:sz w:val="44"/>
          <w:szCs w:val="44"/>
        </w:rPr>
        <w:t xml:space="preserve"> освобождает ребенка от их выполнения или наоборот ребенок будет поступать так, как захочет. Вот почему требования к ребенку должны быть едиными. Без единства требованию невозможно добиваться уважения к старшим, веры в их авторитет. </w:t>
      </w:r>
    </w:p>
    <w:p w:rsidR="003E5515" w:rsidRPr="00A828D1" w:rsidRDefault="003E5515" w:rsidP="00A828D1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E5515" w:rsidRPr="00A828D1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CB4B0B">
        <w:rPr>
          <w:rFonts w:ascii="Times New Roman" w:hAnsi="Times New Roman"/>
          <w:color w:val="FF0000"/>
          <w:sz w:val="44"/>
          <w:szCs w:val="44"/>
        </w:rPr>
        <w:t>Очень важно не просто предъявить требования к ребенку, но и попытаться разъяснить ему для чего они</w:t>
      </w:r>
      <w:r w:rsidRPr="00A828D1">
        <w:rPr>
          <w:rFonts w:ascii="Times New Roman" w:hAnsi="Times New Roman"/>
          <w:sz w:val="44"/>
          <w:szCs w:val="44"/>
        </w:rPr>
        <w:t xml:space="preserve">, убедить в необходимости определенного поведения. Ребенку можно объяснить очень многое, например, почему нельзя шуметь, когда кто-то отдыхает, грубо разговаривать со старшими, обижать малышей. </w:t>
      </w:r>
    </w:p>
    <w:p w:rsidR="003E5515" w:rsidRPr="00A828D1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left:0;text-align:left;margin-left:390pt;margin-top:213.4pt;width:108pt;height:66pt;z-index:251666432" adj="-1200,30322">
            <v:textbox>
              <w:txbxContent>
                <w:p w:rsidR="003E5515" w:rsidRPr="00CB4B0B" w:rsidRDefault="003E5515" w:rsidP="00CB4B0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Pr="00A828D1">
        <w:rPr>
          <w:rFonts w:ascii="Times New Roman" w:hAnsi="Times New Roman"/>
          <w:sz w:val="44"/>
          <w:szCs w:val="44"/>
        </w:rPr>
        <w:tab/>
        <w:t>Какие вы будете использовать методы и приемы воспитания, во многом зависит от вас, но во всех случаях необходимо учитывать возраст и индивидуальные особенности ребенка. Важно также помнить, что никакие средства педагогического воздействия не сыграют положительной роли, если вы своим поведением не будете подтверждать того, что требуете от ребенка.</w:t>
      </w:r>
    </w:p>
    <w:p w:rsidR="003E5515" w:rsidRPr="00A828D1" w:rsidRDefault="003E5515" w:rsidP="00CC4C1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noProof/>
          <w:lang w:eastAsia="ru-RU"/>
        </w:rPr>
        <w:pict>
          <v:shape id="_x0000_s1037" type="#_x0000_t75" style="position:absolute;left:0;text-align:left;margin-left:315pt;margin-top:279.7pt;width:162pt;height:157.5pt;z-index:-251656192">
            <v:imagedata r:id="rId15" o:title=""/>
          </v:shape>
        </w:pict>
      </w:r>
      <w:r>
        <w:rPr>
          <w:noProof/>
          <w:lang w:eastAsia="ru-RU"/>
        </w:rPr>
        <w:pict>
          <v:shape id="_x0000_s1038" type="#_x0000_t63" style="position:absolute;left:0;text-align:left;margin-left:342pt;margin-top:216.7pt;width:108pt;height:66pt;z-index:251663360" adj="23100,30322">
            <v:textbox>
              <w:txbxContent>
                <w:p w:rsidR="003E5515" w:rsidRPr="00CB4B0B" w:rsidRDefault="003E5515" w:rsidP="00CB4B0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63" style="position:absolute;left:0;text-align:left;margin-left:90pt;margin-top:243.7pt;width:108pt;height:66pt;z-index:251665408" adj="14400,33758">
            <v:textbox>
              <w:txbxContent>
                <w:p w:rsidR="003E5515" w:rsidRPr="00CB4B0B" w:rsidRDefault="003E5515" w:rsidP="00CB4B0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63" style="position:absolute;left:0;text-align:left;margin-left:36pt;margin-top:9.7pt;width:108pt;height:66pt;z-index:251664384" adj="21000,30567">
            <v:textbox>
              <w:txbxContent>
                <w:p w:rsidR="003E5515" w:rsidRPr="00CB4B0B" w:rsidRDefault="003E5515" w:rsidP="00CB4B0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75" style="position:absolute;left:0;text-align:left;margin-left:-45pt;margin-top:56.9pt;width:279pt;height:200.6pt;z-index:-251658240">
            <v:imagedata r:id="rId16" o:title=""/>
          </v:shape>
        </w:pict>
      </w:r>
      <w:r>
        <w:rPr>
          <w:noProof/>
          <w:lang w:eastAsia="ru-RU"/>
        </w:rPr>
        <w:pict>
          <v:shape id="_x0000_s1042" type="#_x0000_t75" style="position:absolute;left:0;text-align:left;margin-left:261pt;margin-top:56.9pt;width:261pt;height:180pt;z-index:-251657216">
            <v:imagedata r:id="rId17" o:title=""/>
          </v:shape>
        </w:pict>
      </w:r>
      <w:r>
        <w:rPr>
          <w:noProof/>
          <w:lang w:eastAsia="ru-RU"/>
        </w:rPr>
        <w:pict>
          <v:shape id="_x0000_s1043" type="#_x0000_t75" style="position:absolute;left:0;text-align:left;margin-left:-27pt;margin-top:272.9pt;width:306pt;height:234pt;z-index:-251659264">
            <v:imagedata r:id="rId18" o:title=""/>
          </v:shape>
        </w:pict>
      </w:r>
      <w:r w:rsidRPr="00A828D1">
        <w:rPr>
          <w:rFonts w:ascii="Times New Roman" w:hAnsi="Times New Roman"/>
          <w:sz w:val="44"/>
          <w:szCs w:val="44"/>
        </w:rPr>
        <w:tab/>
      </w:r>
    </w:p>
    <w:sectPr w:rsidR="003E5515" w:rsidRPr="00A828D1" w:rsidSect="00C3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3F5B"/>
    <w:multiLevelType w:val="hybridMultilevel"/>
    <w:tmpl w:val="8800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45"/>
    <w:rsid w:val="002C4A45"/>
    <w:rsid w:val="0031774A"/>
    <w:rsid w:val="00321CEC"/>
    <w:rsid w:val="003E5515"/>
    <w:rsid w:val="004C1E03"/>
    <w:rsid w:val="005B0833"/>
    <w:rsid w:val="0072514D"/>
    <w:rsid w:val="0074123E"/>
    <w:rsid w:val="00884F6E"/>
    <w:rsid w:val="008C1A15"/>
    <w:rsid w:val="00A75082"/>
    <w:rsid w:val="00A828D1"/>
    <w:rsid w:val="00AF422F"/>
    <w:rsid w:val="00B17B5B"/>
    <w:rsid w:val="00B42655"/>
    <w:rsid w:val="00B5123A"/>
    <w:rsid w:val="00BE5BB3"/>
    <w:rsid w:val="00BF3623"/>
    <w:rsid w:val="00C1033B"/>
    <w:rsid w:val="00C37CE5"/>
    <w:rsid w:val="00CA7D2E"/>
    <w:rsid w:val="00CB4B0B"/>
    <w:rsid w:val="00CC4C1C"/>
    <w:rsid w:val="00E6073A"/>
    <w:rsid w:val="00F16030"/>
    <w:rsid w:val="00FC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A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C24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4</Pages>
  <Words>384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13</cp:revision>
  <cp:lastPrinted>2012-11-22T06:00:00Z</cp:lastPrinted>
  <dcterms:created xsi:type="dcterms:W3CDTF">2012-11-20T17:10:00Z</dcterms:created>
  <dcterms:modified xsi:type="dcterms:W3CDTF">2014-01-13T16:29:00Z</dcterms:modified>
</cp:coreProperties>
</file>