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6F" w:rsidRDefault="00C6226F" w:rsidP="00F558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=1=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(ведущий праздника) входит в зал и останавливается перед гостями.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453CAD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Бонжур, мадам, бонжур, мисье.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 видеть вас во всей красе.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этот яркий день весенний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женщинам моё почтенье!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самом главном не сказал,-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я вас сюда позвал.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 узнаете вы скоро,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и наши мушкетеры.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входят мушкетеры (все мальчики групп), выстраиваются перед гостями.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453CAD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Моё почтенье, господа.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вас не зря позвал сюда.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объявляю на весь зал-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будет королевский бал.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Хочу, чтобы сюда пришли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Золушки со всей земли!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035B58">
        <w:rPr>
          <w:rFonts w:ascii="Times New Roman" w:hAnsi="Times New Roman"/>
          <w:b/>
          <w:sz w:val="28"/>
          <w:szCs w:val="28"/>
        </w:rPr>
        <w:t>Мушкетер:</w:t>
      </w:r>
      <w:r>
        <w:rPr>
          <w:rFonts w:ascii="Times New Roman" w:hAnsi="Times New Roman"/>
          <w:sz w:val="28"/>
          <w:szCs w:val="28"/>
        </w:rPr>
        <w:t xml:space="preserve"> Все Золушки сюда прибудут?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господа! Какое чудо!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035B58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А развлекать их- наша роль.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035B58">
        <w:rPr>
          <w:rFonts w:ascii="Times New Roman" w:hAnsi="Times New Roman"/>
          <w:b/>
          <w:sz w:val="28"/>
          <w:szCs w:val="28"/>
        </w:rPr>
        <w:t>Мушкетеры:</w:t>
      </w:r>
      <w:r>
        <w:rPr>
          <w:rFonts w:ascii="Times New Roman" w:hAnsi="Times New Roman"/>
          <w:sz w:val="28"/>
          <w:szCs w:val="28"/>
        </w:rPr>
        <w:t xml:space="preserve"> Ура! Да здравствует король!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7F3891">
        <w:rPr>
          <w:rFonts w:ascii="Times New Roman" w:hAnsi="Times New Roman"/>
          <w:sz w:val="24"/>
          <w:szCs w:val="24"/>
        </w:rPr>
        <w:t>Мальчики встают вдоль боковых стен зала. Под музыку входят Золушки- девочки групп проходят через середину зала, расходятся в разные стороны и, проходя мимо мальчиков, встают с ними в пары и заводят круг</w:t>
      </w:r>
      <w:r>
        <w:rPr>
          <w:rFonts w:ascii="Times New Roman" w:hAnsi="Times New Roman"/>
          <w:sz w:val="28"/>
          <w:szCs w:val="28"/>
        </w:rPr>
        <w:t>.</w:t>
      </w:r>
    </w:p>
    <w:p w:rsidR="00C6226F" w:rsidRPr="00F55855" w:rsidRDefault="00C6226F">
      <w:pPr>
        <w:rPr>
          <w:rFonts w:ascii="Times New Roman" w:hAnsi="Times New Roman"/>
          <w:b/>
          <w:sz w:val="28"/>
          <w:szCs w:val="28"/>
        </w:rPr>
      </w:pPr>
      <w:r w:rsidRPr="00F55855">
        <w:rPr>
          <w:rFonts w:ascii="Times New Roman" w:hAnsi="Times New Roman"/>
          <w:b/>
          <w:sz w:val="28"/>
          <w:szCs w:val="28"/>
        </w:rPr>
        <w:t>Дети танцуют « Вальс».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F55855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О, мой поклон всем юным леди!</w:t>
      </w:r>
    </w:p>
    <w:p w:rsidR="00C6226F" w:rsidRDefault="00C6226F" w:rsidP="00F558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=2=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это лучший бал на свете.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вы знаете, что он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дамам  посвящён.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Чей нынче праздник, мушкетер?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030CDF">
        <w:rPr>
          <w:rFonts w:ascii="Times New Roman" w:hAnsi="Times New Roman"/>
          <w:b/>
          <w:sz w:val="28"/>
          <w:szCs w:val="28"/>
        </w:rPr>
        <w:t>Мушкетер</w:t>
      </w:r>
      <w:r>
        <w:rPr>
          <w:rFonts w:ascii="Times New Roman" w:hAnsi="Times New Roman"/>
          <w:sz w:val="28"/>
          <w:szCs w:val="28"/>
        </w:rPr>
        <w:t>: Всех мам, всех бабушек, сестер.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030CDF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Ты прав. Мой друг, скажи и ты.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 w:rsidRPr="00F55855">
        <w:rPr>
          <w:rFonts w:ascii="Times New Roman" w:hAnsi="Times New Roman"/>
          <w:b/>
          <w:sz w:val="28"/>
          <w:szCs w:val="28"/>
        </w:rPr>
        <w:t>Мушкетеры</w:t>
      </w:r>
      <w:r>
        <w:rPr>
          <w:rFonts w:ascii="Times New Roman" w:hAnsi="Times New Roman"/>
          <w:sz w:val="28"/>
          <w:szCs w:val="28"/>
        </w:rPr>
        <w:t xml:space="preserve"> (поочередно):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праздник красоты!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праздник- женский день,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прочь уходит скука, лень.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каждый день ваш будет ясным,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 будьте и прекрасны.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Поздравить рады мы всех мам 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эту песню дарим вам!</w:t>
      </w:r>
    </w:p>
    <w:p w:rsidR="00C6226F" w:rsidRDefault="00C6226F">
      <w:pPr>
        <w:rPr>
          <w:rFonts w:ascii="Times New Roman" w:hAnsi="Times New Roman"/>
          <w:b/>
          <w:sz w:val="28"/>
          <w:szCs w:val="28"/>
        </w:rPr>
      </w:pPr>
      <w:r w:rsidRPr="00F55855">
        <w:rPr>
          <w:rFonts w:ascii="Times New Roman" w:hAnsi="Times New Roman"/>
          <w:b/>
          <w:sz w:val="28"/>
          <w:szCs w:val="28"/>
        </w:rPr>
        <w:t>Исполняется песня: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/>
          <w:sz w:val="28"/>
          <w:szCs w:val="28"/>
        </w:rPr>
        <w:t>Прошу садиться, господа.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Вниманье публики сюда.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заявляю без похвал: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Сегодня- необычный бал.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наши Золушки- все- все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Пришли сюда во всей красе.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нелегка задача наша.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выбрать ту, что и всех краше,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добрая была б, и смелая,</w:t>
      </w:r>
    </w:p>
    <w:p w:rsidR="00C6226F" w:rsidRDefault="00C6226F" w:rsidP="001E6E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=3=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Плясунья и в труде умелая?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её выберем- просто не знаю,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конкурс Золушек всё ж объявляю.</w:t>
      </w:r>
    </w:p>
    <w:p w:rsidR="00C6226F" w:rsidRPr="0061564A" w:rsidRDefault="00C6226F" w:rsidP="001E6E0B">
      <w:pPr>
        <w:jc w:val="center"/>
        <w:rPr>
          <w:rFonts w:ascii="Times New Roman" w:hAnsi="Times New Roman"/>
          <w:b/>
          <w:sz w:val="28"/>
          <w:szCs w:val="28"/>
        </w:rPr>
      </w:pPr>
      <w:r w:rsidRPr="0061564A">
        <w:rPr>
          <w:rFonts w:ascii="Times New Roman" w:hAnsi="Times New Roman"/>
          <w:b/>
          <w:sz w:val="28"/>
          <w:szCs w:val="28"/>
        </w:rPr>
        <w:t>Вбегает Снежная Баба.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 w:rsidRPr="0061564A">
        <w:rPr>
          <w:rFonts w:ascii="Times New Roman" w:hAnsi="Times New Roman"/>
          <w:b/>
          <w:sz w:val="28"/>
          <w:szCs w:val="28"/>
        </w:rPr>
        <w:t>Снежная Баба</w:t>
      </w:r>
      <w:r>
        <w:rPr>
          <w:rFonts w:ascii="Times New Roman" w:hAnsi="Times New Roman"/>
          <w:sz w:val="28"/>
          <w:szCs w:val="28"/>
        </w:rPr>
        <w:t>: Ах, конкурс Золушек!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это ж про меня!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вашим Золушкам ближайшая родня.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ж нежная, такая ж симпатичная,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душа моя и вовсе необычная.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что, хозяин, сразу замолчал? (обращается к Королю)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 w:rsidRPr="00780ADF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Да Золушек таких я не встречал.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 w:rsidRPr="00780ADF">
        <w:rPr>
          <w:rFonts w:ascii="Times New Roman" w:hAnsi="Times New Roman"/>
          <w:b/>
          <w:sz w:val="28"/>
          <w:szCs w:val="28"/>
        </w:rPr>
        <w:t>Снежная Баба</w:t>
      </w:r>
      <w:r>
        <w:rPr>
          <w:rFonts w:ascii="Times New Roman" w:hAnsi="Times New Roman"/>
          <w:sz w:val="28"/>
          <w:szCs w:val="28"/>
        </w:rPr>
        <w:t>: Неужто не понравилась? Эх, ты!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мне- и не увидел красоты.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 может  я немного толстовата,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только в этом дети виноваты,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начали лепить без остановки!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спасибо вам за нос- морковку.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у кого из вас такого нет.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что, король, берешь меня, иль нет?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 w:rsidRPr="00780ADF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Постой, постой, ну посуди сама: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ж снежная, в то время, как зима уже ушла.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Весна в окно стучится.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 w:rsidRPr="00780ADF">
        <w:rPr>
          <w:rFonts w:ascii="Times New Roman" w:hAnsi="Times New Roman"/>
          <w:b/>
          <w:sz w:val="28"/>
          <w:szCs w:val="28"/>
        </w:rPr>
        <w:t>Снежная Баба:</w:t>
      </w:r>
      <w:r>
        <w:rPr>
          <w:rFonts w:ascii="Times New Roman" w:hAnsi="Times New Roman"/>
          <w:sz w:val="28"/>
          <w:szCs w:val="28"/>
        </w:rPr>
        <w:t xml:space="preserve"> Ну дай последний раз повеселиться!</w:t>
      </w: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  <w:r w:rsidRPr="00780ADF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А вдруг у нас ты превратишься в лужу?</w:t>
      </w:r>
    </w:p>
    <w:p w:rsidR="00C6226F" w:rsidRDefault="00C6226F" w:rsidP="006156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=4=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тому же, ты и правда неуклюжа. 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780ADF">
        <w:rPr>
          <w:rFonts w:ascii="Times New Roman" w:hAnsi="Times New Roman"/>
          <w:b/>
          <w:sz w:val="28"/>
          <w:szCs w:val="28"/>
        </w:rPr>
        <w:t>Снежная Баба:</w:t>
      </w:r>
      <w:r>
        <w:rPr>
          <w:rFonts w:ascii="Times New Roman" w:hAnsi="Times New Roman"/>
          <w:sz w:val="28"/>
          <w:szCs w:val="28"/>
        </w:rPr>
        <w:t xml:space="preserve"> Я неуклюжа?! Это ты серьёзно?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Смотри, как я танцую грациозно.</w:t>
      </w:r>
    </w:p>
    <w:p w:rsidR="00C6226F" w:rsidRPr="007F3891" w:rsidRDefault="00C6226F" w:rsidP="0061564A">
      <w:pPr>
        <w:rPr>
          <w:rFonts w:ascii="Times New Roman" w:hAnsi="Times New Roman"/>
          <w:sz w:val="24"/>
          <w:szCs w:val="24"/>
        </w:rPr>
      </w:pPr>
      <w:r w:rsidRPr="007F3891">
        <w:rPr>
          <w:rFonts w:ascii="Times New Roman" w:hAnsi="Times New Roman"/>
          <w:sz w:val="24"/>
          <w:szCs w:val="24"/>
        </w:rPr>
        <w:t>(Танцует под музыку, держа в руках метлу)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, а теперь на Золушку похожа?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певунья, и плясунья тоже.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7F3891">
        <w:rPr>
          <w:rFonts w:ascii="Times New Roman" w:hAnsi="Times New Roman"/>
          <w:sz w:val="24"/>
          <w:szCs w:val="24"/>
        </w:rPr>
        <w:t>(Плачет)</w:t>
      </w:r>
      <w:r>
        <w:rPr>
          <w:rFonts w:ascii="Times New Roman" w:hAnsi="Times New Roman"/>
          <w:sz w:val="28"/>
          <w:szCs w:val="28"/>
        </w:rPr>
        <w:t xml:space="preserve"> Возьми меня пожалуйста, король.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780ADF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Ну, так и быть, тебе найдётся роль.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будешь мне сегодня помогать. 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780ADF">
        <w:rPr>
          <w:rFonts w:ascii="Times New Roman" w:hAnsi="Times New Roman"/>
          <w:b/>
          <w:sz w:val="28"/>
          <w:szCs w:val="28"/>
        </w:rPr>
        <w:t>Снежная Баба:</w:t>
      </w:r>
      <w:r>
        <w:rPr>
          <w:rFonts w:ascii="Times New Roman" w:hAnsi="Times New Roman"/>
          <w:sz w:val="28"/>
          <w:szCs w:val="28"/>
        </w:rPr>
        <w:t xml:space="preserve"> Я?! Ура!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980BE7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Ну, а теперь начать наш бал пора.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Золушкам на месте не сидится,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 пора им в танце закружиться.</w:t>
      </w:r>
    </w:p>
    <w:p w:rsidR="00C6226F" w:rsidRDefault="00C6226F" w:rsidP="00980BE7">
      <w:pPr>
        <w:jc w:val="center"/>
        <w:rPr>
          <w:rFonts w:ascii="Times New Roman" w:hAnsi="Times New Roman"/>
          <w:b/>
          <w:sz w:val="28"/>
          <w:szCs w:val="28"/>
        </w:rPr>
      </w:pPr>
      <w:r w:rsidRPr="00780ADF">
        <w:rPr>
          <w:rFonts w:ascii="Times New Roman" w:hAnsi="Times New Roman"/>
          <w:b/>
          <w:sz w:val="28"/>
          <w:szCs w:val="28"/>
        </w:rPr>
        <w:t>Девочки-Золушки исполняют танец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6226F" w:rsidRDefault="00C6226F" w:rsidP="006156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Входит Мачеха.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Мачеха:</w:t>
      </w:r>
      <w:r>
        <w:rPr>
          <w:rFonts w:ascii="Times New Roman" w:hAnsi="Times New Roman"/>
          <w:sz w:val="28"/>
          <w:szCs w:val="28"/>
        </w:rPr>
        <w:t xml:space="preserve"> В танце закружиться?! Ну. Что вы король!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такая у Золушек роль?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980BE7">
        <w:rPr>
          <w:rFonts w:ascii="Times New Roman" w:hAnsi="Times New Roman"/>
          <w:b/>
          <w:sz w:val="28"/>
          <w:szCs w:val="28"/>
        </w:rPr>
        <w:t>Золушки</w:t>
      </w:r>
      <w:r>
        <w:rPr>
          <w:rFonts w:ascii="Times New Roman" w:hAnsi="Times New Roman"/>
          <w:sz w:val="28"/>
          <w:szCs w:val="28"/>
        </w:rPr>
        <w:t>: Матушка, мы…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980BE7">
        <w:rPr>
          <w:rFonts w:ascii="Times New Roman" w:hAnsi="Times New Roman"/>
          <w:b/>
          <w:sz w:val="28"/>
          <w:szCs w:val="28"/>
        </w:rPr>
        <w:t>Мачеха:</w:t>
      </w:r>
      <w:r>
        <w:rPr>
          <w:rFonts w:ascii="Times New Roman" w:hAnsi="Times New Roman"/>
          <w:sz w:val="28"/>
          <w:szCs w:val="28"/>
        </w:rPr>
        <w:t xml:space="preserve"> Ах, вы мне </w:t>
      </w:r>
      <w:r w:rsidRPr="00780ADF">
        <w:rPr>
          <w:rFonts w:ascii="Times New Roman" w:hAnsi="Times New Roman"/>
          <w:sz w:val="28"/>
          <w:szCs w:val="28"/>
        </w:rPr>
        <w:t>возражать?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 на бал во дворец убежать?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же дела будет делать за вас?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что должны вы сделать сейчас: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 подмести и посуду помыть,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Борщ и компот повкуснее сварить,</w:t>
      </w:r>
    </w:p>
    <w:p w:rsidR="00C6226F" w:rsidRDefault="00C6226F" w:rsidP="001A4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Гороха с фасолью мешок разобрать,</w:t>
      </w:r>
    </w:p>
    <w:p w:rsidR="00C6226F" w:rsidRDefault="00C6226F" w:rsidP="001A4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=5=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и конечно же, пряжи напрясть.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забудьте повесить платочки,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успели просохнуть до ночки.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980BE7">
        <w:rPr>
          <w:rFonts w:ascii="Times New Roman" w:hAnsi="Times New Roman"/>
          <w:b/>
          <w:sz w:val="28"/>
          <w:szCs w:val="28"/>
        </w:rPr>
        <w:t>Золушка:</w:t>
      </w:r>
      <w:r>
        <w:rPr>
          <w:rFonts w:ascii="Times New Roman" w:hAnsi="Times New Roman"/>
          <w:sz w:val="28"/>
          <w:szCs w:val="28"/>
        </w:rPr>
        <w:t xml:space="preserve"> Матушка, нам ведь работать не лень.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ведь для этого нужен весь день.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Часу нам мало…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980BE7">
        <w:rPr>
          <w:rFonts w:ascii="Times New Roman" w:hAnsi="Times New Roman"/>
          <w:b/>
          <w:sz w:val="28"/>
          <w:szCs w:val="28"/>
        </w:rPr>
        <w:t>Мачеха:</w:t>
      </w:r>
      <w:r>
        <w:rPr>
          <w:rFonts w:ascii="Times New Roman" w:hAnsi="Times New Roman"/>
          <w:sz w:val="28"/>
          <w:szCs w:val="28"/>
        </w:rPr>
        <w:t xml:space="preserve"> Ах, не рассуждайте!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Иначе о бале совсем не мечтайте! (уходит)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7F3891">
        <w:rPr>
          <w:rFonts w:ascii="Times New Roman" w:hAnsi="Times New Roman"/>
          <w:b/>
          <w:sz w:val="28"/>
          <w:szCs w:val="28"/>
        </w:rPr>
        <w:t>Снежная Баба:</w:t>
      </w:r>
      <w:r>
        <w:rPr>
          <w:rFonts w:ascii="Times New Roman" w:hAnsi="Times New Roman"/>
          <w:sz w:val="28"/>
          <w:szCs w:val="28"/>
        </w:rPr>
        <w:t xml:space="preserve"> Ну и мачеха у вас.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метлой её сейчас!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 w:rsidRPr="007F3891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Подожди, не кипятись,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Приготовим ей сюрприз.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Золушек у нас,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мы сделаем за час.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готовит, кто стирает,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 то моет, подметает.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делу, однако, пора приступать.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из вас сварит борщ и компот,</w:t>
      </w:r>
    </w:p>
    <w:p w:rsidR="00C6226F" w:rsidRDefault="00C6226F" w:rsidP="00615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горох и фасоль разберет?</w:t>
      </w:r>
    </w:p>
    <w:p w:rsidR="00C6226F" w:rsidRPr="005C5339" w:rsidRDefault="00C6226F" w:rsidP="0061564A">
      <w:pPr>
        <w:rPr>
          <w:rFonts w:ascii="Times New Roman" w:hAnsi="Times New Roman"/>
          <w:b/>
          <w:sz w:val="28"/>
          <w:szCs w:val="28"/>
        </w:rPr>
      </w:pPr>
      <w:r w:rsidRPr="005C5339">
        <w:rPr>
          <w:rFonts w:ascii="Times New Roman" w:hAnsi="Times New Roman"/>
          <w:b/>
          <w:sz w:val="28"/>
          <w:szCs w:val="28"/>
        </w:rPr>
        <w:t xml:space="preserve">Проводятся аттракционы </w:t>
      </w:r>
      <w:r>
        <w:rPr>
          <w:rFonts w:ascii="Times New Roman" w:hAnsi="Times New Roman"/>
          <w:b/>
          <w:sz w:val="28"/>
          <w:szCs w:val="28"/>
        </w:rPr>
        <w:t>:</w:t>
      </w:r>
      <w:r w:rsidRPr="005C5339">
        <w:rPr>
          <w:rFonts w:ascii="Times New Roman" w:hAnsi="Times New Roman"/>
          <w:b/>
          <w:sz w:val="28"/>
          <w:szCs w:val="28"/>
        </w:rPr>
        <w:t>«Кто скорей разберет фасоль и горох» и «Кто скорее приготовит еду»</w:t>
      </w:r>
    </w:p>
    <w:p w:rsidR="00C6226F" w:rsidRDefault="00C6226F" w:rsidP="001A4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Аттракционы проводятся одновременно: две пары отделяют фасоль от гороха, две другие пары варят борщ или компот- из лежащих на общем столе муляжей овощей и фруктов выбирают т, которые нужны для борща или компота, и по одному предмету перенося т каждая в свою кастрюлю.</w:t>
      </w:r>
    </w:p>
    <w:p w:rsidR="00C6226F" w:rsidRDefault="00C6226F" w:rsidP="001A4494">
      <w:pPr>
        <w:rPr>
          <w:rFonts w:ascii="Times New Roman" w:hAnsi="Times New Roman"/>
          <w:sz w:val="24"/>
          <w:szCs w:val="24"/>
        </w:rPr>
      </w:pPr>
    </w:p>
    <w:p w:rsidR="00C6226F" w:rsidRPr="001A4494" w:rsidRDefault="00C6226F" w:rsidP="001A4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=6=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 w:rsidRPr="005C5339">
        <w:rPr>
          <w:rFonts w:ascii="Times New Roman" w:hAnsi="Times New Roman"/>
          <w:b/>
          <w:sz w:val="28"/>
          <w:szCs w:val="28"/>
        </w:rPr>
        <w:t>Снежная Баба:</w:t>
      </w:r>
      <w:r>
        <w:rPr>
          <w:rFonts w:ascii="Times New Roman" w:hAnsi="Times New Roman"/>
          <w:sz w:val="28"/>
          <w:szCs w:val="28"/>
        </w:rPr>
        <w:t xml:space="preserve"> Самых проворных мы поощряем, 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ловкость аплодисментами награждаем.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 w:rsidRPr="005C5339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Да, работа закипела,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сделано пол- дела.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Пряхи-Золушки, вперед!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работа тоже ждет.</w:t>
      </w:r>
    </w:p>
    <w:p w:rsidR="00C6226F" w:rsidRDefault="00C6226F" w:rsidP="005C5339">
      <w:pPr>
        <w:rPr>
          <w:rFonts w:ascii="Times New Roman" w:hAnsi="Times New Roman"/>
          <w:b/>
          <w:sz w:val="28"/>
          <w:szCs w:val="28"/>
        </w:rPr>
      </w:pPr>
      <w:r w:rsidRPr="005C5339">
        <w:rPr>
          <w:rFonts w:ascii="Times New Roman" w:hAnsi="Times New Roman"/>
          <w:b/>
          <w:sz w:val="28"/>
          <w:szCs w:val="28"/>
        </w:rPr>
        <w:t>Проводится аттракцион: «Кто быстрее смотает клубочки?»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/>
          <w:sz w:val="28"/>
          <w:szCs w:val="28"/>
        </w:rPr>
        <w:t>Как смотали вы умело.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другое дело: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вывесить платочки,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высохли до ночки.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на помощь вам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Позову я ваших мам.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Мамы, вам держать веревки,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Дочкам- проявить сноровку.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посмотрим, чьи же дочки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Вывесят быстрей платочки.</w:t>
      </w:r>
    </w:p>
    <w:p w:rsidR="00C6226F" w:rsidRPr="00532376" w:rsidRDefault="00C6226F" w:rsidP="005C5339">
      <w:pPr>
        <w:rPr>
          <w:rFonts w:ascii="Times New Roman" w:hAnsi="Times New Roman"/>
          <w:b/>
          <w:sz w:val="28"/>
          <w:szCs w:val="28"/>
        </w:rPr>
      </w:pPr>
      <w:r w:rsidRPr="00532376">
        <w:rPr>
          <w:rFonts w:ascii="Times New Roman" w:hAnsi="Times New Roman"/>
          <w:b/>
          <w:sz w:val="28"/>
          <w:szCs w:val="28"/>
        </w:rPr>
        <w:t>Проводится аттракцион: «Кто скорее развесит белье»</w:t>
      </w:r>
    </w:p>
    <w:p w:rsidR="00C6226F" w:rsidRDefault="00C6226F" w:rsidP="005C5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аттракционе участвуют две команды по 4 человека (две мамы и две дочки). Мамы держат веревки, одна девочка носит из общего тазика по одному платочку определенного цвета, другая- прицепляет его к веревке прищепкой. То же самое делает другая команда, но девочки вывешивают платочки другого цвета. Побеждает команда, первой вывесившая платочки.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 w:rsidRPr="007F3891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Вот спасибо, удивили!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 w:rsidRPr="007F3891">
        <w:rPr>
          <w:rFonts w:ascii="Times New Roman" w:hAnsi="Times New Roman"/>
          <w:b/>
          <w:sz w:val="28"/>
          <w:szCs w:val="28"/>
        </w:rPr>
        <w:t>Снежная Баба:</w:t>
      </w:r>
      <w:r>
        <w:rPr>
          <w:rFonts w:ascii="Times New Roman" w:hAnsi="Times New Roman"/>
          <w:sz w:val="28"/>
          <w:szCs w:val="28"/>
        </w:rPr>
        <w:t xml:space="preserve"> И аплодисменты заслужили!</w:t>
      </w:r>
    </w:p>
    <w:p w:rsidR="00C6226F" w:rsidRDefault="00C6226F" w:rsidP="005C5339">
      <w:pPr>
        <w:rPr>
          <w:rFonts w:ascii="Times New Roman" w:hAnsi="Times New Roman"/>
          <w:sz w:val="28"/>
          <w:szCs w:val="28"/>
        </w:rPr>
      </w:pPr>
      <w:r w:rsidRPr="007F3891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Потрудиться саму малость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Вашим Золушкам осталось.</w:t>
      </w:r>
    </w:p>
    <w:p w:rsidR="00C6226F" w:rsidRDefault="00C6226F" w:rsidP="007F38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=7=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метелочки берите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почище пол метите.</w:t>
      </w:r>
    </w:p>
    <w:p w:rsidR="00C6226F" w:rsidRPr="00532376" w:rsidRDefault="00C6226F" w:rsidP="00532376">
      <w:pPr>
        <w:rPr>
          <w:rFonts w:ascii="Times New Roman" w:hAnsi="Times New Roman"/>
          <w:b/>
          <w:sz w:val="28"/>
          <w:szCs w:val="28"/>
        </w:rPr>
      </w:pPr>
      <w:r w:rsidRPr="007F3891">
        <w:rPr>
          <w:rFonts w:ascii="Times New Roman" w:hAnsi="Times New Roman"/>
          <w:sz w:val="24"/>
          <w:szCs w:val="24"/>
        </w:rPr>
        <w:t>Выбегают девочки с цветными метелками для смахивания пыли и</w:t>
      </w:r>
      <w:r w:rsidRPr="00532376">
        <w:rPr>
          <w:rFonts w:ascii="Times New Roman" w:hAnsi="Times New Roman"/>
          <w:b/>
          <w:sz w:val="28"/>
          <w:szCs w:val="28"/>
        </w:rPr>
        <w:t xml:space="preserve"> исполняют танец «Веселая уборка» под музыку И.Баха «Шутка.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/>
          <w:sz w:val="28"/>
          <w:szCs w:val="28"/>
        </w:rPr>
        <w:t>Да, на славу вы метете,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Знать, метла у вас в почете.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вы ей махали,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мусор не собрали.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Мушкетеры, выходите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Золушкам помогите!</w:t>
      </w:r>
    </w:p>
    <w:p w:rsidR="00C6226F" w:rsidRDefault="00C6226F" w:rsidP="00532376">
      <w:pPr>
        <w:rPr>
          <w:rFonts w:ascii="Times New Roman" w:hAnsi="Times New Roman"/>
          <w:sz w:val="24"/>
          <w:szCs w:val="24"/>
        </w:rPr>
      </w:pPr>
      <w:r w:rsidRPr="00995992">
        <w:rPr>
          <w:rFonts w:ascii="Times New Roman" w:hAnsi="Times New Roman"/>
          <w:b/>
          <w:sz w:val="28"/>
          <w:szCs w:val="28"/>
        </w:rPr>
        <w:t>Проводится аттракцион «Кто больше шаров заметет в обруч».</w:t>
      </w:r>
    </w:p>
    <w:p w:rsidR="00C6226F" w:rsidRDefault="00C6226F" w:rsidP="00532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игре участвуют 4 девочки. Они заметают метелками «мусор»- воздушные шары, разбросанные по залу, каждая в свой обруч.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Снежная Баба:</w:t>
      </w:r>
      <w:r>
        <w:rPr>
          <w:rFonts w:ascii="Times New Roman" w:hAnsi="Times New Roman"/>
          <w:sz w:val="28"/>
          <w:szCs w:val="28"/>
        </w:rPr>
        <w:t xml:space="preserve"> Как они, король, старались!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я разволновалась!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награду вам за это 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Дарим вам аплодисменты.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ещё в один вопрос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хотела сунуть нос.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смотрю на вас, гадаю: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умеют, все- то знают,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готовят, и стирают,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 метелкой подметают.</w:t>
      </w:r>
    </w:p>
    <w:p w:rsidR="00C6226F" w:rsidRDefault="00C6226F" w:rsidP="00532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когда я не пойму научились вы всему?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</w:p>
    <w:p w:rsidR="00C6226F" w:rsidRDefault="00C6226F" w:rsidP="007F38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=8=</w:t>
      </w:r>
    </w:p>
    <w:p w:rsidR="00C6226F" w:rsidRPr="00A01EE8" w:rsidRDefault="00C6226F" w:rsidP="00A01EE8">
      <w:pPr>
        <w:rPr>
          <w:rFonts w:ascii="Times New Roman" w:hAnsi="Times New Roman"/>
          <w:b/>
          <w:sz w:val="28"/>
          <w:szCs w:val="28"/>
        </w:rPr>
      </w:pPr>
      <w:r w:rsidRPr="00A01EE8">
        <w:rPr>
          <w:rFonts w:ascii="Times New Roman" w:hAnsi="Times New Roman"/>
          <w:b/>
          <w:sz w:val="28"/>
          <w:szCs w:val="28"/>
        </w:rPr>
        <w:t xml:space="preserve">Дети </w:t>
      </w:r>
      <w:r w:rsidRPr="00A01EE8">
        <w:rPr>
          <w:rFonts w:ascii="Times New Roman" w:hAnsi="Times New Roman"/>
          <w:sz w:val="28"/>
          <w:szCs w:val="28"/>
        </w:rPr>
        <w:t>(поочередно</w:t>
      </w:r>
      <w:r w:rsidRPr="00A01EE8">
        <w:rPr>
          <w:rFonts w:ascii="Times New Roman" w:hAnsi="Times New Roman"/>
          <w:b/>
          <w:sz w:val="28"/>
          <w:szCs w:val="28"/>
        </w:rPr>
        <w:t>):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сказать спасибо мы нашим бабушкам должны.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всегда пример берем с наших бабушек во всем.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трудятся весь день, гонят прочь из дома лень.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Бабушки, мы любим вас. Эта песенка для вас.</w:t>
      </w: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  <w:r w:rsidRPr="00A01EE8">
        <w:rPr>
          <w:rFonts w:ascii="Times New Roman" w:hAnsi="Times New Roman"/>
          <w:b/>
          <w:sz w:val="28"/>
          <w:szCs w:val="28"/>
        </w:rPr>
        <w:t>Исполняется песня: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А сейчас наш бал продолжается.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танцевать приглашаются.</w:t>
      </w: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 встают в круг и </w:t>
      </w:r>
      <w:r w:rsidRPr="00B446AF">
        <w:rPr>
          <w:rFonts w:ascii="Times New Roman" w:hAnsi="Times New Roman"/>
          <w:b/>
          <w:sz w:val="28"/>
          <w:szCs w:val="28"/>
        </w:rPr>
        <w:t>танцуют танец «Добрый жук»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Бал наш продолжается.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Золушкам частушки посвящаются.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B446AF">
        <w:rPr>
          <w:rFonts w:ascii="Times New Roman" w:hAnsi="Times New Roman"/>
          <w:b/>
          <w:sz w:val="28"/>
          <w:szCs w:val="28"/>
        </w:rPr>
        <w:t>Снежная Баба</w:t>
      </w:r>
      <w:r>
        <w:rPr>
          <w:rFonts w:ascii="Times New Roman" w:hAnsi="Times New Roman"/>
          <w:sz w:val="28"/>
          <w:szCs w:val="28"/>
        </w:rPr>
        <w:t>: Вас поздравят мушкетеры,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они у нас актеры.</w:t>
      </w: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  <w:r w:rsidRPr="00D65E2E">
        <w:rPr>
          <w:rFonts w:ascii="Times New Roman" w:hAnsi="Times New Roman"/>
          <w:sz w:val="24"/>
          <w:szCs w:val="24"/>
        </w:rPr>
        <w:t>Выходят мальчики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46AF">
        <w:rPr>
          <w:rFonts w:ascii="Times New Roman" w:hAnsi="Times New Roman"/>
          <w:b/>
          <w:sz w:val="28"/>
          <w:szCs w:val="28"/>
        </w:rPr>
        <w:t>исполняют «Поздравительные частушки»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Знают взрослые и дети: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 мамой быть на свете.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E243F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(поочередно):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E243F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.Все дела её не счесть даже некогда присесть.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готовит, и стирает, на ночь сказку прочитает.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 утра с большой охотой ходит мама на работу.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E243F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.Почему- то слух прошел, 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мама- слабый пол.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мама говорит,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весь дом на ней лежит.</w:t>
      </w:r>
    </w:p>
    <w:p w:rsidR="00C6226F" w:rsidRDefault="00C6226F" w:rsidP="00B04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=9=</w:t>
      </w:r>
    </w:p>
    <w:p w:rsidR="00C6226F" w:rsidRDefault="00C6226F" w:rsidP="00B04B75">
      <w:pPr>
        <w:rPr>
          <w:rFonts w:ascii="Times New Roman" w:hAnsi="Times New Roman"/>
          <w:sz w:val="28"/>
          <w:szCs w:val="28"/>
        </w:rPr>
      </w:pPr>
      <w:r w:rsidRPr="00E243F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.Да ещё при всем при этом,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стильно быть одетой.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Успевает мама даже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стрижки, макияжи.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E243F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.Папа глаз не сводит прямо: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красивы наши мамы.</w:t>
      </w: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  <w:r w:rsidRPr="00E243FA">
        <w:rPr>
          <w:rFonts w:ascii="Times New Roman" w:hAnsi="Times New Roman"/>
          <w:b/>
          <w:sz w:val="28"/>
          <w:szCs w:val="28"/>
        </w:rPr>
        <w:t>Исполняется песня: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Снежная Баба </w:t>
      </w:r>
      <w:r w:rsidRPr="00E243FA">
        <w:rPr>
          <w:rFonts w:ascii="Times New Roman" w:hAnsi="Times New Roman"/>
          <w:sz w:val="28"/>
          <w:szCs w:val="28"/>
        </w:rPr>
        <w:t>(плачет):</w:t>
      </w:r>
      <w:r>
        <w:rPr>
          <w:rFonts w:ascii="Times New Roman" w:hAnsi="Times New Roman"/>
          <w:sz w:val="28"/>
          <w:szCs w:val="28"/>
        </w:rPr>
        <w:t xml:space="preserve"> Я хочу, ребята, тоже,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на ваших мам похожей.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D65E2E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Слезы лить- пустое дело.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берись за дело смело.</w:t>
      </w:r>
    </w:p>
    <w:p w:rsidR="00C6226F" w:rsidRPr="00D65E2E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у них и можешь ты </w:t>
      </w:r>
      <w:r w:rsidRPr="00D65E2E">
        <w:rPr>
          <w:rFonts w:ascii="Times New Roman" w:hAnsi="Times New Roman"/>
          <w:sz w:val="24"/>
          <w:szCs w:val="24"/>
        </w:rPr>
        <w:t>(Показывает на Золушек)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 уроки красоты.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её, красавицы, как мама на работу собирается.</w:t>
      </w: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  <w:r w:rsidRPr="00E243FA">
        <w:rPr>
          <w:rFonts w:ascii="Times New Roman" w:hAnsi="Times New Roman"/>
          <w:b/>
          <w:sz w:val="28"/>
          <w:szCs w:val="28"/>
        </w:rPr>
        <w:t>Проводится аттракцион « Кто скорее соберется на работу».</w:t>
      </w:r>
    </w:p>
    <w:p w:rsidR="00C6226F" w:rsidRDefault="00C6226F" w:rsidP="00A01E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девочки «собираются на работу»: надевают бусы, браслет, шляпку, берут сумочку и прибегают к определенному месту. Побеждает та, которая пришла к финишу первой.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 Снежная Баба в модной  шляпке на голове, модничает.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B04B75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Снежная Баба, неужели это ты?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D65E2E">
        <w:rPr>
          <w:rFonts w:ascii="Times New Roman" w:hAnsi="Times New Roman"/>
          <w:b/>
          <w:sz w:val="28"/>
          <w:szCs w:val="28"/>
        </w:rPr>
        <w:t>Снежная Баба:</w:t>
      </w:r>
      <w:r>
        <w:rPr>
          <w:rFonts w:ascii="Times New Roman" w:hAnsi="Times New Roman"/>
          <w:sz w:val="28"/>
          <w:szCs w:val="28"/>
        </w:rPr>
        <w:t xml:space="preserve"> Я теперь знаю секрет красоты.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D65E2E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sz w:val="28"/>
          <w:szCs w:val="28"/>
        </w:rPr>
        <w:t xml:space="preserve"> Всё дело в шляпе? О это идея!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 конкурс шляпок объявим скорее.</w:t>
      </w:r>
    </w:p>
    <w:p w:rsidR="00C6226F" w:rsidRDefault="00C6226F" w:rsidP="00A01EE8">
      <w:pPr>
        <w:rPr>
          <w:rFonts w:ascii="Times New Roman" w:hAnsi="Times New Roman"/>
          <w:sz w:val="24"/>
          <w:szCs w:val="24"/>
        </w:rPr>
      </w:pPr>
      <w:r w:rsidRPr="00B04B75">
        <w:rPr>
          <w:rFonts w:ascii="Times New Roman" w:hAnsi="Times New Roman"/>
          <w:b/>
          <w:sz w:val="28"/>
          <w:szCs w:val="28"/>
        </w:rPr>
        <w:t>Проводится «Конкурс шляпок».</w:t>
      </w:r>
      <w:r>
        <w:rPr>
          <w:rFonts w:ascii="Times New Roman" w:hAnsi="Times New Roman"/>
          <w:sz w:val="24"/>
          <w:szCs w:val="24"/>
        </w:rPr>
        <w:t>Под музыку девочки демонстрируют шляпки, сделанные дома вместе с родителями. Шляпки могут представлять собой корзину цветами, блюдо с фруктами, грибную поляну, могут быть украшены лентами, мишурой, бантами, фантиками, т.п.</w:t>
      </w:r>
    </w:p>
    <w:p w:rsidR="00C6226F" w:rsidRDefault="00C6226F" w:rsidP="00D65E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=10=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 w:rsidRPr="00B04B75">
        <w:rPr>
          <w:rFonts w:ascii="Times New Roman" w:hAnsi="Times New Roman"/>
          <w:b/>
          <w:sz w:val="28"/>
          <w:szCs w:val="28"/>
        </w:rPr>
        <w:t>Король: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этот бал я всех благодарю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королевский поклон вам всем дарю!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коль не пробил расставанья час,</w:t>
      </w:r>
    </w:p>
    <w:p w:rsidR="00C6226F" w:rsidRDefault="00C6226F" w:rsidP="00A01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женщин пригласить прошу на вальс!</w:t>
      </w: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  <w:r w:rsidRPr="00C85C8A">
        <w:rPr>
          <w:rFonts w:ascii="Times New Roman" w:hAnsi="Times New Roman"/>
          <w:b/>
          <w:sz w:val="28"/>
          <w:szCs w:val="28"/>
        </w:rPr>
        <w:t xml:space="preserve">Дети приглашают мам и танцуют «Мамин вальс». </w:t>
      </w: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A01EE8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C85C8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226F" w:rsidRDefault="00C6226F" w:rsidP="00C85C8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226F" w:rsidRDefault="00C6226F" w:rsidP="00C85C8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226F" w:rsidRDefault="00C6226F" w:rsidP="00C85C8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226F" w:rsidRDefault="00C6226F" w:rsidP="00C85C8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226F" w:rsidRDefault="00C6226F" w:rsidP="00C85C8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226F" w:rsidRDefault="00C6226F" w:rsidP="00C85C8A">
      <w:pPr>
        <w:jc w:val="center"/>
        <w:rPr>
          <w:rFonts w:ascii="Georgia" w:hAnsi="Georgia"/>
          <w:b/>
          <w:i/>
          <w:sz w:val="72"/>
          <w:szCs w:val="72"/>
        </w:rPr>
      </w:pPr>
      <w:r>
        <w:rPr>
          <w:rFonts w:ascii="Georgia" w:hAnsi="Georgia"/>
          <w:b/>
          <w:i/>
          <w:sz w:val="72"/>
          <w:szCs w:val="72"/>
        </w:rPr>
        <w:t>КОНКУРС ЗОЛУШЕК</w:t>
      </w:r>
    </w:p>
    <w:p w:rsidR="00C6226F" w:rsidRPr="00C85C8A" w:rsidRDefault="00C6226F" w:rsidP="00C85C8A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утренник для детей подготовительной к школе групп.</w:t>
      </w:r>
    </w:p>
    <w:p w:rsidR="00C6226F" w:rsidRPr="00C85C8A" w:rsidRDefault="00C6226F" w:rsidP="00A01EE8">
      <w:pPr>
        <w:rPr>
          <w:rFonts w:ascii="Times New Roman" w:hAnsi="Times New Roman"/>
          <w:b/>
          <w:sz w:val="72"/>
          <w:szCs w:val="72"/>
        </w:rPr>
      </w:pPr>
    </w:p>
    <w:p w:rsidR="00C6226F" w:rsidRPr="00C85C8A" w:rsidRDefault="00C6226F" w:rsidP="00A01EE8">
      <w:pPr>
        <w:rPr>
          <w:rFonts w:ascii="Times New Roman" w:hAnsi="Times New Roman"/>
          <w:sz w:val="72"/>
          <w:szCs w:val="72"/>
        </w:rPr>
      </w:pPr>
    </w:p>
    <w:p w:rsidR="00C6226F" w:rsidRPr="00C85C8A" w:rsidRDefault="00C6226F" w:rsidP="005C5339">
      <w:pPr>
        <w:rPr>
          <w:rFonts w:ascii="Times New Roman" w:hAnsi="Times New Roman"/>
          <w:b/>
          <w:sz w:val="72"/>
          <w:szCs w:val="72"/>
        </w:rPr>
      </w:pPr>
    </w:p>
    <w:p w:rsidR="00C6226F" w:rsidRPr="00995992" w:rsidRDefault="00C6226F" w:rsidP="005C5339">
      <w:pPr>
        <w:rPr>
          <w:rFonts w:ascii="Times New Roman" w:hAnsi="Times New Roman"/>
          <w:b/>
          <w:sz w:val="28"/>
          <w:szCs w:val="28"/>
        </w:rPr>
      </w:pPr>
    </w:p>
    <w:p w:rsidR="00C6226F" w:rsidRPr="00995992" w:rsidRDefault="00C6226F" w:rsidP="005C53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226F" w:rsidRPr="00995992" w:rsidRDefault="00C6226F" w:rsidP="0061564A">
      <w:pPr>
        <w:rPr>
          <w:rFonts w:ascii="Times New Roman" w:hAnsi="Times New Roman"/>
          <w:b/>
          <w:sz w:val="28"/>
          <w:szCs w:val="28"/>
        </w:rPr>
      </w:pPr>
    </w:p>
    <w:p w:rsidR="00C6226F" w:rsidRPr="00995992" w:rsidRDefault="00C6226F" w:rsidP="001E6E0B">
      <w:pPr>
        <w:rPr>
          <w:rFonts w:ascii="Times New Roman" w:hAnsi="Times New Roman"/>
          <w:b/>
          <w:sz w:val="28"/>
          <w:szCs w:val="28"/>
        </w:rPr>
      </w:pPr>
    </w:p>
    <w:p w:rsidR="00C6226F" w:rsidRDefault="00C6226F" w:rsidP="001E6E0B">
      <w:pPr>
        <w:rPr>
          <w:rFonts w:ascii="Times New Roman" w:hAnsi="Times New Roman"/>
          <w:sz w:val="28"/>
          <w:szCs w:val="28"/>
        </w:rPr>
      </w:pPr>
    </w:p>
    <w:p w:rsidR="00C6226F" w:rsidRDefault="00C6226F">
      <w:pPr>
        <w:rPr>
          <w:rFonts w:ascii="Times New Roman" w:hAnsi="Times New Roman"/>
          <w:sz w:val="28"/>
          <w:szCs w:val="28"/>
        </w:rPr>
      </w:pPr>
    </w:p>
    <w:p w:rsidR="00C6226F" w:rsidRDefault="00C6226F">
      <w:pPr>
        <w:rPr>
          <w:rFonts w:ascii="Times New Roman" w:hAnsi="Times New Roman"/>
          <w:sz w:val="28"/>
          <w:szCs w:val="28"/>
        </w:rPr>
      </w:pPr>
    </w:p>
    <w:p w:rsidR="00C6226F" w:rsidRDefault="00C6226F">
      <w:pPr>
        <w:rPr>
          <w:rFonts w:ascii="Times New Roman" w:hAnsi="Times New Roman"/>
          <w:sz w:val="28"/>
          <w:szCs w:val="28"/>
        </w:rPr>
      </w:pPr>
    </w:p>
    <w:p w:rsidR="00C6226F" w:rsidRDefault="00C6226F">
      <w:pPr>
        <w:rPr>
          <w:rFonts w:ascii="Times New Roman" w:hAnsi="Times New Roman"/>
          <w:sz w:val="28"/>
          <w:szCs w:val="28"/>
        </w:rPr>
      </w:pPr>
    </w:p>
    <w:p w:rsidR="00C6226F" w:rsidRPr="00D65E2E" w:rsidRDefault="00C6226F" w:rsidP="00D65E2E">
      <w:pPr>
        <w:jc w:val="center"/>
        <w:rPr>
          <w:rFonts w:ascii="Times New Roman" w:hAnsi="Times New Roman"/>
          <w:b/>
          <w:sz w:val="28"/>
          <w:szCs w:val="28"/>
        </w:rPr>
      </w:pPr>
      <w:r w:rsidRPr="00D65E2E">
        <w:rPr>
          <w:rFonts w:ascii="Times New Roman" w:hAnsi="Times New Roman"/>
          <w:b/>
          <w:sz w:val="28"/>
          <w:szCs w:val="28"/>
        </w:rPr>
        <w:t xml:space="preserve"> г.Сергиев Посад 2013г.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</w:p>
    <w:p w:rsidR="00C6226F" w:rsidRDefault="00C6226F" w:rsidP="00CC0DA4">
      <w:pPr>
        <w:jc w:val="center"/>
        <w:rPr>
          <w:rFonts w:ascii="Times New Roman" w:hAnsi="Times New Roman"/>
          <w:b/>
          <w:sz w:val="28"/>
          <w:szCs w:val="28"/>
        </w:rPr>
      </w:pPr>
      <w:r w:rsidRPr="00C85C8A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C6226F" w:rsidRPr="00CC0DA4" w:rsidRDefault="00C6226F" w:rsidP="00CC0DA4">
      <w:pPr>
        <w:rPr>
          <w:rFonts w:ascii="Times New Roman" w:hAnsi="Times New Roman"/>
          <w:b/>
          <w:sz w:val="28"/>
          <w:szCs w:val="28"/>
        </w:rPr>
      </w:pPr>
      <w:r w:rsidRPr="00CC0DA4">
        <w:rPr>
          <w:rFonts w:ascii="Times New Roman" w:hAnsi="Times New Roman"/>
          <w:b/>
          <w:sz w:val="28"/>
          <w:szCs w:val="28"/>
        </w:rPr>
        <w:t xml:space="preserve"> Взрослые:                                                                     Дети:                                                         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Король;                                                               мальчики- мушкетеры;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Снежная Баба;                                                    девочки- Золушки</w:t>
      </w:r>
    </w:p>
    <w:p w:rsidR="00C6226F" w:rsidRDefault="00C6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Мачеха;</w:t>
      </w:r>
    </w:p>
    <w:p w:rsidR="00C6226F" w:rsidRDefault="00C6226F" w:rsidP="00CC0DA4">
      <w:pPr>
        <w:rPr>
          <w:rFonts w:ascii="Times New Roman" w:hAnsi="Times New Roman"/>
          <w:sz w:val="28"/>
          <w:szCs w:val="28"/>
        </w:rPr>
      </w:pPr>
    </w:p>
    <w:p w:rsidR="00C6226F" w:rsidRPr="00D65E2E" w:rsidRDefault="00C6226F" w:rsidP="00CC0DA4">
      <w:pPr>
        <w:jc w:val="center"/>
        <w:rPr>
          <w:rFonts w:ascii="Times New Roman" w:hAnsi="Times New Roman"/>
          <w:b/>
          <w:sz w:val="28"/>
          <w:szCs w:val="28"/>
        </w:rPr>
      </w:pPr>
      <w:r w:rsidRPr="00D65E2E">
        <w:rPr>
          <w:rFonts w:ascii="Times New Roman" w:hAnsi="Times New Roman"/>
          <w:b/>
          <w:sz w:val="28"/>
          <w:szCs w:val="28"/>
        </w:rPr>
        <w:t>Атрибуты:</w:t>
      </w:r>
    </w:p>
    <w:sectPr w:rsidR="00C6226F" w:rsidRPr="00D65E2E" w:rsidSect="0033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AD"/>
    <w:rsid w:val="00030CDF"/>
    <w:rsid w:val="00035B58"/>
    <w:rsid w:val="001A4494"/>
    <w:rsid w:val="001E6E0B"/>
    <w:rsid w:val="00200A9A"/>
    <w:rsid w:val="00336BAE"/>
    <w:rsid w:val="00453CAD"/>
    <w:rsid w:val="00532376"/>
    <w:rsid w:val="005C5339"/>
    <w:rsid w:val="006059D9"/>
    <w:rsid w:val="0061564A"/>
    <w:rsid w:val="00780ADF"/>
    <w:rsid w:val="007C4816"/>
    <w:rsid w:val="007F3891"/>
    <w:rsid w:val="00916357"/>
    <w:rsid w:val="00980BE7"/>
    <w:rsid w:val="00995992"/>
    <w:rsid w:val="009E4AE8"/>
    <w:rsid w:val="00A01EE8"/>
    <w:rsid w:val="00B04B75"/>
    <w:rsid w:val="00B446AF"/>
    <w:rsid w:val="00B57867"/>
    <w:rsid w:val="00C6226F"/>
    <w:rsid w:val="00C85C8A"/>
    <w:rsid w:val="00CC0DA4"/>
    <w:rsid w:val="00D373F8"/>
    <w:rsid w:val="00D65E2E"/>
    <w:rsid w:val="00E243FA"/>
    <w:rsid w:val="00F5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12</Pages>
  <Words>1313</Words>
  <Characters>7487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Admin</cp:lastModifiedBy>
  <cp:revision>9</cp:revision>
  <cp:lastPrinted>2013-02-13T11:41:00Z</cp:lastPrinted>
  <dcterms:created xsi:type="dcterms:W3CDTF">2013-01-30T12:37:00Z</dcterms:created>
  <dcterms:modified xsi:type="dcterms:W3CDTF">2013-02-13T11:42:00Z</dcterms:modified>
</cp:coreProperties>
</file>