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55" w:rsidRPr="00286551" w:rsidRDefault="00922755" w:rsidP="00286551">
      <w:pPr>
        <w:jc w:val="center"/>
        <w:rPr>
          <w:rFonts w:ascii="Times New Roman" w:hAnsi="Times New Roman"/>
          <w:sz w:val="40"/>
          <w:szCs w:val="40"/>
        </w:rPr>
      </w:pPr>
      <w:r w:rsidRPr="00286551">
        <w:rPr>
          <w:rFonts w:ascii="Times New Roman" w:hAnsi="Times New Roman"/>
          <w:sz w:val="40"/>
          <w:szCs w:val="40"/>
        </w:rPr>
        <w:t>Перспективный план кружка по математике «Удивительная математика».</w:t>
      </w:r>
    </w:p>
    <w:p w:rsidR="00922755" w:rsidRPr="00286551" w:rsidRDefault="00922755" w:rsidP="00286551">
      <w:pPr>
        <w:jc w:val="center"/>
        <w:rPr>
          <w:rFonts w:ascii="Times New Roman" w:hAnsi="Times New Roman"/>
          <w:sz w:val="28"/>
          <w:szCs w:val="28"/>
        </w:rPr>
      </w:pPr>
    </w:p>
    <w:p w:rsidR="00922755" w:rsidRDefault="00922755" w:rsidP="00286551">
      <w:pPr>
        <w:jc w:val="center"/>
        <w:rPr>
          <w:rFonts w:ascii="Times New Roman" w:hAnsi="Times New Roman"/>
          <w:b/>
          <w:sz w:val="40"/>
          <w:szCs w:val="40"/>
        </w:rPr>
      </w:pPr>
      <w:r w:rsidRPr="00286551">
        <w:rPr>
          <w:rFonts w:ascii="Times New Roman" w:hAnsi="Times New Roman"/>
          <w:b/>
          <w:sz w:val="40"/>
          <w:szCs w:val="40"/>
        </w:rPr>
        <w:t>Пояснительная записка</w:t>
      </w:r>
      <w:r>
        <w:rPr>
          <w:rFonts w:ascii="Times New Roman" w:hAnsi="Times New Roman"/>
          <w:b/>
          <w:sz w:val="40"/>
          <w:szCs w:val="40"/>
        </w:rPr>
        <w:t>.</w:t>
      </w:r>
    </w:p>
    <w:p w:rsidR="00922755" w:rsidRPr="00286551" w:rsidRDefault="00922755" w:rsidP="00286551">
      <w:pPr>
        <w:rPr>
          <w:rFonts w:ascii="Times New Roman" w:hAnsi="Times New Roman"/>
          <w:b/>
          <w:sz w:val="16"/>
          <w:szCs w:val="16"/>
        </w:rPr>
      </w:pPr>
    </w:p>
    <w:p w:rsidR="00922755" w:rsidRPr="00286551" w:rsidRDefault="00922755" w:rsidP="00286551">
      <w:pPr>
        <w:jc w:val="both"/>
        <w:rPr>
          <w:rFonts w:ascii="Times New Roman" w:hAnsi="Times New Roman"/>
          <w:sz w:val="28"/>
          <w:szCs w:val="28"/>
        </w:rPr>
      </w:pPr>
      <w:r w:rsidRPr="00286551">
        <w:rPr>
          <w:rFonts w:ascii="Times New Roman" w:hAnsi="Times New Roman"/>
          <w:sz w:val="28"/>
          <w:szCs w:val="28"/>
        </w:rPr>
        <w:t xml:space="preserve">       Одной из основных задач дошкольного образования является математическое развитие ребёнка.</w:t>
      </w:r>
    </w:p>
    <w:p w:rsidR="00922755" w:rsidRPr="00286551" w:rsidRDefault="00922755" w:rsidP="00286551">
      <w:pPr>
        <w:jc w:val="both"/>
        <w:rPr>
          <w:rFonts w:ascii="Times New Roman" w:hAnsi="Times New Roman"/>
          <w:sz w:val="28"/>
          <w:szCs w:val="28"/>
        </w:rPr>
      </w:pPr>
      <w:r w:rsidRPr="00286551">
        <w:rPr>
          <w:rFonts w:ascii="Times New Roman" w:hAnsi="Times New Roman"/>
          <w:sz w:val="28"/>
          <w:szCs w:val="28"/>
        </w:rPr>
        <w:t xml:space="preserve">            Современные требования ориентируют педагогов на развивающее обучение, диктуют использование новых форм его организации, при которых развивались бы элементы познавательного, игрового, поискового и учебного взаимодействия. Программа кружка «Удивительная математика» рассчитана для старших детей. Работа в кружке даёт возможность детям развивать интерес к математике, логическое мышление, познавательную активность и математические способности. Формирование и развитие математических представлений  у дошкольников является основой интеллектуального развития,  способствующему  умственному развитию. На занятиях кружка формируются такие личные качества ребёнка, как сообразительность, находчивость, наблюдательность, самостоятельность и усидчивость. На занятиях кружка использую задачи-шутки, пословицы, упражнения с цифрами, знаками, геометрическими фигурами, логические блоки Дьенеша, цветные счётные палочки Кюизенер</w:t>
      </w:r>
      <w:r>
        <w:rPr>
          <w:rFonts w:ascii="Times New Roman" w:hAnsi="Times New Roman"/>
          <w:sz w:val="28"/>
          <w:szCs w:val="28"/>
        </w:rPr>
        <w:t>а</w:t>
      </w:r>
      <w:r w:rsidRPr="002865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551">
        <w:rPr>
          <w:rFonts w:ascii="Times New Roman" w:hAnsi="Times New Roman"/>
          <w:sz w:val="28"/>
          <w:szCs w:val="28"/>
        </w:rPr>
        <w:t xml:space="preserve">дидактические  игры. </w:t>
      </w:r>
    </w:p>
    <w:p w:rsidR="00922755" w:rsidRPr="00286551" w:rsidRDefault="00922755" w:rsidP="00286551">
      <w:pPr>
        <w:jc w:val="both"/>
        <w:rPr>
          <w:rFonts w:ascii="Times New Roman" w:hAnsi="Times New Roman"/>
          <w:sz w:val="28"/>
          <w:szCs w:val="28"/>
        </w:rPr>
      </w:pPr>
      <w:r w:rsidRPr="00286551">
        <w:rPr>
          <w:rFonts w:ascii="Times New Roman" w:hAnsi="Times New Roman"/>
          <w:sz w:val="28"/>
          <w:szCs w:val="28"/>
        </w:rPr>
        <w:t xml:space="preserve">       Программа кружка «Удивительная математика» разработана на основе программы Е.В.Колесниковой «Я считаю до десяти», направлено на развитие мышления и творческих способностей детей, на внимание, на   мелкую моторику рук. Обеспечивает необходимый уровень математического развития для успешного усвоения математики в начальной школе.</w:t>
      </w:r>
    </w:p>
    <w:p w:rsidR="00922755" w:rsidRDefault="00922755" w:rsidP="00286551">
      <w:pPr>
        <w:jc w:val="both"/>
        <w:rPr>
          <w:rFonts w:ascii="Times New Roman" w:hAnsi="Times New Roman"/>
          <w:sz w:val="28"/>
          <w:szCs w:val="28"/>
        </w:rPr>
      </w:pPr>
    </w:p>
    <w:p w:rsidR="00922755" w:rsidRDefault="00922755" w:rsidP="00286551">
      <w:pPr>
        <w:jc w:val="both"/>
        <w:rPr>
          <w:rFonts w:ascii="Times New Roman" w:hAnsi="Times New Roman"/>
          <w:sz w:val="28"/>
          <w:szCs w:val="28"/>
        </w:rPr>
      </w:pPr>
    </w:p>
    <w:p w:rsidR="00922755" w:rsidRDefault="00922755" w:rsidP="00286551">
      <w:pPr>
        <w:jc w:val="both"/>
        <w:rPr>
          <w:rFonts w:ascii="Times New Roman" w:hAnsi="Times New Roman"/>
          <w:sz w:val="28"/>
          <w:szCs w:val="28"/>
        </w:rPr>
      </w:pPr>
    </w:p>
    <w:p w:rsidR="00922755" w:rsidRDefault="00922755" w:rsidP="00286551">
      <w:pPr>
        <w:jc w:val="both"/>
        <w:rPr>
          <w:rFonts w:ascii="Times New Roman" w:hAnsi="Times New Roman"/>
          <w:sz w:val="28"/>
          <w:szCs w:val="28"/>
        </w:rPr>
      </w:pPr>
    </w:p>
    <w:p w:rsidR="00922755" w:rsidRDefault="00922755" w:rsidP="00286551">
      <w:pPr>
        <w:jc w:val="both"/>
        <w:rPr>
          <w:rFonts w:ascii="Times New Roman" w:hAnsi="Times New Roman"/>
          <w:sz w:val="28"/>
          <w:szCs w:val="28"/>
        </w:rPr>
      </w:pPr>
    </w:p>
    <w:p w:rsidR="00922755" w:rsidRDefault="00922755" w:rsidP="00286551">
      <w:pPr>
        <w:jc w:val="both"/>
        <w:rPr>
          <w:rFonts w:ascii="Times New Roman" w:hAnsi="Times New Roman"/>
          <w:sz w:val="28"/>
          <w:szCs w:val="28"/>
        </w:rPr>
      </w:pPr>
      <w:r w:rsidRPr="00286551">
        <w:rPr>
          <w:rFonts w:ascii="Times New Roman" w:hAnsi="Times New Roman"/>
          <w:b/>
          <w:sz w:val="28"/>
          <w:szCs w:val="28"/>
        </w:rPr>
        <w:t>ОКТЯБРЬ</w:t>
      </w:r>
      <w:r w:rsidRPr="00286551">
        <w:rPr>
          <w:rFonts w:ascii="Times New Roman" w:hAnsi="Times New Roman"/>
          <w:sz w:val="28"/>
          <w:szCs w:val="28"/>
        </w:rPr>
        <w:t>.</w:t>
      </w:r>
    </w:p>
    <w:p w:rsidR="00922755" w:rsidRPr="00286551" w:rsidRDefault="00922755" w:rsidP="00286551">
      <w:pPr>
        <w:jc w:val="both"/>
        <w:rPr>
          <w:rFonts w:ascii="Times New Roman" w:hAnsi="Times New Roman"/>
          <w:sz w:val="28"/>
          <w:szCs w:val="28"/>
        </w:rPr>
      </w:pPr>
      <w:r w:rsidRPr="00286551">
        <w:rPr>
          <w:rFonts w:ascii="Times New Roman" w:hAnsi="Times New Roman"/>
          <w:sz w:val="28"/>
          <w:szCs w:val="28"/>
        </w:rPr>
        <w:t>1 неделя. Число и цифра. Большой,  поменьше, маленький. Повторить  осенние   месяца. Игра – соедини правильно. Знакомство с пословицами, где упоминается число 1.</w:t>
      </w:r>
    </w:p>
    <w:p w:rsidR="00922755" w:rsidRPr="00286551" w:rsidRDefault="00922755" w:rsidP="00286551">
      <w:pPr>
        <w:jc w:val="both"/>
        <w:rPr>
          <w:rFonts w:ascii="Times New Roman" w:hAnsi="Times New Roman"/>
          <w:sz w:val="28"/>
          <w:szCs w:val="28"/>
        </w:rPr>
      </w:pPr>
      <w:r w:rsidRPr="00286551">
        <w:rPr>
          <w:rFonts w:ascii="Times New Roman" w:hAnsi="Times New Roman"/>
          <w:sz w:val="28"/>
          <w:szCs w:val="28"/>
        </w:rPr>
        <w:t xml:space="preserve">  2 неделя. Число и цифра 2.Математические </w:t>
      </w:r>
      <w:r>
        <w:rPr>
          <w:rFonts w:ascii="Times New Roman" w:hAnsi="Times New Roman"/>
          <w:sz w:val="28"/>
          <w:szCs w:val="28"/>
        </w:rPr>
        <w:t>знаки больше и меньше.  Игра «Н</w:t>
      </w:r>
      <w:r w:rsidRPr="00286551">
        <w:rPr>
          <w:rFonts w:ascii="Times New Roman" w:hAnsi="Times New Roman"/>
          <w:sz w:val="28"/>
          <w:szCs w:val="28"/>
        </w:rPr>
        <w:t>а какую  фигуру похож предмет». Ориентировка на листе бумаги.</w:t>
      </w:r>
    </w:p>
    <w:p w:rsidR="00922755" w:rsidRPr="00286551" w:rsidRDefault="00922755" w:rsidP="00286551">
      <w:pPr>
        <w:jc w:val="both"/>
        <w:rPr>
          <w:rFonts w:ascii="Times New Roman" w:hAnsi="Times New Roman"/>
          <w:sz w:val="28"/>
          <w:szCs w:val="28"/>
        </w:rPr>
      </w:pPr>
      <w:r w:rsidRPr="00286551">
        <w:rPr>
          <w:rFonts w:ascii="Times New Roman" w:hAnsi="Times New Roman"/>
          <w:sz w:val="28"/>
          <w:szCs w:val="28"/>
        </w:rPr>
        <w:t>3 неделя. Соотнесение количества предметов с цифрой. Числа и цифры 1, 2,3.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551">
        <w:rPr>
          <w:rFonts w:ascii="Times New Roman" w:hAnsi="Times New Roman"/>
          <w:sz w:val="28"/>
          <w:szCs w:val="28"/>
        </w:rPr>
        <w:t>Выкладывание из счётных палочек квадрат, треугольник, прямоугольник, пятиугольник, трапецию.</w:t>
      </w:r>
    </w:p>
    <w:p w:rsidR="00922755" w:rsidRPr="00286551" w:rsidRDefault="00922755" w:rsidP="00286551">
      <w:pPr>
        <w:jc w:val="both"/>
        <w:rPr>
          <w:rFonts w:ascii="Times New Roman" w:hAnsi="Times New Roman"/>
          <w:sz w:val="28"/>
          <w:szCs w:val="28"/>
        </w:rPr>
      </w:pPr>
      <w:r w:rsidRPr="00286551">
        <w:rPr>
          <w:rFonts w:ascii="Times New Roman" w:hAnsi="Times New Roman"/>
          <w:sz w:val="28"/>
          <w:szCs w:val="28"/>
        </w:rPr>
        <w:t xml:space="preserve">  4 неделя. Отгадывание математических загадок. Игра « Кто больше». Игра «К то самый внимательный». Выкладывание из счётных палочек фигуры.</w:t>
      </w:r>
    </w:p>
    <w:p w:rsidR="00922755" w:rsidRDefault="00922755" w:rsidP="00286551">
      <w:pPr>
        <w:jc w:val="both"/>
        <w:rPr>
          <w:rFonts w:ascii="Times New Roman" w:hAnsi="Times New Roman"/>
          <w:b/>
          <w:sz w:val="28"/>
          <w:szCs w:val="28"/>
        </w:rPr>
      </w:pPr>
      <w:r w:rsidRPr="00286551">
        <w:rPr>
          <w:rFonts w:ascii="Times New Roman" w:hAnsi="Times New Roman"/>
          <w:b/>
          <w:sz w:val="28"/>
          <w:szCs w:val="28"/>
        </w:rPr>
        <w:t>НОЯБРЬ.</w:t>
      </w:r>
    </w:p>
    <w:p w:rsidR="00922755" w:rsidRPr="00286551" w:rsidRDefault="00922755" w:rsidP="00286551">
      <w:pPr>
        <w:jc w:val="both"/>
        <w:rPr>
          <w:rFonts w:ascii="Times New Roman" w:hAnsi="Times New Roman"/>
          <w:sz w:val="28"/>
          <w:szCs w:val="28"/>
        </w:rPr>
      </w:pPr>
      <w:r w:rsidRPr="00286551">
        <w:rPr>
          <w:rFonts w:ascii="Times New Roman" w:hAnsi="Times New Roman"/>
          <w:sz w:val="28"/>
          <w:szCs w:val="28"/>
        </w:rPr>
        <w:t>1 неделя. Число и цифра 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551">
        <w:rPr>
          <w:rFonts w:ascii="Times New Roman" w:hAnsi="Times New Roman"/>
          <w:sz w:val="28"/>
          <w:szCs w:val="28"/>
        </w:rPr>
        <w:t>Знаки + и - . Повторение осенних месяцев.</w:t>
      </w:r>
    </w:p>
    <w:p w:rsidR="00922755" w:rsidRPr="00286551" w:rsidRDefault="00922755" w:rsidP="00286551">
      <w:pPr>
        <w:jc w:val="both"/>
        <w:rPr>
          <w:rFonts w:ascii="Times New Roman" w:hAnsi="Times New Roman"/>
          <w:sz w:val="28"/>
          <w:szCs w:val="28"/>
        </w:rPr>
      </w:pPr>
      <w:r w:rsidRPr="00286551">
        <w:rPr>
          <w:rFonts w:ascii="Times New Roman" w:hAnsi="Times New Roman"/>
          <w:sz w:val="28"/>
          <w:szCs w:val="28"/>
        </w:rPr>
        <w:t>Игра  « Цыпляткам  дорисуй зёрна». Знакомство с пословицами, где  встречается число 4.</w:t>
      </w:r>
    </w:p>
    <w:p w:rsidR="00922755" w:rsidRPr="00286551" w:rsidRDefault="00922755" w:rsidP="00286551">
      <w:pPr>
        <w:jc w:val="both"/>
        <w:rPr>
          <w:rFonts w:ascii="Times New Roman" w:hAnsi="Times New Roman"/>
          <w:sz w:val="28"/>
          <w:szCs w:val="28"/>
        </w:rPr>
      </w:pPr>
      <w:r w:rsidRPr="00286551">
        <w:rPr>
          <w:rFonts w:ascii="Times New Roman" w:hAnsi="Times New Roman"/>
          <w:sz w:val="28"/>
          <w:szCs w:val="28"/>
        </w:rPr>
        <w:t>2 неделя. Величина – длинный,  короче и самый короткий. Цифра и число 5.</w:t>
      </w:r>
    </w:p>
    <w:p w:rsidR="00922755" w:rsidRPr="00286551" w:rsidRDefault="00922755" w:rsidP="00286551">
      <w:pPr>
        <w:jc w:val="both"/>
        <w:rPr>
          <w:rFonts w:ascii="Times New Roman" w:hAnsi="Times New Roman"/>
          <w:sz w:val="28"/>
          <w:szCs w:val="28"/>
        </w:rPr>
      </w:pPr>
      <w:r w:rsidRPr="00286551">
        <w:rPr>
          <w:rFonts w:ascii="Times New Roman" w:hAnsi="Times New Roman"/>
          <w:sz w:val="28"/>
          <w:szCs w:val="28"/>
        </w:rPr>
        <w:t>Игра  «Дорисуй карандаш последний». Игры с логическими блоками Дьенеша.</w:t>
      </w:r>
    </w:p>
    <w:p w:rsidR="00922755" w:rsidRPr="00286551" w:rsidRDefault="00922755" w:rsidP="00286551">
      <w:pPr>
        <w:jc w:val="both"/>
        <w:rPr>
          <w:rFonts w:ascii="Times New Roman" w:hAnsi="Times New Roman"/>
          <w:sz w:val="28"/>
          <w:szCs w:val="28"/>
        </w:rPr>
      </w:pPr>
      <w:r w:rsidRPr="00286551">
        <w:rPr>
          <w:rFonts w:ascii="Times New Roman" w:hAnsi="Times New Roman"/>
          <w:sz w:val="28"/>
          <w:szCs w:val="28"/>
        </w:rPr>
        <w:t>3 неделя. Математические загадки с числом 6.Выкладывание из счётных палочек домика с заборчиком, закреплять счёт. Игра «Считай, записывай, сравнивай».</w:t>
      </w:r>
    </w:p>
    <w:p w:rsidR="00922755" w:rsidRPr="00286551" w:rsidRDefault="00922755" w:rsidP="00286551">
      <w:pPr>
        <w:jc w:val="both"/>
        <w:rPr>
          <w:rFonts w:ascii="Times New Roman" w:hAnsi="Times New Roman"/>
          <w:sz w:val="28"/>
          <w:szCs w:val="28"/>
        </w:rPr>
      </w:pPr>
      <w:r w:rsidRPr="00286551">
        <w:rPr>
          <w:rFonts w:ascii="Times New Roman" w:hAnsi="Times New Roman"/>
          <w:sz w:val="28"/>
          <w:szCs w:val="28"/>
        </w:rPr>
        <w:t>4 неделя. Установка соотношения между числом, цифрой и количеством предметов. Игра «Загадки и отгадки». Работа со счётными палочками Кюизенера».</w:t>
      </w:r>
    </w:p>
    <w:p w:rsidR="00922755" w:rsidRPr="00286551" w:rsidRDefault="00922755" w:rsidP="00286551">
      <w:pPr>
        <w:jc w:val="both"/>
        <w:rPr>
          <w:rFonts w:ascii="Times New Roman" w:hAnsi="Times New Roman"/>
          <w:b/>
          <w:sz w:val="28"/>
          <w:szCs w:val="28"/>
        </w:rPr>
      </w:pPr>
      <w:r w:rsidRPr="00286551">
        <w:rPr>
          <w:rFonts w:ascii="Times New Roman" w:hAnsi="Times New Roman"/>
          <w:sz w:val="28"/>
          <w:szCs w:val="28"/>
        </w:rPr>
        <w:t xml:space="preserve">      </w:t>
      </w:r>
      <w:r w:rsidRPr="00286551">
        <w:rPr>
          <w:rFonts w:ascii="Times New Roman" w:hAnsi="Times New Roman"/>
          <w:b/>
          <w:sz w:val="28"/>
          <w:szCs w:val="28"/>
        </w:rPr>
        <w:t>ДЕКАБРЬ.</w:t>
      </w:r>
    </w:p>
    <w:p w:rsidR="00922755" w:rsidRPr="00286551" w:rsidRDefault="00922755" w:rsidP="00286551">
      <w:pPr>
        <w:jc w:val="both"/>
        <w:rPr>
          <w:rFonts w:ascii="Times New Roman" w:hAnsi="Times New Roman"/>
          <w:sz w:val="28"/>
          <w:szCs w:val="28"/>
        </w:rPr>
      </w:pPr>
      <w:r w:rsidRPr="00286551">
        <w:rPr>
          <w:rFonts w:ascii="Times New Roman" w:hAnsi="Times New Roman"/>
          <w:sz w:val="28"/>
          <w:szCs w:val="28"/>
        </w:rPr>
        <w:t>1 неделя. Знакомство с цифрой 0.Игра «Найди в группе предметы, похожие на геометрические фигуры». Игра « Превращалки » ( из геометрических фигур в предметы).</w:t>
      </w:r>
    </w:p>
    <w:p w:rsidR="00922755" w:rsidRPr="00286551" w:rsidRDefault="00922755" w:rsidP="00286551">
      <w:pPr>
        <w:jc w:val="both"/>
        <w:rPr>
          <w:rFonts w:ascii="Times New Roman" w:hAnsi="Times New Roman"/>
          <w:sz w:val="28"/>
          <w:szCs w:val="28"/>
        </w:rPr>
      </w:pPr>
      <w:r w:rsidRPr="00286551">
        <w:rPr>
          <w:rFonts w:ascii="Times New Roman" w:hAnsi="Times New Roman"/>
          <w:sz w:val="28"/>
          <w:szCs w:val="28"/>
        </w:rPr>
        <w:t xml:space="preserve">  2 неделя. Установление равенства между двумя группами предметов. Соотношение количества предметов с цифрой. Игра «Ориентировка в групповом  помещении. Игра «Кто самый внимательный».</w:t>
      </w:r>
    </w:p>
    <w:p w:rsidR="00922755" w:rsidRPr="00286551" w:rsidRDefault="00922755" w:rsidP="00286551">
      <w:pPr>
        <w:jc w:val="both"/>
        <w:rPr>
          <w:rFonts w:ascii="Times New Roman" w:hAnsi="Times New Roman"/>
          <w:sz w:val="28"/>
          <w:szCs w:val="28"/>
        </w:rPr>
      </w:pPr>
      <w:r w:rsidRPr="00286551">
        <w:rPr>
          <w:rFonts w:ascii="Times New Roman" w:hAnsi="Times New Roman"/>
          <w:sz w:val="28"/>
          <w:szCs w:val="28"/>
        </w:rPr>
        <w:t xml:space="preserve"> 3 неделя. Число и цифра 7. Знакомство что такое часть и целое. Выкладывание из счётных палочек прямоугольник. Деление квадрата на 2, 4 части из бумаги. Игра «Называем быстро и правильно».</w:t>
      </w:r>
    </w:p>
    <w:p w:rsidR="00922755" w:rsidRPr="00286551" w:rsidRDefault="00922755" w:rsidP="00286551">
      <w:pPr>
        <w:jc w:val="both"/>
        <w:rPr>
          <w:rFonts w:ascii="Times New Roman" w:hAnsi="Times New Roman"/>
          <w:sz w:val="28"/>
          <w:szCs w:val="28"/>
        </w:rPr>
      </w:pPr>
      <w:r w:rsidRPr="00286551">
        <w:rPr>
          <w:rFonts w:ascii="Times New Roman" w:hAnsi="Times New Roman"/>
          <w:sz w:val="28"/>
          <w:szCs w:val="28"/>
        </w:rPr>
        <w:t>4 неделя. Дни недели. Знакомство с пословицами, где встречается число 7.Игра «Внимательно слушай, считай и записывай».</w:t>
      </w:r>
    </w:p>
    <w:p w:rsidR="00922755" w:rsidRPr="00286551" w:rsidRDefault="00922755" w:rsidP="00286551">
      <w:pPr>
        <w:jc w:val="both"/>
        <w:rPr>
          <w:rFonts w:ascii="Times New Roman" w:hAnsi="Times New Roman"/>
          <w:b/>
          <w:sz w:val="28"/>
          <w:szCs w:val="28"/>
        </w:rPr>
      </w:pPr>
      <w:r w:rsidRPr="00286551">
        <w:rPr>
          <w:rFonts w:ascii="Times New Roman" w:hAnsi="Times New Roman"/>
          <w:b/>
          <w:sz w:val="28"/>
          <w:szCs w:val="28"/>
        </w:rPr>
        <w:t>ЯНВАРЬ.</w:t>
      </w:r>
    </w:p>
    <w:p w:rsidR="00922755" w:rsidRPr="00286551" w:rsidRDefault="00922755" w:rsidP="002865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86551">
        <w:rPr>
          <w:rFonts w:ascii="Times New Roman" w:hAnsi="Times New Roman"/>
          <w:sz w:val="28"/>
          <w:szCs w:val="28"/>
        </w:rPr>
        <w:t>1неделя. Число и цифра 8.Игра «Бусы». Игра «Соединяем всё правильно». Кубики Никитиных «Сложи правильно узор», «Выложи по картинке».</w:t>
      </w:r>
    </w:p>
    <w:p w:rsidR="00922755" w:rsidRPr="00286551" w:rsidRDefault="00922755" w:rsidP="00286551">
      <w:pPr>
        <w:jc w:val="both"/>
        <w:rPr>
          <w:rFonts w:ascii="Times New Roman" w:hAnsi="Times New Roman"/>
          <w:sz w:val="28"/>
          <w:szCs w:val="28"/>
        </w:rPr>
      </w:pPr>
      <w:r w:rsidRPr="00286551">
        <w:rPr>
          <w:rFonts w:ascii="Times New Roman" w:hAnsi="Times New Roman"/>
          <w:sz w:val="28"/>
          <w:szCs w:val="28"/>
        </w:rPr>
        <w:t xml:space="preserve">     2 неделя. Порядковый счёт. Деление предмета на 4 части. Игра «Правильно делим яблоко». Игра «Зачеркни лишнее число».</w:t>
      </w:r>
    </w:p>
    <w:p w:rsidR="00922755" w:rsidRPr="00286551" w:rsidRDefault="00922755" w:rsidP="00286551">
      <w:pPr>
        <w:jc w:val="both"/>
        <w:rPr>
          <w:rFonts w:ascii="Times New Roman" w:hAnsi="Times New Roman"/>
          <w:sz w:val="28"/>
          <w:szCs w:val="28"/>
        </w:rPr>
      </w:pPr>
      <w:r w:rsidRPr="00286551">
        <w:rPr>
          <w:rFonts w:ascii="Times New Roman" w:hAnsi="Times New Roman"/>
          <w:sz w:val="28"/>
          <w:szCs w:val="28"/>
        </w:rPr>
        <w:t xml:space="preserve">      3 неделя. Овал. Назови  числа от 1 до 10 в обратном порядке. Игра «Сколько котят в корзине».</w:t>
      </w:r>
    </w:p>
    <w:p w:rsidR="00922755" w:rsidRPr="00286551" w:rsidRDefault="00922755" w:rsidP="00286551">
      <w:pPr>
        <w:jc w:val="both"/>
        <w:rPr>
          <w:rFonts w:ascii="Times New Roman" w:hAnsi="Times New Roman"/>
          <w:sz w:val="28"/>
          <w:szCs w:val="28"/>
        </w:rPr>
      </w:pPr>
      <w:r w:rsidRPr="00286551">
        <w:rPr>
          <w:rFonts w:ascii="Times New Roman" w:hAnsi="Times New Roman"/>
          <w:sz w:val="28"/>
          <w:szCs w:val="28"/>
        </w:rPr>
        <w:t xml:space="preserve">       4 неделя. Порядковый счёт. Игра «Назови соседей числа» 7, 4, 9.Работа с логическими блоками  Дьенеша. Продолжи узор.</w:t>
      </w:r>
    </w:p>
    <w:p w:rsidR="00922755" w:rsidRPr="00286551" w:rsidRDefault="00922755" w:rsidP="00286551">
      <w:pPr>
        <w:jc w:val="both"/>
        <w:rPr>
          <w:rFonts w:ascii="Times New Roman" w:hAnsi="Times New Roman"/>
          <w:b/>
          <w:sz w:val="28"/>
          <w:szCs w:val="28"/>
        </w:rPr>
      </w:pPr>
      <w:r w:rsidRPr="00286551">
        <w:rPr>
          <w:rFonts w:ascii="Times New Roman" w:hAnsi="Times New Roman"/>
          <w:b/>
          <w:sz w:val="28"/>
          <w:szCs w:val="28"/>
        </w:rPr>
        <w:t>ФЕВРАЛЬ.</w:t>
      </w:r>
    </w:p>
    <w:p w:rsidR="00922755" w:rsidRPr="00286551" w:rsidRDefault="00922755" w:rsidP="002865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86551">
        <w:rPr>
          <w:rFonts w:ascii="Times New Roman" w:hAnsi="Times New Roman"/>
          <w:sz w:val="28"/>
          <w:szCs w:val="28"/>
        </w:rPr>
        <w:t>1неделя. Сравнение ( высокий  и низкий). Закрепление зимних месяцев. Закреплять понятия  самая   высокая, пониже, ещё ниже, самая низкая, низкая, повыше и ещё повыше. Игра «Дорисуй правильно».</w:t>
      </w:r>
    </w:p>
    <w:p w:rsidR="00922755" w:rsidRPr="00286551" w:rsidRDefault="00922755" w:rsidP="00286551">
      <w:pPr>
        <w:jc w:val="both"/>
        <w:rPr>
          <w:rFonts w:ascii="Times New Roman" w:hAnsi="Times New Roman"/>
          <w:sz w:val="28"/>
          <w:szCs w:val="28"/>
        </w:rPr>
      </w:pPr>
      <w:r w:rsidRPr="00286551">
        <w:rPr>
          <w:rFonts w:ascii="Times New Roman" w:hAnsi="Times New Roman"/>
          <w:sz w:val="28"/>
          <w:szCs w:val="28"/>
        </w:rPr>
        <w:t xml:space="preserve">         2 неделя. Порядковый счёт. Деление квадрата на 2, 4, 8 треугольников, разрезать по линиям сгиба.</w:t>
      </w:r>
    </w:p>
    <w:p w:rsidR="00922755" w:rsidRPr="00286551" w:rsidRDefault="00922755" w:rsidP="00286551">
      <w:pPr>
        <w:jc w:val="both"/>
        <w:rPr>
          <w:rFonts w:ascii="Times New Roman" w:hAnsi="Times New Roman"/>
          <w:sz w:val="28"/>
          <w:szCs w:val="28"/>
        </w:rPr>
      </w:pPr>
      <w:r w:rsidRPr="00286551">
        <w:rPr>
          <w:rFonts w:ascii="Times New Roman" w:hAnsi="Times New Roman"/>
          <w:sz w:val="28"/>
          <w:szCs w:val="28"/>
        </w:rPr>
        <w:t xml:space="preserve">       3 неделя. Число 10.Выкладывание из счётных палочек трапеции, лодок ( дети могут по желанию  сами выбрать предмет для выкладывания по образцам).</w:t>
      </w:r>
    </w:p>
    <w:p w:rsidR="00922755" w:rsidRPr="00286551" w:rsidRDefault="00922755" w:rsidP="00286551">
      <w:pPr>
        <w:jc w:val="both"/>
        <w:rPr>
          <w:rFonts w:ascii="Times New Roman" w:hAnsi="Times New Roman"/>
          <w:sz w:val="28"/>
          <w:szCs w:val="28"/>
        </w:rPr>
      </w:pPr>
      <w:r w:rsidRPr="00286551">
        <w:rPr>
          <w:rFonts w:ascii="Times New Roman" w:hAnsi="Times New Roman"/>
          <w:sz w:val="28"/>
          <w:szCs w:val="28"/>
        </w:rPr>
        <w:t xml:space="preserve">        4 неделя. Дорисовка недостающих фигур, цифр. Игра «Запиши пропущенную цифру». Игра «Зачеркни в каждом ряду лишнее». Найди и обведи все цифры 10.</w:t>
      </w:r>
    </w:p>
    <w:p w:rsidR="00922755" w:rsidRPr="00286551" w:rsidRDefault="00922755" w:rsidP="00286551">
      <w:pPr>
        <w:jc w:val="both"/>
        <w:rPr>
          <w:rFonts w:ascii="Times New Roman" w:hAnsi="Times New Roman"/>
          <w:b/>
          <w:sz w:val="28"/>
          <w:szCs w:val="28"/>
        </w:rPr>
      </w:pPr>
      <w:r w:rsidRPr="00286551">
        <w:rPr>
          <w:rFonts w:ascii="Times New Roman" w:hAnsi="Times New Roman"/>
          <w:b/>
          <w:sz w:val="28"/>
          <w:szCs w:val="28"/>
        </w:rPr>
        <w:t xml:space="preserve">    МАРТ.</w:t>
      </w:r>
    </w:p>
    <w:p w:rsidR="00922755" w:rsidRPr="00286551" w:rsidRDefault="00922755" w:rsidP="002865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86551">
        <w:rPr>
          <w:rFonts w:ascii="Times New Roman" w:hAnsi="Times New Roman"/>
          <w:sz w:val="28"/>
          <w:szCs w:val="28"/>
        </w:rPr>
        <w:t>1неделя. Соотнесение числа и цифры. Графический диктант. Игра «Помоги Красной шапочке добраться до домика её бабушки». Выложить из 5 палочек два треугольника. Выложить из 7 палочек два квадрата.</w:t>
      </w:r>
    </w:p>
    <w:p w:rsidR="00922755" w:rsidRPr="00286551" w:rsidRDefault="00922755" w:rsidP="00286551">
      <w:pPr>
        <w:jc w:val="both"/>
        <w:rPr>
          <w:rFonts w:ascii="Times New Roman" w:hAnsi="Times New Roman"/>
          <w:sz w:val="28"/>
          <w:szCs w:val="28"/>
        </w:rPr>
      </w:pPr>
      <w:r w:rsidRPr="00286551">
        <w:rPr>
          <w:rFonts w:ascii="Times New Roman" w:hAnsi="Times New Roman"/>
          <w:sz w:val="28"/>
          <w:szCs w:val="28"/>
        </w:rPr>
        <w:t xml:space="preserve">         2 неделя. Понятие «влево, вправо, вперёд, назад». Игра «Дорисуй машину правильно». Сколько геометрических фигур в паровозе.</w:t>
      </w:r>
    </w:p>
    <w:p w:rsidR="00922755" w:rsidRPr="00286551" w:rsidRDefault="00922755" w:rsidP="00286551">
      <w:pPr>
        <w:jc w:val="both"/>
        <w:rPr>
          <w:rFonts w:ascii="Times New Roman" w:hAnsi="Times New Roman"/>
          <w:sz w:val="28"/>
          <w:szCs w:val="28"/>
        </w:rPr>
      </w:pPr>
      <w:r w:rsidRPr="00286551">
        <w:rPr>
          <w:rFonts w:ascii="Times New Roman" w:hAnsi="Times New Roman"/>
          <w:sz w:val="28"/>
          <w:szCs w:val="28"/>
        </w:rPr>
        <w:t xml:space="preserve">        3 неделя. Дни недели. Игра «Помоги написать знаки». Игра «Кто в каком домике живёт».  Дорисуй зеркально рисунок (солнышко). Стихотворение Я. Бжехва  «Муха - Чистюха». </w:t>
      </w:r>
    </w:p>
    <w:p w:rsidR="00922755" w:rsidRPr="00286551" w:rsidRDefault="00922755" w:rsidP="00286551">
      <w:pPr>
        <w:jc w:val="both"/>
        <w:rPr>
          <w:rFonts w:ascii="Times New Roman" w:hAnsi="Times New Roman"/>
          <w:sz w:val="28"/>
          <w:szCs w:val="28"/>
        </w:rPr>
      </w:pPr>
      <w:r w:rsidRPr="0028655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86551">
        <w:rPr>
          <w:rFonts w:ascii="Times New Roman" w:hAnsi="Times New Roman"/>
          <w:sz w:val="28"/>
          <w:szCs w:val="28"/>
        </w:rPr>
        <w:t xml:space="preserve"> 4 неделя. Геометрические фигуры - шестиугольник, пятиугольник. Игра «Раскрась лишнюю фигуру». Игра «Раскрась столько бусинок, сколько показывает цифра в квадрате».</w:t>
      </w:r>
    </w:p>
    <w:p w:rsidR="00922755" w:rsidRPr="00286551" w:rsidRDefault="00922755" w:rsidP="00286551">
      <w:pPr>
        <w:jc w:val="both"/>
        <w:rPr>
          <w:rFonts w:ascii="Times New Roman" w:hAnsi="Times New Roman"/>
          <w:b/>
          <w:sz w:val="28"/>
          <w:szCs w:val="28"/>
        </w:rPr>
      </w:pPr>
      <w:r w:rsidRPr="00286551">
        <w:rPr>
          <w:rFonts w:ascii="Times New Roman" w:hAnsi="Times New Roman"/>
          <w:sz w:val="28"/>
          <w:szCs w:val="28"/>
        </w:rPr>
        <w:t xml:space="preserve">   </w:t>
      </w:r>
      <w:r w:rsidRPr="00286551">
        <w:rPr>
          <w:rFonts w:ascii="Times New Roman" w:hAnsi="Times New Roman"/>
          <w:b/>
          <w:sz w:val="28"/>
          <w:szCs w:val="28"/>
        </w:rPr>
        <w:t>АПРЕЛЬ.</w:t>
      </w:r>
    </w:p>
    <w:p w:rsidR="00922755" w:rsidRPr="00286551" w:rsidRDefault="00922755" w:rsidP="002865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8655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551">
        <w:rPr>
          <w:rFonts w:ascii="Times New Roman" w:hAnsi="Times New Roman"/>
          <w:sz w:val="28"/>
          <w:szCs w:val="28"/>
        </w:rPr>
        <w:t>неделя. Величина - большой, поменьше, самый маленький. Части суток. Игра «Исправь ошибку художника». Игра «Рисуем кошку из треугольников». Составление математических задач.</w:t>
      </w:r>
    </w:p>
    <w:p w:rsidR="00922755" w:rsidRPr="00286551" w:rsidRDefault="00922755" w:rsidP="00286551">
      <w:pPr>
        <w:jc w:val="both"/>
        <w:rPr>
          <w:rFonts w:ascii="Times New Roman" w:hAnsi="Times New Roman"/>
          <w:sz w:val="28"/>
          <w:szCs w:val="28"/>
        </w:rPr>
      </w:pPr>
      <w:r w:rsidRPr="0028655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86551">
        <w:rPr>
          <w:rFonts w:ascii="Times New Roman" w:hAnsi="Times New Roman"/>
          <w:sz w:val="28"/>
          <w:szCs w:val="28"/>
        </w:rPr>
        <w:t>2 неделя. Отгадывание математических загадок. Игра «Кого боится зайка». Игра «Посади бабочек на свои цветочки». Допиши недостающие числа.</w:t>
      </w:r>
    </w:p>
    <w:p w:rsidR="00922755" w:rsidRPr="00286551" w:rsidRDefault="00922755" w:rsidP="00286551">
      <w:pPr>
        <w:jc w:val="both"/>
        <w:rPr>
          <w:rFonts w:ascii="Times New Roman" w:hAnsi="Times New Roman"/>
          <w:sz w:val="28"/>
          <w:szCs w:val="28"/>
        </w:rPr>
      </w:pPr>
      <w:r w:rsidRPr="0028655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86551">
        <w:rPr>
          <w:rFonts w:ascii="Times New Roman" w:hAnsi="Times New Roman"/>
          <w:sz w:val="28"/>
          <w:szCs w:val="28"/>
        </w:rPr>
        <w:t xml:space="preserve"> 3 неделя. Понятия левый верхний угол и нижний угол, правый верхний угол и нижний угол, середина. Игра «Рисуем картину». Игра «Дорисуй цветы».</w:t>
      </w:r>
    </w:p>
    <w:p w:rsidR="00922755" w:rsidRPr="00286551" w:rsidRDefault="00922755" w:rsidP="00286551">
      <w:pPr>
        <w:jc w:val="both"/>
        <w:rPr>
          <w:rFonts w:ascii="Times New Roman" w:hAnsi="Times New Roman"/>
          <w:sz w:val="28"/>
          <w:szCs w:val="28"/>
        </w:rPr>
      </w:pPr>
      <w:r w:rsidRPr="0028655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86551">
        <w:rPr>
          <w:rFonts w:ascii="Times New Roman" w:hAnsi="Times New Roman"/>
          <w:sz w:val="28"/>
          <w:szCs w:val="28"/>
        </w:rPr>
        <w:t>4 неделя. Весенние  месяца. Игра «Дорисуй недостающую картину». Закрась лишнюю картину. Дорисуй в пустых квадратах недостающую геометрическую фигуру.</w:t>
      </w:r>
    </w:p>
    <w:p w:rsidR="00922755" w:rsidRPr="00286551" w:rsidRDefault="00922755" w:rsidP="00286551">
      <w:pPr>
        <w:jc w:val="both"/>
        <w:rPr>
          <w:rFonts w:ascii="Times New Roman" w:hAnsi="Times New Roman"/>
          <w:b/>
          <w:sz w:val="28"/>
          <w:szCs w:val="28"/>
        </w:rPr>
      </w:pPr>
      <w:r w:rsidRPr="00286551">
        <w:rPr>
          <w:rFonts w:ascii="Times New Roman" w:hAnsi="Times New Roman"/>
          <w:b/>
          <w:sz w:val="28"/>
          <w:szCs w:val="28"/>
        </w:rPr>
        <w:t xml:space="preserve"> МАЙ. </w:t>
      </w:r>
    </w:p>
    <w:p w:rsidR="00922755" w:rsidRPr="00286551" w:rsidRDefault="00922755" w:rsidP="002865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86551">
        <w:rPr>
          <w:rFonts w:ascii="Times New Roman" w:hAnsi="Times New Roman"/>
          <w:sz w:val="28"/>
          <w:szCs w:val="28"/>
        </w:rPr>
        <w:t>1 неделя. Порядковый счёт. Игра «Что растёт на нашей грядке». Рисуем лягушку из кругов и овалов. Вопросы  сколько? На  каком   по счёту месте? Задачи на сложение по картинкам.</w:t>
      </w:r>
    </w:p>
    <w:p w:rsidR="00922755" w:rsidRPr="00286551" w:rsidRDefault="00922755" w:rsidP="00286551">
      <w:pPr>
        <w:jc w:val="both"/>
        <w:rPr>
          <w:rFonts w:ascii="Times New Roman" w:hAnsi="Times New Roman"/>
          <w:sz w:val="28"/>
          <w:szCs w:val="28"/>
        </w:rPr>
      </w:pPr>
      <w:r w:rsidRPr="0028655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86551">
        <w:rPr>
          <w:rFonts w:ascii="Times New Roman" w:hAnsi="Times New Roman"/>
          <w:sz w:val="28"/>
          <w:szCs w:val="28"/>
        </w:rPr>
        <w:t xml:space="preserve"> 2 неделя. Выкладывание из счётных палочек  символич</w:t>
      </w:r>
      <w:r>
        <w:rPr>
          <w:rFonts w:ascii="Times New Roman" w:hAnsi="Times New Roman"/>
          <w:sz w:val="28"/>
          <w:szCs w:val="28"/>
        </w:rPr>
        <w:t>еские изображения предметов  (</w:t>
      </w:r>
      <w:r w:rsidRPr="00286551">
        <w:rPr>
          <w:rFonts w:ascii="Times New Roman" w:hAnsi="Times New Roman"/>
          <w:sz w:val="28"/>
          <w:szCs w:val="28"/>
        </w:rPr>
        <w:t>дом, ёлка, лодка и другие). Игра «Кто за кем?». Игра «Закрась правильно».</w:t>
      </w:r>
    </w:p>
    <w:p w:rsidR="00922755" w:rsidRPr="00286551" w:rsidRDefault="00922755" w:rsidP="00286551">
      <w:pPr>
        <w:jc w:val="both"/>
        <w:rPr>
          <w:rFonts w:ascii="Times New Roman" w:hAnsi="Times New Roman"/>
          <w:sz w:val="28"/>
          <w:szCs w:val="28"/>
        </w:rPr>
      </w:pPr>
      <w:r w:rsidRPr="0028655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86551">
        <w:rPr>
          <w:rFonts w:ascii="Times New Roman" w:hAnsi="Times New Roman"/>
          <w:sz w:val="28"/>
          <w:szCs w:val="28"/>
        </w:rPr>
        <w:t>3 неделя. Закрепить названия весенних месяцев. Соотнесение цифры с количеством предметов.  Игра «Закрась правильно». Стихи о цифрах от 1 до 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551">
        <w:rPr>
          <w:rFonts w:ascii="Times New Roman" w:hAnsi="Times New Roman"/>
          <w:sz w:val="28"/>
          <w:szCs w:val="28"/>
        </w:rPr>
        <w:t>Работа с палочками Кюизенера  (составление числовой лесенки).</w:t>
      </w:r>
    </w:p>
    <w:p w:rsidR="00922755" w:rsidRPr="00286551" w:rsidRDefault="00922755" w:rsidP="00286551">
      <w:pPr>
        <w:jc w:val="both"/>
        <w:rPr>
          <w:rFonts w:ascii="Times New Roman" w:hAnsi="Times New Roman"/>
          <w:sz w:val="28"/>
          <w:szCs w:val="28"/>
        </w:rPr>
      </w:pPr>
      <w:r w:rsidRPr="00286551">
        <w:rPr>
          <w:rFonts w:ascii="Times New Roman" w:hAnsi="Times New Roman"/>
          <w:sz w:val="28"/>
          <w:szCs w:val="28"/>
        </w:rPr>
        <w:t xml:space="preserve">    4 неделя. Выкладывание геометрических фигур  ( треугольник, круг, трапеция, квадрат, ромб)  из счётных палочек.</w:t>
      </w:r>
    </w:p>
    <w:p w:rsidR="00922755" w:rsidRPr="00286551" w:rsidRDefault="00922755" w:rsidP="00286551">
      <w:pPr>
        <w:jc w:val="both"/>
        <w:rPr>
          <w:rFonts w:ascii="Times New Roman" w:hAnsi="Times New Roman"/>
          <w:sz w:val="28"/>
          <w:szCs w:val="28"/>
        </w:rPr>
      </w:pPr>
    </w:p>
    <w:p w:rsidR="00922755" w:rsidRPr="00286551" w:rsidRDefault="00922755" w:rsidP="00286551">
      <w:pPr>
        <w:jc w:val="both"/>
        <w:rPr>
          <w:rFonts w:ascii="Times New Roman" w:hAnsi="Times New Roman"/>
          <w:b/>
          <w:sz w:val="28"/>
          <w:szCs w:val="28"/>
        </w:rPr>
      </w:pPr>
      <w:r w:rsidRPr="00286551">
        <w:rPr>
          <w:rFonts w:ascii="Times New Roman" w:hAnsi="Times New Roman"/>
          <w:b/>
          <w:sz w:val="28"/>
          <w:szCs w:val="28"/>
        </w:rPr>
        <w:t xml:space="preserve">   Используемая литература.</w:t>
      </w:r>
    </w:p>
    <w:p w:rsidR="00922755" w:rsidRPr="00286551" w:rsidRDefault="00922755" w:rsidP="00286551">
      <w:pPr>
        <w:jc w:val="both"/>
        <w:rPr>
          <w:rFonts w:ascii="Times New Roman" w:hAnsi="Times New Roman"/>
          <w:sz w:val="28"/>
          <w:szCs w:val="28"/>
        </w:rPr>
      </w:pPr>
      <w:r w:rsidRPr="00286551">
        <w:rPr>
          <w:rFonts w:ascii="Times New Roman" w:hAnsi="Times New Roman"/>
          <w:sz w:val="28"/>
          <w:szCs w:val="28"/>
        </w:rPr>
        <w:t xml:space="preserve">     1.Колесникова Е.В. Математика для детей 5-6 лет: Учебно-методическое пособие к рабочей тетради «Я считаю до десяти». 3-е издание. - М.:ТЦ Сфера, 2013.-96с.</w:t>
      </w:r>
    </w:p>
    <w:p w:rsidR="00922755" w:rsidRPr="00286551" w:rsidRDefault="00922755" w:rsidP="00286551">
      <w:pPr>
        <w:jc w:val="both"/>
        <w:rPr>
          <w:rFonts w:ascii="Times New Roman" w:hAnsi="Times New Roman"/>
          <w:sz w:val="28"/>
          <w:szCs w:val="28"/>
        </w:rPr>
      </w:pPr>
      <w:r w:rsidRPr="00286551">
        <w:rPr>
          <w:rFonts w:ascii="Times New Roman" w:hAnsi="Times New Roman"/>
          <w:sz w:val="28"/>
          <w:szCs w:val="28"/>
        </w:rPr>
        <w:t xml:space="preserve">    2.Серия «Папка для дошкольника». Ориентируемся в пространстве. ООО ВК «Дакота».</w:t>
      </w:r>
    </w:p>
    <w:p w:rsidR="00922755" w:rsidRPr="00286551" w:rsidRDefault="00922755" w:rsidP="00286551">
      <w:pPr>
        <w:jc w:val="both"/>
        <w:rPr>
          <w:rFonts w:ascii="Times New Roman" w:hAnsi="Times New Roman"/>
          <w:sz w:val="28"/>
          <w:szCs w:val="28"/>
        </w:rPr>
      </w:pPr>
      <w:r w:rsidRPr="00286551">
        <w:rPr>
          <w:rFonts w:ascii="Times New Roman" w:hAnsi="Times New Roman"/>
          <w:sz w:val="28"/>
          <w:szCs w:val="28"/>
        </w:rPr>
        <w:t xml:space="preserve">     3.Весёлые домашние задания для детей 6 лет. ООО  « Хабер  - пресс», Россия.</w:t>
      </w:r>
    </w:p>
    <w:p w:rsidR="00922755" w:rsidRPr="00286551" w:rsidRDefault="00922755" w:rsidP="00286551">
      <w:pPr>
        <w:jc w:val="both"/>
        <w:rPr>
          <w:rFonts w:ascii="Times New Roman" w:hAnsi="Times New Roman"/>
          <w:sz w:val="28"/>
          <w:szCs w:val="28"/>
        </w:rPr>
      </w:pPr>
      <w:r w:rsidRPr="00286551">
        <w:rPr>
          <w:rFonts w:ascii="Times New Roman" w:hAnsi="Times New Roman"/>
          <w:sz w:val="28"/>
          <w:szCs w:val="28"/>
        </w:rPr>
        <w:t xml:space="preserve">     4.Колесникова Е.В.Я решаю логические задачи: Рабочая тетрадь для детей 5-7 лет. - М.:ТЦ Сфера,2011.-48с.</w:t>
      </w:r>
    </w:p>
    <w:p w:rsidR="00922755" w:rsidRPr="00286551" w:rsidRDefault="00922755" w:rsidP="00286551">
      <w:pPr>
        <w:jc w:val="both"/>
        <w:rPr>
          <w:rFonts w:ascii="Times New Roman" w:hAnsi="Times New Roman"/>
          <w:sz w:val="28"/>
          <w:szCs w:val="28"/>
        </w:rPr>
      </w:pPr>
    </w:p>
    <w:p w:rsidR="00922755" w:rsidRPr="00286551" w:rsidRDefault="00922755" w:rsidP="00286551">
      <w:pPr>
        <w:jc w:val="both"/>
        <w:rPr>
          <w:rFonts w:ascii="Times New Roman" w:hAnsi="Times New Roman"/>
          <w:sz w:val="28"/>
          <w:szCs w:val="28"/>
        </w:rPr>
      </w:pPr>
    </w:p>
    <w:p w:rsidR="00922755" w:rsidRPr="00286551" w:rsidRDefault="00922755" w:rsidP="00286551">
      <w:pPr>
        <w:jc w:val="both"/>
        <w:rPr>
          <w:rFonts w:ascii="Times New Roman" w:hAnsi="Times New Roman"/>
          <w:sz w:val="28"/>
          <w:szCs w:val="28"/>
        </w:rPr>
      </w:pPr>
    </w:p>
    <w:p w:rsidR="00922755" w:rsidRPr="00286551" w:rsidRDefault="00922755" w:rsidP="00286551">
      <w:pPr>
        <w:jc w:val="both"/>
        <w:rPr>
          <w:rFonts w:ascii="Times New Roman" w:hAnsi="Times New Roman"/>
          <w:sz w:val="28"/>
          <w:szCs w:val="28"/>
        </w:rPr>
      </w:pPr>
    </w:p>
    <w:p w:rsidR="00922755" w:rsidRPr="00286551" w:rsidRDefault="00922755" w:rsidP="00286551">
      <w:pPr>
        <w:jc w:val="both"/>
        <w:rPr>
          <w:rFonts w:ascii="Times New Roman" w:hAnsi="Times New Roman"/>
          <w:sz w:val="28"/>
          <w:szCs w:val="28"/>
        </w:rPr>
      </w:pPr>
    </w:p>
    <w:p w:rsidR="00922755" w:rsidRPr="00286551" w:rsidRDefault="00922755" w:rsidP="00286551">
      <w:pPr>
        <w:jc w:val="both"/>
        <w:rPr>
          <w:rFonts w:ascii="Times New Roman" w:hAnsi="Times New Roman"/>
          <w:sz w:val="28"/>
          <w:szCs w:val="28"/>
        </w:rPr>
      </w:pPr>
    </w:p>
    <w:sectPr w:rsidR="00922755" w:rsidRPr="00286551" w:rsidSect="00286551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DFF"/>
    <w:rsid w:val="0001330E"/>
    <w:rsid w:val="000C412F"/>
    <w:rsid w:val="00177C50"/>
    <w:rsid w:val="00181713"/>
    <w:rsid w:val="001A3B51"/>
    <w:rsid w:val="001B234E"/>
    <w:rsid w:val="001C4E47"/>
    <w:rsid w:val="001E375A"/>
    <w:rsid w:val="00255F2B"/>
    <w:rsid w:val="0026191D"/>
    <w:rsid w:val="00286551"/>
    <w:rsid w:val="002938B4"/>
    <w:rsid w:val="002B19F9"/>
    <w:rsid w:val="002B7E97"/>
    <w:rsid w:val="00353E29"/>
    <w:rsid w:val="003D322D"/>
    <w:rsid w:val="004D475F"/>
    <w:rsid w:val="005704BF"/>
    <w:rsid w:val="005728FC"/>
    <w:rsid w:val="00644F85"/>
    <w:rsid w:val="00745C88"/>
    <w:rsid w:val="00775EBC"/>
    <w:rsid w:val="00835DFF"/>
    <w:rsid w:val="00841DFF"/>
    <w:rsid w:val="00922755"/>
    <w:rsid w:val="009E0FEB"/>
    <w:rsid w:val="00A309DE"/>
    <w:rsid w:val="00A701E8"/>
    <w:rsid w:val="00AD7D74"/>
    <w:rsid w:val="00BD3234"/>
    <w:rsid w:val="00C9671C"/>
    <w:rsid w:val="00CF552E"/>
    <w:rsid w:val="00D10AFD"/>
    <w:rsid w:val="00D35760"/>
    <w:rsid w:val="00D75E41"/>
    <w:rsid w:val="00DA4A89"/>
    <w:rsid w:val="00DC70EB"/>
    <w:rsid w:val="00DE4F83"/>
    <w:rsid w:val="00ED672F"/>
    <w:rsid w:val="00F91D5C"/>
    <w:rsid w:val="00FA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6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1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352</TotalTime>
  <Pages>5</Pages>
  <Words>1041</Words>
  <Characters>5935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14</cp:revision>
  <dcterms:created xsi:type="dcterms:W3CDTF">2014-10-20T18:33:00Z</dcterms:created>
  <dcterms:modified xsi:type="dcterms:W3CDTF">2014-10-26T13:04:00Z</dcterms:modified>
</cp:coreProperties>
</file>