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0A" w:rsidRDefault="00380C0A" w:rsidP="00C30B80">
      <w:pPr>
        <w:jc w:val="center"/>
        <w:rPr>
          <w:b/>
          <w:sz w:val="48"/>
          <w:szCs w:val="32"/>
        </w:rPr>
      </w:pPr>
    </w:p>
    <w:p w:rsidR="00380C0A" w:rsidRDefault="00380C0A" w:rsidP="00C30B80">
      <w:pPr>
        <w:jc w:val="center"/>
        <w:rPr>
          <w:b/>
          <w:sz w:val="48"/>
          <w:szCs w:val="32"/>
        </w:rPr>
      </w:pPr>
    </w:p>
    <w:p w:rsidR="00380C0A" w:rsidRDefault="00380C0A" w:rsidP="00C30B80">
      <w:pPr>
        <w:jc w:val="center"/>
        <w:rPr>
          <w:b/>
          <w:sz w:val="48"/>
          <w:szCs w:val="32"/>
        </w:rPr>
      </w:pPr>
    </w:p>
    <w:p w:rsidR="00380C0A" w:rsidRDefault="00380C0A" w:rsidP="00C30B80">
      <w:pPr>
        <w:jc w:val="center"/>
        <w:rPr>
          <w:b/>
          <w:sz w:val="48"/>
          <w:szCs w:val="32"/>
        </w:rPr>
      </w:pPr>
    </w:p>
    <w:p w:rsidR="00380C0A" w:rsidRDefault="00380C0A" w:rsidP="00C30B80">
      <w:pPr>
        <w:jc w:val="center"/>
        <w:rPr>
          <w:b/>
          <w:sz w:val="48"/>
          <w:szCs w:val="32"/>
        </w:rPr>
      </w:pPr>
    </w:p>
    <w:p w:rsidR="00380C0A" w:rsidRDefault="00380C0A" w:rsidP="00C30B80">
      <w:pPr>
        <w:jc w:val="center"/>
        <w:rPr>
          <w:b/>
          <w:sz w:val="48"/>
          <w:szCs w:val="32"/>
        </w:rPr>
      </w:pPr>
    </w:p>
    <w:p w:rsidR="00380C0A" w:rsidRDefault="00380C0A" w:rsidP="00C30B80">
      <w:pPr>
        <w:jc w:val="center"/>
        <w:rPr>
          <w:b/>
          <w:sz w:val="48"/>
          <w:szCs w:val="32"/>
        </w:rPr>
      </w:pPr>
    </w:p>
    <w:p w:rsidR="00380C0A" w:rsidRDefault="00380C0A" w:rsidP="00C30B80">
      <w:pPr>
        <w:jc w:val="center"/>
        <w:rPr>
          <w:b/>
          <w:sz w:val="48"/>
          <w:szCs w:val="32"/>
        </w:rPr>
      </w:pPr>
    </w:p>
    <w:p w:rsidR="00380C0A" w:rsidRDefault="00380C0A" w:rsidP="00C30B80">
      <w:pPr>
        <w:jc w:val="center"/>
        <w:rPr>
          <w:b/>
          <w:sz w:val="48"/>
          <w:szCs w:val="32"/>
        </w:rPr>
      </w:pPr>
    </w:p>
    <w:p w:rsidR="00380C0A" w:rsidRDefault="00380C0A" w:rsidP="00C30B80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Досуг физкультурного занятия по сюжету русской народной сказки «Колобок» для младшей группы №6 «Роднички».</w:t>
      </w:r>
    </w:p>
    <w:p w:rsidR="00380C0A" w:rsidRDefault="00380C0A" w:rsidP="00C30B80">
      <w:pPr>
        <w:tabs>
          <w:tab w:val="left" w:pos="8355"/>
        </w:tabs>
        <w:rPr>
          <w:b/>
          <w:sz w:val="48"/>
          <w:szCs w:val="32"/>
        </w:rPr>
      </w:pPr>
      <w:r>
        <w:rPr>
          <w:b/>
          <w:sz w:val="48"/>
          <w:szCs w:val="32"/>
        </w:rPr>
        <w:tab/>
      </w:r>
    </w:p>
    <w:p w:rsidR="00380C0A" w:rsidRDefault="00380C0A" w:rsidP="00C30B80">
      <w:pPr>
        <w:spacing w:line="360" w:lineRule="auto"/>
        <w:rPr>
          <w:sz w:val="28"/>
          <w:szCs w:val="28"/>
        </w:rPr>
      </w:pPr>
    </w:p>
    <w:p w:rsidR="00380C0A" w:rsidRDefault="00380C0A" w:rsidP="00C30B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Провели:</w:t>
      </w:r>
    </w:p>
    <w:p w:rsidR="00380C0A" w:rsidRDefault="00380C0A" w:rsidP="00C30B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Фарзалиева Д.Г.,</w:t>
      </w:r>
    </w:p>
    <w:p w:rsidR="00380C0A" w:rsidRDefault="00380C0A" w:rsidP="00C30B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по физической культуре Салохина А.А.</w:t>
      </w:r>
    </w:p>
    <w:p w:rsidR="00380C0A" w:rsidRDefault="00380C0A" w:rsidP="00C30B80">
      <w:pPr>
        <w:jc w:val="center"/>
      </w:pPr>
    </w:p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/>
    <w:p w:rsidR="00380C0A" w:rsidRDefault="00380C0A" w:rsidP="00C30B80">
      <w:pPr>
        <w:jc w:val="center"/>
        <w:rPr>
          <w:b/>
          <w:sz w:val="28"/>
        </w:rPr>
      </w:pPr>
      <w:r>
        <w:rPr>
          <w:b/>
          <w:sz w:val="28"/>
        </w:rPr>
        <w:t>Москва 2013</w:t>
      </w:r>
    </w:p>
    <w:p w:rsidR="00380C0A" w:rsidRDefault="00380C0A" w:rsidP="006F3EC9">
      <w:pPr>
        <w:autoSpaceDE w:val="0"/>
        <w:autoSpaceDN w:val="0"/>
        <w:adjustRightInd w:val="0"/>
        <w:spacing w:after="45" w:line="252" w:lineRule="auto"/>
        <w:ind w:firstLine="360"/>
        <w:jc w:val="center"/>
        <w:rPr>
          <w:b/>
          <w:bCs/>
          <w:caps/>
          <w:sz w:val="28"/>
          <w:szCs w:val="28"/>
        </w:rPr>
      </w:pPr>
    </w:p>
    <w:p w:rsidR="00380C0A" w:rsidRPr="00BC2122" w:rsidRDefault="00380C0A" w:rsidP="006F3EC9">
      <w:pPr>
        <w:autoSpaceDE w:val="0"/>
        <w:autoSpaceDN w:val="0"/>
        <w:adjustRightInd w:val="0"/>
        <w:spacing w:after="45" w:line="252" w:lineRule="auto"/>
        <w:ind w:firstLine="360"/>
        <w:jc w:val="center"/>
        <w:rPr>
          <w:b/>
          <w:bCs/>
          <w:caps/>
          <w:color w:val="FF0000"/>
          <w:sz w:val="36"/>
          <w:szCs w:val="36"/>
        </w:rPr>
      </w:pPr>
      <w:r w:rsidRPr="00BC2122">
        <w:rPr>
          <w:b/>
          <w:bCs/>
          <w:caps/>
          <w:color w:val="FF0000"/>
          <w:sz w:val="36"/>
          <w:szCs w:val="36"/>
        </w:rPr>
        <w:t xml:space="preserve"> «</w:t>
      </w:r>
      <w:r>
        <w:rPr>
          <w:b/>
          <w:bCs/>
          <w:caps/>
          <w:color w:val="FF0000"/>
          <w:sz w:val="36"/>
          <w:szCs w:val="36"/>
        </w:rPr>
        <w:t>Колобок</w:t>
      </w:r>
      <w:r w:rsidRPr="00BC2122">
        <w:rPr>
          <w:b/>
          <w:bCs/>
          <w:caps/>
          <w:color w:val="FF0000"/>
          <w:sz w:val="36"/>
          <w:szCs w:val="36"/>
        </w:rPr>
        <w:t>»</w:t>
      </w:r>
    </w:p>
    <w:p w:rsidR="00380C0A" w:rsidRDefault="00380C0A" w:rsidP="006F3EC9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(физкультурный досуг во второй младшей группе)</w:t>
      </w:r>
    </w:p>
    <w:p w:rsidR="00380C0A" w:rsidRDefault="00380C0A" w:rsidP="006F3EC9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sz w:val="28"/>
          <w:szCs w:val="28"/>
        </w:rPr>
      </w:pPr>
    </w:p>
    <w:p w:rsidR="00380C0A" w:rsidRDefault="00380C0A" w:rsidP="006F3EC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доставить детям удовольствие при выполнении физических упражнений; развивать ловкость и глазомер при катании мяча; закрепить умение продвигаться по кругу; развивать ловкость; повторить игровые упражнения с бегом, прыжками и в равновесии; закрепить знания сказки «Колобок».</w:t>
      </w:r>
    </w:p>
    <w:p w:rsidR="00380C0A" w:rsidRDefault="00380C0A" w:rsidP="00B5561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магнитофон, кассета, маски зайца, волка, медведя, лисы, мячи, гимнастическая скамейка, конусы, обручи.</w:t>
      </w:r>
    </w:p>
    <w:p w:rsidR="00380C0A" w:rsidRDefault="00380C0A" w:rsidP="006F3EC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380C0A" w:rsidRDefault="00380C0A" w:rsidP="006F3EC9">
      <w:pPr>
        <w:autoSpaceDE w:val="0"/>
        <w:autoSpaceDN w:val="0"/>
        <w:adjustRightInd w:val="0"/>
        <w:spacing w:before="60" w:after="45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380C0A" w:rsidRDefault="00380C0A" w:rsidP="0030312C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>
        <w:rPr>
          <w:sz w:val="28"/>
          <w:szCs w:val="28"/>
        </w:rPr>
        <w:t>. Ребята расскажу вам сказку о колобке:</w:t>
      </w:r>
    </w:p>
    <w:p w:rsidR="00380C0A" w:rsidRDefault="00380C0A" w:rsidP="0030312C">
      <w:pPr>
        <w:spacing w:line="276" w:lineRule="auto"/>
        <w:rPr>
          <w:sz w:val="28"/>
        </w:rPr>
      </w:pPr>
      <w:r>
        <w:rPr>
          <w:sz w:val="28"/>
        </w:rPr>
        <w:t xml:space="preserve">     </w:t>
      </w:r>
      <w:r w:rsidRPr="008855C8">
        <w:rPr>
          <w:sz w:val="28"/>
        </w:rPr>
        <w:t>Жили</w:t>
      </w:r>
      <w:r>
        <w:rPr>
          <w:sz w:val="28"/>
        </w:rPr>
        <w:t xml:space="preserve"> – были старик со старухой. Вот и просит старик:</w:t>
      </w:r>
    </w:p>
    <w:p w:rsidR="00380C0A" w:rsidRDefault="00380C0A" w:rsidP="0030312C">
      <w:pPr>
        <w:spacing w:line="276" w:lineRule="auto"/>
        <w:rPr>
          <w:sz w:val="28"/>
        </w:rPr>
      </w:pPr>
      <w:r>
        <w:rPr>
          <w:sz w:val="28"/>
        </w:rPr>
        <w:t>- Испеки мне, старая, колобок.</w:t>
      </w:r>
    </w:p>
    <w:p w:rsidR="00380C0A" w:rsidRDefault="00380C0A" w:rsidP="0030312C">
      <w:pPr>
        <w:spacing w:line="276" w:lineRule="auto"/>
        <w:rPr>
          <w:sz w:val="28"/>
        </w:rPr>
      </w:pPr>
      <w:r>
        <w:rPr>
          <w:sz w:val="28"/>
        </w:rPr>
        <w:t>- Да из чего испечь-то? Муки нет.</w:t>
      </w:r>
    </w:p>
    <w:p w:rsidR="00380C0A" w:rsidRDefault="00380C0A" w:rsidP="0030312C">
      <w:pPr>
        <w:spacing w:line="276" w:lineRule="auto"/>
        <w:rPr>
          <w:sz w:val="28"/>
        </w:rPr>
      </w:pPr>
      <w:r>
        <w:rPr>
          <w:sz w:val="28"/>
        </w:rPr>
        <w:t xml:space="preserve">- Эх, старуха! Давно ли ты в амбар смотрела? Я купил с пенсии целый мешок муки. </w:t>
      </w:r>
    </w:p>
    <w:p w:rsidR="00380C0A" w:rsidRPr="0030312C" w:rsidRDefault="00380C0A" w:rsidP="0030312C">
      <w:pPr>
        <w:spacing w:line="276" w:lineRule="auto"/>
        <w:jc w:val="both"/>
        <w:rPr>
          <w:i/>
          <w:sz w:val="28"/>
        </w:rPr>
      </w:pPr>
      <w:r>
        <w:rPr>
          <w:sz w:val="28"/>
        </w:rPr>
        <w:t xml:space="preserve">     Испекла бабка колобок, да не один, а много и поставила их на окно остынуть. </w:t>
      </w:r>
      <w:r>
        <w:rPr>
          <w:i/>
          <w:sz w:val="28"/>
        </w:rPr>
        <w:t>( Раздать каждому ребенку по мячику)</w:t>
      </w:r>
    </w:p>
    <w:p w:rsidR="00380C0A" w:rsidRPr="0030312C" w:rsidRDefault="00380C0A" w:rsidP="0030312C">
      <w:pPr>
        <w:spacing w:line="276" w:lineRule="auto"/>
        <w:jc w:val="both"/>
        <w:rPr>
          <w:i/>
          <w:sz w:val="28"/>
        </w:rPr>
      </w:pPr>
      <w:r>
        <w:rPr>
          <w:sz w:val="28"/>
        </w:rPr>
        <w:t xml:space="preserve">     Надоело колобкам лежать: они и покатились, с лавки на пол да к двери прыг через порог в сени, из сеней на крыльцо, с крыльца на двор, а там и за ворота, дальше и дальше.  </w:t>
      </w:r>
      <w:r w:rsidRPr="0030312C">
        <w:rPr>
          <w:i/>
          <w:sz w:val="28"/>
        </w:rPr>
        <w:t>(ходьба обычная, по гим. скамейке, прыжки вперед</w:t>
      </w:r>
      <w:r>
        <w:rPr>
          <w:i/>
          <w:sz w:val="28"/>
        </w:rPr>
        <w:t xml:space="preserve"> из обруча в обруч</w:t>
      </w:r>
      <w:r w:rsidRPr="0030312C">
        <w:rPr>
          <w:i/>
          <w:sz w:val="28"/>
        </w:rPr>
        <w:t>, бег с мячом в руках)</w:t>
      </w:r>
    </w:p>
    <w:p w:rsidR="00380C0A" w:rsidRDefault="00380C0A" w:rsidP="00BE34A4">
      <w:pPr>
        <w:autoSpaceDE w:val="0"/>
        <w:autoSpaceDN w:val="0"/>
        <w:adjustRightInd w:val="0"/>
        <w:spacing w:line="276" w:lineRule="auto"/>
        <w:rPr>
          <w:b/>
          <w:i/>
          <w:sz w:val="28"/>
        </w:rPr>
      </w:pPr>
      <w:r>
        <w:rPr>
          <w:sz w:val="28"/>
        </w:rPr>
        <w:t xml:space="preserve">     Катятся колобки по извилистой дороге </w:t>
      </w:r>
      <w:r>
        <w:rPr>
          <w:i/>
          <w:sz w:val="28"/>
        </w:rPr>
        <w:t xml:space="preserve">(бег между конусами), </w:t>
      </w:r>
      <w:r>
        <w:rPr>
          <w:sz w:val="28"/>
        </w:rPr>
        <w:t>а на встречу им заяц.</w:t>
      </w:r>
      <w:r w:rsidRPr="00BE34A4">
        <w:rPr>
          <w:b/>
          <w:i/>
          <w:sz w:val="28"/>
        </w:rPr>
        <w:t xml:space="preserve"> </w:t>
      </w:r>
    </w:p>
    <w:p w:rsidR="00380C0A" w:rsidRPr="00935C58" w:rsidRDefault="00380C0A" w:rsidP="00BE34A4">
      <w:pPr>
        <w:autoSpaceDE w:val="0"/>
        <w:autoSpaceDN w:val="0"/>
        <w:adjustRightInd w:val="0"/>
        <w:spacing w:line="276" w:lineRule="auto"/>
        <w:rPr>
          <w:b/>
          <w:i/>
          <w:sz w:val="28"/>
        </w:rPr>
      </w:pPr>
      <w:r w:rsidRPr="00935C58">
        <w:rPr>
          <w:b/>
          <w:i/>
          <w:sz w:val="28"/>
        </w:rPr>
        <w:t>Упражнение «Прыжки с мячами, зажатыми между ног»</w:t>
      </w:r>
    </w:p>
    <w:p w:rsidR="00380C0A" w:rsidRDefault="00380C0A" w:rsidP="00BE34A4">
      <w:pPr>
        <w:spacing w:line="276" w:lineRule="auto"/>
        <w:jc w:val="both"/>
        <w:rPr>
          <w:sz w:val="28"/>
        </w:rPr>
      </w:pPr>
      <w:r>
        <w:rPr>
          <w:i/>
          <w:sz w:val="28"/>
        </w:rPr>
        <w:t xml:space="preserve"> (</w:t>
      </w:r>
      <w:r w:rsidRPr="00BE34A4">
        <w:rPr>
          <w:sz w:val="28"/>
          <w:szCs w:val="28"/>
        </w:rPr>
        <w:t xml:space="preserve"> </w:t>
      </w:r>
      <w:r w:rsidRPr="00BE34A4">
        <w:rPr>
          <w:i/>
          <w:sz w:val="28"/>
          <w:szCs w:val="28"/>
        </w:rPr>
        <w:t>Кто быстрее допрыгает с мячом, зажатым между ног, до линии</w:t>
      </w:r>
      <w:r>
        <w:rPr>
          <w:i/>
          <w:sz w:val="28"/>
          <w:szCs w:val="28"/>
        </w:rPr>
        <w:t>)</w:t>
      </w:r>
      <w:r w:rsidRPr="00BE34A4">
        <w:rPr>
          <w:i/>
          <w:sz w:val="28"/>
          <w:szCs w:val="28"/>
        </w:rPr>
        <w:t>.</w:t>
      </w:r>
    </w:p>
    <w:p w:rsidR="00380C0A" w:rsidRDefault="00380C0A" w:rsidP="00BE34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     Катятся колобки по извилистой дороге </w:t>
      </w:r>
      <w:r>
        <w:rPr>
          <w:i/>
          <w:sz w:val="28"/>
        </w:rPr>
        <w:t xml:space="preserve">(бег между конусами), </w:t>
      </w:r>
      <w:r>
        <w:rPr>
          <w:sz w:val="28"/>
        </w:rPr>
        <w:t xml:space="preserve">а на встречу им волк. </w:t>
      </w:r>
    </w:p>
    <w:p w:rsidR="00380C0A" w:rsidRPr="00BE34A4" w:rsidRDefault="00380C0A" w:rsidP="00BE34A4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935C58">
        <w:rPr>
          <w:b/>
          <w:i/>
          <w:sz w:val="28"/>
        </w:rPr>
        <w:t xml:space="preserve">Упражнение </w:t>
      </w:r>
      <w:r w:rsidRPr="00935C58">
        <w:rPr>
          <w:b/>
          <w:i/>
          <w:sz w:val="28"/>
          <w:szCs w:val="28"/>
        </w:rPr>
        <w:t xml:space="preserve"> «Забей в ворота гол».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</w:rPr>
        <w:t>(Нужно забить мяч с расстояния 1,5 м. в ворота)</w:t>
      </w:r>
    </w:p>
    <w:p w:rsidR="00380C0A" w:rsidRDefault="00380C0A" w:rsidP="00BE34A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Катятся колобки по извилистой дороге </w:t>
      </w:r>
      <w:r>
        <w:rPr>
          <w:i/>
          <w:sz w:val="28"/>
        </w:rPr>
        <w:t xml:space="preserve">(бег между конусами), </w:t>
      </w:r>
      <w:r>
        <w:rPr>
          <w:sz w:val="28"/>
        </w:rPr>
        <w:t xml:space="preserve">а на встречу им медведь. </w:t>
      </w:r>
    </w:p>
    <w:p w:rsidR="00380C0A" w:rsidRPr="00BE34A4" w:rsidRDefault="00380C0A" w:rsidP="00BE34A4">
      <w:pPr>
        <w:spacing w:line="276" w:lineRule="auto"/>
        <w:jc w:val="both"/>
        <w:rPr>
          <w:sz w:val="28"/>
        </w:rPr>
      </w:pPr>
      <w:r w:rsidRPr="00935C58">
        <w:rPr>
          <w:b/>
          <w:i/>
          <w:sz w:val="28"/>
        </w:rPr>
        <w:t xml:space="preserve">Упражнение </w:t>
      </w:r>
      <w:r w:rsidRPr="00935C58">
        <w:rPr>
          <w:b/>
          <w:i/>
          <w:sz w:val="28"/>
          <w:szCs w:val="28"/>
        </w:rPr>
        <w:t xml:space="preserve"> «Забрось мяч в корзинку».</w:t>
      </w:r>
      <w:r>
        <w:rPr>
          <w:b/>
          <w:i/>
          <w:sz w:val="28"/>
          <w:szCs w:val="28"/>
        </w:rPr>
        <w:t xml:space="preserve"> </w:t>
      </w:r>
    </w:p>
    <w:p w:rsidR="00380C0A" w:rsidRDefault="00380C0A" w:rsidP="00BE34A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Катятся колобки по извилистой дороге </w:t>
      </w:r>
      <w:r>
        <w:rPr>
          <w:i/>
          <w:sz w:val="28"/>
        </w:rPr>
        <w:t xml:space="preserve">(бег между конусами), </w:t>
      </w:r>
      <w:r>
        <w:rPr>
          <w:sz w:val="28"/>
        </w:rPr>
        <w:t xml:space="preserve">а на встречу им лиса. </w:t>
      </w:r>
    </w:p>
    <w:p w:rsidR="00380C0A" w:rsidRPr="00BE34A4" w:rsidRDefault="00380C0A" w:rsidP="00BE34A4">
      <w:pPr>
        <w:spacing w:line="276" w:lineRule="auto"/>
        <w:jc w:val="both"/>
        <w:rPr>
          <w:sz w:val="28"/>
        </w:rPr>
      </w:pPr>
      <w:r>
        <w:rPr>
          <w:b/>
          <w:bCs/>
          <w:i/>
          <w:iCs/>
          <w:sz w:val="28"/>
          <w:szCs w:val="28"/>
        </w:rPr>
        <w:t>Игра «съедобное, несъедобное?»</w:t>
      </w:r>
      <w:r>
        <w:rPr>
          <w:i/>
          <w:iCs/>
          <w:sz w:val="28"/>
          <w:szCs w:val="28"/>
        </w:rPr>
        <w:t xml:space="preserve"> </w:t>
      </w:r>
    </w:p>
    <w:p w:rsidR="00380C0A" w:rsidRDefault="00380C0A" w:rsidP="00BE34A4">
      <w:pPr>
        <w:autoSpaceDE w:val="0"/>
        <w:autoSpaceDN w:val="0"/>
        <w:adjustRightInd w:val="0"/>
        <w:spacing w:line="256" w:lineRule="auto"/>
        <w:jc w:val="both"/>
        <w:rPr>
          <w:i/>
          <w:iCs/>
          <w:sz w:val="28"/>
          <w:szCs w:val="28"/>
        </w:rPr>
      </w:pPr>
      <w:r>
        <w:rPr>
          <w:b/>
          <w:i/>
          <w:sz w:val="28"/>
        </w:rPr>
        <w:t xml:space="preserve">    </w:t>
      </w:r>
      <w:r>
        <w:rPr>
          <w:i/>
          <w:iCs/>
          <w:sz w:val="28"/>
          <w:szCs w:val="28"/>
        </w:rPr>
        <w:t>Дети становятся в большой круг, ведущий из центра бросает мяч по кругу. Ребенок должен поймать мяч в том случае, если услышит название того, что можно есть, допустивший ошибку выбывает из игры.</w:t>
      </w:r>
    </w:p>
    <w:p w:rsidR="00380C0A" w:rsidRPr="008E3EA7" w:rsidRDefault="00380C0A" w:rsidP="008E3EA7">
      <w:pPr>
        <w:autoSpaceDE w:val="0"/>
        <w:autoSpaceDN w:val="0"/>
        <w:adjustRightInd w:val="0"/>
        <w:spacing w:line="244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А колобки покатились дальше в лес, а из лесу в детский сад.</w:t>
      </w:r>
    </w:p>
    <w:p w:rsidR="00380C0A" w:rsidRDefault="00380C0A"/>
    <w:p w:rsidR="00380C0A" w:rsidRDefault="00380C0A" w:rsidP="00371A6A">
      <w:pPr>
        <w:jc w:val="center"/>
        <w:rPr>
          <w:b/>
          <w:sz w:val="48"/>
          <w:szCs w:val="32"/>
        </w:rPr>
      </w:pPr>
    </w:p>
    <w:p w:rsidR="00380C0A" w:rsidRDefault="00380C0A" w:rsidP="00371A6A">
      <w:pPr>
        <w:jc w:val="center"/>
        <w:rPr>
          <w:b/>
          <w:sz w:val="48"/>
          <w:szCs w:val="32"/>
        </w:rPr>
      </w:pPr>
    </w:p>
    <w:p w:rsidR="00380C0A" w:rsidRDefault="00380C0A" w:rsidP="00371A6A">
      <w:pPr>
        <w:jc w:val="center"/>
        <w:rPr>
          <w:b/>
          <w:sz w:val="48"/>
          <w:szCs w:val="32"/>
        </w:rPr>
      </w:pPr>
    </w:p>
    <w:p w:rsidR="00380C0A" w:rsidRDefault="00380C0A" w:rsidP="00371A6A">
      <w:pPr>
        <w:jc w:val="center"/>
        <w:rPr>
          <w:b/>
          <w:sz w:val="48"/>
          <w:szCs w:val="32"/>
        </w:rPr>
      </w:pPr>
    </w:p>
    <w:p w:rsidR="00380C0A" w:rsidRDefault="00380C0A" w:rsidP="00371A6A">
      <w:pPr>
        <w:jc w:val="center"/>
        <w:rPr>
          <w:b/>
          <w:sz w:val="48"/>
          <w:szCs w:val="32"/>
        </w:rPr>
      </w:pPr>
    </w:p>
    <w:p w:rsidR="00380C0A" w:rsidRDefault="00380C0A" w:rsidP="00371A6A">
      <w:pPr>
        <w:jc w:val="center"/>
        <w:rPr>
          <w:b/>
          <w:sz w:val="48"/>
          <w:szCs w:val="32"/>
        </w:rPr>
      </w:pPr>
    </w:p>
    <w:p w:rsidR="00380C0A" w:rsidRDefault="00380C0A" w:rsidP="00371A6A"/>
    <w:p w:rsidR="00380C0A" w:rsidRDefault="00380C0A" w:rsidP="00371A6A"/>
    <w:p w:rsidR="00380C0A" w:rsidRDefault="00380C0A" w:rsidP="00371A6A"/>
    <w:p w:rsidR="00380C0A" w:rsidRDefault="00380C0A" w:rsidP="00371A6A">
      <w:pPr>
        <w:jc w:val="center"/>
        <w:rPr>
          <w:b/>
          <w:sz w:val="28"/>
        </w:rPr>
      </w:pPr>
    </w:p>
    <w:p w:rsidR="00380C0A" w:rsidRDefault="00380C0A" w:rsidP="00371A6A">
      <w:pPr>
        <w:jc w:val="center"/>
        <w:rPr>
          <w:b/>
          <w:sz w:val="28"/>
        </w:rPr>
      </w:pPr>
    </w:p>
    <w:p w:rsidR="00380C0A" w:rsidRPr="00FD224A" w:rsidRDefault="00380C0A" w:rsidP="00371A6A">
      <w:pPr>
        <w:jc w:val="center"/>
        <w:rPr>
          <w:b/>
          <w:sz w:val="96"/>
        </w:rPr>
      </w:pPr>
    </w:p>
    <w:sectPr w:rsidR="00380C0A" w:rsidRPr="00FD224A" w:rsidSect="005B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F22"/>
    <w:multiLevelType w:val="hybridMultilevel"/>
    <w:tmpl w:val="E698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EC9"/>
    <w:rsid w:val="000F3CDF"/>
    <w:rsid w:val="002016BB"/>
    <w:rsid w:val="00261D42"/>
    <w:rsid w:val="0030312C"/>
    <w:rsid w:val="0032399A"/>
    <w:rsid w:val="00371A6A"/>
    <w:rsid w:val="00380C0A"/>
    <w:rsid w:val="003943CA"/>
    <w:rsid w:val="005358EC"/>
    <w:rsid w:val="005B5E03"/>
    <w:rsid w:val="00614F0B"/>
    <w:rsid w:val="006F3EC9"/>
    <w:rsid w:val="00724A35"/>
    <w:rsid w:val="007251A3"/>
    <w:rsid w:val="008855C8"/>
    <w:rsid w:val="008E3EA7"/>
    <w:rsid w:val="00917FD3"/>
    <w:rsid w:val="00935C58"/>
    <w:rsid w:val="009704D5"/>
    <w:rsid w:val="009E145E"/>
    <w:rsid w:val="00A27776"/>
    <w:rsid w:val="00B55615"/>
    <w:rsid w:val="00BC2122"/>
    <w:rsid w:val="00BE34A4"/>
    <w:rsid w:val="00C30B80"/>
    <w:rsid w:val="00D55EC6"/>
    <w:rsid w:val="00E73CA9"/>
    <w:rsid w:val="00E751A7"/>
    <w:rsid w:val="00EA1743"/>
    <w:rsid w:val="00EC17F5"/>
    <w:rsid w:val="00F03B08"/>
    <w:rsid w:val="00F5123D"/>
    <w:rsid w:val="00F6168F"/>
    <w:rsid w:val="00FD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C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A174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A174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EA174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333</Words>
  <Characters>1900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Досуг физкультурного занятия по сюжету русской народной сказки «Колобок» для младшей группы №6 «Роднички»</dc:title>
  <dc:subject/>
  <dc:creator>Дилара</dc:creator>
  <cp:keywords/>
  <dc:description/>
  <cp:lastModifiedBy>Виктория</cp:lastModifiedBy>
  <cp:revision>2</cp:revision>
  <dcterms:created xsi:type="dcterms:W3CDTF">2013-03-27T15:42:00Z</dcterms:created>
  <dcterms:modified xsi:type="dcterms:W3CDTF">2013-03-27T15:42:00Z</dcterms:modified>
</cp:coreProperties>
</file>