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0" w:rsidRPr="004E4ACF" w:rsidRDefault="001A6CF0" w:rsidP="00E463E1">
      <w:pPr>
        <w:spacing w:after="0"/>
      </w:pPr>
      <w:bookmarkStart w:id="0" w:name="_GoBack"/>
      <w:bookmarkEnd w:id="0"/>
    </w:p>
    <w:p w:rsidR="001A6CF0" w:rsidRPr="00C525E2" w:rsidRDefault="001A6CF0" w:rsidP="00E463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258"/>
        </w:trPr>
        <w:tc>
          <w:tcPr>
            <w:tcW w:w="9782" w:type="dxa"/>
            <w:gridSpan w:val="3"/>
          </w:tcPr>
          <w:p w:rsidR="001A6CF0" w:rsidRPr="00C525E2" w:rsidRDefault="001A6CF0" w:rsidP="00E46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1A6CF0" w:rsidRPr="00C525E2">
        <w:trPr>
          <w:trHeight w:val="277"/>
        </w:trPr>
        <w:tc>
          <w:tcPr>
            <w:tcW w:w="2127" w:type="dxa"/>
          </w:tcPr>
          <w:p w:rsidR="001A6CF0" w:rsidRPr="00C525E2" w:rsidRDefault="001A6CF0" w:rsidP="00E46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E46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E46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11465"/>
        </w:trPr>
        <w:tc>
          <w:tcPr>
            <w:tcW w:w="2127" w:type="dxa"/>
          </w:tcPr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1. Упр-я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2. Пляски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3. Игры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4.Музыкально-игровое тв-во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различать настроение музыки, определять регистры. Развивать муз. отзывчивость. Воспитывать интерес к музыке Шумана, Кабалевского.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 петь естественным голосом, без выкриков прислушиваться к пению других детей; правильно передавать мелодию. Формировать навыки коллективного пения.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 танцевать в парах, не терять партнера на протяжении танца.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Передавать в движении характер танца.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танцевать эмоционально, раскрепощенно, владеть предметами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коммуникативные качества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творческие проявления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эстетический вкус, учить правилом поведения в гостях.</w:t>
            </w:r>
          </w:p>
        </w:tc>
        <w:tc>
          <w:tcPr>
            <w:tcW w:w="3261" w:type="dxa"/>
          </w:tcPr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1. «Смелый наездник»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Р. Шуман стр.32 (музыка в д/с – ст.гр.)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2. «Клоуны» Д. Кабалевский,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стр. 7 (муз. ст. гр.)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«Птенчики» Е. Тиличеевой. «Паровоз» муз. Карасивой. «Осень в гости к нам идет»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муз. и слова Гомоновой стр. 91 сб. «Веселые песни для малышей»,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«Есть у нас огород»  - муз.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нар. обр. Морозова стр9. 91 сб.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Сб. «Осенние праздники в д/с»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1.ходьба разного характера М.Робера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2 «Упражнение с листочками» муз. Гомоновой (сб. «Хоровод с осенью» стр.18. сб. «Упр.  осенние праздники» «Поссорились – помирились» муз. Вилькорейской стр.32)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(сб. муз. Д/с №3)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«Игра с листьями» муз. Красева «Делай как я» - анг. н. п. стр. 19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(сб. «Воспитание звуком»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Т. А.Рокитянская)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«Отгадайте кто мы?»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 Р.Рустамова (с.65)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Сб. «Музыка в д/с №3»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Инсценировка «Колхозница Дуняша» автор Соковнина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стр. 270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Сб. «Праздники и развлечения в д\с»</w:t>
            </w:r>
          </w:p>
        </w:tc>
      </w:tr>
    </w:tbl>
    <w:p w:rsidR="001A6CF0" w:rsidRPr="00C525E2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A65BAC" w:rsidRDefault="001A6CF0" w:rsidP="00601616">
      <w:pPr>
        <w:spacing w:after="0"/>
        <w:rPr>
          <w:sz w:val="20"/>
          <w:szCs w:val="20"/>
        </w:rPr>
      </w:pPr>
    </w:p>
    <w:p w:rsidR="001A6CF0" w:rsidRDefault="001A6CF0" w:rsidP="002C4499">
      <w:pPr>
        <w:spacing w:after="0"/>
        <w:jc w:val="center"/>
        <w:rPr>
          <w:b/>
          <w:bCs/>
        </w:rPr>
      </w:pPr>
    </w:p>
    <w:p w:rsidR="001A6CF0" w:rsidRPr="00C525E2" w:rsidRDefault="001A6CF0" w:rsidP="002C44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248"/>
        </w:trPr>
        <w:tc>
          <w:tcPr>
            <w:tcW w:w="9782" w:type="dxa"/>
            <w:gridSpan w:val="3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Октябрь</w:t>
            </w:r>
          </w:p>
        </w:tc>
      </w:tr>
      <w:tr w:rsidR="001A6CF0" w:rsidRPr="00C525E2">
        <w:trPr>
          <w:trHeight w:val="269"/>
        </w:trPr>
        <w:tc>
          <w:tcPr>
            <w:tcW w:w="2127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80"/>
        </w:trPr>
        <w:tc>
          <w:tcPr>
            <w:tcW w:w="2127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4.Музыкально-игровое тв-во.</w:t>
            </w: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металлофоне</w:t>
            </w: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Самостоятельна музыкальная деятельность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 музыкальное восприятие, отзывчивость на музыку разного характера. Знакомить с творчеством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Д. Кабалевского, Чайковского.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звуковысотный слух. Различать низкие, высокие регистры.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Расширять голосовой диапазон, учит петь не напрягаясь, естественным голосом; подводить к акцентам.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передавать характер марша, хоровода, владеть предметами; выполнять парные упражнения.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выполнять танцы в характере музыки; держаться партнера, владеть предметами; чувствовать двухчастную форму.</w:t>
            </w: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65BA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чувство ритма, умение  реагировать на смену частей музыки сменой движений.</w:t>
            </w:r>
          </w:p>
          <w:p w:rsidR="001A6CF0" w:rsidRPr="00C525E2" w:rsidRDefault="001A6CF0" w:rsidP="00276718">
            <w:pPr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передавать игровыми движениями образ кошки.</w:t>
            </w: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Поощрять творческие проявления </w:t>
            </w: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музыкальный слух в игровой деятельности.</w:t>
            </w: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72FC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этетический вкус, правилам поведения в гостях обогащать музыкальное впечатление.</w:t>
            </w:r>
          </w:p>
        </w:tc>
        <w:tc>
          <w:tcPr>
            <w:tcW w:w="3261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«Три подружки» Д.Кабалевского 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)«Новая кукла»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П.И. Чайковского «Детский альбом» стр.17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«Птицы и птенчики» муз. Е. Тиличеевой, срт.54.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«Цыплята» муз. Филипенко 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сл. Т.Волгиной «Осень»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И.Кишко,  сл. И.Плакиды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Стр.33 «Песня  для д/с»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«Элементы хоровода» - муз. народная « Пойду ль я, выйду ль я» 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Э. Парлова  «Бег»,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муз. Ломовой (стр. 46)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« Приглашение» - укр. н. мел., обр. Г. Теплитского . Стр.24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с листочками» - муз.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Е. Гомоновой. Сб. стр.100.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«Танец грибочков» - муз. Юрченко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4A49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«Гопачек» укр. н. м.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«Солнышко и дождик» - муз. М.Раухвергера сл. А. Барто. 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«Игра с медведем» - муз. Морозова.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Сб. (Праздники в д/с) 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«Вальс кошки» - муз. В. Золотарёва стр. 204.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Сб. (муз. и движения) 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«Андрей – воробей» р.н.п.обр. Е. Тиличеевой (с.27)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«Котик и козлик»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сл. Жуковского муз. Тиличеевой (стр. 193) 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Сб. (муз. и движения)</w:t>
            </w:r>
          </w:p>
          <w:p w:rsidR="001A6CF0" w:rsidRPr="00C525E2" w:rsidRDefault="001A6CF0" w:rsidP="0027671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«День рождение осени» стр.5 (Осен. Праздники в д/с) Автор Е.Морозова</w:t>
            </w:r>
          </w:p>
        </w:tc>
      </w:tr>
    </w:tbl>
    <w:p w:rsidR="001A6CF0" w:rsidRPr="00C525E2" w:rsidRDefault="001A6CF0" w:rsidP="008E2847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8924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8924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8924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8924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4291"/>
        <w:gridCol w:w="3208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89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Ноябрь</w:t>
            </w:r>
          </w:p>
        </w:tc>
      </w:tr>
      <w:tr w:rsidR="001A6CF0" w:rsidRPr="00C525E2">
        <w:trPr>
          <w:trHeight w:val="610"/>
        </w:trPr>
        <w:tc>
          <w:tcPr>
            <w:tcW w:w="2283" w:type="dxa"/>
          </w:tcPr>
          <w:p w:rsidR="001A6CF0" w:rsidRPr="00C525E2" w:rsidRDefault="001A6CF0" w:rsidP="0089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291" w:type="dxa"/>
          </w:tcPr>
          <w:p w:rsidR="001A6CF0" w:rsidRPr="00C525E2" w:rsidRDefault="001A6CF0" w:rsidP="0089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08" w:type="dxa"/>
          </w:tcPr>
          <w:p w:rsidR="001A6CF0" w:rsidRPr="00C525E2" w:rsidRDefault="001A6CF0" w:rsidP="0089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12113"/>
        </w:trPr>
        <w:tc>
          <w:tcPr>
            <w:tcW w:w="2283" w:type="dxa"/>
          </w:tcPr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Музыкально-игровое тв-во.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Самостоятельная музыкальная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деят-ть.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291" w:type="dxa"/>
          </w:tcPr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   Продолжать развивать музыкальное восприятие, знакомство с жанрами музыки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 марш, песня, танец), учить определять их самостоятельно.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устойчивый интерес к народной и классической музыки.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сравнивать и анализировать произведение с близкими названиями.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 музыкальную память.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голосовой аппарат, увеличивать диапазон голоса.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 петь без напряжения, в характере песни; петь песни разного характера.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двигаться под музыку  в соответствии с характером, жанром; самостоятельно придумывать танцевальные движения. Выдерживать темп. Выполнять упражнения на мягких ногах. Свободно образовывать круг.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запоминать последовательность танцевальных движений, самостоятельно менять движения со сменой движений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 способности эмоционально сопереживать в игре; чувство ритма.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творческие проявления.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самостоятельно пользоваться знакомыми музыкальными инст.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интерес к русским сказкам и традициям.</w:t>
            </w:r>
          </w:p>
        </w:tc>
        <w:tc>
          <w:tcPr>
            <w:tcW w:w="3208" w:type="dxa"/>
          </w:tcPr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 поле березка стояла» р.н.п. об. Римского-Корсаково  (стр. 91)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«Марш деревянных солдатиков» П.И. Чайковского (стр.10) «Детский альбом»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«Полька» М. Глинка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«Угадай на чем играю» сл. Ю. Островского 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Муз.Е. Тиличеевой, срт.57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«Санки» муз. М.Красевой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сл. О.Высоцкий (стр.36) «Елочка» муз. Бахутовой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сл. М.Александровой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«Бодрый и спокойный шаг» - марш муз. М. Роббера. Стр.27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Сб.( Музыка и движение)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«Поскачем» - Т. Ломовой  стр.38                                   «Элементы хоровод» «Ой утушка луговая» р.н.м. обр. Т. Ломовой (стр. 61)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«Новогодние игрушки» -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А. Харалов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           «Сладкий танец» - сл. муз. Пономарева стр. 23.«Музык. палитра.» (выпуск 4, 2001 г.)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«Ловишка»  муз. Гайдна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стр.87  (музык. и движения) «Игра с колокольчиками» л.н.п.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«Мишка пришел в гости» стр. 62. ( муз. в д/с №3)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Знакомые муз. дидакт. игры.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Кукольный театр «Колобок»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«Веселые зайцы» </w:t>
            </w:r>
          </w:p>
          <w:p w:rsidR="001A6CF0" w:rsidRPr="00C525E2" w:rsidRDefault="001A6CF0" w:rsidP="0089249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матери»</w:t>
            </w:r>
          </w:p>
        </w:tc>
      </w:tr>
    </w:tbl>
    <w:p w:rsidR="001A6CF0" w:rsidRDefault="001A6CF0" w:rsidP="00892492">
      <w:pPr>
        <w:spacing w:after="0"/>
        <w:rPr>
          <w:rFonts w:ascii="Times New Roman" w:hAnsi="Times New Roman" w:cs="Times New Roman"/>
        </w:rPr>
      </w:pPr>
    </w:p>
    <w:p w:rsidR="001A6CF0" w:rsidRDefault="001A6CF0" w:rsidP="00892492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892492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7310B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384C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42"/>
        </w:trPr>
        <w:tc>
          <w:tcPr>
            <w:tcW w:w="9782" w:type="dxa"/>
            <w:gridSpan w:val="3"/>
          </w:tcPr>
          <w:p w:rsidR="001A6CF0" w:rsidRPr="00C525E2" w:rsidRDefault="001A6CF0" w:rsidP="00384C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1A6CF0" w:rsidRPr="00C525E2">
        <w:trPr>
          <w:trHeight w:val="276"/>
        </w:trPr>
        <w:tc>
          <w:tcPr>
            <w:tcW w:w="2127" w:type="dxa"/>
          </w:tcPr>
          <w:p w:rsidR="001A6CF0" w:rsidRPr="00C525E2" w:rsidRDefault="001A6CF0" w:rsidP="00384C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384C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384C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9834"/>
        </w:trPr>
        <w:tc>
          <w:tcPr>
            <w:tcW w:w="2127" w:type="dxa"/>
          </w:tcPr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3. Игры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воспринимать пьесы контрастные и близкие по настроению, образному восприятию. Определить три жанра музыки.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музыкально-сенсорный слух.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Закреплять  и совершенствовать навыки исполнения песен. Учить самостоятельно, вступать, брать спокойное дыхание, слушать пение других детей; петь без крика в умеренном темпе.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двигаться под музыку  в соответствии характера жанром; самостоятельно придумывать танцевальные движения.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 самостоятельно начинать и заканчивать танец с началом и окончанием музыки; Выполнять парные движения сложно, одновременно танцевать характерные танцы; водить хоровод.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Вызывать эмоциональный отклик. Развивать подвижность, активность. Включать в иргу застенчивых детей. 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Исполнять характерный танец.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Доставлять радость.  Развивать актёрские навыки.</w:t>
            </w:r>
          </w:p>
        </w:tc>
        <w:tc>
          <w:tcPr>
            <w:tcW w:w="3261" w:type="dxa"/>
          </w:tcPr>
          <w:p w:rsidR="001A6CF0" w:rsidRPr="00C525E2" w:rsidRDefault="001A6CF0" w:rsidP="00E463E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«Итальянская песенка»</w:t>
            </w:r>
          </w:p>
          <w:p w:rsidR="001A6CF0" w:rsidRPr="00C525E2" w:rsidRDefault="001A6CF0" w:rsidP="00E463E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«Немецкая песенка»</w:t>
            </w:r>
          </w:p>
          <w:p w:rsidR="001A6CF0" w:rsidRPr="00C525E2" w:rsidRDefault="001A6CF0" w:rsidP="00E463E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2старинная фр. Песенка»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П.И. Чайковский (Детс.Альбом)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«Тише-громче в бубен бей»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 Е. Тиличеевой сл.Гангова.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«Елочка красавица»  муз.Лукошкиной , сл. Чадовой.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«Едет, едет Дед  Мороз» муз. Семенова, сл. Дымовой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«Елочка» Бахутовой.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«Бодрый и тихий шаг»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М.Роббера. «Танцевальный шаг»  Золотарёва. «Элементы  танцев вращение кистями» «Пляска Петрушка» «Вальс Снежинок»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«Игры со снежками» (муз. «Бубенцы» англ.н.п.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«Игра с колокольчиками», «Полька» М.Глинка 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«Дети и Медведь» Ребикова</w:t>
            </w: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E463E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«Новый год» -утренник</w:t>
            </w:r>
          </w:p>
        </w:tc>
      </w:tr>
    </w:tbl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248"/>
        </w:trPr>
        <w:tc>
          <w:tcPr>
            <w:tcW w:w="9782" w:type="dxa"/>
            <w:gridSpan w:val="3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1A6CF0" w:rsidRPr="00C525E2">
        <w:trPr>
          <w:trHeight w:val="367"/>
        </w:trPr>
        <w:tc>
          <w:tcPr>
            <w:tcW w:w="2127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3944"/>
        </w:trPr>
        <w:tc>
          <w:tcPr>
            <w:tcW w:w="2127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</w:tc>
        <w:tc>
          <w:tcPr>
            <w:tcW w:w="4394" w:type="dxa"/>
            <w:vMerge w:val="restart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Обогащать музыкальное впечатление. Учить воспринимать пьесы конкретные и близкие по настроению; образному восприятию музыки; выполнять 2-3 части, высказываться о характере.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и совершенствовать навыки исполнения песен.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петь без крика дружно. Начинать петь после вступления; узнавать знакомые песни по начальным звукам; пропивать гласные, брать короткое дыхание; петь эмоционально. Прислушиваться к пению других.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двигаться в характере, в темпе музыки менять движения со сменой музыка. Самостоятельно придумывать танцевальные движения.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начинать движения сразу после вступления; сложно танцевать в парах; не опережать движениями музыку; держать круг из пар на протяжении всего танца; мягко водить хоровод.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Приобщать к русской народной игре.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Вызывать желание играть. Побуждать выразительно, передавать движения персонажей.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ритмический слух.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интерес и любовь к народным сказкам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 снежных хлопьев» из балета «Щелкунчик»  П.И. Чайковского «Итальянская полька» С. Рахманова – (С</w:t>
            </w:r>
            <w:r w:rsidRPr="00C525E2">
              <w:rPr>
                <w:rFonts w:ascii="Times New Roman" w:hAnsi="Times New Roman" w:cs="Times New Roman"/>
                <w:lang w:val="en-US"/>
              </w:rPr>
              <w:t>D</w:t>
            </w:r>
            <w:r w:rsidRPr="00C525E2">
              <w:rPr>
                <w:rFonts w:ascii="Times New Roman" w:hAnsi="Times New Roman" w:cs="Times New Roman"/>
              </w:rPr>
              <w:t xml:space="preserve"> «Классика»)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«Птенчики» Тиличеевой, 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сл. Долинова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«Лесенка» Е. Тиличеевой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«Кошечка» муз. Витлина  сл. Найденовой «Санки» муз. Красивой,  сл. О. Высотский.  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Танец сказочных героев  «Галлон»  Штрауса.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Танец «Зайчат» . Улыбка Шаинский «Хороводный шаг».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«Полли» - англ. н. мелодия, прыжки.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«Легкий бег»  полька Жилинского.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«Калинка» - р.нар.пляска.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«Рождественские игры» стр. 73. (Сб. «Воспитание звуком» Рокитянская) «Хвост за хвост» из к/ф., муз Б. Савельева, сл. А. Хайта.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«Колоколцы» - Тютюникова – стр. 31</w:t>
            </w: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BE3CB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Кукольный театр « Колобок» , «Веселые зайцы»</w:t>
            </w:r>
          </w:p>
        </w:tc>
      </w:tr>
      <w:tr w:rsidR="001A6CF0" w:rsidRPr="00C525E2">
        <w:trPr>
          <w:trHeight w:val="5532"/>
        </w:trPr>
        <w:tc>
          <w:tcPr>
            <w:tcW w:w="2127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Игры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игровая деятельность.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  <w:vMerge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38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E46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8715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87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1A6CF0" w:rsidRPr="00C525E2">
        <w:trPr>
          <w:trHeight w:val="269"/>
        </w:trPr>
        <w:tc>
          <w:tcPr>
            <w:tcW w:w="2127" w:type="dxa"/>
          </w:tcPr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12971"/>
        </w:trPr>
        <w:tc>
          <w:tcPr>
            <w:tcW w:w="2127" w:type="dxa"/>
          </w:tcPr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Песенное творчество.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 ритмические движения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Игровое творчество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Музыкально- игровое творчество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Обогащать музыкальное впечатление. Учить воспринимать пьесы конкретные и близкие по настроению. Определить характер музыки, 2-3 частную форму. Свободно определять жанр музыки.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и совершенствовать навыки исполнения песен.</w:t>
            </w:r>
          </w:p>
          <w:p w:rsidR="001A6CF0" w:rsidRPr="00C525E2" w:rsidRDefault="001A6CF0" w:rsidP="00021226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петь без крика дружно. Начинать петь после вступления; узнавать знакомые песни по начальным звукам; пропивать гласные, брать короткое дыхание; петь эмоционально. Прислушиваться к пению других.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творческие проявления. Подражать голосу персонажей.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 двигаться в соответствии  с характером, жанра; изменять характер шага с изменения громкости звучания; свободно владеть предметами (ленточки, цветы);выполнять движения по тексту.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Учить начинать движения сразу после вступления; сложно танцевать в парах; не опережать движениями музыку; держать круг из пар на протяжении всего танца; плавно водить хоровод.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Вызывать эмоциональный отклик, развивать подвижность, активность.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придумывать движения для сказочных героев,  персонажей.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ритмический слух.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любовь к Родине</w:t>
            </w:r>
          </w:p>
        </w:tc>
        <w:tc>
          <w:tcPr>
            <w:tcW w:w="3261" w:type="dxa"/>
          </w:tcPr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«Смелый наездник»   стр. 52.  Р. Шуман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«Слушание музыки»  Радинова . «Котик заболел» , «Котик выздоровел» муз. Гречанинового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«Бай-бай»  Витлина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«Паучина»  нар. н.к.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сегодня необычный»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 .и муз.Еременой «Бабушка моя»  муз. и сл. Блинова. «Блины»  р.н. песня.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«Что ты хочешь кошечка?» муз. Г. Зинира сл. А. Шибитской.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Е. Тиличеевой, «Бег с остановками» В. Семенова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«Элементы нар. танцев»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«Подгорка» р.н. танец.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«Приглашение» укр. п.м.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«Потанцуй со мной дружок» анг.н. песня.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«Волшебный цветок»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«Собери цветы» муз. Ломовой. «Коза рогатая»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«Муха цокотуха» р.н. м. «Как у наших у ворот»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«Небо синее» муз. Е. Тиличеевой, сл. Долиной. </w:t>
            </w: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715F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защитники»  в гостях у пог. группы. «Широкая Масленица».</w:t>
            </w:r>
          </w:p>
        </w:tc>
      </w:tr>
    </w:tbl>
    <w:p w:rsidR="001A6CF0" w:rsidRPr="00C525E2" w:rsidRDefault="001A6CF0" w:rsidP="009A075B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A075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4292"/>
        <w:gridCol w:w="3207"/>
      </w:tblGrid>
      <w:tr w:rsidR="001A6CF0" w:rsidRPr="00C525E2">
        <w:trPr>
          <w:trHeight w:val="339"/>
        </w:trPr>
        <w:tc>
          <w:tcPr>
            <w:tcW w:w="9782" w:type="dxa"/>
            <w:gridSpan w:val="3"/>
          </w:tcPr>
          <w:p w:rsidR="001A6CF0" w:rsidRPr="00C525E2" w:rsidRDefault="001A6CF0" w:rsidP="009A07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1A6CF0" w:rsidRPr="00C525E2">
        <w:trPr>
          <w:trHeight w:val="344"/>
        </w:trPr>
        <w:tc>
          <w:tcPr>
            <w:tcW w:w="2283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292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07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283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 Пение.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 – ритмические движения.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Игры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 – игровое творчество. Самостоятельная муз. деятельность.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</w:tc>
        <w:tc>
          <w:tcPr>
            <w:tcW w:w="4292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различать настроение, чувство в музыке, средство муз. выразительности; различать в музыке звукодрожание  некоторым явлениям природы ( пение птиц)  сопоставлять образы природы, выраженные разыми видами искусства.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Упражнять в точном интонировании на одном звуке.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Закреплять умение начинать пение после вступления самостоятельно.  Учить петь разнохарактерные песни; передавать характер муз. В пении; петь без сопровождения.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Развивать умение ориентироваться в свойствах звука.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самостоятельно начинать и заканчивать движения,  останавливаться с остановкой музыки. Совершенствовать умение водить хоровод.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танцевать эмоционально, легко водить хоровод, сужать и расширять круг, плавно двигать руками. Учит запоминать последовательность движений.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Знакомить с русскими народными играми.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чувство ритма выразительность движений.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Побуждать инсценировать знакомые песни.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самостоятельно подбирать инструмент для оркестровки любимых песен.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любовь и уважение к мамам, бабушкам, воспитателям.</w:t>
            </w:r>
          </w:p>
        </w:tc>
        <w:tc>
          <w:tcPr>
            <w:tcW w:w="3207" w:type="dxa"/>
          </w:tcPr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«Весна» Вивальди (отрывок) «Бабочки» Куперен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Веснянка» укр.н. песня.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идем» муз. Е. Тиличеевой,сл. Н Френкель (стр.25) (Сб. «учите детей петь») «Тает снег» муз. Филиппенко, сл. Т.Волгиной.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«Воробей» муз. В. Герчик, сл. А. Чальцова (стр.144)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«Спой свое имя»  (Вокальн.  импровизация.)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«Полька» М.Глинка. «Подскоки» «Всадники»  Витлина ( прямой голоп)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Шульнина.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движения сочиняли» 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Танец с платочками»  р.н.м.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 Из под дуба. Лягушачий джаз» (танец на стульчиках) 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«Займи домик»  муз. Магиденко (стр. 111)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Сб.  (музыка и движение) « найди себе пару» лат. Н. мелодия. Обр. Т. Понатенко (стр.120)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«Ходит Ваня» р.н.м. обр. Т. Ломовой стр.63.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«Сорока, сорока» н.р. м. прим.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«Праздник мам»</w:t>
            </w:r>
          </w:p>
          <w:p w:rsidR="001A6CF0" w:rsidRPr="00C525E2" w:rsidRDefault="001A6CF0" w:rsidP="009A07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9A075B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A075B">
      <w:pPr>
        <w:spacing w:after="0"/>
        <w:rPr>
          <w:rFonts w:ascii="Times New Roman" w:hAnsi="Times New Roman" w:cs="Times New Roman"/>
        </w:rPr>
      </w:pPr>
    </w:p>
    <w:p w:rsidR="001A6CF0" w:rsidRDefault="001A6CF0" w:rsidP="00CC33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CC33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FF33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FF33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FF3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1A6CF0" w:rsidRPr="00C525E2">
        <w:trPr>
          <w:trHeight w:val="610"/>
        </w:trPr>
        <w:tc>
          <w:tcPr>
            <w:tcW w:w="2127" w:type="dxa"/>
          </w:tcPr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AD6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8494"/>
        </w:trPr>
        <w:tc>
          <w:tcPr>
            <w:tcW w:w="2127" w:type="dxa"/>
          </w:tcPr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51173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 – ритмические движения.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 – игровое творчество.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различать средства музыкальной выразительности; определять образные содержания музыкальных воспроизведений; накапливать муз впечатления; узнавать знакомые воспроизведения по начальным тактам.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Углублять представления об изобразительных возможностях музыки. Определять по характеру музыки характер персонажа.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Развивать звуковысотный слух, музыкальную память. 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начинать пение  сразу после вступления; петь разнохарактерные произведения; петь сольно с небольшими подгруппами, без сопровождения; петь эмоционально,  удерживать  тонику.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 самостоятельно начинать и заканчивать движения с музыкой; не обгонять друг друга  колонне держать спину; легко скакать, как мячики; менять движения со сменой музыки.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Учить выполнять парный танец, слаженно, эмоционально; чередовать движения ( девочка, мальчик)</w:t>
            </w:r>
          </w:p>
          <w:p w:rsidR="001A6CF0" w:rsidRPr="00C525E2" w:rsidRDefault="001A6CF0" w:rsidP="0051173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Воспитывать интерес к русским народным играм.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искать выразительные движения для передачи характера персонажа.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любовь к сказкам, вызывать желание их инсценировать.</w:t>
            </w:r>
          </w:p>
          <w:p w:rsidR="001A6CF0" w:rsidRPr="00C525E2" w:rsidRDefault="001A6CF0" w:rsidP="00FF33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Фен Драже»  муз П.И. Чайковского.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 цветов»             П.И. Чайковского. «Баба Яга» П.И. Чайковского.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 Юрченко «Волшебный мир детства». 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«Птица и птенчики»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Е.Тиличеева. стр. 54. (музыка д/с №3) «Машина» муз. и сл.       Л. Вахрушевой «Веснянка» муз. и сл. Шаламовой. «Зайчик» муз. Старокадомского сл. М. Клоковой. (стр.47) 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«Играем, как мячики» отр. Из балета «Лебед. озеро) П.И. Чайковского. (стр.35) «Поскачем» муз. Т. Ломовой «Марш» Т. Львова – Коленанейца стр. 20 (муз. и движения)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«Янка»  белорус. Нар. мелодия стр. 154-155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( праздн. в  д/с) 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«Карусель» стр. 104 (музыка и движение)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«Чей кружок скорее соберётся?»  р. н. м. «Ах ты береза» стр. 166 (праздн. В д/с)  « Веселые лягушата» муз. и сл. Ю. Литовка. Стр. 202.</w:t>
            </w:r>
          </w:p>
          <w:p w:rsidR="001A6CF0" w:rsidRPr="00C525E2" w:rsidRDefault="001A6CF0" w:rsidP="00057F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Кукольный театр «Теремок», «Репка»</w:t>
            </w:r>
          </w:p>
        </w:tc>
      </w:tr>
    </w:tbl>
    <w:p w:rsidR="001A6CF0" w:rsidRPr="00C525E2" w:rsidRDefault="001A6CF0" w:rsidP="00FF331E">
      <w:pPr>
        <w:spacing w:after="0"/>
        <w:rPr>
          <w:rFonts w:ascii="Times New Roman" w:hAnsi="Times New Roman" w:cs="Times New Roman"/>
        </w:rPr>
      </w:pPr>
    </w:p>
    <w:p w:rsidR="001A6CF0" w:rsidRDefault="001A6CF0" w:rsidP="00FF3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CF0" w:rsidRDefault="001A6CF0" w:rsidP="00FF3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CF0" w:rsidRDefault="001A6CF0" w:rsidP="00FF3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CF0" w:rsidRPr="00C525E2" w:rsidRDefault="001A6CF0" w:rsidP="00FF3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CF0" w:rsidRPr="00C525E2" w:rsidRDefault="001A6CF0" w:rsidP="00FF3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6CF0" w:rsidRPr="00C525E2" w:rsidRDefault="001A6CF0" w:rsidP="0051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B36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51173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525E2">
        <w:rPr>
          <w:rFonts w:ascii="Times New Roman" w:hAnsi="Times New Roman" w:cs="Times New Roman"/>
          <w:b/>
          <w:bCs/>
          <w:i/>
          <w:iCs/>
        </w:rPr>
        <w:t>Средняя группа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51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Май</w:t>
            </w:r>
          </w:p>
        </w:tc>
      </w:tr>
      <w:tr w:rsidR="001A6CF0" w:rsidRPr="00C525E2">
        <w:trPr>
          <w:trHeight w:val="552"/>
        </w:trPr>
        <w:tc>
          <w:tcPr>
            <w:tcW w:w="2127" w:type="dxa"/>
          </w:tcPr>
          <w:p w:rsidR="001A6CF0" w:rsidRPr="00C525E2" w:rsidRDefault="001A6CF0" w:rsidP="0051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51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511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Песенное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Муз.ритм. движения.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Игры.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 муз. деят-ть.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</w:t>
            </w: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узнавать знакомые произведения по вступлению. Определять характер, содержание; различать звуко-подражание некоторым муз. инструментам.  Различать  представления о связи музыкально-речевых интонаций. Понимать ,что сказку рассказывает музыка.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начинать петь сразу после; петь в умеренном тепе, легким звуком; передавать в пении характер песни; петь без сопровождения; петь песни разного характера.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Подумывать мелодию своего дождика.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Самостоятельно начинать  движения и заканчивать их с окончанием музыки. Двигаться друг за другом , не обгоняя. Держа ровный широкий круг. Выразительно передавать, характерны особенности игрового образа.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танцевать эмоционально, в характере и ритме танца; держать расстояние между парами. Самостоятельно менять движения со сменой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чувство ритма, музыкальный слух и память.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двигательные навыки. Учит изменять голос.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подбирать  для любимых песен, игрушки для оркестровки.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Прививать навыки здорового образа жизни.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«Шарманка» Д. Шостаковича (с.43)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«Камаринская»  П.И. Чайковского (с.8)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«Парень с гармошкой» Г. Свиридов (стр. 33)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(Сб.  «Слушание музыки»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О.П. Радинова.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«Солнышко»  (стр. 49)  сл. Найденова, муз Понатенко.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«Медвежата» ( стр. 151)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 .Ф. Френкель муз Красива.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«Кошечка»  сл. Найденова. Муз В. Витлина.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«Дождик» ( вокально-инструментальная)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муз. Ломовой стр. 23.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«Петушок» р.н.м.  обр. Ломовой. Стр 59. «Всадник»  В. Витлина.  Стр. 43.( муз. движения.)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«Хлон – хлон- хлон»  - эст. н. мелодия. Обр. А. Ромире. (стр. 156)  сб. «Музыка и движения» 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«Отгадайте, кто мы?» муз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Р. Рустамова стр. 65.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«Тихие и громкие звоночки» - Р. Рустамова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В огороде заинька» Сл. Френкель, муз. Карасева, стр.23 « учите детей петь»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День здоровья».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51173A">
      <w:pPr>
        <w:spacing w:after="0"/>
        <w:jc w:val="center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Default="001A6CF0" w:rsidP="005117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Default="001A6CF0" w:rsidP="005117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5117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9602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9602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960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1A6CF0" w:rsidRPr="00C525E2">
        <w:trPr>
          <w:trHeight w:val="386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организации</w:t>
            </w: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960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Музыкально- ритмические движения.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 игровое 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</w:t>
            </w:r>
            <w:r w:rsidRPr="00C525E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образное восприятие  музыки. Учить сравнивать и анализировать муз. произведения;   разными по характеру;  различать одно-двухчастную  формы. Воспитывать интерес к музыке Кабалевский; С. Прокофьева.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 звуко-высотный слух учить различать тембры музыки инструментов.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Учить: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петь естественным голосом  песни и различать характер;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петь слитно, протяжно, гасить окончания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Учить: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- ритмично двигаться в характере музыки;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 отличать слабую и сильную доли;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менять движения с о сменой  частей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исполнять танцы эмоционально, ритмично в стиле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Самостоятельно проводить игру с текстом, ведущим.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Имитировать легкие движения ветра, листьев.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Исполнять напевки на одном звуке металлофона.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 драматизировать сказки. Развивать артистичность. 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«Рондо – марш» Д. Кабалевский(стр.5)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(музыка д/с)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«Ходит месяц по лугам»  С.Прокофьев (стр.5 «Муз. д/с)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Н.Г.Кононовой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«Музыкальный магазин» «Три медведя» -«Муз. букварь»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«Здравствуй Осень» Юрченко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«Грибной дождь» Юрченко.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«Огородная – хороводная» сл.  Можжевеловой, муз. Пассовой.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«Маленький марш»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Т. Ломовой.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«Элементы танцев»муз. Ф. Шопена.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«Полька» дружные пары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И. Штраус. «Урожайные частушки» р.н.м.  «Танец с листочками»  муз. Шопена «Вальс»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«Осень просим» Т. Ломвой.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«Ищу игрушки»  р.н.м.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Обр.  Агофонникова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Бах «Воздух» - ( Классика №77 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«Андрей –Воробей» .н.пр. Обр. Е.Тимичеевой стр.38 (муз. в д/с)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«Осенняя сказка» (драматизация)</w:t>
            </w:r>
          </w:p>
        </w:tc>
      </w:tr>
    </w:tbl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7230DC">
      <w:pPr>
        <w:tabs>
          <w:tab w:val="left" w:pos="546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1A6CF0" w:rsidRPr="00C525E2">
        <w:trPr>
          <w:trHeight w:val="610"/>
        </w:trPr>
        <w:tc>
          <w:tcPr>
            <w:tcW w:w="2127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организации муз деят-ти.</w:t>
            </w:r>
          </w:p>
        </w:tc>
        <w:tc>
          <w:tcPr>
            <w:tcW w:w="4394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 и слуха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Музыкально-ритмические движения.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Упр- 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 на ДМИ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анализировать и сравнивать муз. произведения. Разных эпох и стилей. Выказывать свои впечатления.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звуко-высотный слух. Различать ритм.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тембр.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Учить: петь разнохарактерные  песни; пропивая каждый слог. Выделять в пении акценты.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Удерживать интонацию до конца песни.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Учит: передавать особенности музыки в движениях;  Ритмичному движению  в характере музыки,  Свободно владеть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предметами.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Отмечать в движениях сильную долю. Различать части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Подводить к выразительному исполнению танцев. Передавать в движениях характер танца.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Развивать: ловкость, эмоциональное отношение  в игре;  умение в  быстро реагировать на смену музыки  сменой движений.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самостоятельно, подбирать  напевки на 2-3-х звуках.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Воспитывать умение вести себя на празднике, радоваться самому доставить радость другим.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«Новая кукла» «Болезнь куклы»  П.И. Чайковский (Дет. альбом)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«Парень с гармошкой»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Г.Свиридова(стр. 29 МДС)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«Лесенка» Е. Тиличеева, сл. Долиновой.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«Зайка» - Карасевой , сл. Н. Френкель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«Ах какая  Осень»  Юрченко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«Грибной дождь» З. Роот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«Огородная -хороводная» «Песенка Домовенка» «Порошки» муз. З. Роот.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«Марш» 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«Львова – Кононейца»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(стр.  5 муз.  и движения) «Шаг вальса» - Р.Глиер.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«Упраж. с листьями»  муз. Ф. Шопена.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 с листьями» муз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.Ф .Шопена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«Ой вставай Антошенька!»- хоровод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«Репка» р.н.м. «Подгорка»  «Найди свой листочек»  латв. н. мелодия. Обр. фрида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«Сорока – сорока» р.н.м.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Обр. Пнатенко  (стр.113)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«Осенняя сказка»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Утренник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FC5B93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30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1A6CF0" w:rsidRPr="00C525E2">
        <w:trPr>
          <w:trHeight w:val="610"/>
        </w:trPr>
        <w:tc>
          <w:tcPr>
            <w:tcW w:w="2127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организации муз деят-ти.</w:t>
            </w:r>
          </w:p>
        </w:tc>
        <w:tc>
          <w:tcPr>
            <w:tcW w:w="4394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723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 и слуха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Музыкально-ритмические движения.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Упр- 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 на ДМИ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</w:t>
            </w:r>
            <w:r w:rsidRPr="00C52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образное воспитание  музыки, способность свободно ориентироваться  в двух, 3-х частной форме.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Пополнять музыкальный багаж. Определять жанры музыки, высказываться о характере музыке, особенностях. Сравнивать и анализировать.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петь разнохарактерные песни (серьёзные, шуточные, спокойные); чисто  брать звуки в пределах октавы; исполнять песни со сменой характера, удерживать интонацию до конца  песни; петь легким звуком без напряжения.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Совершать песенное 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передавать в движении особенности музыки, двигаться ритмично, соблюдая темп музыки;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отличать сильную долю, менять движения в соответствии с формой произведения.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Исполнять танцы разного характера выразительно и эмоционально.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Плавно и красиво водить хоровод.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Передавать в танце характер персонажей.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Выполнять правила игры по тексту. Действовать самостоятельно, искать выразительные движения.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Учить подбирать напевки на одном звуке, на металлофоне.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уважение, любовь к матери, бабушке. Развивать познавательный интерес.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«Музыкальный момент» - Шуберт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«Аве Мария»  Шуберт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(№38,№14) (Классика)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«Вальс» С. Прокофьева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№69 «Классика»)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«Казачата»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«Кубанская песня»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«Мамина улыбка»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«Елочная» муз. и сл. Козловского.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«Поздороваться песенкой по-разному» муз. и сл. М. Кочетовой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 Раухвергера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«Элементы хоровода»  Потопаем, покружились. р.н.м. Обр. Ломовой.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«Боковой галоп» поскоки, вращение в поскоках. Муз. И. Штрауса.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«Галоп»  венг.н. мелодия.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«Как у наших у ворот» хор. шаг, игровые движения.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«Ложкой снег мешая»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Муз.- Е. Крилатова. сл. Ю.Яковлева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«Не выпустим» муз.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Л. Ломовой.(с.92)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«Ловишка» - муз. И. Гайдна. Стр. 87.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идем» муз. Е. Тиличеевой сл. М. Долинова.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«День матери»                           27-е ноября.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7252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252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4317"/>
        <w:gridCol w:w="321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7252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1A6CF0" w:rsidRPr="00C525E2">
        <w:trPr>
          <w:trHeight w:val="386"/>
        </w:trPr>
        <w:tc>
          <w:tcPr>
            <w:tcW w:w="2127" w:type="dxa"/>
          </w:tcPr>
          <w:p w:rsidR="001A6CF0" w:rsidRPr="00C525E2" w:rsidRDefault="001A6CF0" w:rsidP="007252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организации муз деят-ти.</w:t>
            </w:r>
          </w:p>
        </w:tc>
        <w:tc>
          <w:tcPr>
            <w:tcW w:w="4394" w:type="dxa"/>
          </w:tcPr>
          <w:p w:rsidR="001A6CF0" w:rsidRPr="00C525E2" w:rsidRDefault="001A6CF0" w:rsidP="007252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7252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 и слуха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Музыкально-ритмические движения.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Упр- 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Муз.игр.творчество.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 на ДМИ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музыкальная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Знакомиться с выразительными и изобразительными возможностями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Развивать представления о чертах песенности, танцевальности, марше-образности.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интерес к мировой  классической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умение петь легким, подвижным звуком.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Учить: вокально-хоровым навыкам;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делать в пении акценты;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начинать и заканчивать пение тише.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импровизировать простейшие мелодии.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Передавать в движении особенности музыки, двигаться ритмично, соблюдая темп.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Отличать сильную долю, менять движения в соответствии  с формой произведения.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Работать над выразительностью движений  в танцах, Свободно ориентироваться в пространстве.  Самостоятельно строить круг из пар.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Выделять каждую часть музыки, двигаться в соответствии ее характера.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игровому творчеству.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идем». Учить подбирать напевы  на одном звуке.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Использовать знакомые песни вне занятий.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умение вести себя на празднике, радоваться самому и доставлять радость другим.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«Детская полька» М.Глинка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«Русская песня» (№21)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«Вальс»П.И. Чайковский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№8,стр. 14 (Детский альбом)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«Вдоль по Питерской» р.н.п.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«Русские песни»)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«Елочка» Е.Тиличеева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«Василек» р. н.п. (стр.33)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«Новогодняя хороводная»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муз. С. Шнайдер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сл.Быстрицкой.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«Хоровод с дедом Морозом» муз. Лукошкиной, сл. Чадовой.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«Частушки»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Н. Бгословского. «Легкий бег»  Т.Помовой. (ст.22) «Боковой галоп»   «Вращение в подскоках»  И. Штрауса. Стр. 29 муз. палитра.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снежинок» муз. Жилина.  «Итальянская полька»  Рахманова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«Новогодние хороводы»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«Пляска новогодних хороводов»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«Зайцы и лиса»  Муз. Майконого (стр. 94)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(музыка и движения)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«Игра со звоночками»   муз.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Ю.Рожавского (с.88)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«Всадник» Витлина  с.43, (прямой галоп)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«Мы идем» муз. Тиличеевой, сл.. Долинова (с.28)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«Учить детей петь)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 нам гости пришли»  муз. А. Александрова сл. М. Ивенсен (с.13 муз. в детском саду)</w:t>
            </w:r>
          </w:p>
          <w:p w:rsidR="001A6CF0" w:rsidRPr="00C525E2" w:rsidRDefault="001A6CF0" w:rsidP="00FE6B3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«Новогодний карнавал».</w:t>
            </w:r>
          </w:p>
        </w:tc>
      </w:tr>
    </w:tbl>
    <w:p w:rsidR="001A6CF0" w:rsidRDefault="001A6CF0" w:rsidP="00FE6B37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FE6B37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FE6B37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FE6B3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5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6"/>
        <w:gridCol w:w="4268"/>
        <w:gridCol w:w="3168"/>
      </w:tblGrid>
      <w:tr w:rsidR="001A6CF0" w:rsidRPr="00C525E2">
        <w:trPr>
          <w:trHeight w:val="429"/>
        </w:trPr>
        <w:tc>
          <w:tcPr>
            <w:tcW w:w="9502" w:type="dxa"/>
            <w:gridSpan w:val="3"/>
          </w:tcPr>
          <w:p w:rsidR="001A6CF0" w:rsidRPr="00C525E2" w:rsidRDefault="001A6CF0" w:rsidP="008812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1A6CF0" w:rsidRPr="00C525E2">
        <w:trPr>
          <w:trHeight w:val="663"/>
        </w:trPr>
        <w:tc>
          <w:tcPr>
            <w:tcW w:w="2066" w:type="dxa"/>
          </w:tcPr>
          <w:p w:rsidR="001A6CF0" w:rsidRPr="00C525E2" w:rsidRDefault="001A6CF0" w:rsidP="008812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организ.Муз. деят-ти.</w:t>
            </w:r>
          </w:p>
        </w:tc>
        <w:tc>
          <w:tcPr>
            <w:tcW w:w="4268" w:type="dxa"/>
          </w:tcPr>
          <w:p w:rsidR="001A6CF0" w:rsidRPr="00C525E2" w:rsidRDefault="001A6CF0" w:rsidP="008812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168" w:type="dxa"/>
          </w:tcPr>
          <w:p w:rsidR="001A6CF0" w:rsidRPr="00C525E2" w:rsidRDefault="001A6CF0" w:rsidP="008812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02"/>
        </w:trPr>
        <w:tc>
          <w:tcPr>
            <w:tcW w:w="2066" w:type="dxa"/>
          </w:tcPr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Развитие голоса и ритма.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Музыкально-ритмические движения. 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Упр- я.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Игровое творчество.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 на ДМИ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Самостоятельная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музыкальная 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</w:tc>
        <w:tc>
          <w:tcPr>
            <w:tcW w:w="4268" w:type="dxa"/>
          </w:tcPr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-Определять и характеризовать  музыкальные жанры ,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Сравнивать и анализировать музыкальные произведения.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воспроизведение основных свойств звуков.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Закреплять : - умение точно интонировать мелодию в пределах октавы;  выделять голосом кульминацию; точно воспроизводить ритмичный рисунок; петь эмоционально.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менять движения со сменой  музыкальных предложений 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Совершать элементы банальных танцев.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исполнение танцев,  хороводов;  четко и ритмично выполнять движения танцев, вовремя менять движения, не ломать рисунок танца; водить хоровод в двух местах в разные стороны.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выразительному движению с соответствии с муз. обзором.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Формировать устойчивый интерес к русской национально игре.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импровизация игровых и танцевальных движениях.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Исполнять знакомые мелодии и напевки на металлофоне.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Использовать рисунок народной игры в не  занятий.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Создавать радостную атмосферу. Развивать актерские навыки.</w:t>
            </w:r>
          </w:p>
        </w:tc>
        <w:tc>
          <w:tcPr>
            <w:tcW w:w="3168" w:type="dxa"/>
            <w:vMerge w:val="restart"/>
          </w:tcPr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«Зимнее утро»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П.И.Чайковский.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(стр.3Детский альбом)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«Метель» Г. Свиридова.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«Классика»№31)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«Определи по ритму»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Н.Г. Кононовой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«Кто по лесу идет» Л.Н. Комисаровой.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«Голубые санки» (стр.61)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 Иорданского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«Гуси –гусенята»   (стр.21)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 Александрова.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Повторение новогодних песен.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Е. Тиличеева  (стр.24)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«вертушки» укр.н. мелодия.  Муз. Степного (стр.50) «Качание рук»  польская н.м. Обр.  В.  Иванникова (стр.51)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«Круговая пляска» р.н.м. Обр.  С.Разоренова. (стр.61. – муз.  в д/с)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«Как на тоненький ледок»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р.н. Обр. Рубцова.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«Заинька» - р.н.н. Обр. Римского-Корсаково. (стр. 84. Театрализованная деятельность дошкольников. 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«Найди свой инструмент»  «Полька»  латв. н.мелодия 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Обр. Г. Фрида.(стр.100)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«Игра в снежки» Т. Ломовой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«Лесенка муз Е.Тиличеевой, сл. М. Долинова.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«Ой вставай Антошенька» 3.Роот.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«Теремок» - драматизация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«Зимние забавы»  стр. 175-178 </w:t>
            </w:r>
          </w:p>
          <w:p w:rsidR="001A6CF0" w:rsidRPr="00C525E2" w:rsidRDefault="001A6CF0" w:rsidP="0088122A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Редакция Н.Ф. Губанова.</w:t>
            </w:r>
          </w:p>
        </w:tc>
      </w:tr>
    </w:tbl>
    <w:p w:rsidR="001A6CF0" w:rsidRDefault="001A6CF0" w:rsidP="0096027C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96027C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96027C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FE6B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FE6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1A6CF0" w:rsidRPr="00C525E2">
        <w:trPr>
          <w:trHeight w:val="503"/>
        </w:trPr>
        <w:tc>
          <w:tcPr>
            <w:tcW w:w="2127" w:type="dxa"/>
          </w:tcPr>
          <w:p w:rsidR="001A6CF0" w:rsidRPr="00C525E2" w:rsidRDefault="001A6CF0" w:rsidP="00FE6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организации муз деят-ти.</w:t>
            </w:r>
          </w:p>
        </w:tc>
        <w:tc>
          <w:tcPr>
            <w:tcW w:w="4394" w:type="dxa"/>
          </w:tcPr>
          <w:p w:rsidR="001A6CF0" w:rsidRPr="00C525E2" w:rsidRDefault="001A6CF0" w:rsidP="00FE6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FE6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Слушание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Пение. Развитие голоса и ритма.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Пение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Музыкально-ритмические движения.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Упр- 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Пляски.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Игры.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Муз.-игровое творчество.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Самост.-игр.деятельность.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Праздники и развлечения.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 развивать жанры  музыкальных произведений . Воспитывать интерес к шедеврам классической музыки . Побуждать сравнивать произведения, изображающих животных и птиц, находя в музыке характерные черты 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музыкально-сенсорный слух, применяя м.д.н.  музыкально-слуховое представление.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умение петь  мягким звуком, без напряжения.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Учить: вок.-хор. навыкам;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-петь слаженно прислушиваясь к детям и взрослым- правильно выделять кульминацию.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навыки различного шага, ходьбы. Реагировать на мену музыки меной движений . Заканчивать движения с остановкой музыки. Свободно владеть предметами в движениях (цветы, ленты)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Работа над выразительностью движений. Учить свободно ориентироваться в пространстве , эмоционально и не принужденно передавать  в движениях характер музыки.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Выделять каждую часть музыки ,двигаться в соответствии с характером .  Вызывать интерес к военным играм.</w:t>
            </w:r>
          </w:p>
          <w:p w:rsidR="001A6CF0" w:rsidRPr="00C525E2" w:rsidRDefault="001A6CF0" w:rsidP="00EA0192">
            <w:pPr>
              <w:tabs>
                <w:tab w:val="left" w:pos="3179"/>
              </w:tabs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ab/>
            </w:r>
          </w:p>
          <w:p w:rsidR="001A6CF0" w:rsidRPr="00C525E2" w:rsidRDefault="001A6CF0" w:rsidP="00EA0192">
            <w:pPr>
              <w:tabs>
                <w:tab w:val="left" w:pos="3179"/>
              </w:tabs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игровому творчеству, применяя систему творческих заданий</w:t>
            </w:r>
          </w:p>
          <w:p w:rsidR="001A6CF0" w:rsidRPr="00C525E2" w:rsidRDefault="001A6CF0" w:rsidP="00211267">
            <w:pPr>
              <w:tabs>
                <w:tab w:val="left" w:pos="3179"/>
              </w:tabs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Самостоятельно подбирать на ксилофоне  знакомые песни.</w:t>
            </w:r>
          </w:p>
          <w:p w:rsidR="001A6CF0" w:rsidRPr="00C525E2" w:rsidRDefault="001A6CF0" w:rsidP="00211267">
            <w:pPr>
              <w:tabs>
                <w:tab w:val="left" w:pos="317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11267">
            <w:pPr>
              <w:tabs>
                <w:tab w:val="left" w:pos="3179"/>
              </w:tabs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Обогащать детские  впечатления. Воспитывать любовь к Родине.</w:t>
            </w:r>
          </w:p>
        </w:tc>
        <w:tc>
          <w:tcPr>
            <w:tcW w:w="3261" w:type="dxa"/>
          </w:tcPr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«Баба Яга» П.И Чайковского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«Аквариум»  Куперен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«Полет шмеля»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Римский –Корсаков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«Бубенчики»  муз. Е. Тиличеевой,сл. М. Долинова.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 букварь.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«Бравые солдаты» муз.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А.Филиппенко,сл. Волгиной (стр.40) «Мамина улыбка»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  «Бабушка» сл.и муз. Вахрушевой.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«Блин» н.р.п. (стр.78 «Воспитание звуком»)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И.Кишко (стр.25) «Играем как мячики»  муз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.П.И.Чайковского  (стр.35) «Легкие и тяжелые руки» муз. Бетховена. (стр.14) «Гимнастика под музыку сост.» Е.П.Нова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 с цветами» совр.  Эстр. муз. «Хлопки» «Полька»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Ю.Слонова (стр.169) (музыка и движения)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«Горелки» -р.н.п. игра «Будь ловким»  муз. Н.Ладухина (стр.55) «Карусель» муз.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Кабалевского  (стр.105)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 нам гости пришли» сл. Иверсен муз. Александрова (стр.179)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«Лесенка» Е. Тиличеева, сл.  Долинова (стр.80)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«Масленица» </w:t>
            </w:r>
          </w:p>
          <w:p w:rsidR="001A6CF0" w:rsidRPr="00C525E2" w:rsidRDefault="001A6CF0" w:rsidP="0096027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</w:tr>
    </w:tbl>
    <w:p w:rsidR="001A6CF0" w:rsidRPr="00C525E2" w:rsidRDefault="001A6CF0" w:rsidP="008715F3">
      <w:pPr>
        <w:spacing w:after="0"/>
        <w:rPr>
          <w:rFonts w:ascii="Times New Roman" w:hAnsi="Times New Roman" w:cs="Times New Roman"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A66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2A66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2A66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орг.муз. деятельности.</w:t>
            </w:r>
          </w:p>
        </w:tc>
        <w:tc>
          <w:tcPr>
            <w:tcW w:w="4394" w:type="dxa"/>
          </w:tcPr>
          <w:p w:rsidR="001A6CF0" w:rsidRPr="00C525E2" w:rsidRDefault="001A6CF0" w:rsidP="002A66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2A66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 слуха и голоса.</w:t>
            </w: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Музыкально-ритмические движения</w:t>
            </w: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A66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</w:t>
            </w: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</w:t>
            </w: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087E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Праздники и развлечения </w:t>
            </w:r>
          </w:p>
        </w:tc>
        <w:tc>
          <w:tcPr>
            <w:tcW w:w="4394" w:type="dxa"/>
          </w:tcPr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 различать средства музыкальной выразительности, создающие образ, интонации музыки, близкие речевым.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Различать звукоподражание  некоторым явлением природы. Развивать эстетические чувства, чувства прекрасного в жизни и в искусстве.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Совершать восприятие  основных свойств звука.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Закреплять представление  о регистрах.  Развивать чувства ритма, определять движение мелодии.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навыки различного шага. Самостоятельно менять движения со сменой музыки. Различать характер мелодии и самостоятельно  менять движения.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исполнение танца, плясок, хороводов. Выполнять танцы ритмично,  в характере  музыки. Владеть элементами русского народного танца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 умение5 точно интонировать мелодию в пределах октавы, выделять голосом кульминацию; точно воспроизводить в пении  ритм, рисунок, удерживать ноту, не выкрикивать окончание; петь плавно и медленно, с сопровождением и без.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выразительно двигаться в соответствии с музыкальным  образом; Согласовывать свои действия  с действиями других детей . Воспитывать интерес  к русской народной игре.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 Продолжать знакомиться металлофоном. Самостоятельно находить высокий и низкий регистры.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эмоциональную  отзывчивость, создавать атмосферу праздника.</w:t>
            </w:r>
          </w:p>
          <w:p w:rsidR="001A6CF0" w:rsidRPr="00C525E2" w:rsidRDefault="001A6CF0" w:rsidP="002112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Воспитывать  любовь к мамам, бабушкам.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«Весна» (стр.10) А. Вивальди.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«Сладкая грёза» (№ 8)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 .Чайковского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«Утро» Э. Григ (№ 11)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Юрченко «Волшебный мир детства»)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«Паровоз» «Петрушка»  муз.Карасевой, сл. Н. Френкель (стр. 79-80) (Сб. «Учить детей петь») 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«Шагают девочки и мальчики» муз. В. Золотарёва(с.28 «Музыка и движения») «Улыбка» В. Шаинского Хоровой шаг.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«Как у наших у ворот» р.н. хоровод. «Вальс» м. Золотарёва«Коло» укр.н.м. Обр. Метлова (бегунец)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 Кубани –реки»  «Казачата»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«Весенняя песенка» ( стр. 70)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Филиппенко  сл.Г. Бойко 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«Тяв-Тяв» муз. В. Герчик, сл. Разумовского  (стр. 86) (Сб. песен для детского сада)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«Ворон» -р.н. прибаутка обр.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Е.Тиличеевой. стр. 125 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(сб. «Муз. и движения») 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«Найди себе пару»  латв. н.м. обр. Т.Понатенко.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«Скакалка» муз.  А.Петрова.</w:t>
            </w: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C47C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«Мамин день» 8-е марта.</w:t>
            </w:r>
          </w:p>
        </w:tc>
      </w:tr>
    </w:tbl>
    <w:p w:rsidR="001A6CF0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3546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4317"/>
        <w:gridCol w:w="321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354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354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Форма орг.муз. деятельности.</w:t>
            </w:r>
          </w:p>
        </w:tc>
        <w:tc>
          <w:tcPr>
            <w:tcW w:w="4394" w:type="dxa"/>
          </w:tcPr>
          <w:p w:rsidR="001A6CF0" w:rsidRPr="00C525E2" w:rsidRDefault="001A6CF0" w:rsidP="00354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354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 слуха и голоса.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Музыкально-ритмические движения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Муз.игр.творчество.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Самот.муз. деят.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Праздники и развлечения </w:t>
            </w:r>
          </w:p>
        </w:tc>
        <w:tc>
          <w:tcPr>
            <w:tcW w:w="4394" w:type="dxa"/>
          </w:tcPr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 различать средства музыкальной выразительности; определять образ музыкальных  произведений; накапливать музыкальные впечатления. Различать 2—х и 3-х частную форму произведений.  Углублять представления об изобразительных возможностях  музыки.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    Развивать  звуковысотный слух, чувство ритма.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   Продолжать воспитывать интерес к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р.н.  песням; любовь к Родине.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Развивать дикцию, артикуляцию. Учить петь песни разного характера  выразительно и эмоционально; передавать голосом кульминацию.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Различать ритм и самостоятельно находить движения. Выполнять приставной шаг  прямо и в бок, легко скакать и бегать в парах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Легко владеть элементами русского народного танцев. Двигаться в танце ритмично эмоционально.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Продолжать прививать интерес к русской народной игре.; умение быстро реагировать на смену музыки сменой движений.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действовать с воображаемыми предметами.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Создавать игровые образы на знакомую музыку.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Знакомить с праздником пасхи.</w:t>
            </w:r>
          </w:p>
        </w:tc>
        <w:tc>
          <w:tcPr>
            <w:tcW w:w="3261" w:type="dxa"/>
            <w:vMerge w:val="restart"/>
          </w:tcPr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 Феи Драже»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П. И. Чайковского (№ 5)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Э.Григ «Шествие гномов»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Э.Григ «В пещере горного короля»  (№13) (С</w:t>
            </w:r>
            <w:r w:rsidRPr="00C525E2">
              <w:rPr>
                <w:rFonts w:ascii="Times New Roman" w:hAnsi="Times New Roman" w:cs="Times New Roman"/>
                <w:lang w:val="en-US"/>
              </w:rPr>
              <w:t>D</w:t>
            </w:r>
            <w:r w:rsidRPr="00C525E2">
              <w:rPr>
                <w:rFonts w:ascii="Times New Roman" w:hAnsi="Times New Roman" w:cs="Times New Roman"/>
              </w:rPr>
              <w:t xml:space="preserve"> Юрченко  «Волшебный мир детства»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«Эхо» муз. Е. Тиличеевой (Музыкальный букварь)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«Весна» муз. и сл.  И. Меньших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«Цветочная полянка»  сл. муз. Шестаковой  «На зеленом лугу»  р.н.п.  обр.Метлова (стр.92 «Песни для детского сада)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«Ходьба и поскоки»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англ.н. мел.обр. Арсенева  стр.119.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«Игра» муз. Н. Любарского стр. 144-145 (сб. Пр.  Гимнастика под музыку) «По улице мостовой»  р.н. песня  Обр. Т. Помовой  стр. 108.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«Полька» муз. Слонова  (стр. 171 «Муз. и движении»)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«Чей кружок быстрее соберется»  - р.н.п. «Как под яблонькой» -(стр. 81)  «Ловушка» (стр.113) р.н. мелодии (М. и Дв.) 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«Упражнения  лентами» муз. А.В. Моцарт (стр. 67) «Гномы»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«Пасха»</w:t>
            </w:r>
          </w:p>
          <w:p w:rsidR="001A6CF0" w:rsidRPr="00C525E2" w:rsidRDefault="001A6CF0" w:rsidP="003546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Default="001A6CF0" w:rsidP="004740C8">
      <w:pPr>
        <w:spacing w:after="0"/>
        <w:jc w:val="center"/>
        <w:rPr>
          <w:rFonts w:ascii="Times New Roman" w:hAnsi="Times New Roman" w:cs="Times New Roman"/>
        </w:rPr>
      </w:pPr>
    </w:p>
    <w:p w:rsidR="001A6CF0" w:rsidRDefault="001A6CF0" w:rsidP="004740C8">
      <w:pPr>
        <w:spacing w:after="0"/>
        <w:jc w:val="center"/>
        <w:rPr>
          <w:rFonts w:ascii="Times New Roman" w:hAnsi="Times New Roman" w:cs="Times New Roman"/>
        </w:rPr>
      </w:pPr>
    </w:p>
    <w:p w:rsidR="001A6CF0" w:rsidRPr="00C525E2" w:rsidRDefault="001A6CF0" w:rsidP="004740C8">
      <w:pPr>
        <w:spacing w:after="0"/>
        <w:jc w:val="center"/>
        <w:rPr>
          <w:rFonts w:ascii="Times New Roman" w:hAnsi="Times New Roman" w:cs="Times New Roman"/>
        </w:rPr>
      </w:pPr>
    </w:p>
    <w:p w:rsidR="001A6CF0" w:rsidRPr="00C525E2" w:rsidRDefault="001A6CF0" w:rsidP="004740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Старшая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474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474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474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474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Самостоят. муз. деят.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различать средства музыкальной выразительности; определять образные содержания музыкальных воспроизведений; Накапливать муз. впечатления. Побуждать передавать образ природы в рисунках созвучных муз. образу.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Расширять представления об муз. инструментах.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Различать высоту звука, тембр.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Развивать музыкальную  память.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 дедукцию артикуляцию. Учить исполнять песни разног характера выразительно, эмоционально  в диапазоне октавы; петь по ролям и без.  Воспитывать интерес  к русским народным песням, любовь к Родине. 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Придумать собственную мелодию к скороговоркам.     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Закреплять навыки бодрого шага, поскоков, отличать в дыхании чередования фразами смену сильной и слабой долей.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Передавать в танцевальных движениях характер танца; двигаться в танце ритмично; эмоционально; водить быстрый хоровод.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Двигаться выразительно в соответствии с муз. образом, воспитывать  коммуникативные качества. Развивать художественное воображение.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навыки игры на металлофоне.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Самостоятельно создавать игровые картинки.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Совершенствовать худ. Способности. Воспитывать чувства патриотизма, любви к Родине.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«Аквариум» - сем - санс.     «Музыкальная табакерка»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А.Лядова. «Лунный свет» - К.  ДЕбюси. (С</w:t>
            </w:r>
            <w:r w:rsidRPr="00C525E2">
              <w:rPr>
                <w:rFonts w:ascii="Times New Roman" w:hAnsi="Times New Roman" w:cs="Times New Roman"/>
                <w:lang w:val="en-US"/>
              </w:rPr>
              <w:t>D</w:t>
            </w:r>
            <w:r w:rsidRPr="00C525E2">
              <w:rPr>
                <w:rFonts w:ascii="Times New Roman" w:hAnsi="Times New Roman" w:cs="Times New Roman"/>
              </w:rPr>
              <w:t>) . Т.Юрченко.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«Волшебный мир детства».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«Месяц май» - муз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. Е.Тиличеевой, сл.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М.Долинова.( с.86) «Гармошка» -муз.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Е. Тиличеевой, сл.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М.Долинова. (с.87)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«Наша песенка простая» - муз. А. Александрова, сл. М. Ивенсен (с.84)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«Веселая дудочка» - муз Красева, сл. Н. Френкель (с.81, Песни для детей).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«Как пошли наши подружки» - р.н.п. Об. Агафонниква.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«Ехали медведи» (импровизация) «Шла колонна»- марш муз. Н. Леви.(стр.93.)»Всадники и упряжка» муз. В.Витлина (с.91)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«Дружные тройки» - муз. И. Штрауса стр. 160 (муз. и движения) «Как у наших у ворот» р.н.п. (стр. 186-187)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«Кот и мыши»  - Т. Ломовой (стр.110)  «Займи домик» - Магиденко (стр.111)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Знакомые мелодии. «Цветок распускается» - П.И. Чайковский. «Сладкая греза»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День Победы»</w:t>
            </w: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740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467F1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467F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467F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467F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467F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Развивать образное восприятие музыки.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Учить: -рассказывать о характере музыки;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определять звучание флейты , скрипки, фортепьяно. Воспитывать интерес к классической музыке.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музыко-сенсорный слух.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различать ритм.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 - петь  разнохарактерные песни протяжно;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выражать свое отношение к содержанию песни.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импровизировать простейшие мелодии.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Учить: -  ритмично двигаться в характере музыки, ритмично;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Менять движения со сменой частей музыки.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: исполнять  танец эмоционально, ритмично в характере 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Свободно танцевать с предметами.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проводить игру с пением;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-быстро реагировать  на музыку;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коммуникативные качества.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исполнять напевы на одном звуке, на двух, на трех звуках, на ксилофоне и металлофоне.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интерес к школе.</w:t>
            </w:r>
          </w:p>
        </w:tc>
        <w:tc>
          <w:tcPr>
            <w:tcW w:w="3261" w:type="dxa"/>
          </w:tcPr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«Детская полька» М.Глинка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 «Марш» - Прокофьева (стр.5 «Муз. в детском саду»)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«Шутка»  И.С. Бах (стр. 42 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«Классика»)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«Лиса по лесу ходила» р.н.п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Обр. Кикиты (стр.9)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«Бубенчики» муз. Тиличеевой, сл. Л.Дымовой (стр.10)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«Капельки» сл. Э.Богдановой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( стр.33 «Праздники»)  «Непогодица»  сл. и муз.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Е. Болдаревой. (стр.102)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«Осенняя песня»  Лукошкиной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«С добрым утром» муз.  и сл. Бьерченко (стр. 25 «Воспитание звуком»)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«Марш»  И. Кишко «Марш» Роббера  «Элементы  танцев»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«Маленький вальс» Леви (стр.20)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«Упражнение с листьями» муз. Ф.Шопена  «Вальс»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«Танец с листьями» </w:t>
            </w:r>
          </w:p>
          <w:p w:rsidR="001A6CF0" w:rsidRPr="00C525E2" w:rsidRDefault="001A6CF0" w:rsidP="00467F1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муз.П. Морина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 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«У калинушка»   .сл. и муз.  Михайленко (стр. 26 «Праздники в детском саду») С.Н. Захарова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«Парная пляска» карельская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н.м. обр.Туманян (стр.29) 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«Осень гостья дорогая»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«Плетен» р.н.п. обр. Кишко 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«Бубенчики» Е. Тиличеевой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 школу» Е. Тиличеевой.</w:t>
            </w: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D376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знаний</w:t>
            </w:r>
          </w:p>
        </w:tc>
      </w:tr>
    </w:tbl>
    <w:p w:rsidR="001A6CF0" w:rsidRDefault="001A6CF0" w:rsidP="00FD55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FD55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FD55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FD55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FD5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FD5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Задачи муз. деят.</w:t>
            </w:r>
          </w:p>
        </w:tc>
        <w:tc>
          <w:tcPr>
            <w:tcW w:w="4394" w:type="dxa"/>
          </w:tcPr>
          <w:p w:rsidR="001A6CF0" w:rsidRPr="00C525E2" w:rsidRDefault="001A6CF0" w:rsidP="00FD5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FD5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 Усвоение песенных навыков.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Знакомит с характерными особенностями музыки разных эпох , жанров.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интерес к музыке русских и зарубежных классиков.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музыкально-сенсорный слух.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исполнять песни со сложным ритмом; широким диапазоном.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- самостоятельно подводить к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кульминации.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-петь легким полетным звуком.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самостоятельно импровизировать простейшие мелодии.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Закреплять умения: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-различать шаг;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самостоятельно выполнять упражнения с предметами;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держать осанку, руки, положения в паре.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Подводить  к выразительному исполнению танцев.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Передавать: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в движениях характер танца;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эмоциональные движения в характере музыки.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проводить игру с текстом,  ведущими.  Развивать активность, коммуникативные качества.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самостоятельно подбирать напевки на металлофоне.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умение вести себя на празднике, радоваться самому и доставлять радость другим.</w:t>
            </w:r>
          </w:p>
        </w:tc>
        <w:tc>
          <w:tcPr>
            <w:tcW w:w="3261" w:type="dxa"/>
          </w:tcPr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«Октябрь» П.И. Чайковский.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«Колыбельная» Моцарт.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«Музыкальный момент»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Ф. Шуберт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Юрченко «Волшебный мир детства»)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«Наш дом» Е. Тиличеевой сл.  Дымовой (стр.11)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«Песня о краснодарском крае» муз. Захарченко муз. Понамаренко.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«Спой имена друзей» ( стр.11  «Воспитание звуком»)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Т.А  Рокитянская.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«Бег» «Цветные флажки»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муз . Е Тиличеевой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«Казачий шаг» Дудинка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зонтов»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«Что нам осень принесет» р.н.п. «Найди себе пару» (стр.120 «Музыка и движения»)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«Гармошка» Е. Тиличеева.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(стр.84 «Учите детей петь») </w:t>
            </w:r>
          </w:p>
          <w:p w:rsidR="001A6CF0" w:rsidRPr="00C525E2" w:rsidRDefault="001A6CF0" w:rsidP="00FD55C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«Осенний бал»</w:t>
            </w:r>
          </w:p>
        </w:tc>
      </w:tr>
    </w:tbl>
    <w:p w:rsidR="001A6CF0" w:rsidRPr="00C525E2" w:rsidRDefault="001A6CF0" w:rsidP="00FD55CE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467F1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7D59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493B2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творчество.</w:t>
            </w:r>
          </w:p>
          <w:p w:rsidR="001A6CF0" w:rsidRPr="00C525E2" w:rsidRDefault="001A6CF0" w:rsidP="000A60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Упражнени.</w:t>
            </w:r>
          </w:p>
          <w:p w:rsidR="001A6CF0" w:rsidRPr="00C525E2" w:rsidRDefault="001A6CF0" w:rsidP="000A60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Муз.игр.</w:t>
            </w:r>
          </w:p>
          <w:p w:rsidR="001A6CF0" w:rsidRPr="00C525E2" w:rsidRDefault="001A6CF0" w:rsidP="000A60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Творчество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</w:t>
            </w: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D5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</w:tc>
        <w:tc>
          <w:tcPr>
            <w:tcW w:w="4394" w:type="dxa"/>
          </w:tcPr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 - определять музыка жанр произведения;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-Сравнивать произведения,  высказывать о сходстве  и различи музыкальных пьес: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различать оттенки, настроение.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музыкально- сенсорный слух.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Учит:- вокально – хоровым  навыкам; правильно делать в пении акценты, начинать и заканчивать пение тише. Закреплять умение петь легким,  подвижным звуком.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импровизировать простейшие мелодии.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 передавать в движении особенности музыки, двигаться ритмично, соблюдая темпы музыки.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 - работать над выразительностью движений в танцах;- свободно ориентироваться в пространстве; самостоятельно строить круг из пар.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передавать в движениях характер танца.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Развивать:  - коммуникативные качества, выполнять  правила игры; - умение  самостоятельно искать решения в спорной ситуации. 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игровому творчеству.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навыки игры на металлофоне не и ксилофоне, треугольнике.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любовь к мамам и бабушкам.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«Веселый крестьянин»  Шуман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Произведения из альбома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А. Гречанинова «Бусинки»  (Золотая лира тр.38)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«Ходил зайка по  саду» р.н. п.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«Мама» - из к/ф «Волк и семеро козлят» -  (CD) «Новогодняя» - сл. и музыка Суховой  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«Веселая песенка»» муз.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Г. Струве, сл. В. Викторова.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«Кто лучше скачет» «Бег» Т. Помавай (стр.41  М и дв.)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«Дробный шаг» «Полянка»  р.н мелодия.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«Элементы менуэта»  «парна я пляска (стр.158)  чешс. Нар.  мелодия  - ( М и Дв.) 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«Менуэт» - Боккериини.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«Зима красавица»-  хоровод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«Веселые гуси» р.н. песня (Пляска) 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«Федя – Медя» муз. Бодраченко.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«Узнай по голосу» Р. Ребикова.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«Теремок» р.н.м.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«Наш оркестр» муз. 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Е. Тиличеевой, сл. Островского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матери»</w:t>
            </w:r>
          </w:p>
          <w:p w:rsidR="001A6CF0" w:rsidRPr="00C525E2" w:rsidRDefault="001A6CF0" w:rsidP="007D59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7D59F1">
      <w:pPr>
        <w:spacing w:after="0"/>
        <w:jc w:val="center"/>
        <w:rPr>
          <w:rFonts w:ascii="Times New Roman" w:hAnsi="Times New Roman" w:cs="Times New Roman"/>
        </w:rPr>
      </w:pPr>
    </w:p>
    <w:p w:rsidR="001A6CF0" w:rsidRPr="00C525E2" w:rsidRDefault="001A6CF0" w:rsidP="007D59F1">
      <w:pPr>
        <w:spacing w:after="0"/>
        <w:jc w:val="center"/>
        <w:rPr>
          <w:rFonts w:ascii="Times New Roman" w:hAnsi="Times New Roman" w:cs="Times New Roman"/>
        </w:rPr>
      </w:pPr>
    </w:p>
    <w:p w:rsidR="001A6CF0" w:rsidRDefault="001A6CF0" w:rsidP="00AE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AE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AE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AE74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1129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A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A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A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Упражнения.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BD387D">
            <w:pPr>
              <w:tabs>
                <w:tab w:val="right" w:pos="191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BD387D">
            <w:pPr>
              <w:tabs>
                <w:tab w:val="right" w:pos="191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BD387D">
            <w:pPr>
              <w:tabs>
                <w:tab w:val="right" w:pos="191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Игры 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 игр. Творчество.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высказываться о сходстве и различии  музыкальных пьес. Знакомит с творчеством русского композитора Римского- Корсаково.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Совершенствовать восприятие основных свойств звука. Развивать представление о регистрах.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Закреплять умение петь легким подвижным звуком.  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- вокально-хареогр. навыкам; делать пении акценты; начинать и заканчивать пение и заканчивать тише.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придумывать собственные мелодии к стихам.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- менять движения со сменой музыкальных предложений;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Совершенствовать элементы бальных танцев; 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Определять жанр музыки и самостоятельно подбирать движения  танцев, вовремя менять движения; не ломать рисунка танца; - водить хоровод в разные стороны.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Развивать: коммуникативные качества, выполнять правила игры; - уметь самостоятельно  искать решения в спорной ситуации.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Побуждать и импровизации игровых танцевальных  движений. </w:t>
            </w: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E749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 игру на ксилофонах. Повторение выученных пьес.</w:t>
            </w:r>
          </w:p>
          <w:p w:rsidR="001A6CF0" w:rsidRPr="00C525E2" w:rsidRDefault="001A6CF0" w:rsidP="001015E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умение вести себя на празднике, радоваться  празднику.</w:t>
            </w:r>
          </w:p>
        </w:tc>
        <w:tc>
          <w:tcPr>
            <w:tcW w:w="3261" w:type="dxa"/>
          </w:tcPr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«Море» Римского- Корсаково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«Белка» муз. Римского- Корсаково из оперы   «Сказка о царе Султане»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«Спите куклы» (стр.88)   «В школу» муз. Е Тиличеевой сл. М. Долиновой.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«Повторим звуки» Н.Г. Кононовой.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«Новогодняя песенка» муз. Лукониной сл. Чадовой 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«Новогодний хоровод»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муз. Пономаревой.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«Зайка муз. Т. Бырченко, сл. 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А. Барто (стр.75 «Учите детей петь» )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«Подскоки» - «Полька»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С. Рахмановой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  «Шаг минута» муз. Баккернина.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«Хороводный шаг» «Ковырялочка» муз. и сл.н.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«Калинка» 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«Менуэт Боккерини»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Фей» музыка П. Моорина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«Бубенцы» - англ.н.мел. полька.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«Бабка- Ежка» «Как на тоненький ледок» «Не выпустим»   «Заморожу»  - Игры с Д. Морозом.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«Вальс принцессы» (-стр.73) муз. П. И. Чайковского «Вальс» 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«Восточные красавицы» 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«Наш оркестр»- муз</w:t>
            </w:r>
          </w:p>
          <w:p w:rsidR="001A6CF0" w:rsidRPr="00C525E2" w:rsidRDefault="001A6CF0" w:rsidP="00692C53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Е. Тиличеевой сл. Островского (стр. 124 «Музыка в д/с»)</w:t>
            </w:r>
          </w:p>
          <w:p w:rsidR="001A6CF0" w:rsidRPr="00C525E2" w:rsidRDefault="001A6CF0" w:rsidP="001015E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«Новогодний бал» </w:t>
            </w:r>
          </w:p>
        </w:tc>
      </w:tr>
    </w:tbl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24446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2444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2444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2444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2444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 игр.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творчество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определять  и характеризовать музыкальные жанры; сравнивать и анализировать  музыкальные произведения.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   Знакомить с танцами народов мира.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Сравнивать восприятие основных свойств звуков. 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представление о регистрах.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Закреплять:   - умение точно интонировать  мелодию в пределах октавы;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выделять голосовую кульминацию;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точно воспроизводить кульминацию;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петь эмоционально.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 менять движения со сменой музыкальных предложений. Совершать элементы бальных танцев. </w:t>
            </w:r>
          </w:p>
          <w:p w:rsidR="001A6CF0" w:rsidRPr="00C525E2" w:rsidRDefault="001A6CF0" w:rsidP="00A17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Определять жанр музыки и самостоятельно подбирать движения. 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импровизации игровых  и танцевальных движений.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исполнение танцев, хороводов: четко  и ритмично выполнять движения.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Учить  выразительному движению в соответствии с музыкальным образом. Формировать устойчивый интерес к русской народной игре.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игру на ксилофоне, бубнах и треугольнике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.  Создавать радостную атмосферу.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актерские навыки.</w:t>
            </w:r>
          </w:p>
        </w:tc>
        <w:tc>
          <w:tcPr>
            <w:tcW w:w="3261" w:type="dxa"/>
          </w:tcPr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«Венгерский танец» И. Брамса.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«Бомро» Ровеля.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с саблями» А. Хачатурян</w:t>
            </w:r>
          </w:p>
          <w:p w:rsidR="001A6CF0" w:rsidRPr="00C525E2" w:rsidRDefault="001A6CF0" w:rsidP="00244467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«Золотая классика»)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«Волк и 7 козлят» эст.н. песня. (стр.84 «Музыка») «Зайка» «Петрушка»  муз. Карасевой, сл. Френкель (стр.75-81 «Учите детей петь»)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«Будет горка во дворе» муз. Понатенко, сл. Авдиенко (стр.47) «Бескозырка»  сл.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В. Александровой. (стр.178 «Сценарии праздников» С.Н. Захаровой)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«Смелый наездник» Шуман «Прямой галоп» (стр.44)  «Итальянская полька»  Рахманинов  «Подскоки» (стр.39)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 Медведи пляшут» - Красева  (стр.92. «Гимнастика»)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«Поиграем в снежки» (импровизация)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«Вальс» А. Петрова.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«Облако из пластилина»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«Матросский танец»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 Яблочко»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«Танцевальная фантазия»)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«Как у бабушки Наташи»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«Бай качи-качи»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«Федя – Медя» Автор И. Бодраченко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«Ливийская полька»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обр. Рухвегира (стр.74)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Драматизация «Теремок» </w:t>
            </w:r>
          </w:p>
          <w:p w:rsidR="001A6CF0" w:rsidRPr="00C525E2" w:rsidRDefault="001A6CF0" w:rsidP="008018F2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р.н сказка.</w:t>
            </w:r>
          </w:p>
        </w:tc>
      </w:tr>
    </w:tbl>
    <w:p w:rsidR="001A6CF0" w:rsidRPr="00C525E2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203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203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F13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3F13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3F13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Упражнени.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101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игр.</w:t>
            </w:r>
          </w:p>
          <w:p w:rsidR="001A6CF0" w:rsidRPr="00C525E2" w:rsidRDefault="001A6CF0" w:rsidP="003F13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тврчесто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22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определять жанр произведения; различать оттенки настроения пьесы. Знакомить с произведением зарубежных классиков.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чувство ритма, определять движение  мелодии.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умение: - точно интонировать мелодию в пределах октавы.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выделять голосом  кульминацию; - воспроизводить в пении ритмический рисунок; - удерживать тонику, не выкрикивать окончание.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элементы вальса. Учить: - менять движения со сменой музыки; - ритмично выполнять бег, прыжки, разные виды ходьбы; определять жанр музыки.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Работать над совершенствованием исполнения   танцев, плясок,  хороводов.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Учит: - выполнять танцы ритмично, в характере музыки, уверенно исполнять.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Учить:- выразительно двигаться в соответствии  с муз. образом; согласовывать свои действия с действиями других детей.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интерес к р.н. играм.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импровизации игровых и танцевальных движений.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 игру на шумовых инструментах.</w:t>
            </w: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22034F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Совершенствовать эмоциональную отзывчивость , создавать атмосферу праздника . Воспитывать гордость за родину.</w:t>
            </w:r>
          </w:p>
        </w:tc>
        <w:tc>
          <w:tcPr>
            <w:tcW w:w="3261" w:type="dxa"/>
          </w:tcPr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«Зима» Вивальди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«шествие гномов» Григ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 пещере горного Короля»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Э.Григ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Юрченко) Волшебный мир детства»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«Труба» «Конь» муз. (стр. 46)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Е. Тиличеевой, сл. Найденова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«Блины» р.н.п 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«Поздравление наших мам»  сл. и муз. Влад. Кирюшова.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«Будем в армии служить»  муз. Ю. Чичкова сл. В. Маликова. (стр. 51) «Бабушка  - подружка»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«Ходьба с перестроением» под.м. Бондаренко (стр.163)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«Легкий бег»   муз. Макропара «Росинки»  (стр.57 «Музыка для д/с)</w:t>
            </w:r>
          </w:p>
          <w:p w:rsidR="001A6CF0" w:rsidRPr="00C525E2" w:rsidRDefault="001A6CF0" w:rsidP="007D70A0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«Облако из пластилина» 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«Яблочко» - матросский танец.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«Русский перепляс» р.н.п. обр.К. Волкова (стр.37 «Праздник в д/с»сост. Захарова)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«Гори, гори ясно»  р.н.м.  обр. Рустамова. (стр.99  «Подвижные  игровые забавы»  «Зайцы и лиса»  муз. Майконора (стр.94) 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«Кот и мыши»  (стр. 110) муз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. Т. Помавай  (Муз. и движ.)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«Чья лошадь лучше скачет» - (антерик. Ковбойская песня)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«Латвийская полька»  обр. Раухвергера (стр.74) ( Музыка в д/с)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«Широкая масленица»</w:t>
            </w:r>
          </w:p>
          <w:p w:rsidR="001A6CF0" w:rsidRPr="00C525E2" w:rsidRDefault="001A6CF0" w:rsidP="00A501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Default="001A6CF0" w:rsidP="001640F9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1640F9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1640F9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7130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7130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7130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7130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7130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Песенное творчество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Упражнение.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 игр.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творчество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 различать варианты интерпретации  музыкальных произведений; Побуждать   передавать образы   природы в рисунки звучно музыкальному воспроизведению, сравнивать произведения, изображать птиц, находя в музыке характерные черты образа.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Совершенствовать восприятие основных свойств звука.</w:t>
            </w:r>
            <w:r w:rsidRPr="00C525E2">
              <w:rPr>
                <w:rFonts w:ascii="Times New Roman" w:hAnsi="Times New Roman" w:cs="Times New Roman"/>
              </w:rPr>
              <w:br/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Закреплять умение: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- точно интонировать  мелодию   в пределах  октавы;- выделять голосом интонацию;- точно воспроизводить в пении ритмический рисунок ;- удерживать  тонику, не выкрикивать окончания.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 интонировать  сочинять мелодии  в характере  марша, танца.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Учить: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самостоятельно  менять движения со         сменой музыки;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ритмично выполнять бег, прыжки, различные виды ходьбы;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совершенствовать шаг полонеза.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Совершенствовать  исполнение  танцев плясок, хоровод;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Выполнять ритмично, в характере музыки, эмоционально.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- выразительно двигаться  в соответствии музыкальным образом.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творческие  фантазию  в исполнении игровых  и танцевальных движений..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ритмический слух и сравнивать  игру на шумовых инструментах  и ксилофоне.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Воспитывать любовь  к мамам, бабушкам, воспитателям.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Создавать  атмосферу праздника.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«Весна»  А. Вивальди.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«Песня жаворонка»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П.И Чайковского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)  Юрченко («Времена года»)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 школу»  «Громко, тихо –знаем» Е. Тиличеевой  («Муз. букварь» стр.31)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«Зима приходит» р.н.п. обр.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П. И. Чайковского.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«Прекрасное далеко»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Муз .Е. Крылатова,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сл. Ю. Энтина.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«Весной» «Придумай песенку о весне»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«Полонез»  - муз. Михайленко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(стр. 18 «Весенний бал»)  «Шаг с притопом»  р.н.м.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«Из под  дуба»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«Шаг польки»  н. мелодии.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«Чешский танец» (стр.64  «Муз. в д/с»)  «Два гуся» - р.н. плясок.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Во поле береза стояла»  - хоровод (стр. 88  «Муз. в д/с»)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«Кто скорей» муз. Шварца   (стр.10 1  «Муз. в д/с)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«Козлик и котик»  муз.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Е. Тиличеевой  сл. 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В. Жэковского.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«На зеленом лугу» р.н. песня.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День 8-е марта –</w:t>
            </w:r>
          </w:p>
          <w:p w:rsidR="001A6CF0" w:rsidRPr="00C525E2" w:rsidRDefault="001A6CF0" w:rsidP="00750020">
            <w:pPr>
              <w:tabs>
                <w:tab w:val="left" w:pos="1967"/>
              </w:tabs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праздник  мам.</w:t>
            </w:r>
            <w:r w:rsidRPr="00C525E2">
              <w:rPr>
                <w:rFonts w:ascii="Times New Roman" w:hAnsi="Times New Roman" w:cs="Times New Roman"/>
              </w:rPr>
              <w:tab/>
            </w:r>
          </w:p>
          <w:p w:rsidR="001A6CF0" w:rsidRPr="00C525E2" w:rsidRDefault="001A6CF0" w:rsidP="00750020">
            <w:pPr>
              <w:tabs>
                <w:tab w:val="left" w:pos="1967"/>
              </w:tabs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«День смеха»</w:t>
            </w:r>
          </w:p>
          <w:p w:rsidR="001A6CF0" w:rsidRPr="00C525E2" w:rsidRDefault="001A6CF0" w:rsidP="007130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Default="001A6CF0" w:rsidP="0022034F">
      <w:pPr>
        <w:spacing w:after="0"/>
        <w:rPr>
          <w:rFonts w:ascii="Times New Roman" w:hAnsi="Times New Roman" w:cs="Times New Roman"/>
          <w:b/>
          <w:bCs/>
        </w:rPr>
      </w:pPr>
    </w:p>
    <w:p w:rsidR="001A6CF0" w:rsidRDefault="001A6CF0" w:rsidP="0022034F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2034F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DC26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DC2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DC2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DC2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DC2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Упражнение.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Самост. Муз. деят.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Праздники. Развлечения.</w:t>
            </w:r>
          </w:p>
        </w:tc>
        <w:tc>
          <w:tcPr>
            <w:tcW w:w="4394" w:type="dxa"/>
          </w:tcPr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различать средства музыкальной выразительности- определять образное выражение музык. Произведений;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накапливать  музыкальные впечатления.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Углублять представление  об изобразительных возможностях музыки.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дикцию, артикуляцию, звуковысотный слух,  чувство ритма.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петь песни разного  характера  выразительно и эмоционально; передавать голосом кульминацию; петь с сопровождением и без.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Знакомить:- с шагом и элементами полонеза.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отличать  в движениях чередование фраз и смену сильной и слабой стороны.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передавать в танцевальных движениях характер танца; -  двигаться в танце  ритмично и эмоционально; - свободно танцевать с предметами.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умение двигаться выразительно в соответствии с музык. Образом. Воспитывать коммуникативные качества.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Совершенствовать навыки игры на ксилофоне металлофоне. 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игровые импровизации.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познавательный интерес  к народным традициям.</w:t>
            </w:r>
          </w:p>
        </w:tc>
        <w:tc>
          <w:tcPr>
            <w:tcW w:w="3261" w:type="dxa"/>
          </w:tcPr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«Марш Черномора»  М.Глинка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(№.32)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маленьких лебедей» Чайковского (№.44)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«Полет шмеля»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Римский-Корсаков (№22)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«Скок –поскок»  р.н.п. обр. Левкодимова (стр.84) 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«Эхо» - муз.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Е.Тиличеевой(стр.85)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«Здравствуй весна» музыка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А. Островского  сл. 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О. Высоцкого (стр.27)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«Танк –Герой» -муз. Копыловой (стр.394-395)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«Сценарии праздников в д/с)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«Крылатые качали» сл. Энтина  муз. Крылатова.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«Христос Воскрес» муз.  нар. сл. А. Майкова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«Воспитание звуком» стр.82.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«Полонез»  А. Сартирио. (стр.18 «Весенний  бал» «Экосез»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Ф. Шуберт (стр.100 «Музыка в д/с)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«Маленькая страна» 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И. Николаев, ст. И. Резника.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«Кто скорее возьмет  игрушку» - лат.н.м. (стр.116 «Муз. и движения»)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«Найди себе пару» (стр.120 «Муз. и движения»)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«Скачем по лестнице»  муз.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Е. Тиличеевой, сл.  Дымавой 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«Пчелка и цветы» (Волш. «Импровизация» цветок)</w:t>
            </w: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DC269C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Праздник «Пасха»</w:t>
            </w:r>
          </w:p>
        </w:tc>
      </w:tr>
    </w:tbl>
    <w:p w:rsidR="001A6CF0" w:rsidRDefault="001A6CF0" w:rsidP="0022034F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22034F">
      <w:pPr>
        <w:spacing w:after="0"/>
        <w:rPr>
          <w:rFonts w:ascii="Times New Roman" w:hAnsi="Times New Roman" w:cs="Times New Roman"/>
          <w:b/>
          <w:bCs/>
        </w:rPr>
      </w:pPr>
    </w:p>
    <w:p w:rsidR="001A6CF0" w:rsidRPr="00C525E2" w:rsidRDefault="001A6CF0" w:rsidP="00AB3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25E2">
        <w:rPr>
          <w:rFonts w:ascii="Times New Roman" w:hAnsi="Times New Roman" w:cs="Times New Roman"/>
          <w:b/>
          <w:bCs/>
        </w:rPr>
        <w:t>Подготовительная группа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394"/>
        <w:gridCol w:w="3261"/>
      </w:tblGrid>
      <w:tr w:rsidR="001A6CF0" w:rsidRPr="00C525E2">
        <w:trPr>
          <w:trHeight w:val="395"/>
        </w:trPr>
        <w:tc>
          <w:tcPr>
            <w:tcW w:w="9782" w:type="dxa"/>
            <w:gridSpan w:val="3"/>
          </w:tcPr>
          <w:p w:rsidR="001A6CF0" w:rsidRPr="00C525E2" w:rsidRDefault="001A6CF0" w:rsidP="00AB3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1A6CF0" w:rsidRPr="00C525E2">
        <w:trPr>
          <w:trHeight w:val="419"/>
        </w:trPr>
        <w:tc>
          <w:tcPr>
            <w:tcW w:w="2127" w:type="dxa"/>
          </w:tcPr>
          <w:p w:rsidR="001A6CF0" w:rsidRPr="00C525E2" w:rsidRDefault="001A6CF0" w:rsidP="00AB3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4394" w:type="dxa"/>
          </w:tcPr>
          <w:p w:rsidR="001A6CF0" w:rsidRPr="00C525E2" w:rsidRDefault="001A6CF0" w:rsidP="00AB3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3261" w:type="dxa"/>
          </w:tcPr>
          <w:p w:rsidR="001A6CF0" w:rsidRPr="00C525E2" w:rsidRDefault="001A6CF0" w:rsidP="00AB3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E2">
              <w:rPr>
                <w:rFonts w:ascii="Times New Roman" w:hAnsi="Times New Roman" w:cs="Times New Roman"/>
                <w:b/>
                <w:bCs/>
              </w:rPr>
              <w:t>Репертуар</w:t>
            </w:r>
          </w:p>
        </w:tc>
      </w:tr>
      <w:tr w:rsidR="001A6CF0" w:rsidRPr="00C525E2">
        <w:trPr>
          <w:trHeight w:val="6401"/>
        </w:trPr>
        <w:tc>
          <w:tcPr>
            <w:tcW w:w="2127" w:type="dxa"/>
          </w:tcPr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Развитие голоса и слуха.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Пение.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 .ритмические движения.  Упражнени.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Игры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Пляски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Муз.игр.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Творчество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Игра на ДМИ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Самост. Муз. деятельность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25E2"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Праздники и развлечения.</w:t>
            </w:r>
          </w:p>
        </w:tc>
        <w:tc>
          <w:tcPr>
            <w:tcW w:w="4394" w:type="dxa"/>
          </w:tcPr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 Учить: различать средства музыкальной выразительности- определять образное выражение музык. Произведений;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накапливать  музыкальные впечатления.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Углублять представление  об изобразительных возможностях музыки.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Различать высоту звука, тембра.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Развивать дикцию, артикуляцию.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  исполнять песни разного  характера  выразительно и эмоционально в диапазоне октавы; передавать голосом кульминацию; петь с сопровождением и без; - петь по ролям с сопровождением.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Учить: отличать в движениях чередование фраз и смену сильной и слабой доли.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Двигаться выразительно  в соответствии с муз. образом. Воспитывать коммуникативные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Учить: - передавать в танцевальных движениях характер танца;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двигаться в танце ритмично  и эмоционально;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- свободно танцевать с предметами.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Развивать умение двигаться выразительно в соответствии с музык. Образом. Воспитывать коммуникативные качества,   развивать  художественное воображение.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навыки игры.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Побуждать к игровым импровизациям.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Совершенствовать художественные способности. Воспитывать  чувство патриотизма, любви к Родине.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«Танец пастушков» (№21)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П.И Чайковского. «Турецкий марш» В.А Моцарт (№82)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«К Элизе» Бетховен (№97)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 xml:space="preserve"> классика)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«Котя, котенок –коток» р.н.п. обр. Метлова. «На чем играю»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  «Здравствуй первый класс» (с.24) муз. и стих и Захаровой (Сцен. Праздн.) «Песенка про книжку» муз.  Соснина, сл. Ибряева.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«Поезд» - муз Тиличеевой  «Гопак» укр. н.мил. обр. Абелян (стр. 99-101)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«Ищи» муз. Т. Помовой (стр. 60  «Муз. в д/с) «Ворон» р.н. присядка (стр. 121)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«Лирический вальс с корзинками» муз. Петрова (</w:t>
            </w:r>
            <w:r w:rsidRPr="00C525E2">
              <w:rPr>
                <w:rFonts w:ascii="Times New Roman" w:hAnsi="Times New Roman" w:cs="Times New Roman"/>
                <w:lang w:val="en-US"/>
              </w:rPr>
              <w:t>CD</w:t>
            </w:r>
            <w:r w:rsidRPr="00C525E2">
              <w:rPr>
                <w:rFonts w:ascii="Times New Roman" w:hAnsi="Times New Roman" w:cs="Times New Roman"/>
              </w:rPr>
              <w:t>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«Полька» Л. Дюкомен (стр. 29 «Весенний бал»)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«Пошла млада за водой»  р.н.п. обр.   Агофонникова.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«Знакомые папевки»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«Допой  песенку» (импровизация)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 xml:space="preserve">«День победы» 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  <w:r w:rsidRPr="00C525E2">
              <w:rPr>
                <w:rFonts w:ascii="Times New Roman" w:hAnsi="Times New Roman" w:cs="Times New Roman"/>
              </w:rPr>
              <w:t>«Выпуск детей в школу»</w:t>
            </w: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  <w:p w:rsidR="001A6CF0" w:rsidRPr="00C525E2" w:rsidRDefault="001A6CF0" w:rsidP="00AB3D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6CF0" w:rsidRPr="00C525E2" w:rsidRDefault="001A6CF0" w:rsidP="002A66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8715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8715F3">
      <w:pPr>
        <w:spacing w:after="0"/>
        <w:rPr>
          <w:rFonts w:ascii="Times New Roman" w:hAnsi="Times New Roman" w:cs="Times New Roman"/>
        </w:rPr>
      </w:pPr>
    </w:p>
    <w:p w:rsidR="001A6CF0" w:rsidRPr="00C525E2" w:rsidRDefault="001A6CF0" w:rsidP="0079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79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F0" w:rsidRPr="00C525E2" w:rsidRDefault="001A6CF0" w:rsidP="006016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CF0" w:rsidRPr="00C525E2" w:rsidSect="00C6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D4"/>
    <w:multiLevelType w:val="hybridMultilevel"/>
    <w:tmpl w:val="979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306E"/>
    <w:multiLevelType w:val="hybridMultilevel"/>
    <w:tmpl w:val="A6BC0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BDC"/>
    <w:multiLevelType w:val="hybridMultilevel"/>
    <w:tmpl w:val="470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B9F"/>
    <w:multiLevelType w:val="hybridMultilevel"/>
    <w:tmpl w:val="470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2E5"/>
    <w:multiLevelType w:val="hybridMultilevel"/>
    <w:tmpl w:val="BFBC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4BE7"/>
    <w:multiLevelType w:val="hybridMultilevel"/>
    <w:tmpl w:val="578A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C25F8"/>
    <w:multiLevelType w:val="hybridMultilevel"/>
    <w:tmpl w:val="F2589C72"/>
    <w:lvl w:ilvl="0" w:tplc="64A0B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064E1"/>
    <w:multiLevelType w:val="hybridMultilevel"/>
    <w:tmpl w:val="470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D1B"/>
    <w:multiLevelType w:val="hybridMultilevel"/>
    <w:tmpl w:val="B978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9E9"/>
    <w:rsid w:val="00002B90"/>
    <w:rsid w:val="00021226"/>
    <w:rsid w:val="000279DC"/>
    <w:rsid w:val="0003737F"/>
    <w:rsid w:val="000546FA"/>
    <w:rsid w:val="00057FCE"/>
    <w:rsid w:val="00086942"/>
    <w:rsid w:val="00086D2B"/>
    <w:rsid w:val="00087EDB"/>
    <w:rsid w:val="000A600A"/>
    <w:rsid w:val="000B09BC"/>
    <w:rsid w:val="0010059F"/>
    <w:rsid w:val="001015E7"/>
    <w:rsid w:val="0011298B"/>
    <w:rsid w:val="00116546"/>
    <w:rsid w:val="00134B36"/>
    <w:rsid w:val="00153589"/>
    <w:rsid w:val="001640F9"/>
    <w:rsid w:val="00171270"/>
    <w:rsid w:val="001A6CF0"/>
    <w:rsid w:val="001A6FDF"/>
    <w:rsid w:val="001B71E2"/>
    <w:rsid w:val="001E1353"/>
    <w:rsid w:val="001F346D"/>
    <w:rsid w:val="00210593"/>
    <w:rsid w:val="00211267"/>
    <w:rsid w:val="0021548D"/>
    <w:rsid w:val="0022034F"/>
    <w:rsid w:val="00227BCB"/>
    <w:rsid w:val="00235044"/>
    <w:rsid w:val="00243825"/>
    <w:rsid w:val="00244467"/>
    <w:rsid w:val="00260915"/>
    <w:rsid w:val="00271C4A"/>
    <w:rsid w:val="00276718"/>
    <w:rsid w:val="00281711"/>
    <w:rsid w:val="002859A0"/>
    <w:rsid w:val="002A66F3"/>
    <w:rsid w:val="002C4499"/>
    <w:rsid w:val="002D3762"/>
    <w:rsid w:val="00302129"/>
    <w:rsid w:val="00306F2C"/>
    <w:rsid w:val="00334D82"/>
    <w:rsid w:val="00354689"/>
    <w:rsid w:val="003724E4"/>
    <w:rsid w:val="00384CEF"/>
    <w:rsid w:val="003A06B3"/>
    <w:rsid w:val="003F137C"/>
    <w:rsid w:val="0041261F"/>
    <w:rsid w:val="00425933"/>
    <w:rsid w:val="004366CC"/>
    <w:rsid w:val="004374F1"/>
    <w:rsid w:val="0044675F"/>
    <w:rsid w:val="00456533"/>
    <w:rsid w:val="00465EDF"/>
    <w:rsid w:val="00467F13"/>
    <w:rsid w:val="004740C8"/>
    <w:rsid w:val="00493B2B"/>
    <w:rsid w:val="004A49F3"/>
    <w:rsid w:val="004B0AC2"/>
    <w:rsid w:val="004D1FC1"/>
    <w:rsid w:val="004E0374"/>
    <w:rsid w:val="004E4ACF"/>
    <w:rsid w:val="00501475"/>
    <w:rsid w:val="0051173A"/>
    <w:rsid w:val="005306A1"/>
    <w:rsid w:val="00556AEB"/>
    <w:rsid w:val="00575992"/>
    <w:rsid w:val="00585D4B"/>
    <w:rsid w:val="005A00A7"/>
    <w:rsid w:val="005E1A22"/>
    <w:rsid w:val="005F4661"/>
    <w:rsid w:val="00600A93"/>
    <w:rsid w:val="00601616"/>
    <w:rsid w:val="00603448"/>
    <w:rsid w:val="00606285"/>
    <w:rsid w:val="00633B1F"/>
    <w:rsid w:val="006358F4"/>
    <w:rsid w:val="00636FA4"/>
    <w:rsid w:val="00644707"/>
    <w:rsid w:val="00644D8A"/>
    <w:rsid w:val="00682978"/>
    <w:rsid w:val="00692C53"/>
    <w:rsid w:val="006C4FCF"/>
    <w:rsid w:val="006F755D"/>
    <w:rsid w:val="00713035"/>
    <w:rsid w:val="00714AC5"/>
    <w:rsid w:val="007230DC"/>
    <w:rsid w:val="0072526D"/>
    <w:rsid w:val="007310B1"/>
    <w:rsid w:val="0074220C"/>
    <w:rsid w:val="00750020"/>
    <w:rsid w:val="0075607B"/>
    <w:rsid w:val="007914AE"/>
    <w:rsid w:val="007D59F1"/>
    <w:rsid w:val="007D70A0"/>
    <w:rsid w:val="007D718C"/>
    <w:rsid w:val="008018F2"/>
    <w:rsid w:val="00825D3F"/>
    <w:rsid w:val="00834091"/>
    <w:rsid w:val="008344B9"/>
    <w:rsid w:val="00854D9D"/>
    <w:rsid w:val="00867FA3"/>
    <w:rsid w:val="008715F3"/>
    <w:rsid w:val="0088122A"/>
    <w:rsid w:val="00885957"/>
    <w:rsid w:val="00892492"/>
    <w:rsid w:val="008B129B"/>
    <w:rsid w:val="008C54B6"/>
    <w:rsid w:val="008E149C"/>
    <w:rsid w:val="008E2847"/>
    <w:rsid w:val="00903E8D"/>
    <w:rsid w:val="00925424"/>
    <w:rsid w:val="0096027C"/>
    <w:rsid w:val="0096306C"/>
    <w:rsid w:val="00992B0E"/>
    <w:rsid w:val="009A075B"/>
    <w:rsid w:val="009B750F"/>
    <w:rsid w:val="00A0294F"/>
    <w:rsid w:val="00A031A9"/>
    <w:rsid w:val="00A178F2"/>
    <w:rsid w:val="00A2423F"/>
    <w:rsid w:val="00A501C4"/>
    <w:rsid w:val="00A65BAC"/>
    <w:rsid w:val="00A66605"/>
    <w:rsid w:val="00A82AC0"/>
    <w:rsid w:val="00A96939"/>
    <w:rsid w:val="00AB03B4"/>
    <w:rsid w:val="00AB3DBE"/>
    <w:rsid w:val="00AB4A12"/>
    <w:rsid w:val="00AC4025"/>
    <w:rsid w:val="00AC47C5"/>
    <w:rsid w:val="00AD64C8"/>
    <w:rsid w:val="00AE131A"/>
    <w:rsid w:val="00AE7494"/>
    <w:rsid w:val="00B01BF0"/>
    <w:rsid w:val="00B06913"/>
    <w:rsid w:val="00B21527"/>
    <w:rsid w:val="00B36533"/>
    <w:rsid w:val="00B5044E"/>
    <w:rsid w:val="00B548B9"/>
    <w:rsid w:val="00B64F8D"/>
    <w:rsid w:val="00B75EDB"/>
    <w:rsid w:val="00BD387D"/>
    <w:rsid w:val="00BE1C2D"/>
    <w:rsid w:val="00BE3CB1"/>
    <w:rsid w:val="00BF0DC8"/>
    <w:rsid w:val="00C02088"/>
    <w:rsid w:val="00C139E9"/>
    <w:rsid w:val="00C2537A"/>
    <w:rsid w:val="00C264B6"/>
    <w:rsid w:val="00C26D75"/>
    <w:rsid w:val="00C525E2"/>
    <w:rsid w:val="00C53132"/>
    <w:rsid w:val="00C651E5"/>
    <w:rsid w:val="00C70FEC"/>
    <w:rsid w:val="00C759F6"/>
    <w:rsid w:val="00C76690"/>
    <w:rsid w:val="00CA18B4"/>
    <w:rsid w:val="00CC3360"/>
    <w:rsid w:val="00CC4CDC"/>
    <w:rsid w:val="00D2566F"/>
    <w:rsid w:val="00D50C81"/>
    <w:rsid w:val="00D72FCB"/>
    <w:rsid w:val="00DA758F"/>
    <w:rsid w:val="00DB3D44"/>
    <w:rsid w:val="00DC0039"/>
    <w:rsid w:val="00DC269C"/>
    <w:rsid w:val="00DC6C6C"/>
    <w:rsid w:val="00DE4947"/>
    <w:rsid w:val="00DF116C"/>
    <w:rsid w:val="00DF7788"/>
    <w:rsid w:val="00E010F0"/>
    <w:rsid w:val="00E07E0B"/>
    <w:rsid w:val="00E2607C"/>
    <w:rsid w:val="00E463E1"/>
    <w:rsid w:val="00EA0192"/>
    <w:rsid w:val="00EB3D6C"/>
    <w:rsid w:val="00F1117B"/>
    <w:rsid w:val="00F32CF1"/>
    <w:rsid w:val="00F357E2"/>
    <w:rsid w:val="00F47DA8"/>
    <w:rsid w:val="00F547C1"/>
    <w:rsid w:val="00F91DA0"/>
    <w:rsid w:val="00F91ED8"/>
    <w:rsid w:val="00F9289D"/>
    <w:rsid w:val="00F934A3"/>
    <w:rsid w:val="00FB7A44"/>
    <w:rsid w:val="00FC5B93"/>
    <w:rsid w:val="00FD14D1"/>
    <w:rsid w:val="00FD55CE"/>
    <w:rsid w:val="00FE6B37"/>
    <w:rsid w:val="00FF331E"/>
    <w:rsid w:val="00FF37EF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9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7690</TotalTime>
  <Pages>27</Pages>
  <Words>8085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2012-05-11T11:25:00Z</cp:lastPrinted>
  <dcterms:created xsi:type="dcterms:W3CDTF">2012-04-11T19:50:00Z</dcterms:created>
  <dcterms:modified xsi:type="dcterms:W3CDTF">2012-05-11T11:25:00Z</dcterms:modified>
</cp:coreProperties>
</file>