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C" w:rsidRPr="00FF6DD8" w:rsidRDefault="007D5E5C" w:rsidP="00FF6DD8">
      <w:pPr>
        <w:spacing w:after="0" w:line="240" w:lineRule="auto"/>
        <w:jc w:val="center"/>
        <w:rPr>
          <w:rFonts w:ascii="13" w:hAnsi="13" w:cs="13"/>
          <w:b/>
          <w:bCs/>
          <w:sz w:val="24"/>
          <w:szCs w:val="24"/>
        </w:rPr>
      </w:pPr>
      <w:r w:rsidRPr="00FF6DD8">
        <w:rPr>
          <w:rFonts w:ascii="13" w:hAnsi="13" w:cs="13"/>
          <w:b/>
          <w:bCs/>
          <w:sz w:val="24"/>
          <w:szCs w:val="24"/>
        </w:rPr>
        <w:t>Зал украшен шарами, на центральной стене оформлено: пять больших цветов, все пять букв составляют слово «школа».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FF6DD8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FF6DD8">
        <w:rPr>
          <w:rFonts w:ascii="13" w:hAnsi="13" w:cs="13"/>
          <w:b/>
          <w:bCs/>
          <w:sz w:val="24"/>
          <w:szCs w:val="24"/>
        </w:rPr>
        <w:t xml:space="preserve">Музыкальный руководитель: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«Уважаемые мамы и папы, дорогие сотрудники, сегодня наши выпускники торжественные и взволнованные, спешат на первый свой выпускной бал!»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зал входят воспитатели выпускной группы.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«Дорогие гости! Сегодня вас ждёт необычайно волнующее торжество! Наши дети прощаются с детским садом и готовятся к новому жизненному этапу-поступлению в школу».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«Так хочется, чтобы этот день запомнился надолго и ребятам, и взрослым. Итак, всё готово к празднику. Встречайте наших выпускников».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Звучит песня «Куда уходит детство»,</w:t>
      </w:r>
      <w:r w:rsidRPr="00600C8E">
        <w:rPr>
          <w:rFonts w:ascii="13" w:hAnsi="13" w:cs="13"/>
          <w:sz w:val="24"/>
          <w:szCs w:val="24"/>
        </w:rPr>
        <w:t xml:space="preserve"> дети с шарами друг за другом  по одному заходят в зал. Дети перестраиваются в два ряда у центральной стены, воспитатель объявляет фамилию и имя выпускника.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«Сегодня волненье сдержать невозможно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Последний ваш праздник  в детском саду.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 сердце у нас и тепло и тревожно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Ведь выросли дети и в школу идут».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как нелегко расставаться нам с вами,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вас из-под крылышка в свет выпускать!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 стали родными, вы стали друзьями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лучше вас, кажется, не отыскать!»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Песня « Мы скоро пойдём первый раз в первый класс»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Выступление детей: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1-й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За окном щебечут птицы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Сыплет звёздочки  сирень.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С детским садиком простимся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этот майский тёплый день.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2-й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Не судите нынче строго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 вчерашних дошколят,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волнуемся немного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коленки чуть дрожат!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3-й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Если честно разобраться-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 же нам не волноваться.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Сколько лет мы здесь прожили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играли и дружили.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4-й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Ели вкусные обеды,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Спали в спальне в тихий час.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морозною зимою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Птиц кормили мы не раз.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5-й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Отвечали на занятьях,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Сказку слушали в тиши.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Были шумные, смешные,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Озорные малыши.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6-й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Улетаем мы сегодня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Словно птицы из гнезда.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Жаль приходится прощаться 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 детским садом навсегда.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7-й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сегодня, в день прощальный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не будем унывать.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Детский сад наш долго будем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Добрым словом вспоминать.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8-й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на прощанье сейчас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Подарим песню эту.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Пусть эта песня майским днём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Летит по белу свету.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Песня «Крылатые качели».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9-й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с волненьем смотрят мамы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 вчерашних дошколят.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теплеет взгляд у папы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подмигивает брат.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10-й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Даже бабушка украдкой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Поднесла к глазам платок.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Будет школьником отныне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Дорогой её внучёк!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11-й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Мы и сами от волненья 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Позабыли все стихи.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Были  просто дошколята,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 теперь ученики.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12-й (девочка)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теперь ученики!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Как-то странно это!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13-й (мальчик)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 до первого звонка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Нужно ждать всё лето!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12-й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Что там, в школе ожидать?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Интересно бы узнать.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13-й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Чтобы было интересней,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послушаем о школе песню.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Полька-песня «Чему учат в школе».</w:t>
      </w: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ind w:left="1416" w:hanging="1416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1 Ведущий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«Сегодня у нас особенный праздник, и если очень захотеть, то любое  желание может исполниться!»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Ребёнок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«Хочу увидеть, каким, я был маленьким, когда пришёл в детский сад!»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вы, ребята, хотите?   Тогда закрывайте глаза и дружно скажем желание: хочу увидеть, каким я был маленьким, когда пришёл в детский сад!»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Под музыку «Топ, топ, топает малыш» в зал входят дети-малыши.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Ой, забавные, смешные!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Были ведь и вы такие.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 немного подрастут,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Тоже в школу к вам придут.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1-й малыш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Привет вам, ребятишки,-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Девчонки и мальчишки!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 уже совсем большие,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 мы ещё малышки.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2-й малыш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Мы, ребята, малыши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Всех поздравить вас пришли.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первый класс вы поступайте,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про нас, не забывайте!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3-й малыш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Желаем вам учиться,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Пятёрки получать.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детский сад любимый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Почаще вспоминать.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4-й малыш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 не думайте, что мы-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Маленькие детки.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После школы встретим вас,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Спросим про отметки.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Танец с игрушками «Маленькая страна».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После танца дети подготовительной группы отдают игрушки малышам. Малыши уходят.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Звучит музыка из песни «Голубой вагон».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«Ребята, давайте поиграем  в весёлый паровозик. А куда он нас привезёт, мы угадаем потом. Хотите?  Ну, тогда поехали….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Звучит 1-й куплет из песни «Голубой вагон».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</w:t>
      </w:r>
      <w:r w:rsidRPr="00600C8E">
        <w:rPr>
          <w:rFonts w:ascii="13" w:hAnsi="13" w:cs="13"/>
          <w:sz w:val="24"/>
          <w:szCs w:val="24"/>
        </w:rPr>
        <w:t xml:space="preserve"> подходит к первому цветку на занавеске: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вот и станция №1 (переворачивает цветок, а там буква «А»)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-Ребята, какие вы знаете слова на букву «А»?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«Эта буква самая первая в алфавите. А как вы думаете, кто самый первый в школе?  Давайте не будем гадать, а просто пригласим его к нам и споём песню о весёлом звонке».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Песня «Весёлый звонок».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 Ведущий звонит в колокольчик, в зал входит Звонок.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Звонок: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«Здравствуйте, друзья! Я старый добрый школьный звонок ( смотрит на родителей).  Вижу, вижу знакомые лица. Вон___________ здесь, и_______,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Узнал. Как вы подросли, повзрослели».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«Уважаемый Звонок! Их уже давно называют по имени и отчеству. А сегодня твои бывшие ученики провожают в школу своих детей».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Звонок: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«Вот эти малыши - будущие первоклассники? Что-то даже не верится?!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ты проверь, Звонок, готовы наши дети к школе или нет».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Звонок: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«Ну что ж, дети, вы готовы к испытаниям? Хочу проверить вашу реакцию на школьный звонок.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Подвижная игра «Урок – перемена».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(Во время перемены дети танцуют танец «Облака из пластилина»)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Звонок: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«Молодцы, ребята, вижу, что мы с вами подружимся. Скоро мы снова увидимся. До встречи!»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Звонок уходит.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«Ну а мы отправляемся дальше…»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Звучит отрывок песни «Голубой вагон».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-А вот и станция №2.  (поворачивает цветок, а там буква «Л»).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-Ребята, а какие вы знаете слова на эту букву?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ещё есть замечательный танец, название которого начинается на букву «Л» - это лирический вальс с цветами. Давайте покажем его.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«Лирический вальс с цветами».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мы отправляемся дальше!»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Звучит отрывок песни «Голубой вагон».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 Вот и следующая станция №3 (переворачивает, там буква «О»)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 Дети, какие слова вы знаете на букву «О»?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«Интересно, кто живёт на этой станции? Да, я их уже вижу, идут сюда!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Ну-ка отвечайте, что вы будете в школе получать за свои ответы?»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Входят оценки – Четвёрка и Пятёрка (дети).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Четвёрка: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«Привет, Пятёрка! Как поживаешь?»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Пятёрка: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«Привет, Четвёрка! Я ужасно соскучилась по школе, по ребятам-отличникам. Ведь они радуются каждой пятёрке. А у тебя как дела?»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Четверка: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«Я тоже не дождусь учебного года. Мне даже сны про школу снятся. Ой, погоди, сюда , кажется кто-то идёт.»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зал входит Двойка.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Двойка: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«Я прелестна, всем на диво!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Я изогнута, красива.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Украшаю я дневник,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Коль плохой ты ученик.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Никому не верьте, детки.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Лучше двойки, нет отметки.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Без меня никак нельзя,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Все лентяи мне друзья!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Мой девиз: Лентяй мой любимчик, лентяй мой кумир. С лентяем мы завоюем весь мир. На месте стой, раз, два.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-Приветствую моих соперников: « Привет, зубрилки! Небось, всё о знаниях рассуждаете?  А что такое знания?  А, а, а, я сейчас вам расскажу!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Чем больше знаешь- тем больше забываешь.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Чем больше забываешь – тем меньше знаешь.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 если ничего не знаешь – ничего не забываешь.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Ах, умна я (гладит себя по голове).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«Вот это, да! А ответь нам на такой вопрос: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Я иду по ковру, ты идёшь…?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Двойка: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«По «коврёшь», мы идём  по «коврём».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Пятёрка: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«Так же не правильно, кто бы ни шёл, всё равно будет по ковру!»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Четвёрка: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вот, например, котёнок лежит на ковре».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Двойка: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«Ой, беда с этим ковром или коврёшь. Вообще с вашими коврями.»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«Хорошо нам всем известно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Двойкам в дневнике не место.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оставить зал попросим,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Не нужны такие гости!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 xml:space="preserve">1 Ведущий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Уважают наши детки,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Лишь хорошие отметки!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Дети, вам нужна такая отметка?»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Дети: «Нет!»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Двойка: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«Ладно, ладно. Кое с кем из вас, мы ещё встретимся!  Уходит.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Четвёрка: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«Я отметка хорошая,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любую тетрадку вхожая.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Получил четвёрку – это хорошо,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Значит не напрасно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школу ты пришёл!»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Пятёрка: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«Ну а я отметка «пять»,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 меня равнение.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Я отличников люблю,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Им пятёрки подарю.»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Вместе: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«Ждём вас в школе, в сентябре,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Будете трудиться,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 «четыре» и на «пять»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Хорошо учиться.»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Песня «Разные науки».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После песни можно спросить у детей, какой танец знают на букву «Т»,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Танец «Танго».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мы отправляемся дальше!»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Звучит отрывок из песни «Голубой вагон».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 А вот и станция №4.( Переворачивает цветок, а там буква «Ш».)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 Ребята, какие слова вы знаете на букву «Ш»?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«На этой станции живут ещё и шутки. А вы умеете шутить? Давайте не просто шутить, а ещё и с математикой дружить. Сейчас мы проведём  урок.»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Входит Робот – учитель. Танец</w:t>
      </w:r>
      <w:r w:rsidRPr="00600C8E">
        <w:rPr>
          <w:rFonts w:ascii="13" w:hAnsi="13" w:cs="13"/>
          <w:sz w:val="24"/>
          <w:szCs w:val="24"/>
        </w:rPr>
        <w:t>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Робот: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«Я электронный человек.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Математику придётся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школе всем вам изучать.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Я сейчас хочу проверить-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 умеете считать.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Задачки: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1.Под кустами, у реки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Жили майские жуки: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Дочка, сын, отец и мать.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их сможет сосчитать?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2.Подогрела чайка чайник,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Пригласила девять чаек,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- Приходите все на чай!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Сколько чаек, отвечай.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3.У Серёжки карандашик,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И ещё один у Даши.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Сколько же у малышей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 двоих, карандашей?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Дети отвечают.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4.Пять мальчишек было в классе,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класс вошёл ещё и Вася,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Потом Илья и Миша.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Сколько же теперь мальчишек.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отвечают.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Робот: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«Ну, ребята, удивили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Не напрасно вас учили».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«Молодцы, смогли решить все задачки. Спасибо, робот! Оставайся с нами поиграть»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Игра с цифрами.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Под веселую мелодию робот показывает карточки с цифрами и дети должны встать соответственно цифре в кружок.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садятся на места.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теперь испытание не только для детей, но и для родителей».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Игра «В школу по будильнику».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Вызывается две семьи: мама, папа, ребёнок. На двух столах лежат школьные принадлежности, которые ребёнок по сигналу будильника будет складывать в портфель.  Мама собирает завтрак в пакет: яблоко, йогурт, печенье, шоколадка. Папа надувает шарик. Звонит будильник, и все начинают выполнять свои задачи. Собранный ребёнок поднимает руки.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«Пока мы играли, наш паровозик не стоял на месте. Мы приехали на последнюю станцию. Поворачивает цветок, а там буква «К». Куда же мы приехали?»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читают слово «ШКОЛА».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«Последняя станция . Это значит, наше путешествие подходит к концу. Вы доказали, что готовы к школе. Вам предоставляется последнее слово!»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выстраиваются у центральной стены.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Прощай любимый детский сад!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Тебя мы долго будем вспоминать.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Всё впереди у нас,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Но только малышами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Нам никогда уже не стать!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2-й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Наш праздник, выпускной,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Тебя мы долго ждали.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Но расставаться нет сил.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не забудем тех, кого узнали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нас любил, воспитывал, растил!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3-й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«Спасибо»,нежно говорим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Мы ВОСПИТАТЕЛЯМ своим.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Ещё признаемся мы вам,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Похожи вы , на наших мам!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4-й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 группах чисто и красиво,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Все игрушки по местам,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СВЕТЛАННА АЛЕКСАНДРОВНА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Большое спасибо вам!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5-й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прививку делает, даёт нам витамину,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от нас прогонит коклюш, корь и свинку.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Медицинский персонал</w:t>
      </w:r>
      <w:r w:rsidRPr="00600C8E">
        <w:rPr>
          <w:rFonts w:ascii="13" w:hAnsi="13" w:cs="13"/>
          <w:sz w:val="24"/>
          <w:szCs w:val="24"/>
        </w:rPr>
        <w:br/>
        <w:t>Нам здоровье сохранял!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6-й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Мы на улице гуляли,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Нагуляли аппетит.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Вкусно повара готовят,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Будешь ты здоров и сыт.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7-й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Белая салфетка, чистая простынка.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Белизной сияет фартук и косынка,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Чтобы было чисто,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Просто высший класс,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СВЕТЛАННА АЛЕКСЕЕВНА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Заботилась о нас!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8-й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заботится, чтоб были игрушки,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Куклы, кубики и погремушки.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Кто проверит, как рисуем,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 играем и танцуем?</w:t>
      </w:r>
    </w:p>
    <w:p w:rsidR="007D5E5C" w:rsidRPr="00600C8E" w:rsidRDefault="007D5E5C" w:rsidP="008C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 постель заправлена? ЕЛЕНА НИКОЛАЕВНА!</w:t>
      </w:r>
    </w:p>
    <w:p w:rsidR="007D5E5C" w:rsidRPr="00600C8E" w:rsidRDefault="007D5E5C" w:rsidP="008C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9-й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Со СВЕТЛАНОЙ НИКОЛАЕВНОЙ все вместе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Пели звонкие мы песни.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Веселились, танцевали,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Лени волю, не давали!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10-й 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Красив, ухожен детский сад</w:t>
      </w:r>
      <w:r w:rsidRPr="00600C8E">
        <w:rPr>
          <w:rFonts w:ascii="13" w:hAnsi="13" w:cs="13"/>
          <w:sz w:val="24"/>
          <w:szCs w:val="24"/>
        </w:rPr>
        <w:br/>
        <w:t>Веранды чистые стоят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Как мать – заботлива, добра,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Всё сердце детям отдала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Наша Заведующая-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БЕЛЛА СЕРГЕЕВНА!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Все вместе: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Спасибо Вам сто тысяч раз,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Всю жизнь мы будем помнить Вас!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Ребёнок: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Сотрудники нашего детского сада,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От шумной и любящей вас детворы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Примит</w:t>
      </w:r>
      <w:r w:rsidRPr="00600C8E">
        <w:rPr>
          <w:rFonts w:ascii="Times New Roman" w:hAnsi="Times New Roman" w:cs="Times New Roman"/>
          <w:sz w:val="24"/>
          <w:szCs w:val="24"/>
        </w:rPr>
        <w:t>е</w:t>
      </w:r>
      <w:r w:rsidRPr="00600C8E">
        <w:rPr>
          <w:rFonts w:ascii="13" w:hAnsi="13" w:cs="13"/>
          <w:sz w:val="24"/>
          <w:szCs w:val="24"/>
        </w:rPr>
        <w:t>,</w:t>
      </w:r>
      <w:r w:rsidRPr="00600C8E">
        <w:rPr>
          <w:rFonts w:ascii="Times New Roman" w:hAnsi="Times New Roman" w:cs="Times New Roman"/>
          <w:sz w:val="24"/>
          <w:szCs w:val="24"/>
        </w:rPr>
        <w:t xml:space="preserve"> </w:t>
      </w:r>
      <w:r w:rsidRPr="00600C8E">
        <w:rPr>
          <w:rFonts w:ascii="13" w:hAnsi="13" w:cs="13"/>
          <w:sz w:val="24"/>
          <w:szCs w:val="24"/>
        </w:rPr>
        <w:t>пожалуйста, эти награды –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Нашу песню и наши цветы!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Дети дарят цветы, которые подают ведущие.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Песня «Прекрасное далёко».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 xml:space="preserve">Слово Заведующей.  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Вручение дипломов.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Слово предоставляется родителям.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1Ведущий: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«А ещё напоследок,</w:t>
      </w:r>
      <w:r w:rsidRPr="00600C8E">
        <w:rPr>
          <w:rFonts w:ascii="13" w:hAnsi="13" w:cs="13"/>
          <w:sz w:val="24"/>
          <w:szCs w:val="24"/>
        </w:rPr>
        <w:br/>
        <w:t>Есть небольшая просьба Вам,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Пожалуйста, не забывайте нас!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2 Ведущий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Учитесь только на отлично!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  <w:r w:rsidRPr="00600C8E">
        <w:rPr>
          <w:rFonts w:ascii="13" w:hAnsi="13" w:cs="13"/>
          <w:sz w:val="24"/>
          <w:szCs w:val="24"/>
        </w:rPr>
        <w:t>Удачи вам желаем! В добрый час!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b/>
          <w:bCs/>
          <w:sz w:val="24"/>
          <w:szCs w:val="24"/>
        </w:rPr>
      </w:pPr>
      <w:r w:rsidRPr="00600C8E">
        <w:rPr>
          <w:rFonts w:ascii="13" w:hAnsi="13" w:cs="13"/>
          <w:b/>
          <w:bCs/>
          <w:sz w:val="24"/>
          <w:szCs w:val="24"/>
        </w:rPr>
        <w:t>Прощальная песня воспитателей «Куда уходит детство».</w:t>
      </w: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13" w:hAnsi="13" w:cs="13"/>
          <w:sz w:val="24"/>
          <w:szCs w:val="24"/>
        </w:rPr>
      </w:pPr>
    </w:p>
    <w:p w:rsidR="007D5E5C" w:rsidRPr="00600C8E" w:rsidRDefault="007D5E5C" w:rsidP="008C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E5C" w:rsidRPr="00600C8E" w:rsidSect="009E4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5C" w:rsidRDefault="007D5E5C">
      <w:r>
        <w:separator/>
      </w:r>
    </w:p>
  </w:endnote>
  <w:endnote w:type="continuationSeparator" w:id="1">
    <w:p w:rsidR="007D5E5C" w:rsidRDefault="007D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5C" w:rsidRDefault="007D5E5C" w:rsidP="00FD01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D5E5C" w:rsidRDefault="007D5E5C" w:rsidP="008C56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5C" w:rsidRDefault="007D5E5C">
      <w:r>
        <w:separator/>
      </w:r>
    </w:p>
  </w:footnote>
  <w:footnote w:type="continuationSeparator" w:id="1">
    <w:p w:rsidR="007D5E5C" w:rsidRDefault="007D5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0979"/>
    <w:multiLevelType w:val="hybridMultilevel"/>
    <w:tmpl w:val="645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AA"/>
    <w:rsid w:val="00081552"/>
    <w:rsid w:val="000B0CA9"/>
    <w:rsid w:val="00110CC5"/>
    <w:rsid w:val="0019666D"/>
    <w:rsid w:val="00226AE7"/>
    <w:rsid w:val="00267904"/>
    <w:rsid w:val="002D2B7F"/>
    <w:rsid w:val="003502D0"/>
    <w:rsid w:val="004601AF"/>
    <w:rsid w:val="00471D5F"/>
    <w:rsid w:val="00485763"/>
    <w:rsid w:val="0051606B"/>
    <w:rsid w:val="005268E3"/>
    <w:rsid w:val="00544C0F"/>
    <w:rsid w:val="00600C8E"/>
    <w:rsid w:val="00602374"/>
    <w:rsid w:val="006D3FF1"/>
    <w:rsid w:val="00702F4C"/>
    <w:rsid w:val="007426C8"/>
    <w:rsid w:val="00751DEB"/>
    <w:rsid w:val="007538D2"/>
    <w:rsid w:val="007561C3"/>
    <w:rsid w:val="00763093"/>
    <w:rsid w:val="007D5E5C"/>
    <w:rsid w:val="00816AAA"/>
    <w:rsid w:val="0086667D"/>
    <w:rsid w:val="008C4401"/>
    <w:rsid w:val="008C56DB"/>
    <w:rsid w:val="009A5DB2"/>
    <w:rsid w:val="009E4529"/>
    <w:rsid w:val="00A5231C"/>
    <w:rsid w:val="00A93DFC"/>
    <w:rsid w:val="00B172B1"/>
    <w:rsid w:val="00B56715"/>
    <w:rsid w:val="00BB35B5"/>
    <w:rsid w:val="00BF09D8"/>
    <w:rsid w:val="00C007B1"/>
    <w:rsid w:val="00C77562"/>
    <w:rsid w:val="00C87A79"/>
    <w:rsid w:val="00CD6D6A"/>
    <w:rsid w:val="00E65CFF"/>
    <w:rsid w:val="00EF5A13"/>
    <w:rsid w:val="00EF5D26"/>
    <w:rsid w:val="00F41874"/>
    <w:rsid w:val="00F80C11"/>
    <w:rsid w:val="00F90FC8"/>
    <w:rsid w:val="00F92177"/>
    <w:rsid w:val="00FD0158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A13"/>
    <w:pPr>
      <w:ind w:left="720"/>
    </w:pPr>
  </w:style>
  <w:style w:type="paragraph" w:styleId="Footer">
    <w:name w:val="footer"/>
    <w:basedOn w:val="Normal"/>
    <w:link w:val="FooterChar"/>
    <w:uiPriority w:val="99"/>
    <w:rsid w:val="008C56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874"/>
    <w:rPr>
      <w:lang w:eastAsia="en-US"/>
    </w:rPr>
  </w:style>
  <w:style w:type="character" w:styleId="PageNumber">
    <w:name w:val="page number"/>
    <w:basedOn w:val="DefaultParagraphFont"/>
    <w:uiPriority w:val="99"/>
    <w:rsid w:val="008C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10</Pages>
  <Words>1758</Words>
  <Characters>10023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5</cp:revision>
  <cp:lastPrinted>2012-05-29T10:34:00Z</cp:lastPrinted>
  <dcterms:created xsi:type="dcterms:W3CDTF">2012-05-26T17:16:00Z</dcterms:created>
  <dcterms:modified xsi:type="dcterms:W3CDTF">2013-03-06T10:00:00Z</dcterms:modified>
</cp:coreProperties>
</file>