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43F" w:rsidRPr="001547A3" w:rsidRDefault="00AA143F" w:rsidP="00E543AC">
      <w:pPr>
        <w:jc w:val="center"/>
        <w:rPr>
          <w:rFonts w:ascii="Times New Roman" w:hAnsi="Times New Roman"/>
          <w:sz w:val="28"/>
          <w:szCs w:val="28"/>
        </w:rPr>
      </w:pPr>
      <w:r w:rsidRPr="001547A3">
        <w:rPr>
          <w:rFonts w:ascii="Times New Roman" w:hAnsi="Times New Roman"/>
          <w:sz w:val="28"/>
          <w:szCs w:val="28"/>
        </w:rPr>
        <w:t>Департамент образования города Москвы</w:t>
      </w:r>
    </w:p>
    <w:p w:rsidR="00AA143F" w:rsidRPr="001547A3" w:rsidRDefault="00AA143F" w:rsidP="00E543AC">
      <w:pPr>
        <w:jc w:val="center"/>
        <w:rPr>
          <w:rFonts w:ascii="Times New Roman" w:hAnsi="Times New Roman"/>
          <w:sz w:val="28"/>
          <w:szCs w:val="28"/>
        </w:rPr>
      </w:pPr>
      <w:r w:rsidRPr="001547A3">
        <w:rPr>
          <w:rFonts w:ascii="Times New Roman" w:hAnsi="Times New Roman"/>
          <w:sz w:val="28"/>
          <w:szCs w:val="28"/>
        </w:rPr>
        <w:t>Северное окружное управление образования</w:t>
      </w:r>
    </w:p>
    <w:p w:rsidR="00AA143F" w:rsidRPr="001547A3" w:rsidRDefault="00AA143F" w:rsidP="00E543AC">
      <w:pPr>
        <w:jc w:val="center"/>
        <w:rPr>
          <w:rFonts w:ascii="Times New Roman" w:hAnsi="Times New Roman"/>
          <w:sz w:val="28"/>
          <w:szCs w:val="28"/>
        </w:rPr>
      </w:pPr>
      <w:r w:rsidRPr="001547A3">
        <w:rPr>
          <w:rFonts w:ascii="Times New Roman" w:hAnsi="Times New Roman"/>
          <w:sz w:val="28"/>
          <w:szCs w:val="28"/>
        </w:rPr>
        <w:t>ГБОУ гимназия №1409 СП «Гармония»</w:t>
      </w:r>
    </w:p>
    <w:p w:rsidR="00AA143F" w:rsidRDefault="00AA143F" w:rsidP="00E543AC">
      <w:pPr>
        <w:tabs>
          <w:tab w:val="left" w:pos="3435"/>
        </w:tabs>
      </w:pPr>
    </w:p>
    <w:p w:rsidR="00AA143F" w:rsidRPr="002D0D88" w:rsidRDefault="00AA143F" w:rsidP="00E543AC"/>
    <w:p w:rsidR="00AA143F" w:rsidRPr="002D0D88" w:rsidRDefault="00AA143F" w:rsidP="00E543AC"/>
    <w:p w:rsidR="00AA143F" w:rsidRPr="002D0D88" w:rsidRDefault="00AA143F" w:rsidP="00E543AC"/>
    <w:p w:rsidR="00AA143F" w:rsidRPr="002D0D88" w:rsidRDefault="00AA143F" w:rsidP="00E543AC"/>
    <w:p w:rsidR="00AA143F" w:rsidRPr="00A47FCA" w:rsidRDefault="00AA143F" w:rsidP="00E543AC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КОНСПЕКТ ЗАНЯТИЯ</w:t>
      </w:r>
    </w:p>
    <w:p w:rsidR="00AA143F" w:rsidRPr="00A47FCA" w:rsidRDefault="00AA143F" w:rsidP="00E543AC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в старшей группе</w:t>
      </w:r>
    </w:p>
    <w:p w:rsidR="00AA143F" w:rsidRDefault="00AA143F" w:rsidP="00E543AC">
      <w:pPr>
        <w:jc w:val="center"/>
        <w:rPr>
          <w:rFonts w:ascii="Times New Roman" w:hAnsi="Times New Roman"/>
          <w:b/>
          <w:sz w:val="40"/>
          <w:szCs w:val="40"/>
        </w:rPr>
      </w:pPr>
      <w:r w:rsidRPr="00A47FCA">
        <w:rPr>
          <w:rFonts w:ascii="Times New Roman" w:hAnsi="Times New Roman"/>
          <w:b/>
          <w:sz w:val="40"/>
          <w:szCs w:val="40"/>
        </w:rPr>
        <w:t>На тему: «</w:t>
      </w:r>
      <w:r>
        <w:rPr>
          <w:rFonts w:ascii="Times New Roman" w:hAnsi="Times New Roman"/>
          <w:b/>
          <w:sz w:val="40"/>
          <w:szCs w:val="40"/>
        </w:rPr>
        <w:t>Знакомство с различными видами углов</w:t>
      </w:r>
      <w:r w:rsidRPr="00A47FCA">
        <w:rPr>
          <w:rFonts w:ascii="Times New Roman" w:hAnsi="Times New Roman"/>
          <w:b/>
          <w:sz w:val="40"/>
          <w:szCs w:val="40"/>
        </w:rPr>
        <w:t>».</w:t>
      </w:r>
    </w:p>
    <w:p w:rsidR="00AA143F" w:rsidRPr="002D0D88" w:rsidRDefault="00AA143F" w:rsidP="00E543AC"/>
    <w:p w:rsidR="00AA143F" w:rsidRPr="002D0D88" w:rsidRDefault="00AA143F" w:rsidP="00E543AC"/>
    <w:p w:rsidR="00AA143F" w:rsidRDefault="00AA143F" w:rsidP="00E543AC"/>
    <w:p w:rsidR="00AA143F" w:rsidRDefault="00AA143F" w:rsidP="00E543AC"/>
    <w:p w:rsidR="00AA143F" w:rsidRDefault="00AA143F" w:rsidP="00E543AC"/>
    <w:p w:rsidR="00AA143F" w:rsidRDefault="00AA143F" w:rsidP="00E543AC"/>
    <w:p w:rsidR="00AA143F" w:rsidRDefault="00AA143F" w:rsidP="00E543AC">
      <w:pPr>
        <w:spacing w:after="0" w:line="240" w:lineRule="auto"/>
        <w:jc w:val="right"/>
        <w:rPr>
          <w:rFonts w:ascii="Times New Roman" w:hAnsi="Times New Roman"/>
        </w:rPr>
      </w:pPr>
      <w:r w:rsidRPr="001547A3">
        <w:rPr>
          <w:rFonts w:ascii="Times New Roman" w:hAnsi="Times New Roman"/>
        </w:rPr>
        <w:t xml:space="preserve">                                                                     </w:t>
      </w:r>
    </w:p>
    <w:p w:rsidR="00AA143F" w:rsidRDefault="00AA143F" w:rsidP="00E543AC">
      <w:pPr>
        <w:spacing w:after="0" w:line="240" w:lineRule="auto"/>
        <w:jc w:val="right"/>
        <w:rPr>
          <w:rFonts w:ascii="Times New Roman" w:hAnsi="Times New Roman"/>
        </w:rPr>
      </w:pPr>
    </w:p>
    <w:p w:rsidR="00AA143F" w:rsidRDefault="00AA143F" w:rsidP="00E543AC">
      <w:pPr>
        <w:spacing w:after="0" w:line="240" w:lineRule="auto"/>
        <w:jc w:val="right"/>
        <w:rPr>
          <w:rFonts w:ascii="Times New Roman" w:hAnsi="Times New Roman"/>
        </w:rPr>
      </w:pPr>
    </w:p>
    <w:p w:rsidR="00AA143F" w:rsidRDefault="00AA143F" w:rsidP="00E543AC">
      <w:pPr>
        <w:spacing w:after="0" w:line="240" w:lineRule="auto"/>
        <w:jc w:val="right"/>
        <w:rPr>
          <w:rFonts w:ascii="Times New Roman" w:hAnsi="Times New Roman"/>
        </w:rPr>
      </w:pPr>
    </w:p>
    <w:p w:rsidR="00AA143F" w:rsidRDefault="00AA143F" w:rsidP="00E543AC">
      <w:pPr>
        <w:spacing w:after="0" w:line="240" w:lineRule="auto"/>
        <w:jc w:val="right"/>
        <w:rPr>
          <w:rFonts w:ascii="Times New Roman" w:hAnsi="Times New Roman"/>
        </w:rPr>
      </w:pPr>
    </w:p>
    <w:p w:rsidR="00AA143F" w:rsidRPr="001547A3" w:rsidRDefault="00AA143F" w:rsidP="00E543A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547A3">
        <w:rPr>
          <w:rFonts w:ascii="Times New Roman" w:hAnsi="Times New Roman"/>
        </w:rPr>
        <w:t xml:space="preserve"> </w:t>
      </w:r>
      <w:r w:rsidRPr="001547A3">
        <w:rPr>
          <w:rFonts w:ascii="Times New Roman" w:hAnsi="Times New Roman"/>
          <w:sz w:val="28"/>
          <w:szCs w:val="28"/>
        </w:rPr>
        <w:t>Подготовила и провела: Сидорова С.В.</w:t>
      </w:r>
    </w:p>
    <w:p w:rsidR="00AA143F" w:rsidRPr="001547A3" w:rsidRDefault="00AA143F" w:rsidP="00E543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Pr="001547A3">
        <w:rPr>
          <w:rFonts w:ascii="Times New Roman" w:hAnsi="Times New Roman"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 xml:space="preserve"> высшей категории.</w:t>
      </w:r>
    </w:p>
    <w:p w:rsidR="00AA143F" w:rsidRDefault="00AA143F" w:rsidP="00E543A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A143F" w:rsidRPr="002D0D88" w:rsidRDefault="00AA143F" w:rsidP="00E543AC">
      <w:pPr>
        <w:rPr>
          <w:sz w:val="28"/>
          <w:szCs w:val="28"/>
        </w:rPr>
      </w:pPr>
    </w:p>
    <w:p w:rsidR="00AA143F" w:rsidRPr="002D0D88" w:rsidRDefault="00AA143F" w:rsidP="00E543AC">
      <w:pPr>
        <w:rPr>
          <w:sz w:val="28"/>
          <w:szCs w:val="28"/>
        </w:rPr>
      </w:pPr>
    </w:p>
    <w:p w:rsidR="00AA143F" w:rsidRDefault="00AA143F" w:rsidP="00E543AC">
      <w:pPr>
        <w:tabs>
          <w:tab w:val="left" w:pos="358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143F" w:rsidRPr="001547A3" w:rsidRDefault="00AA143F" w:rsidP="00E543AC">
      <w:pPr>
        <w:tabs>
          <w:tab w:val="left" w:pos="358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47A3">
        <w:rPr>
          <w:rFonts w:ascii="Times New Roman" w:hAnsi="Times New Roman"/>
          <w:sz w:val="28"/>
          <w:szCs w:val="28"/>
        </w:rPr>
        <w:t>Москва</w:t>
      </w:r>
      <w:r>
        <w:rPr>
          <w:rFonts w:ascii="Times New Roman" w:hAnsi="Times New Roman"/>
          <w:sz w:val="28"/>
          <w:szCs w:val="28"/>
        </w:rPr>
        <w:t>.</w:t>
      </w:r>
    </w:p>
    <w:p w:rsidR="00AA143F" w:rsidRDefault="00AA143F">
      <w:pPr>
        <w:rPr>
          <w:rFonts w:ascii="Times New Roman" w:hAnsi="Times New Roman"/>
          <w:b/>
          <w:color w:val="0070C0"/>
          <w:sz w:val="32"/>
          <w:szCs w:val="32"/>
        </w:rPr>
      </w:pPr>
    </w:p>
    <w:p w:rsidR="00AA143F" w:rsidRDefault="00AA143F">
      <w:pPr>
        <w:rPr>
          <w:rFonts w:ascii="Times New Roman" w:hAnsi="Times New Roman"/>
          <w:b/>
          <w:color w:val="0070C0"/>
          <w:sz w:val="32"/>
          <w:szCs w:val="32"/>
        </w:rPr>
      </w:pPr>
    </w:p>
    <w:p w:rsidR="00AA143F" w:rsidRDefault="00AA143F">
      <w:pPr>
        <w:rPr>
          <w:rFonts w:ascii="Times New Roman" w:hAnsi="Times New Roman"/>
          <w:sz w:val="32"/>
          <w:szCs w:val="32"/>
        </w:rPr>
      </w:pPr>
      <w:r w:rsidRPr="007C7CBB">
        <w:rPr>
          <w:rFonts w:ascii="Times New Roman" w:hAnsi="Times New Roman"/>
          <w:b/>
          <w:color w:val="0070C0"/>
          <w:sz w:val="32"/>
          <w:szCs w:val="32"/>
        </w:rPr>
        <w:t>ПРОГРАММНЫЕ ЗАДАЧИ:</w:t>
      </w:r>
    </w:p>
    <w:p w:rsidR="00AA143F" w:rsidRPr="00FA5ADE" w:rsidRDefault="00AA143F" w:rsidP="007C7CB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Познакомить детей с представлениями различных видов углов – остром, прямом, тупом. </w:t>
      </w:r>
    </w:p>
    <w:p w:rsidR="00AA143F" w:rsidRPr="00FA5ADE" w:rsidRDefault="00AA143F" w:rsidP="007C7CB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Закрепление понятий – прямая линия, кривая и ломаная, многоугольник, отрезок и луч.</w:t>
      </w:r>
    </w:p>
    <w:p w:rsidR="00AA143F" w:rsidRPr="00FA5ADE" w:rsidRDefault="00AA143F" w:rsidP="007C7CB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Упражнять детей в классификации геометрических фигур по цвету, форме и размеру.</w:t>
      </w:r>
    </w:p>
    <w:p w:rsidR="00AA143F" w:rsidRPr="00FA5ADE" w:rsidRDefault="00AA143F" w:rsidP="007C7CB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Закреплять порядковый счет, чертить отрезки с помощью линейки, умение распознавать углы. </w:t>
      </w:r>
    </w:p>
    <w:p w:rsidR="00AA143F" w:rsidRPr="00A51EC8" w:rsidRDefault="00AA143F" w:rsidP="007C7CB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Воспитывать интерес к детям более старшего возраста. Желание слушать их задание и выполнять его. Развивать внимание и логическое мышление.</w:t>
      </w:r>
    </w:p>
    <w:p w:rsidR="00AA143F" w:rsidRPr="005F7531" w:rsidRDefault="00AA143F" w:rsidP="007C7CB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Воспитывать умение выслушивать ответы друг друга и анализировать их. </w:t>
      </w:r>
    </w:p>
    <w:p w:rsidR="00AA143F" w:rsidRPr="005F7531" w:rsidRDefault="00AA143F" w:rsidP="005F7531">
      <w:pPr>
        <w:jc w:val="both"/>
        <w:rPr>
          <w:rFonts w:ascii="Times New Roman" w:hAnsi="Times New Roman"/>
          <w:color w:val="0070C0"/>
          <w:sz w:val="32"/>
          <w:szCs w:val="32"/>
        </w:rPr>
      </w:pPr>
    </w:p>
    <w:p w:rsidR="00AA143F" w:rsidRDefault="00AA143F" w:rsidP="005F7531">
      <w:pPr>
        <w:jc w:val="both"/>
        <w:rPr>
          <w:rFonts w:ascii="Times New Roman" w:hAnsi="Times New Roman"/>
          <w:b/>
          <w:color w:val="0070C0"/>
          <w:sz w:val="32"/>
          <w:szCs w:val="32"/>
        </w:rPr>
      </w:pPr>
      <w:r w:rsidRPr="005F7531">
        <w:rPr>
          <w:rFonts w:ascii="Times New Roman" w:hAnsi="Times New Roman"/>
          <w:b/>
          <w:color w:val="0070C0"/>
          <w:sz w:val="32"/>
          <w:szCs w:val="32"/>
        </w:rPr>
        <w:t>ДЕМОНСТРАЦИОННЫЙ МАТЕРИАЛ:</w:t>
      </w:r>
    </w:p>
    <w:p w:rsidR="00AA143F" w:rsidRDefault="00AA143F" w:rsidP="005F7531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5F7531">
        <w:rPr>
          <w:rFonts w:ascii="Times New Roman" w:hAnsi="Times New Roman"/>
          <w:sz w:val="28"/>
          <w:szCs w:val="28"/>
        </w:rPr>
        <w:t xml:space="preserve">Ватманский лист с изображением сказочных героев, идущих у своим домикам по разным дорожкам (прямая, кривая и ломаная линии). Изображение отрезка и луча. </w:t>
      </w:r>
    </w:p>
    <w:p w:rsidR="00AA143F" w:rsidRDefault="00AA143F" w:rsidP="005F7531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Макет циферблата часов.</w:t>
      </w:r>
    </w:p>
    <w:p w:rsidR="00AA143F" w:rsidRDefault="00AA143F" w:rsidP="005F7531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Геометрические фигуры трех цветов.</w:t>
      </w:r>
    </w:p>
    <w:p w:rsidR="00AA143F" w:rsidRPr="00A96397" w:rsidRDefault="00AA143F" w:rsidP="005F7531">
      <w:pPr>
        <w:jc w:val="both"/>
        <w:rPr>
          <w:rFonts w:ascii="Times New Roman" w:hAnsi="Times New Roman"/>
          <w:b/>
          <w:sz w:val="28"/>
          <w:szCs w:val="28"/>
        </w:rPr>
      </w:pPr>
    </w:p>
    <w:p w:rsidR="00AA143F" w:rsidRPr="00A96397" w:rsidRDefault="00AA143F" w:rsidP="005F7531">
      <w:pPr>
        <w:jc w:val="both"/>
        <w:rPr>
          <w:rFonts w:ascii="Times New Roman" w:hAnsi="Times New Roman"/>
          <w:b/>
          <w:color w:val="0070C0"/>
          <w:sz w:val="32"/>
          <w:szCs w:val="32"/>
        </w:rPr>
      </w:pPr>
      <w:r w:rsidRPr="00A96397">
        <w:rPr>
          <w:rFonts w:ascii="Times New Roman" w:hAnsi="Times New Roman"/>
          <w:b/>
          <w:color w:val="0070C0"/>
          <w:sz w:val="32"/>
          <w:szCs w:val="32"/>
        </w:rPr>
        <w:t>РАЗДАТОЧНЫЙ МАТЕРИАЛ:</w:t>
      </w:r>
    </w:p>
    <w:p w:rsidR="00AA143F" w:rsidRDefault="00AA143F" w:rsidP="0073575B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Макеты циферблата часов.</w:t>
      </w:r>
    </w:p>
    <w:p w:rsidR="00AA143F" w:rsidRDefault="00AA143F" w:rsidP="0073575B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Линейки, цветные карандаши.</w:t>
      </w:r>
    </w:p>
    <w:p w:rsidR="00AA143F" w:rsidRDefault="00AA143F" w:rsidP="00A96397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Карточки – схемы.</w:t>
      </w:r>
    </w:p>
    <w:p w:rsidR="00AA143F" w:rsidRDefault="00AA143F" w:rsidP="00A96397">
      <w:pPr>
        <w:jc w:val="both"/>
        <w:rPr>
          <w:rFonts w:ascii="Times New Roman" w:hAnsi="Times New Roman"/>
          <w:sz w:val="28"/>
          <w:szCs w:val="28"/>
        </w:rPr>
      </w:pPr>
    </w:p>
    <w:p w:rsidR="00AA143F" w:rsidRDefault="00AA143F" w:rsidP="00A96397">
      <w:pPr>
        <w:jc w:val="both"/>
        <w:rPr>
          <w:rFonts w:ascii="Times New Roman" w:hAnsi="Times New Roman"/>
          <w:b/>
          <w:color w:val="0070C0"/>
          <w:sz w:val="32"/>
          <w:szCs w:val="32"/>
        </w:rPr>
      </w:pPr>
      <w:r w:rsidRPr="00A96397">
        <w:rPr>
          <w:rFonts w:ascii="Times New Roman" w:hAnsi="Times New Roman"/>
          <w:b/>
          <w:color w:val="0070C0"/>
          <w:sz w:val="32"/>
          <w:szCs w:val="32"/>
        </w:rPr>
        <w:t xml:space="preserve">ПРЕДВОРИТЕЛЬНАЯ РАБОТА: </w:t>
      </w:r>
    </w:p>
    <w:p w:rsidR="00AA143F" w:rsidRDefault="00AA143F" w:rsidP="00C4527A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Чтение произведения С.Я. Маршака «Почта» и английской сказки в обработке С. Михалкова «Три поросенка».</w:t>
      </w:r>
    </w:p>
    <w:p w:rsidR="00AA143F" w:rsidRDefault="00AA143F" w:rsidP="00C4527A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Беседа на тему «Мой домашний адрес».</w:t>
      </w:r>
    </w:p>
    <w:p w:rsidR="00AA143F" w:rsidRDefault="00AA143F" w:rsidP="00DB2653">
      <w:pPr>
        <w:pStyle w:val="ListParagraph"/>
        <w:ind w:left="795"/>
        <w:jc w:val="both"/>
        <w:rPr>
          <w:rFonts w:ascii="Times New Roman" w:hAnsi="Times New Roman"/>
          <w:sz w:val="28"/>
          <w:szCs w:val="28"/>
        </w:rPr>
      </w:pPr>
    </w:p>
    <w:p w:rsidR="00AA143F" w:rsidRDefault="00AA143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A143F" w:rsidRDefault="00AA143F" w:rsidP="00DB2653">
      <w:pPr>
        <w:pStyle w:val="ListParagraph"/>
        <w:ind w:left="795"/>
        <w:jc w:val="center"/>
        <w:rPr>
          <w:rFonts w:ascii="Times New Roman" w:hAnsi="Times New Roman"/>
          <w:b/>
          <w:color w:val="0070C0"/>
          <w:sz w:val="32"/>
          <w:szCs w:val="32"/>
        </w:rPr>
      </w:pPr>
      <w:r w:rsidRPr="00DB2653">
        <w:rPr>
          <w:rFonts w:ascii="Times New Roman" w:hAnsi="Times New Roman"/>
          <w:b/>
          <w:color w:val="0070C0"/>
          <w:sz w:val="32"/>
          <w:szCs w:val="32"/>
        </w:rPr>
        <w:t>ХОД ЗАНЯТИЯ:</w:t>
      </w:r>
    </w:p>
    <w:p w:rsidR="00AA143F" w:rsidRDefault="00AA143F" w:rsidP="00DB2653">
      <w:pPr>
        <w:pStyle w:val="ListParagraph"/>
        <w:ind w:left="795"/>
        <w:jc w:val="center"/>
        <w:rPr>
          <w:rFonts w:ascii="Times New Roman" w:hAnsi="Times New Roman"/>
          <w:b/>
          <w:color w:val="0070C0"/>
          <w:sz w:val="32"/>
          <w:szCs w:val="32"/>
        </w:rPr>
      </w:pPr>
    </w:p>
    <w:p w:rsidR="00AA143F" w:rsidRDefault="00AA143F" w:rsidP="004D2874">
      <w:pPr>
        <w:pStyle w:val="ListParagraph"/>
        <w:ind w:left="795"/>
        <w:jc w:val="both"/>
        <w:rPr>
          <w:rFonts w:ascii="Times New Roman" w:hAnsi="Times New Roman"/>
          <w:b/>
          <w:color w:val="0070C0"/>
          <w:sz w:val="32"/>
          <w:szCs w:val="32"/>
        </w:rPr>
      </w:pPr>
      <w:r>
        <w:rPr>
          <w:rFonts w:ascii="Times New Roman" w:hAnsi="Times New Roman"/>
          <w:b/>
          <w:color w:val="0070C0"/>
          <w:sz w:val="32"/>
          <w:szCs w:val="32"/>
        </w:rPr>
        <w:t>1 часть.</w:t>
      </w:r>
    </w:p>
    <w:p w:rsidR="00AA143F" w:rsidRDefault="00AA143F" w:rsidP="00C07D41">
      <w:pPr>
        <w:pStyle w:val="ListParagraph"/>
        <w:spacing w:after="0" w:line="240" w:lineRule="auto"/>
        <w:ind w:left="794"/>
        <w:jc w:val="both"/>
        <w:rPr>
          <w:rFonts w:ascii="Times New Roman" w:hAnsi="Times New Roman"/>
          <w:sz w:val="28"/>
          <w:szCs w:val="28"/>
        </w:rPr>
      </w:pPr>
      <w:r w:rsidRPr="004D2874">
        <w:rPr>
          <w:rFonts w:ascii="Times New Roman" w:hAnsi="Times New Roman"/>
          <w:sz w:val="28"/>
          <w:szCs w:val="28"/>
        </w:rPr>
        <w:t xml:space="preserve">Воспитатель </w:t>
      </w:r>
      <w:r>
        <w:rPr>
          <w:rFonts w:ascii="Times New Roman" w:hAnsi="Times New Roman"/>
          <w:sz w:val="28"/>
          <w:szCs w:val="28"/>
        </w:rPr>
        <w:t>обращает внимание детей на лист ватмана, на котором нарисованы сказочные герои, три поросенка идущие к домикам, каждый по своей дорожке.</w:t>
      </w:r>
    </w:p>
    <w:p w:rsidR="00AA143F" w:rsidRDefault="00AA143F" w:rsidP="00C07D41">
      <w:pPr>
        <w:pStyle w:val="ListParagraph"/>
        <w:spacing w:after="0" w:line="240" w:lineRule="auto"/>
        <w:ind w:left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Дорожка, по которой идет Нуф-Нуф какую линию вам напоминает?</w:t>
      </w:r>
    </w:p>
    <w:p w:rsidR="00AA143F" w:rsidRDefault="00AA143F" w:rsidP="00C07D41">
      <w:pPr>
        <w:pStyle w:val="ListParagraph"/>
        <w:spacing w:after="0" w:line="240" w:lineRule="auto"/>
        <w:ind w:left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Прямую.</w:t>
      </w:r>
    </w:p>
    <w:p w:rsidR="00AA143F" w:rsidRDefault="00AA143F" w:rsidP="00C07D41">
      <w:pPr>
        <w:pStyle w:val="ListParagraph"/>
        <w:spacing w:after="0" w:line="240" w:lineRule="auto"/>
        <w:ind w:left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 помощью чего мы можем нарисовать прямую линию?</w:t>
      </w:r>
    </w:p>
    <w:p w:rsidR="00AA143F" w:rsidRDefault="00AA143F" w:rsidP="00C07D41">
      <w:pPr>
        <w:pStyle w:val="ListParagraph"/>
        <w:spacing w:after="0" w:line="240" w:lineRule="auto"/>
        <w:ind w:left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 помощью линейки.</w:t>
      </w:r>
    </w:p>
    <w:p w:rsidR="00AA143F" w:rsidRDefault="00AA143F" w:rsidP="00C07D41">
      <w:pPr>
        <w:pStyle w:val="ListParagraph"/>
        <w:spacing w:after="0" w:line="240" w:lineRule="auto"/>
        <w:ind w:left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дорога к домику Еиф-Ниф, какую линию вам напоминает?</w:t>
      </w:r>
    </w:p>
    <w:p w:rsidR="00AA143F" w:rsidRDefault="00AA143F" w:rsidP="00C07D41">
      <w:pPr>
        <w:pStyle w:val="ListParagraph"/>
        <w:spacing w:after="0" w:line="240" w:lineRule="auto"/>
        <w:ind w:left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Кривую линию.</w:t>
      </w:r>
    </w:p>
    <w:p w:rsidR="00AA143F" w:rsidRDefault="00AA143F" w:rsidP="00C07D41">
      <w:pPr>
        <w:pStyle w:val="ListParagraph"/>
        <w:spacing w:after="0" w:line="240" w:lineRule="auto"/>
        <w:ind w:left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Нужна нам линейка, чтобы нарисовать кривую линию?</w:t>
      </w:r>
    </w:p>
    <w:p w:rsidR="00AA143F" w:rsidRDefault="00AA143F" w:rsidP="00C07D41">
      <w:pPr>
        <w:pStyle w:val="ListParagraph"/>
        <w:spacing w:after="0" w:line="240" w:lineRule="auto"/>
        <w:ind w:left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Нет, мы ее рисуем от руки.</w:t>
      </w:r>
    </w:p>
    <w:p w:rsidR="00AA143F" w:rsidRDefault="00AA143F" w:rsidP="00C07D41">
      <w:pPr>
        <w:pStyle w:val="ListParagraph"/>
        <w:spacing w:after="0" w:line="240" w:lineRule="auto"/>
        <w:ind w:left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Давайте посмотрим, на какую линию похожа дорога, по которой пойдет </w:t>
      </w:r>
    </w:p>
    <w:p w:rsidR="00AA143F" w:rsidRDefault="00AA143F" w:rsidP="00C07D41">
      <w:pPr>
        <w:pStyle w:val="ListParagraph"/>
        <w:spacing w:after="0" w:line="240" w:lineRule="auto"/>
        <w:ind w:left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Наф-Наф?</w:t>
      </w:r>
    </w:p>
    <w:p w:rsidR="00AA143F" w:rsidRDefault="00AA143F" w:rsidP="00C07D41">
      <w:pPr>
        <w:pStyle w:val="ListParagraph"/>
        <w:spacing w:after="0" w:line="240" w:lineRule="auto"/>
        <w:ind w:left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Это ломаная линия.</w:t>
      </w:r>
    </w:p>
    <w:p w:rsidR="00AA143F" w:rsidRDefault="00AA143F" w:rsidP="00C07D41">
      <w:pPr>
        <w:pStyle w:val="ListParagraph"/>
        <w:spacing w:after="0" w:line="240" w:lineRule="auto"/>
        <w:ind w:left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Давайте посмотрим на эти две линии. (Воспитатель обращает внимание </w:t>
      </w:r>
    </w:p>
    <w:p w:rsidR="00AA143F" w:rsidRDefault="00AA143F" w:rsidP="00C07D41">
      <w:pPr>
        <w:pStyle w:val="ListParagraph"/>
        <w:spacing w:after="0" w:line="240" w:lineRule="auto"/>
        <w:ind w:left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детей на отрезок и луч).  </w:t>
      </w:r>
    </w:p>
    <w:p w:rsidR="00AA143F" w:rsidRDefault="00AA143F" w:rsidP="00C07D41">
      <w:pPr>
        <w:pStyle w:val="ListParagraph"/>
        <w:spacing w:after="0" w:line="240" w:lineRule="auto"/>
        <w:ind w:left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Это отрезок.</w:t>
      </w:r>
    </w:p>
    <w:p w:rsidR="00AA143F" w:rsidRDefault="00AA143F" w:rsidP="00C07D41">
      <w:pPr>
        <w:pStyle w:val="ListParagraph"/>
        <w:spacing w:after="0" w:line="240" w:lineRule="auto"/>
        <w:ind w:left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такое отрезок?</w:t>
      </w:r>
    </w:p>
    <w:p w:rsidR="00AA143F" w:rsidRDefault="00AA143F" w:rsidP="00C07D41">
      <w:pPr>
        <w:pStyle w:val="ListParagraph"/>
        <w:spacing w:after="0" w:line="240" w:lineRule="auto"/>
        <w:ind w:left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Это часть прямой линии.</w:t>
      </w:r>
    </w:p>
    <w:p w:rsidR="00AA143F" w:rsidRDefault="00AA143F" w:rsidP="00C07D41">
      <w:pPr>
        <w:pStyle w:val="ListParagraph"/>
        <w:spacing w:after="0" w:line="240" w:lineRule="auto"/>
        <w:ind w:left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Чем отличается отрезок от прямой?</w:t>
      </w:r>
    </w:p>
    <w:p w:rsidR="00AA143F" w:rsidRDefault="00AA143F" w:rsidP="00C07D41">
      <w:pPr>
        <w:pStyle w:val="ListParagraph"/>
        <w:spacing w:after="0" w:line="240" w:lineRule="auto"/>
        <w:ind w:left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Отрезок ограничен с двух сторон, имеет начало и конец, а прямая не имеет </w:t>
      </w:r>
    </w:p>
    <w:p w:rsidR="00AA143F" w:rsidRDefault="00AA143F" w:rsidP="00C07D41">
      <w:pPr>
        <w:pStyle w:val="ListParagraph"/>
        <w:spacing w:after="0" w:line="240" w:lineRule="auto"/>
        <w:ind w:left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начала и конца.  </w:t>
      </w:r>
    </w:p>
    <w:p w:rsidR="00AA143F" w:rsidRDefault="00AA143F" w:rsidP="00C07D41">
      <w:pPr>
        <w:pStyle w:val="ListParagraph"/>
        <w:spacing w:after="0" w:line="240" w:lineRule="auto"/>
        <w:ind w:left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Ребята, давайте вспомним, а что это за линия? (Обращает внимание детей на </w:t>
      </w:r>
    </w:p>
    <w:p w:rsidR="00AA143F" w:rsidRDefault="00AA143F" w:rsidP="00C07D41">
      <w:pPr>
        <w:pStyle w:val="ListParagraph"/>
        <w:spacing w:after="0" w:line="240" w:lineRule="auto"/>
        <w:ind w:left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луч).</w:t>
      </w:r>
    </w:p>
    <w:p w:rsidR="00AA143F" w:rsidRDefault="00AA143F" w:rsidP="00C07D41">
      <w:pPr>
        <w:pStyle w:val="ListParagraph"/>
        <w:spacing w:after="0" w:line="240" w:lineRule="auto"/>
        <w:ind w:left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такое луч?</w:t>
      </w:r>
    </w:p>
    <w:p w:rsidR="00AA143F" w:rsidRDefault="00AA143F" w:rsidP="00C07D41">
      <w:pPr>
        <w:pStyle w:val="ListParagraph"/>
        <w:spacing w:after="0" w:line="240" w:lineRule="auto"/>
        <w:ind w:left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Луч имеет начало, но не имеет конца.</w:t>
      </w:r>
    </w:p>
    <w:p w:rsidR="00AA143F" w:rsidRDefault="00AA143F" w:rsidP="00C07D41">
      <w:pPr>
        <w:pStyle w:val="ListParagraph"/>
        <w:spacing w:after="0" w:line="240" w:lineRule="auto"/>
        <w:ind w:left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Сколько точек ограничивают луч?</w:t>
      </w:r>
    </w:p>
    <w:p w:rsidR="00AA143F" w:rsidRDefault="00AA143F" w:rsidP="00C07D41">
      <w:pPr>
        <w:pStyle w:val="ListParagraph"/>
        <w:spacing w:after="0" w:line="240" w:lineRule="auto"/>
        <w:ind w:left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Одна.</w:t>
      </w:r>
    </w:p>
    <w:p w:rsidR="00AA143F" w:rsidRDefault="00AA143F" w:rsidP="00C07D41">
      <w:pPr>
        <w:pStyle w:val="ListParagraph"/>
        <w:spacing w:after="0" w:line="240" w:lineRule="auto"/>
        <w:ind w:left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Сколько концов у отрезка?</w:t>
      </w:r>
    </w:p>
    <w:p w:rsidR="00AA143F" w:rsidRDefault="00AA143F" w:rsidP="00C07D41">
      <w:pPr>
        <w:pStyle w:val="ListParagraph"/>
        <w:spacing w:after="0" w:line="240" w:lineRule="auto"/>
        <w:ind w:left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Два.</w:t>
      </w:r>
    </w:p>
    <w:p w:rsidR="00AA143F" w:rsidRDefault="00AA143F" w:rsidP="00C07D41">
      <w:pPr>
        <w:pStyle w:val="ListParagraph"/>
        <w:spacing w:after="0" w:line="240" w:lineRule="auto"/>
        <w:ind w:left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у луча?</w:t>
      </w:r>
    </w:p>
    <w:p w:rsidR="00AA143F" w:rsidRDefault="00AA143F" w:rsidP="00C07D41">
      <w:pPr>
        <w:pStyle w:val="ListParagraph"/>
        <w:spacing w:after="0" w:line="240" w:lineRule="auto"/>
        <w:ind w:left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Один.</w:t>
      </w:r>
    </w:p>
    <w:p w:rsidR="00AA143F" w:rsidRDefault="00AA143F" w:rsidP="00C07D41">
      <w:pPr>
        <w:pStyle w:val="ListParagraph"/>
        <w:spacing w:after="0" w:line="240" w:lineRule="auto"/>
        <w:ind w:left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 вы думаете, можно провести из одной точки два луча?</w:t>
      </w:r>
    </w:p>
    <w:p w:rsidR="00AA143F" w:rsidRDefault="00AA143F" w:rsidP="00C07D41">
      <w:pPr>
        <w:pStyle w:val="ListParagraph"/>
        <w:spacing w:after="0" w:line="240" w:lineRule="auto"/>
        <w:ind w:left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(Угол строит ребенок).</w:t>
      </w:r>
    </w:p>
    <w:p w:rsidR="00AA143F" w:rsidRDefault="00AA143F" w:rsidP="00405385">
      <w:pPr>
        <w:pStyle w:val="ListParagraph"/>
        <w:ind w:left="795"/>
        <w:jc w:val="both"/>
        <w:rPr>
          <w:rFonts w:ascii="Times New Roman" w:hAnsi="Times New Roman"/>
          <w:sz w:val="28"/>
          <w:szCs w:val="28"/>
        </w:rPr>
      </w:pPr>
    </w:p>
    <w:p w:rsidR="00AA143F" w:rsidRDefault="00AA143F" w:rsidP="00405385">
      <w:pPr>
        <w:pStyle w:val="ListParagraph"/>
        <w:ind w:left="795"/>
        <w:jc w:val="both"/>
        <w:rPr>
          <w:rFonts w:ascii="Times New Roman" w:hAnsi="Times New Roman"/>
          <w:sz w:val="28"/>
          <w:szCs w:val="28"/>
        </w:rPr>
      </w:pPr>
    </w:p>
    <w:p w:rsidR="00AA143F" w:rsidRDefault="00AA143F" w:rsidP="00405385">
      <w:pPr>
        <w:pStyle w:val="ListParagraph"/>
        <w:ind w:left="795"/>
        <w:jc w:val="both"/>
        <w:rPr>
          <w:rFonts w:ascii="Times New Roman" w:hAnsi="Times New Roman"/>
          <w:sz w:val="28"/>
          <w:szCs w:val="28"/>
        </w:rPr>
      </w:pPr>
    </w:p>
    <w:p w:rsidR="00AA143F" w:rsidRDefault="00AA143F" w:rsidP="00405385">
      <w:pPr>
        <w:pStyle w:val="ListParagraph"/>
        <w:ind w:left="795"/>
        <w:jc w:val="both"/>
        <w:rPr>
          <w:rFonts w:ascii="Times New Roman" w:hAnsi="Times New Roman"/>
          <w:b/>
          <w:color w:val="0070C0"/>
          <w:sz w:val="32"/>
          <w:szCs w:val="32"/>
        </w:rPr>
      </w:pPr>
    </w:p>
    <w:p w:rsidR="00AA143F" w:rsidRDefault="00AA143F" w:rsidP="00405385">
      <w:pPr>
        <w:pStyle w:val="ListParagraph"/>
        <w:ind w:left="795"/>
        <w:jc w:val="both"/>
        <w:rPr>
          <w:rFonts w:ascii="Times New Roman" w:hAnsi="Times New Roman"/>
          <w:b/>
          <w:color w:val="0070C0"/>
          <w:sz w:val="32"/>
          <w:szCs w:val="32"/>
        </w:rPr>
      </w:pPr>
    </w:p>
    <w:p w:rsidR="00AA143F" w:rsidRDefault="00AA143F" w:rsidP="00405385">
      <w:pPr>
        <w:pStyle w:val="ListParagraph"/>
        <w:ind w:left="795"/>
        <w:jc w:val="both"/>
        <w:rPr>
          <w:rFonts w:ascii="Times New Roman" w:hAnsi="Times New Roman"/>
          <w:b/>
          <w:color w:val="0070C0"/>
          <w:sz w:val="32"/>
          <w:szCs w:val="32"/>
        </w:rPr>
      </w:pPr>
    </w:p>
    <w:p w:rsidR="00AA143F" w:rsidRDefault="00AA143F" w:rsidP="00405385">
      <w:pPr>
        <w:pStyle w:val="ListParagraph"/>
        <w:ind w:left="795"/>
        <w:jc w:val="both"/>
        <w:rPr>
          <w:rFonts w:ascii="Times New Roman" w:hAnsi="Times New Roman"/>
          <w:b/>
          <w:color w:val="0070C0"/>
          <w:sz w:val="32"/>
          <w:szCs w:val="32"/>
        </w:rPr>
      </w:pPr>
    </w:p>
    <w:p w:rsidR="00AA143F" w:rsidRDefault="00AA143F" w:rsidP="00405385">
      <w:pPr>
        <w:pStyle w:val="ListParagraph"/>
        <w:ind w:left="795"/>
        <w:jc w:val="both"/>
        <w:rPr>
          <w:rFonts w:ascii="Times New Roman" w:hAnsi="Times New Roman"/>
          <w:b/>
          <w:color w:val="0070C0"/>
          <w:sz w:val="32"/>
          <w:szCs w:val="32"/>
        </w:rPr>
      </w:pPr>
      <w:r w:rsidRPr="009E6564">
        <w:rPr>
          <w:rFonts w:ascii="Times New Roman" w:hAnsi="Times New Roman"/>
          <w:b/>
          <w:color w:val="0070C0"/>
          <w:sz w:val="32"/>
          <w:szCs w:val="32"/>
        </w:rPr>
        <w:t>2 часть.</w:t>
      </w:r>
    </w:p>
    <w:p w:rsidR="00AA143F" w:rsidRDefault="00AA143F" w:rsidP="00C07D41">
      <w:pPr>
        <w:pStyle w:val="ListParagraph"/>
        <w:spacing w:line="240" w:lineRule="auto"/>
        <w:ind w:left="7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 вы думаете, что у нас получилось?</w:t>
      </w:r>
    </w:p>
    <w:p w:rsidR="00AA143F" w:rsidRDefault="00AA143F" w:rsidP="00C07D41">
      <w:pPr>
        <w:pStyle w:val="ListParagraph"/>
        <w:spacing w:line="240" w:lineRule="auto"/>
        <w:ind w:left="7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Угол.</w:t>
      </w:r>
    </w:p>
    <w:p w:rsidR="00AA143F" w:rsidRDefault="00AA143F" w:rsidP="00C07D41">
      <w:pPr>
        <w:pStyle w:val="ListParagraph"/>
        <w:spacing w:line="240" w:lineRule="auto"/>
        <w:ind w:left="7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Ребята, точка, из которой выходят два луча, называется </w:t>
      </w:r>
      <w:r w:rsidRPr="002017FB">
        <w:rPr>
          <w:rFonts w:ascii="Times New Roman" w:hAnsi="Times New Roman"/>
          <w:color w:val="0070C0"/>
          <w:sz w:val="28"/>
          <w:szCs w:val="28"/>
        </w:rPr>
        <w:t>вершина угла</w:t>
      </w:r>
      <w:r>
        <w:rPr>
          <w:rFonts w:ascii="Times New Roman" w:hAnsi="Times New Roman"/>
          <w:sz w:val="28"/>
          <w:szCs w:val="28"/>
        </w:rPr>
        <w:t xml:space="preserve">, лучи </w:t>
      </w:r>
    </w:p>
    <w:p w:rsidR="00AA143F" w:rsidRDefault="00AA143F" w:rsidP="00C07D41">
      <w:pPr>
        <w:pStyle w:val="ListParagraph"/>
        <w:spacing w:line="240" w:lineRule="auto"/>
        <w:ind w:left="7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– </w:t>
      </w:r>
      <w:r w:rsidRPr="002017FB">
        <w:rPr>
          <w:rFonts w:ascii="Times New Roman" w:hAnsi="Times New Roman"/>
          <w:color w:val="0070C0"/>
          <w:sz w:val="28"/>
          <w:szCs w:val="28"/>
        </w:rPr>
        <w:t>стороны угла</w:t>
      </w:r>
      <w:r>
        <w:rPr>
          <w:rFonts w:ascii="Times New Roman" w:hAnsi="Times New Roman"/>
          <w:sz w:val="28"/>
          <w:szCs w:val="28"/>
        </w:rPr>
        <w:t>.</w:t>
      </w:r>
    </w:p>
    <w:p w:rsidR="00AA143F" w:rsidRDefault="00AA143F" w:rsidP="00C07D41">
      <w:pPr>
        <w:pStyle w:val="ListParagraph"/>
        <w:spacing w:line="240" w:lineRule="auto"/>
        <w:ind w:left="7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(Дети показывают и называют вершину угла, и сторону угла на </w:t>
      </w:r>
    </w:p>
    <w:p w:rsidR="00AA143F" w:rsidRDefault="00AA143F" w:rsidP="00C07D41">
      <w:pPr>
        <w:pStyle w:val="ListParagraph"/>
        <w:spacing w:line="240" w:lineRule="auto"/>
        <w:ind w:left="7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демонстрационном материале. Несколько ответов детей. Идет закрепление </w:t>
      </w:r>
    </w:p>
    <w:p w:rsidR="00AA143F" w:rsidRDefault="00AA143F" w:rsidP="00C07D41">
      <w:pPr>
        <w:pStyle w:val="ListParagraph"/>
        <w:spacing w:line="240" w:lineRule="auto"/>
        <w:ind w:left="7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новых понятий – вершина угла, стороны угла).</w:t>
      </w:r>
    </w:p>
    <w:p w:rsidR="00AA143F" w:rsidRDefault="00AA143F" w:rsidP="00C07D41">
      <w:pPr>
        <w:pStyle w:val="ListParagraph"/>
        <w:spacing w:line="240" w:lineRule="auto"/>
        <w:ind w:left="7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Если мы с вами посмотрим вокруг себя, то мы можем увидеть множество </w:t>
      </w:r>
    </w:p>
    <w:p w:rsidR="00AA143F" w:rsidRDefault="00AA143F" w:rsidP="00C07D41">
      <w:pPr>
        <w:pStyle w:val="ListParagraph"/>
        <w:spacing w:line="240" w:lineRule="auto"/>
        <w:ind w:left="7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углов в окружающих нас предметах. Назовите эти предметы.</w:t>
      </w:r>
    </w:p>
    <w:p w:rsidR="00AA143F" w:rsidRDefault="00AA143F" w:rsidP="00C07D41">
      <w:pPr>
        <w:pStyle w:val="ListParagraph"/>
        <w:spacing w:line="240" w:lineRule="auto"/>
        <w:ind w:left="7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Дети дают свои ответы. (Угол стола, кровати, шкафа и т.д.).</w:t>
      </w:r>
    </w:p>
    <w:p w:rsidR="00AA143F" w:rsidRDefault="00AA143F" w:rsidP="00C07D41">
      <w:pPr>
        <w:pStyle w:val="ListParagraph"/>
        <w:spacing w:line="240" w:lineRule="auto"/>
        <w:ind w:left="7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Чем опасны углы в окружающих нас предметах? Почему воспитатель не </w:t>
      </w:r>
    </w:p>
    <w:p w:rsidR="00AA143F" w:rsidRDefault="00AA143F" w:rsidP="00C07D41">
      <w:pPr>
        <w:pStyle w:val="ListParagraph"/>
        <w:spacing w:line="240" w:lineRule="auto"/>
        <w:ind w:left="7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разрешает бегать и толкаться в группе?</w:t>
      </w:r>
    </w:p>
    <w:p w:rsidR="00AA143F" w:rsidRDefault="00AA143F" w:rsidP="00C07D41">
      <w:pPr>
        <w:pStyle w:val="ListParagraph"/>
        <w:spacing w:line="240" w:lineRule="auto"/>
        <w:ind w:left="7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Мы можем получить травму.</w:t>
      </w:r>
    </w:p>
    <w:p w:rsidR="00AA143F" w:rsidRDefault="00AA143F" w:rsidP="00C07D41">
      <w:pPr>
        <w:pStyle w:val="ListParagraph"/>
        <w:spacing w:line="240" w:lineRule="auto"/>
        <w:ind w:left="7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Воспитатель обращает внимание на циферблат часов и его стрелки.</w:t>
      </w:r>
    </w:p>
    <w:p w:rsidR="00AA143F" w:rsidRDefault="00AA143F" w:rsidP="00C07D41">
      <w:pPr>
        <w:pStyle w:val="ListParagraph"/>
        <w:spacing w:line="240" w:lineRule="auto"/>
        <w:ind w:left="7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Мы сейчас с вами будем строить с помощью стрелок часов разные углы. Да, </w:t>
      </w:r>
    </w:p>
    <w:p w:rsidR="00AA143F" w:rsidRDefault="00AA143F" w:rsidP="00C07D41">
      <w:pPr>
        <w:pStyle w:val="ListParagraph"/>
        <w:spacing w:line="240" w:lineRule="auto"/>
        <w:ind w:left="7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углы бывают разные. Вот если одну стрелку поставить на цифру 12, а </w:t>
      </w:r>
    </w:p>
    <w:p w:rsidR="00AA143F" w:rsidRDefault="00AA143F" w:rsidP="00C07D41">
      <w:pPr>
        <w:pStyle w:val="ListParagraph"/>
        <w:spacing w:line="240" w:lineRule="auto"/>
        <w:ind w:left="7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другую на цифру 2 какой угол получился? Что он вам напоминает?</w:t>
      </w:r>
    </w:p>
    <w:p w:rsidR="00AA143F" w:rsidRDefault="00AA143F" w:rsidP="00C07D41">
      <w:pPr>
        <w:pStyle w:val="ListParagraph"/>
        <w:spacing w:line="240" w:lineRule="auto"/>
        <w:ind w:left="7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Кончик ножа, концы ножниц. Похож на нос лодки, на клюв птицы и т.д.</w:t>
      </w:r>
    </w:p>
    <w:p w:rsidR="00AA143F" w:rsidRDefault="00AA143F" w:rsidP="00C07D41">
      <w:pPr>
        <w:pStyle w:val="ListParagraph"/>
        <w:spacing w:line="240" w:lineRule="auto"/>
        <w:ind w:left="7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клюв у птицы, какой?</w:t>
      </w:r>
    </w:p>
    <w:p w:rsidR="00AA143F" w:rsidRDefault="00AA143F" w:rsidP="00C07D41">
      <w:pPr>
        <w:pStyle w:val="ListParagraph"/>
        <w:spacing w:line="240" w:lineRule="auto"/>
        <w:ind w:left="7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Острый.</w:t>
      </w:r>
    </w:p>
    <w:p w:rsidR="00AA143F" w:rsidRDefault="00AA143F" w:rsidP="00C07D41">
      <w:pPr>
        <w:pStyle w:val="ListParagraph"/>
        <w:spacing w:line="240" w:lineRule="auto"/>
        <w:ind w:left="7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Вот и угол называется </w:t>
      </w:r>
      <w:r w:rsidRPr="00275DFC">
        <w:rPr>
          <w:rFonts w:ascii="Times New Roman" w:hAnsi="Times New Roman"/>
          <w:color w:val="0070C0"/>
          <w:sz w:val="28"/>
          <w:szCs w:val="28"/>
        </w:rPr>
        <w:t>острым</w:t>
      </w:r>
      <w:r>
        <w:rPr>
          <w:rFonts w:ascii="Times New Roman" w:hAnsi="Times New Roman"/>
          <w:sz w:val="28"/>
          <w:szCs w:val="28"/>
        </w:rPr>
        <w:t xml:space="preserve">. Он маленького размера. Давайте теперь </w:t>
      </w:r>
    </w:p>
    <w:p w:rsidR="00AA143F" w:rsidRDefault="00AA143F" w:rsidP="00C07D41">
      <w:pPr>
        <w:pStyle w:val="ListParagraph"/>
        <w:spacing w:line="240" w:lineRule="auto"/>
        <w:ind w:left="7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переведем одну стрелку с цифры 2 на цифру 3. Посмотрите, я увеличила </w:t>
      </w:r>
    </w:p>
    <w:p w:rsidR="00AA143F" w:rsidRDefault="00AA143F" w:rsidP="00C07D41">
      <w:pPr>
        <w:pStyle w:val="ListParagraph"/>
        <w:spacing w:line="240" w:lineRule="auto"/>
        <w:ind w:left="7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угол, он стал больше, чем был. Получился ругой угол. Такие углы </w:t>
      </w:r>
    </w:p>
    <w:p w:rsidR="00AA143F" w:rsidRDefault="00AA143F" w:rsidP="00C07D41">
      <w:pPr>
        <w:pStyle w:val="ListParagraph"/>
        <w:spacing w:line="240" w:lineRule="auto"/>
        <w:ind w:left="7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называются </w:t>
      </w:r>
      <w:r w:rsidRPr="00275DFC">
        <w:rPr>
          <w:rFonts w:ascii="Times New Roman" w:hAnsi="Times New Roman"/>
          <w:color w:val="0070C0"/>
          <w:sz w:val="28"/>
          <w:szCs w:val="28"/>
        </w:rPr>
        <w:t>прямыми</w:t>
      </w:r>
      <w:r>
        <w:rPr>
          <w:rFonts w:ascii="Times New Roman" w:hAnsi="Times New Roman"/>
          <w:sz w:val="28"/>
          <w:szCs w:val="28"/>
        </w:rPr>
        <w:t xml:space="preserve">. Посмотрите, если я поставлю край книги, то он </w:t>
      </w:r>
    </w:p>
    <w:p w:rsidR="00AA143F" w:rsidRDefault="00AA143F" w:rsidP="00C07D41">
      <w:pPr>
        <w:pStyle w:val="ListParagraph"/>
        <w:spacing w:line="240" w:lineRule="auto"/>
        <w:ind w:left="7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ровненько войдет в этот угол. А края у книги прямые. В каких еще </w:t>
      </w:r>
    </w:p>
    <w:p w:rsidR="00AA143F" w:rsidRDefault="00AA143F" w:rsidP="00C07D41">
      <w:pPr>
        <w:pStyle w:val="ListParagraph"/>
        <w:spacing w:line="240" w:lineRule="auto"/>
        <w:ind w:left="7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предметах мы встречаем прямые углы?  </w:t>
      </w:r>
    </w:p>
    <w:p w:rsidR="00AA143F" w:rsidRDefault="00AA143F" w:rsidP="00C07D41">
      <w:pPr>
        <w:pStyle w:val="ListParagraph"/>
        <w:spacing w:line="240" w:lineRule="auto"/>
        <w:ind w:left="7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Края  стола, края у картины, края у окна и т.д.</w:t>
      </w:r>
    </w:p>
    <w:p w:rsidR="00AA143F" w:rsidRDefault="00AA143F" w:rsidP="00C07D41">
      <w:pPr>
        <w:pStyle w:val="ListParagraph"/>
        <w:spacing w:line="240" w:lineRule="auto"/>
        <w:ind w:left="7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Я продолжаю увеличивать угол, раздвигать его стороны. Передвигаю </w:t>
      </w:r>
    </w:p>
    <w:p w:rsidR="00AA143F" w:rsidRDefault="00AA143F" w:rsidP="00C07D41">
      <w:pPr>
        <w:pStyle w:val="ListParagraph"/>
        <w:spacing w:line="240" w:lineRule="auto"/>
        <w:ind w:left="7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стрелку у часов с цифры 3 на цифру 5. Маленькие углы мы назвали </w:t>
      </w:r>
    </w:p>
    <w:p w:rsidR="00AA143F" w:rsidRDefault="00AA143F" w:rsidP="00C07D41">
      <w:pPr>
        <w:pStyle w:val="ListParagraph"/>
        <w:spacing w:line="240" w:lineRule="auto"/>
        <w:ind w:left="7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острыми, а как бы вы назвали вот такой большой угол, который у нас </w:t>
      </w:r>
    </w:p>
    <w:p w:rsidR="00AA143F" w:rsidRDefault="00AA143F" w:rsidP="00C07D41">
      <w:pPr>
        <w:pStyle w:val="ListParagraph"/>
        <w:spacing w:line="240" w:lineRule="auto"/>
        <w:ind w:left="7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получился?</w:t>
      </w:r>
    </w:p>
    <w:p w:rsidR="00AA143F" w:rsidRDefault="00AA143F" w:rsidP="00C07D41">
      <w:pPr>
        <w:pStyle w:val="ListParagraph"/>
        <w:spacing w:line="240" w:lineRule="auto"/>
        <w:ind w:left="7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Дети предлагают свои варианты ответов, затем воспитатель знакомит их с общепринятым названием – </w:t>
      </w:r>
      <w:r w:rsidRPr="002B6B65">
        <w:rPr>
          <w:rFonts w:ascii="Times New Roman" w:hAnsi="Times New Roman"/>
          <w:color w:val="0070C0"/>
          <w:sz w:val="28"/>
          <w:szCs w:val="28"/>
        </w:rPr>
        <w:t>тупые углы</w:t>
      </w:r>
      <w:r>
        <w:rPr>
          <w:rFonts w:ascii="Times New Roman" w:hAnsi="Times New Roman"/>
          <w:sz w:val="28"/>
          <w:szCs w:val="28"/>
        </w:rPr>
        <w:t>.</w:t>
      </w:r>
    </w:p>
    <w:p w:rsidR="00AA143F" w:rsidRDefault="00AA143F" w:rsidP="00C07D41">
      <w:pPr>
        <w:pStyle w:val="ListParagraph"/>
        <w:spacing w:line="240" w:lineRule="auto"/>
        <w:ind w:left="7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Ребята, какие предметы имеют тупые углы?</w:t>
      </w:r>
    </w:p>
    <w:p w:rsidR="00AA143F" w:rsidRDefault="00AA143F" w:rsidP="00C07D41">
      <w:pPr>
        <w:pStyle w:val="ListParagraph"/>
        <w:spacing w:line="240" w:lineRule="auto"/>
        <w:ind w:left="7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Веер, угол у ромба, вершина снежной горы, кресло, спинка дивана и т.д. </w:t>
      </w:r>
    </w:p>
    <w:p w:rsidR="00AA143F" w:rsidRDefault="00AA143F" w:rsidP="00C07D41">
      <w:pPr>
        <w:pStyle w:val="ListParagraph"/>
        <w:spacing w:line="240" w:lineRule="auto"/>
        <w:ind w:left="7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Теперь я предлагаю, вам самим построить на ваших часах сначала острый </w:t>
      </w:r>
    </w:p>
    <w:p w:rsidR="00AA143F" w:rsidRDefault="00AA143F" w:rsidP="00C07D41">
      <w:pPr>
        <w:pStyle w:val="ListParagraph"/>
        <w:spacing w:line="240" w:lineRule="auto"/>
        <w:ind w:left="7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угол, затем прямой и тупой.</w:t>
      </w:r>
    </w:p>
    <w:p w:rsidR="00AA143F" w:rsidRDefault="00AA143F" w:rsidP="00C07D41">
      <w:pPr>
        <w:pStyle w:val="ListParagraph"/>
        <w:spacing w:line="240" w:lineRule="auto"/>
        <w:ind w:left="7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Дети выполняют задания воспитателя за столами на макетах циферблата </w:t>
      </w:r>
    </w:p>
    <w:p w:rsidR="00AA143F" w:rsidRDefault="00AA143F" w:rsidP="00C07D41">
      <w:pPr>
        <w:pStyle w:val="ListParagraph"/>
        <w:spacing w:line="240" w:lineRule="auto"/>
        <w:ind w:left="7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часов.</w:t>
      </w:r>
    </w:p>
    <w:p w:rsidR="00AA143F" w:rsidRDefault="00AA143F" w:rsidP="00C07D41">
      <w:pPr>
        <w:pStyle w:val="ListParagraph"/>
        <w:spacing w:line="240" w:lineRule="auto"/>
        <w:ind w:left="7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Какие углы меньше прямого?</w:t>
      </w:r>
    </w:p>
    <w:p w:rsidR="00AA143F" w:rsidRDefault="00AA143F" w:rsidP="00C07D41">
      <w:pPr>
        <w:pStyle w:val="ListParagraph"/>
        <w:spacing w:line="240" w:lineRule="auto"/>
        <w:ind w:left="7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Острые.</w:t>
      </w:r>
    </w:p>
    <w:p w:rsidR="00AA143F" w:rsidRDefault="00AA143F" w:rsidP="00C07D41">
      <w:pPr>
        <w:pStyle w:val="ListParagraph"/>
        <w:spacing w:line="240" w:lineRule="auto"/>
        <w:ind w:left="7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Какие углы больше прямого?</w:t>
      </w:r>
    </w:p>
    <w:p w:rsidR="00AA143F" w:rsidRDefault="00AA143F" w:rsidP="00C07D41">
      <w:pPr>
        <w:pStyle w:val="ListParagraph"/>
        <w:spacing w:line="240" w:lineRule="auto"/>
        <w:ind w:left="7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Тупые.</w:t>
      </w:r>
    </w:p>
    <w:p w:rsidR="00AA143F" w:rsidRDefault="00AA143F" w:rsidP="00C07D41">
      <w:pPr>
        <w:pStyle w:val="ListParagraph"/>
        <w:spacing w:line="240" w:lineRule="auto"/>
        <w:ind w:left="7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называют вершиной угла?</w:t>
      </w:r>
    </w:p>
    <w:p w:rsidR="00AA143F" w:rsidRDefault="00AA143F" w:rsidP="00C07D41">
      <w:pPr>
        <w:pStyle w:val="ListParagraph"/>
        <w:spacing w:line="240" w:lineRule="auto"/>
        <w:ind w:left="7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Точка, из которой выходят лучи.</w:t>
      </w:r>
    </w:p>
    <w:p w:rsidR="00AA143F" w:rsidRDefault="00AA143F" w:rsidP="00C07D41">
      <w:pPr>
        <w:pStyle w:val="ListParagraph"/>
        <w:spacing w:line="240" w:lineRule="auto"/>
        <w:ind w:left="7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называют сторонами угла?</w:t>
      </w:r>
    </w:p>
    <w:p w:rsidR="00AA143F" w:rsidRDefault="00AA143F" w:rsidP="00C07D41">
      <w:pPr>
        <w:pStyle w:val="ListParagraph"/>
        <w:spacing w:line="240" w:lineRule="auto"/>
        <w:ind w:left="7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Лучи выходящие из одной точки.</w:t>
      </w:r>
    </w:p>
    <w:p w:rsidR="00AA143F" w:rsidRDefault="00AA143F" w:rsidP="00C07D41">
      <w:pPr>
        <w:pStyle w:val="ListParagraph"/>
        <w:spacing w:line="240" w:lineRule="auto"/>
        <w:ind w:left="7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 всех ли геометрических фигур существуют углы? (Ответы детей).</w:t>
      </w:r>
    </w:p>
    <w:p w:rsidR="00AA143F" w:rsidRDefault="00AA143F" w:rsidP="00C07D41">
      <w:pPr>
        <w:pStyle w:val="ListParagraph"/>
        <w:spacing w:line="240" w:lineRule="auto"/>
        <w:ind w:left="7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 каких геометрических фигур нет углов?</w:t>
      </w:r>
    </w:p>
    <w:p w:rsidR="00AA143F" w:rsidRDefault="00AA143F" w:rsidP="00C07D41">
      <w:pPr>
        <w:pStyle w:val="ListParagraph"/>
        <w:spacing w:line="240" w:lineRule="auto"/>
        <w:ind w:left="7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Овал, круг.</w:t>
      </w:r>
    </w:p>
    <w:p w:rsidR="00AA143F" w:rsidRDefault="00AA143F" w:rsidP="00C07D41">
      <w:pPr>
        <w:pStyle w:val="ListParagraph"/>
        <w:spacing w:line="240" w:lineRule="auto"/>
        <w:ind w:left="7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 каких фигур есть углы, назовите их.</w:t>
      </w:r>
    </w:p>
    <w:p w:rsidR="00AA143F" w:rsidRDefault="00AA143F" w:rsidP="00C07D41">
      <w:pPr>
        <w:pStyle w:val="ListParagraph"/>
        <w:spacing w:line="240" w:lineRule="auto"/>
        <w:ind w:left="7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Квадрат, треугольник, прямоугольник, ромб, многоугольник.</w:t>
      </w:r>
    </w:p>
    <w:p w:rsidR="00AA143F" w:rsidRDefault="00AA143F" w:rsidP="0063152B">
      <w:pPr>
        <w:pStyle w:val="ListParagraph"/>
        <w:ind w:left="795"/>
        <w:jc w:val="both"/>
        <w:rPr>
          <w:rFonts w:ascii="Times New Roman" w:hAnsi="Times New Roman"/>
          <w:sz w:val="28"/>
          <w:szCs w:val="28"/>
        </w:rPr>
      </w:pPr>
    </w:p>
    <w:p w:rsidR="00AA143F" w:rsidRDefault="00AA143F" w:rsidP="0063152B">
      <w:pPr>
        <w:pStyle w:val="ListParagraph"/>
        <w:ind w:left="795"/>
        <w:jc w:val="both"/>
        <w:rPr>
          <w:rFonts w:ascii="Times New Roman" w:hAnsi="Times New Roman"/>
          <w:b/>
          <w:color w:val="0070C0"/>
          <w:sz w:val="32"/>
          <w:szCs w:val="32"/>
        </w:rPr>
      </w:pPr>
      <w:r>
        <w:rPr>
          <w:rFonts w:ascii="Times New Roman" w:hAnsi="Times New Roman"/>
          <w:b/>
          <w:color w:val="0070C0"/>
          <w:sz w:val="32"/>
          <w:szCs w:val="32"/>
        </w:rPr>
        <w:t>3 часть.</w:t>
      </w:r>
    </w:p>
    <w:p w:rsidR="00AA143F" w:rsidRDefault="00AA143F" w:rsidP="0063152B">
      <w:pPr>
        <w:pStyle w:val="ListParagraph"/>
        <w:ind w:left="795"/>
        <w:jc w:val="both"/>
        <w:rPr>
          <w:rFonts w:ascii="Times New Roman" w:hAnsi="Times New Roman"/>
          <w:b/>
          <w:color w:val="0070C0"/>
          <w:sz w:val="32"/>
          <w:szCs w:val="32"/>
        </w:rPr>
      </w:pPr>
    </w:p>
    <w:p w:rsidR="00AA143F" w:rsidRDefault="00AA143F" w:rsidP="00C07D41">
      <w:pPr>
        <w:pStyle w:val="ListParagraph"/>
        <w:spacing w:after="0" w:line="240" w:lineRule="auto"/>
        <w:ind w:left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обращает внимание детей на геометрические фигуры, лежащие на столах. Предлагает детям поиграть с геометрическими фигурами. Проводится игра – физкультминутка «Найди свой дом». Дети распределяются в домики (обручи разного цвета) по трем признакам – форма, цвет, размер.</w:t>
      </w:r>
    </w:p>
    <w:p w:rsidR="00AA143F" w:rsidRDefault="00AA143F" w:rsidP="00C07D41">
      <w:pPr>
        <w:pStyle w:val="ListParagraph"/>
        <w:spacing w:after="0" w:line="240" w:lineRule="auto"/>
        <w:ind w:left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проведения игры воспитатель сообщает детям, что сегодня утром получил письмо.</w:t>
      </w:r>
    </w:p>
    <w:p w:rsidR="00AA143F" w:rsidRDefault="00AA143F" w:rsidP="00C07D41">
      <w:pPr>
        <w:pStyle w:val="ListParagraph"/>
        <w:spacing w:after="0" w:line="240" w:lineRule="auto"/>
        <w:ind w:left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Хотите узнать для кого письмо? (Ответы детей). Воспитатель читает адрес </w:t>
      </w:r>
    </w:p>
    <w:p w:rsidR="00AA143F" w:rsidRDefault="00AA143F" w:rsidP="00C07D41">
      <w:pPr>
        <w:pStyle w:val="ListParagraph"/>
        <w:spacing w:after="0" w:line="240" w:lineRule="auto"/>
        <w:ind w:left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на конверте, письмо адресовано детям старшей группы от детей </w:t>
      </w:r>
    </w:p>
    <w:p w:rsidR="00AA143F" w:rsidRDefault="00AA143F" w:rsidP="00C07D41">
      <w:pPr>
        <w:pStyle w:val="ListParagraph"/>
        <w:spacing w:after="0" w:line="240" w:lineRule="auto"/>
        <w:ind w:left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подготовительной группы (воспитатель читает обратный адрес). </w:t>
      </w:r>
    </w:p>
    <w:p w:rsidR="00AA143F" w:rsidRDefault="00AA143F" w:rsidP="00C07D41">
      <w:pPr>
        <w:pStyle w:val="ListParagraph"/>
        <w:spacing w:after="0" w:line="240" w:lineRule="auto"/>
        <w:ind w:left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Ребята, хотите узнать, о чем говориться в письме? (Ответы детей). </w:t>
      </w:r>
    </w:p>
    <w:p w:rsidR="00AA143F" w:rsidRDefault="00AA143F" w:rsidP="00C07D41">
      <w:pPr>
        <w:pStyle w:val="ListParagraph"/>
        <w:spacing w:after="0" w:line="240" w:lineRule="auto"/>
        <w:ind w:left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Воспитатель открывает конверт и читает письмо с заданием от детей подготовительной группы и показывает карточки – схемы.</w:t>
      </w:r>
    </w:p>
    <w:p w:rsidR="00AA143F" w:rsidRDefault="00AA143F" w:rsidP="0095113B">
      <w:pPr>
        <w:pStyle w:val="ListParagraph"/>
        <w:ind w:left="795"/>
        <w:jc w:val="both"/>
        <w:rPr>
          <w:rFonts w:ascii="Times New Roman" w:hAnsi="Times New Roman"/>
          <w:sz w:val="28"/>
          <w:szCs w:val="28"/>
        </w:rPr>
      </w:pPr>
    </w:p>
    <w:p w:rsidR="00AA143F" w:rsidRDefault="00AA143F" w:rsidP="0095113B">
      <w:pPr>
        <w:pStyle w:val="ListParagraph"/>
        <w:ind w:left="795"/>
        <w:jc w:val="both"/>
        <w:rPr>
          <w:rFonts w:ascii="Times New Roman" w:hAnsi="Times New Roman"/>
          <w:b/>
          <w:color w:val="0070C0"/>
          <w:sz w:val="32"/>
          <w:szCs w:val="32"/>
        </w:rPr>
      </w:pPr>
      <w:r>
        <w:rPr>
          <w:rFonts w:ascii="Times New Roman" w:hAnsi="Times New Roman"/>
          <w:b/>
          <w:color w:val="0070C0"/>
          <w:sz w:val="32"/>
          <w:szCs w:val="32"/>
        </w:rPr>
        <w:t>4 часть.</w:t>
      </w:r>
    </w:p>
    <w:p w:rsidR="00AA143F" w:rsidRDefault="00AA143F" w:rsidP="0095113B">
      <w:pPr>
        <w:pStyle w:val="ListParagraph"/>
        <w:ind w:left="795"/>
        <w:jc w:val="both"/>
        <w:rPr>
          <w:rFonts w:ascii="Times New Roman" w:hAnsi="Times New Roman"/>
          <w:b/>
          <w:color w:val="0070C0"/>
          <w:sz w:val="32"/>
          <w:szCs w:val="32"/>
        </w:rPr>
      </w:pPr>
    </w:p>
    <w:p w:rsidR="00AA143F" w:rsidRDefault="00AA143F" w:rsidP="0095113B">
      <w:pPr>
        <w:pStyle w:val="ListParagraph"/>
        <w:ind w:left="795"/>
        <w:jc w:val="both"/>
        <w:rPr>
          <w:rFonts w:ascii="Times New Roman" w:hAnsi="Times New Roman"/>
          <w:sz w:val="28"/>
          <w:szCs w:val="28"/>
        </w:rPr>
      </w:pPr>
      <w:r w:rsidRPr="003D65E7">
        <w:rPr>
          <w:rFonts w:ascii="Times New Roman" w:hAnsi="Times New Roman"/>
          <w:sz w:val="28"/>
          <w:szCs w:val="28"/>
        </w:rPr>
        <w:t>Для выполнения задания дети садятся за столы.</w:t>
      </w:r>
    </w:p>
    <w:p w:rsidR="00AA143F" w:rsidRDefault="00AA143F" w:rsidP="0095113B">
      <w:pPr>
        <w:pStyle w:val="ListParagraph"/>
        <w:ind w:left="7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Ребята, нужно с помощью линейки начертить отрезки, соединяя цифры от  </w:t>
      </w:r>
    </w:p>
    <w:p w:rsidR="00AA143F" w:rsidRDefault="00AA143F" w:rsidP="0095113B">
      <w:pPr>
        <w:pStyle w:val="ListParagraph"/>
        <w:ind w:left="7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1-ог к 2-ум и т.д. (Дети выполняют задание на карточках – схемах).</w:t>
      </w:r>
    </w:p>
    <w:p w:rsidR="00AA143F" w:rsidRDefault="00AA143F" w:rsidP="0095113B">
      <w:pPr>
        <w:pStyle w:val="ListParagraph"/>
        <w:ind w:left="7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Какие у вас получились геометрические фигуры? (Ответы детей).</w:t>
      </w:r>
    </w:p>
    <w:p w:rsidR="00AA143F" w:rsidRDefault="00AA143F" w:rsidP="0095113B">
      <w:pPr>
        <w:pStyle w:val="ListParagraph"/>
        <w:ind w:left="7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 ваших фигур есть углы? (Ответы детей).</w:t>
      </w:r>
    </w:p>
    <w:p w:rsidR="00AA143F" w:rsidRDefault="00AA143F" w:rsidP="0095113B">
      <w:pPr>
        <w:pStyle w:val="ListParagraph"/>
        <w:ind w:left="7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 помощью зеленого карандаша отметьте вершины острых углов, красным –  </w:t>
      </w:r>
    </w:p>
    <w:p w:rsidR="00AA143F" w:rsidRDefault="00AA143F" w:rsidP="0095113B">
      <w:pPr>
        <w:pStyle w:val="ListParagraph"/>
        <w:ind w:left="7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вершины прямых углов, синим – вершины тупых углов.</w:t>
      </w:r>
    </w:p>
    <w:p w:rsidR="00AA143F" w:rsidRDefault="00AA143F" w:rsidP="0095113B">
      <w:pPr>
        <w:pStyle w:val="ListParagraph"/>
        <w:ind w:left="7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После выполнения задания детьми, воспитатель складывает карточки – </w:t>
      </w:r>
    </w:p>
    <w:p w:rsidR="00AA143F" w:rsidRDefault="00AA143F" w:rsidP="0095113B">
      <w:pPr>
        <w:pStyle w:val="ListParagraph"/>
        <w:ind w:left="7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схемы в новой конверт и вместе с детьми подписывает его.</w:t>
      </w:r>
    </w:p>
    <w:p w:rsidR="00AA143F" w:rsidRDefault="00AA143F" w:rsidP="0095113B">
      <w:pPr>
        <w:pStyle w:val="ListParagraph"/>
        <w:ind w:left="7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Задание выполнено, конверт подписан, осталось только его отправить.</w:t>
      </w:r>
    </w:p>
    <w:p w:rsidR="00AA143F" w:rsidRDefault="00AA143F" w:rsidP="0095113B">
      <w:pPr>
        <w:pStyle w:val="ListParagraph"/>
        <w:ind w:left="7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Я зайду, сегодня на почту и отправлю наш ответ детям подготовительной </w:t>
      </w:r>
    </w:p>
    <w:p w:rsidR="00AA143F" w:rsidRPr="003D65E7" w:rsidRDefault="00AA143F" w:rsidP="0095113B">
      <w:pPr>
        <w:pStyle w:val="ListParagraph"/>
        <w:ind w:left="7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группы. </w:t>
      </w:r>
      <w:r w:rsidRPr="003D65E7">
        <w:rPr>
          <w:rFonts w:ascii="Times New Roman" w:hAnsi="Times New Roman"/>
          <w:sz w:val="28"/>
          <w:szCs w:val="28"/>
        </w:rPr>
        <w:t xml:space="preserve"> </w:t>
      </w:r>
    </w:p>
    <w:p w:rsidR="00AA143F" w:rsidRPr="0095113B" w:rsidRDefault="00AA143F" w:rsidP="0063152B">
      <w:pPr>
        <w:pStyle w:val="ListParagraph"/>
        <w:ind w:left="7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A143F" w:rsidRPr="00F50024" w:rsidRDefault="00AA143F" w:rsidP="00405385">
      <w:pPr>
        <w:pStyle w:val="ListParagraph"/>
        <w:ind w:left="7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sectPr w:rsidR="00AA143F" w:rsidRPr="00F50024" w:rsidSect="00A51EC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63D1"/>
    <w:multiLevelType w:val="hybridMultilevel"/>
    <w:tmpl w:val="34F05724"/>
    <w:lvl w:ilvl="0" w:tplc="5DA6397A">
      <w:start w:val="1"/>
      <w:numFmt w:val="decimal"/>
      <w:lvlText w:val="%1."/>
      <w:lvlJc w:val="left"/>
      <w:pPr>
        <w:ind w:left="795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E843582"/>
    <w:multiLevelType w:val="hybridMultilevel"/>
    <w:tmpl w:val="D91A7C26"/>
    <w:lvl w:ilvl="0" w:tplc="5DA6397A">
      <w:start w:val="1"/>
      <w:numFmt w:val="decimal"/>
      <w:lvlText w:val="%1."/>
      <w:lvlJc w:val="left"/>
      <w:pPr>
        <w:ind w:left="795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">
    <w:nsid w:val="4B2F1F63"/>
    <w:multiLevelType w:val="hybridMultilevel"/>
    <w:tmpl w:val="9D02F18A"/>
    <w:lvl w:ilvl="0" w:tplc="0419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">
    <w:nsid w:val="62E529C2"/>
    <w:multiLevelType w:val="hybridMultilevel"/>
    <w:tmpl w:val="4702A22E"/>
    <w:lvl w:ilvl="0" w:tplc="5DA6397A">
      <w:start w:val="1"/>
      <w:numFmt w:val="decimal"/>
      <w:lvlText w:val="%1."/>
      <w:lvlJc w:val="left"/>
      <w:pPr>
        <w:ind w:left="795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67F8"/>
    <w:rsid w:val="0002668B"/>
    <w:rsid w:val="001547A3"/>
    <w:rsid w:val="002017FB"/>
    <w:rsid w:val="00275DFC"/>
    <w:rsid w:val="002A0C0D"/>
    <w:rsid w:val="002B6B65"/>
    <w:rsid w:val="002D0D88"/>
    <w:rsid w:val="00324ECD"/>
    <w:rsid w:val="003C768C"/>
    <w:rsid w:val="003D65E7"/>
    <w:rsid w:val="00405385"/>
    <w:rsid w:val="004D2874"/>
    <w:rsid w:val="005F7531"/>
    <w:rsid w:val="0063152B"/>
    <w:rsid w:val="00677CB5"/>
    <w:rsid w:val="00693E58"/>
    <w:rsid w:val="00701808"/>
    <w:rsid w:val="0073575B"/>
    <w:rsid w:val="007C7CBB"/>
    <w:rsid w:val="008423F8"/>
    <w:rsid w:val="0095113B"/>
    <w:rsid w:val="00997D95"/>
    <w:rsid w:val="009E6564"/>
    <w:rsid w:val="00A47FCA"/>
    <w:rsid w:val="00A51EC8"/>
    <w:rsid w:val="00A96397"/>
    <w:rsid w:val="00AA143F"/>
    <w:rsid w:val="00BF062E"/>
    <w:rsid w:val="00C07D41"/>
    <w:rsid w:val="00C4527A"/>
    <w:rsid w:val="00DB2653"/>
    <w:rsid w:val="00E543AC"/>
    <w:rsid w:val="00EE4705"/>
    <w:rsid w:val="00F367F8"/>
    <w:rsid w:val="00F50024"/>
    <w:rsid w:val="00FA5ADE"/>
    <w:rsid w:val="00FA6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7F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C7C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62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96</TotalTime>
  <Pages>5</Pages>
  <Words>1005</Words>
  <Characters>5734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Света</cp:lastModifiedBy>
  <cp:revision>26</cp:revision>
  <dcterms:created xsi:type="dcterms:W3CDTF">2014-08-24T07:06:00Z</dcterms:created>
  <dcterms:modified xsi:type="dcterms:W3CDTF">2014-08-25T13:38:00Z</dcterms:modified>
</cp:coreProperties>
</file>