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4" w:history="1">
        <w:r w:rsidRPr="00A714B7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Конспект занятия по ФЭМП в средней группе «Экскурсия в осенний лес»</w:t>
        </w:r>
      </w:hyperlink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Цель</w:t>
      </w:r>
      <w:r w:rsidRPr="00A714B7">
        <w:rPr>
          <w:rFonts w:ascii="Times New Roman" w:hAnsi="Times New Roman"/>
          <w:sz w:val="24"/>
          <w:szCs w:val="24"/>
        </w:rPr>
        <w:t>: Развитие познавательных способностей детей.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Программное содержание</w:t>
      </w:r>
      <w:r w:rsidRPr="00A714B7">
        <w:rPr>
          <w:rFonts w:ascii="Times New Roman" w:hAnsi="Times New Roman"/>
          <w:sz w:val="24"/>
          <w:szCs w:val="24"/>
        </w:rPr>
        <w:t>: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Закреплять знания основных геометрических фигур, цветов, знания цифр в пределах 3, умение соотносить количество в пределах 3, понятие «Время суток», умение ориентироваться в пространстве, формировать умение различать противоположные признаки предметов.</w:t>
      </w:r>
      <w:r w:rsidRPr="00A714B7">
        <w:rPr>
          <w:rFonts w:ascii="Times New Roman" w:hAnsi="Times New Roman"/>
          <w:b/>
          <w:bCs/>
          <w:sz w:val="24"/>
          <w:szCs w:val="24"/>
        </w:rPr>
        <w:t> 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Развивать воображение, логическое мышление, эмоциональную сферу и моторику руки.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Воспитывать любовь к природе, бережное отношение к животным, птицам, умение слушать друг друга, воспитателя.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Речевая работа: ввести в активный словарь: шуршат, щебечут. В пассивный словарь: над, под.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Дидактический наглядный материал</w:t>
      </w:r>
      <w:r w:rsidRPr="00A714B7">
        <w:rPr>
          <w:rFonts w:ascii="Times New Roman" w:hAnsi="Times New Roman"/>
          <w:sz w:val="24"/>
          <w:szCs w:val="24"/>
        </w:rPr>
        <w:t>: Камни, игрушки, магнитофон.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Раздаточный материал</w:t>
      </w:r>
      <w:r w:rsidRPr="00A714B7">
        <w:rPr>
          <w:rFonts w:ascii="Times New Roman" w:hAnsi="Times New Roman"/>
          <w:sz w:val="24"/>
          <w:szCs w:val="24"/>
        </w:rPr>
        <w:t>: Геометрические фигуры, листочки, солнышки, веточки, крути «Грибы».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Структура занятия</w:t>
      </w:r>
      <w:r w:rsidRPr="00A714B7">
        <w:rPr>
          <w:rFonts w:ascii="Times New Roman" w:hAnsi="Times New Roman"/>
          <w:sz w:val="24"/>
          <w:szCs w:val="24"/>
        </w:rPr>
        <w:t>:</w:t>
      </w:r>
      <w:r w:rsidRPr="00A714B7">
        <w:rPr>
          <w:rFonts w:ascii="Times New Roman" w:hAnsi="Times New Roman"/>
          <w:b/>
          <w:bCs/>
          <w:sz w:val="24"/>
          <w:szCs w:val="24"/>
        </w:rPr>
        <w:t> 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Игровое упражнение «Геометрические фигуры»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«Перейдем через ручеек»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«Волшебные листочки»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«Лесные звери»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«Яркое солнышко»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«Отдых на бревнышке»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«Найди такое же количество»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«Составь фигуру»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Предварительная работа</w:t>
      </w:r>
      <w:r w:rsidRPr="00A714B7">
        <w:rPr>
          <w:rFonts w:ascii="Times New Roman" w:hAnsi="Times New Roman"/>
          <w:sz w:val="24"/>
          <w:szCs w:val="24"/>
        </w:rPr>
        <w:t>: Чтение сказок, беседы, рассматривание иллюстраций, проведение игр.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Организация детей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Занятие проходит в свободной обстановке, в игровой комнате. Воспитатель занимает место, чтобы всем было хорошо видно.</w:t>
      </w:r>
    </w:p>
    <w:p w:rsidR="0061338A" w:rsidRDefault="0061338A" w:rsidP="00A71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b/>
          <w:bCs/>
          <w:sz w:val="24"/>
          <w:szCs w:val="24"/>
        </w:rPr>
        <w:t>Ход занятия</w:t>
      </w:r>
      <w:r w:rsidRPr="00A714B7">
        <w:rPr>
          <w:rFonts w:ascii="Times New Roman" w:hAnsi="Times New Roman"/>
          <w:sz w:val="24"/>
          <w:szCs w:val="24"/>
        </w:rPr>
        <w:t>:</w:t>
      </w:r>
      <w:r w:rsidRPr="00A714B7">
        <w:rPr>
          <w:rFonts w:ascii="Times New Roman" w:hAnsi="Times New Roman"/>
          <w:b/>
          <w:bCs/>
          <w:sz w:val="24"/>
          <w:szCs w:val="24"/>
        </w:rPr>
        <w:t> 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Ребята! Какое сейчас время года? Сейчас, наверное, в лесу очень красиво, я предлагаю вам отправиться вместе со мной на экскурсию в лес. Вы согласны? Но прежде, чем отправиться в лес, давайте вспомним, как нужно там себя вести (ответы детей).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А на чем можно отправиться в лес? (на автобусе, на машине). Я предлагаю вам отправиться на «автобусе». Но «автобус» у нас необычный. Посмотрите. Что это на сиденьях? (геометрические фигуры). Вам нужно приобрести билеты, занять правильно свои места, в соответствии с билетами (воспитатель раздает детям «билеты»). Все сели? Тогда в путь!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Марьям, какая геометрическая фигура у тебя? (квадрат). Расскажи о нем. (квадрат зеленого цвета, у него есть 4 угла, 4 стороны).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Полина, а у тебя какая геометрическая фигурка? (овал). А что, ребята, бывает такой формы? (ответы детей) и т.д.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Вот мы и приехали в лес! Ой, что это? (ручеек). А какой он? (широкий). А еще какой ручеек бывает (узкий).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А мы сможем пройти через ручеек? А что нужно сделать? (ответы детей). Я предлагаю вам пройти по большим «камням». Но «камни» необычные. Что это на них? (цифры) С какой цифрой положим первый «камень»? (один) и т.д. Идем аккуратно по «камушкам», чтобы ноги не замочить. Считаем.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Ой, ребята. Как здесь красиво. Давайте вдохнем свежий воздух, глубоко вдыхаем.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Посмотрите налево. Что вы видите на «полянке»? (грибы, листья). Посмотрите, какие листочки, возьмите их, какая красота? Максим, сколько у тебя листочков? А у тебя, Эльвина? А какого цвета у тебя, Диана, самый верхний листочек? А у тебя, Алина, какого цвета средний листочек? А у тебя, Настя, самый нижний листочек какого цвета?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А сейчас посмотрите, ребята, направо. Что здесь вы видите? А какие елочки по высоте? (высокая, низкая). А кто сидит на дереве? Кто под деревом? Кто между елками? А кто здесь лишний? Почему?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Посмотрите, солнышко светит. Давайте поиграем с солнышком. Возьмите все по солнышку. Вспомним дни недели.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«Утром солнышко встает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Днем по небу тянется.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К вечеру вниз упадет –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Ночью вовсе спрячется».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Приложите солнышко к сердцу, выходит теплый лучик. Давайте все хорошее отдадим через ваше сердце всем окружающим: всем нашим гостям. Родителям, нашему детскому саду.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Посмотрите вперед, бревнышки лежат. Они одинаковые? (разные по толщине)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Давайте сядем, посидим и послушаем тишину леса. Закройте глазки. Внимательно слушайте (музыка - звук текущего ручейка, голос птиц). Что вы слышали? (ответы детей)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Ой, ребята, что это здесь? (цифры) Какая это цифра? (1).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Что можно найти в количестве одного, двух, трех? (один ручеек, 2 елочки. 2 бревнышка, три «камушка»).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Отдохнули. Пошли дальше. Ой, какая большая полянка. А что на ней вы видите? (в подносиках - веточки одинаковой длины, круг). Я предлагаю вам из этих веточек создать разные предметы и рассказать о том, кто что сделал.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Ребята! Здесь какая-то корзина, а в ней записка (от зверей, которые благодарят их за то, что они пришли к ним в лес, за то, что ребята знают так много и в благодарность угощают их дарами леса).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Ребята! Нам пора возвращаться в детский сад. Идем по камушкам аккуратно. Считаем в обратном порядке.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Ребята, всем понравилась экскурсия. А что больше всего понравилось? Что было интересного (ответы детей)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Сели в автобус.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А как можно отблагодарить животных, ведь они нам даже угощение приготовили? Верно! Мы им сделаем кормушки.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- А вот и наш любимый детский сад.</w:t>
      </w:r>
    </w:p>
    <w:p w:rsidR="0061338A" w:rsidRPr="00A714B7" w:rsidRDefault="0061338A" w:rsidP="00A71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4B7">
        <w:rPr>
          <w:rFonts w:ascii="Times New Roman" w:hAnsi="Times New Roman"/>
          <w:sz w:val="24"/>
          <w:szCs w:val="24"/>
        </w:rPr>
        <w:t>С праздником, вас, ребята! Идите мойте руки и будем пить чай с угощением.</w:t>
      </w:r>
    </w:p>
    <w:p w:rsidR="0061338A" w:rsidRDefault="0061338A"/>
    <w:p w:rsidR="0061338A" w:rsidRDefault="0061338A"/>
    <w:sectPr w:rsidR="0061338A" w:rsidSect="0034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F50"/>
    <w:rsid w:val="001A0320"/>
    <w:rsid w:val="003433BA"/>
    <w:rsid w:val="005C6F50"/>
    <w:rsid w:val="0061338A"/>
    <w:rsid w:val="00715999"/>
    <w:rsid w:val="00775931"/>
    <w:rsid w:val="00A714B7"/>
    <w:rsid w:val="00B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6F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14-vospitatelu/teksty-konspektov-zanyatij/849-konspekt-zanyatiya-po-matematike-v-srednei-gruppe-ekskursiya-v-osennij-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730</Words>
  <Characters>4162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4</cp:revision>
  <dcterms:created xsi:type="dcterms:W3CDTF">2014-07-02T19:44:00Z</dcterms:created>
  <dcterms:modified xsi:type="dcterms:W3CDTF">2014-07-09T09:19:00Z</dcterms:modified>
</cp:coreProperties>
</file>