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/>
  <w:body>
    <w:p w:rsidR="00A537EB" w:rsidRDefault="00924EB6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D046205" wp14:editId="0C313169">
                <wp:simplePos x="0" y="0"/>
                <wp:positionH relativeFrom="page">
                  <wp:posOffset>7335520</wp:posOffset>
                </wp:positionH>
                <wp:positionV relativeFrom="page">
                  <wp:posOffset>1701800</wp:posOffset>
                </wp:positionV>
                <wp:extent cx="2139950" cy="805815"/>
                <wp:effectExtent l="0" t="0" r="0" b="0"/>
                <wp:wrapNone/>
                <wp:docPr id="3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7633" w:rsidRPr="00D27633" w:rsidRDefault="00D27633" w:rsidP="00D27633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27633">
                              <w:rPr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Подготовил учитель-логопед:</w:t>
                            </w:r>
                          </w:p>
                          <w:p w:rsidR="00D27633" w:rsidRPr="00D27633" w:rsidRDefault="00D27633" w:rsidP="00D27633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Хвалова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27633">
                              <w:rPr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Виктория Викторовна</w:t>
                            </w:r>
                          </w:p>
                          <w:p w:rsidR="00D4404C" w:rsidRPr="00D4404C" w:rsidRDefault="00D4404C" w:rsidP="00D4404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577.6pt;margin-top:134pt;width:168.5pt;height:63.4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D27633" w:rsidRPr="00D27633" w:rsidRDefault="00D27633" w:rsidP="00D27633">
                      <w:pPr>
                        <w:jc w:val="right"/>
                        <w:rPr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D27633">
                        <w:rPr>
                          <w:b/>
                          <w:i/>
                          <w:sz w:val="24"/>
                          <w:szCs w:val="24"/>
                          <w:lang w:val="ru-RU"/>
                        </w:rPr>
                        <w:t>Подготовил учитель-логопед:</w:t>
                      </w:r>
                    </w:p>
                    <w:p w:rsidR="00D27633" w:rsidRPr="00D27633" w:rsidRDefault="00D27633" w:rsidP="00D27633">
                      <w:pPr>
                        <w:jc w:val="right"/>
                        <w:rPr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lang w:val="ru-RU"/>
                        </w:rPr>
                        <w:t>Хвалова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D27633">
                        <w:rPr>
                          <w:b/>
                          <w:i/>
                          <w:sz w:val="24"/>
                          <w:szCs w:val="24"/>
                          <w:lang w:val="ru-RU"/>
                        </w:rPr>
                        <w:t>Виктория Викторовна</w:t>
                      </w:r>
                    </w:p>
                    <w:p w:rsidR="00D4404C" w:rsidRPr="00D4404C" w:rsidRDefault="00D4404C" w:rsidP="00D4404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F77ED38" wp14:editId="46D463C5">
                <wp:simplePos x="0" y="0"/>
                <wp:positionH relativeFrom="page">
                  <wp:posOffset>7539355</wp:posOffset>
                </wp:positionH>
                <wp:positionV relativeFrom="page">
                  <wp:posOffset>6001385</wp:posOffset>
                </wp:positionV>
                <wp:extent cx="2386330" cy="581660"/>
                <wp:effectExtent l="0" t="635" r="0" b="0"/>
                <wp:wrapNone/>
                <wp:docPr id="3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633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C636BB" w:rsidRDefault="00C636BB" w:rsidP="00C636BB">
                            <w:pPr>
                              <w:pStyle w:val="a7"/>
                              <w:jc w:val="both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C636BB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ru-RU"/>
                              </w:rPr>
                              <w:t>Ребенок плохо говорит, логопед здесь все решит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593.65pt;margin-top:472.55pt;width:187.9pt;height:45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C636BB" w:rsidRDefault="00C636BB" w:rsidP="00C636BB">
                      <w:pPr>
                        <w:pStyle w:val="a7"/>
                        <w:jc w:val="both"/>
                        <w:rPr>
                          <w:rFonts w:ascii="Monotype Corsiva" w:hAnsi="Monotype Corsiva"/>
                          <w:sz w:val="32"/>
                          <w:szCs w:val="32"/>
                          <w:lang w:val="ru-RU"/>
                        </w:rPr>
                      </w:pPr>
                      <w:r w:rsidRPr="00C636BB">
                        <w:rPr>
                          <w:rFonts w:ascii="Monotype Corsiva" w:hAnsi="Monotype Corsiva"/>
                          <w:sz w:val="32"/>
                          <w:szCs w:val="32"/>
                          <w:lang w:val="ru-RU"/>
                        </w:rPr>
                        <w:t>Ребенок плохо говорит, логопед здесь все решит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1087120</wp:posOffset>
                </wp:positionV>
                <wp:extent cx="2230755" cy="1287145"/>
                <wp:effectExtent l="2540" t="1270" r="0" b="0"/>
                <wp:wrapNone/>
                <wp:docPr id="2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075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404C" w:rsidRPr="00D4404C" w:rsidRDefault="00D4404C">
                            <w:pPr>
                              <w:pStyle w:val="4"/>
                              <w:rPr>
                                <w:rFonts w:ascii="Monotype Corsiva" w:hAnsi="Monotype Corsiva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D4404C">
                              <w:rPr>
                                <w:rFonts w:ascii="Monotype Corsiva" w:hAnsi="Monotype Corsiva"/>
                                <w:sz w:val="44"/>
                                <w:szCs w:val="44"/>
                                <w:lang w:val="ru-RU"/>
                              </w:rPr>
                              <w:t xml:space="preserve">Памятка </w:t>
                            </w:r>
                            <w:proofErr w:type="gramStart"/>
                            <w:r w:rsidRPr="00D4404C">
                              <w:rPr>
                                <w:rFonts w:ascii="Monotype Corsiva" w:hAnsi="Monotype Corsiva"/>
                                <w:sz w:val="44"/>
                                <w:szCs w:val="44"/>
                                <w:lang w:val="ru-RU"/>
                              </w:rPr>
                              <w:t>для</w:t>
                            </w:r>
                            <w:proofErr w:type="gramEnd"/>
                            <w:r w:rsidRPr="00D4404C">
                              <w:rPr>
                                <w:rFonts w:ascii="Monotype Corsiva" w:hAnsi="Monotype Corsiva"/>
                                <w:sz w:val="44"/>
                                <w:szCs w:val="44"/>
                                <w:lang w:val="ru-RU"/>
                              </w:rPr>
                              <w:t xml:space="preserve"> </w:t>
                            </w:r>
                          </w:p>
                          <w:p w:rsidR="00D4404C" w:rsidRPr="00D27633" w:rsidRDefault="00D4404C">
                            <w:pPr>
                              <w:pStyle w:val="4"/>
                              <w:rPr>
                                <w:rFonts w:ascii="Monotype Corsiva" w:hAnsi="Monotype Corsiva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D4404C">
                              <w:rPr>
                                <w:rFonts w:ascii="Monotype Corsiva" w:hAnsi="Monotype Corsiva"/>
                                <w:sz w:val="44"/>
                                <w:szCs w:val="44"/>
                                <w:lang w:val="ru-RU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48.2pt;margin-top:85.6pt;width:175.65pt;height:101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D4404C" w:rsidRPr="00D4404C" w:rsidRDefault="00D4404C">
                      <w:pPr>
                        <w:pStyle w:val="4"/>
                        <w:rPr>
                          <w:rFonts w:ascii="Monotype Corsiva" w:hAnsi="Monotype Corsiva"/>
                          <w:sz w:val="44"/>
                          <w:szCs w:val="44"/>
                          <w:lang w:val="ru-RU"/>
                        </w:rPr>
                      </w:pPr>
                      <w:r w:rsidRPr="00D4404C">
                        <w:rPr>
                          <w:rFonts w:ascii="Monotype Corsiva" w:hAnsi="Monotype Corsiva"/>
                          <w:sz w:val="44"/>
                          <w:szCs w:val="44"/>
                          <w:lang w:val="ru-RU"/>
                        </w:rPr>
                        <w:t xml:space="preserve">Памятка для </w:t>
                      </w:r>
                    </w:p>
                    <w:p w:rsidR="00D4404C" w:rsidRPr="00D27633" w:rsidRDefault="00D4404C">
                      <w:pPr>
                        <w:pStyle w:val="4"/>
                        <w:rPr>
                          <w:rFonts w:ascii="Monotype Corsiva" w:hAnsi="Monotype Corsiva"/>
                          <w:sz w:val="44"/>
                          <w:szCs w:val="44"/>
                          <w:lang w:val="ru-RU"/>
                        </w:rPr>
                      </w:pPr>
                      <w:r w:rsidRPr="00D4404C">
                        <w:rPr>
                          <w:rFonts w:ascii="Monotype Corsiva" w:hAnsi="Monotype Corsiva"/>
                          <w:sz w:val="44"/>
                          <w:szCs w:val="44"/>
                          <w:lang w:val="ru-RU"/>
                        </w:rPr>
                        <w:t>Родителей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1496060</wp:posOffset>
                </wp:positionV>
                <wp:extent cx="2139950" cy="82550"/>
                <wp:effectExtent l="0" t="4445" r="3810" b="0"/>
                <wp:wrapNone/>
                <wp:docPr id="2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6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76.7pt;margin-top:117.8pt;width:168.5pt;height:6.5pt;z-index:25165926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WXsIA&#10;AADbAAAADwAAAGRycy9kb3ducmV2LnhtbESPQYvCMBSE7wv+h/AEb2uqSHepRtGFFdHTdkU8Pppn&#10;WmxeShO1/nsjCB6HmfmGmS06W4srtb5yrGA0TEAQF05XbBTs/38/v0H4gKyxdkwK7uRhMe99zDDT&#10;7sZ/dM2DERHCPkMFZQhNJqUvSrLoh64hjt7JtRZDlK2RusVbhNtajpMklRYrjgslNvRTUnHOL1aB&#10;q7fr1Vc3ys32cPQTTM2l2BmlBv1uOQURqAvv8Ku90QrG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NZewgAAANsAAAAPAAAAAAAAAAAAAAAAAJgCAABkcnMvZG93&#10;bnJldi54bWxQSwUGAAAAAAQABAD1AAAAhwM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WucYA&#10;AADbAAAADwAAAGRycy9kb3ducmV2LnhtbESPQWvCQBSE7wX/w/IEL1I3laISs5GiqKUgorXQ4zP7&#10;TILZtzG7avrvuwWhx2FmvmGSWWsqcaPGlZYVvAwiEMSZ1SXnCg6fy+cJCOeRNVaWScEPOZilnacE&#10;Y23vvKPb3uciQNjFqKDwvo6ldFlBBt3A1sTBO9nGoA+yyaVu8B7gppLDKBpJgyWHhQJrmheUnfdX&#10;oyBbberjejtfjw+XRXX5Wnx/9M2rUr1u+zYF4an1/+FH+10rGI7h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sWuc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wIcQA&#10;AADbAAAADwAAAGRycy9kb3ducmV2LnhtbESPwWoCQQyG7wXfYYjgrc4qtsjWUVQUtKUUbek57sTZ&#10;xZ3MsjPq9u2bQ6HH8Of/8mW26HytbtTGKrCB0TADRVwEW7Ez8PW5fZyCignZYh2YDPxQhMW89zDD&#10;3IY7H+h2TE4JhGOOBsqUmlzrWJTkMQ5DQyzZObQek4yt07bFu8B9rcdZ9qw9ViwXSmxoXVJxOV69&#10;aEzeNt+F27671cdydN3T5fXptDFm0O+WL6ASdel/+a+9swbGIiu/CAD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MCH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782320</wp:posOffset>
                </wp:positionV>
                <wp:extent cx="2139950" cy="796290"/>
                <wp:effectExtent l="2540" t="1270" r="635" b="3175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Default="00D4404C">
                            <w:pPr>
                              <w:pStyle w:val="a9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440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ГБОУ ЦО №1666 «Феникс»</w:t>
                            </w:r>
                            <w:r w:rsidR="00D276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D27633" w:rsidRPr="00D27633" w:rsidRDefault="00D27633" w:rsidP="00D27633">
                            <w:pPr>
                              <w:rPr>
                                <w:b/>
                                <w:sz w:val="28"/>
                                <w:szCs w:val="28"/>
                                <w:lang w:val="ru-RU" w:bidi="en-US"/>
                              </w:rPr>
                            </w:pPr>
                            <w:r w:rsidRPr="00D27633">
                              <w:rPr>
                                <w:b/>
                                <w:sz w:val="28"/>
                                <w:szCs w:val="28"/>
                                <w:lang w:val="ru-RU" w:bidi="en-US"/>
                              </w:rPr>
                              <w:t>Дошкольное отделение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77.7pt;margin-top:61.6pt;width:168.5pt;height:62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5y/g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A537EB" w:rsidRDefault="00D4404C">
                      <w:pPr>
                        <w:pStyle w:val="a9"/>
                        <w:jc w:val="lef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D440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ГБОУ ЦО №1666 «Феникс»</w:t>
                      </w:r>
                      <w:r w:rsidR="00D276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D27633" w:rsidRPr="00D27633" w:rsidRDefault="00D27633" w:rsidP="00D27633">
                      <w:pPr>
                        <w:rPr>
                          <w:b/>
                          <w:sz w:val="28"/>
                          <w:szCs w:val="28"/>
                          <w:lang w:val="ru-RU" w:bidi="en-US"/>
                        </w:rPr>
                      </w:pPr>
                      <w:r w:rsidRPr="00D27633">
                        <w:rPr>
                          <w:b/>
                          <w:sz w:val="28"/>
                          <w:szCs w:val="28"/>
                          <w:lang w:val="ru-RU" w:bidi="en-US"/>
                        </w:rPr>
                        <w:t>Дошкольное отделение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5167630</wp:posOffset>
                </wp:positionV>
                <wp:extent cx="2171700" cy="1507490"/>
                <wp:effectExtent l="0" t="0" r="1905" b="0"/>
                <wp:wrapNone/>
                <wp:docPr id="2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3A1A56" w:rsidRDefault="00D27633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2094865" cy="1438275"/>
                                  <wp:effectExtent l="0" t="0" r="0" b="0"/>
                                  <wp:docPr id="2" name="Рисунок 5" descr="Простые и веселые пальчиковые игры для развития моторик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Простые и веселые пальчиковые игры для развития моторик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86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0" type="#_x0000_t202" style="position:absolute;left:0;text-align:left;margin-left:302.85pt;margin-top:406.9pt;width:171pt;height:118.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3A1A56" w:rsidRDefault="00D27633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2094865" cy="1438275"/>
                            <wp:effectExtent l="0" t="0" r="0" b="0"/>
                            <wp:docPr id="2" name="Рисунок 5" descr="Простые и веселые пальчиковые игры для развития моторик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Простые и веселые пальчиковые игры для развития моторик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86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404495</wp:posOffset>
                </wp:positionH>
                <wp:positionV relativeFrom="page">
                  <wp:posOffset>2726690</wp:posOffset>
                </wp:positionV>
                <wp:extent cx="2438400" cy="3013710"/>
                <wp:effectExtent l="4445" t="2540" r="0" b="3175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8400" cy="301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3A1A56" w:rsidRDefault="00D27633">
                            <w:pPr>
                              <w:pStyle w:val="1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2501900" cy="2535555"/>
                                  <wp:effectExtent l="0" t="0" r="0" b="0"/>
                                  <wp:docPr id="18" name="Рисунок 1" descr="Каталог статей - Сайт класс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Каталог статей - Сайт класс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0" cy="2535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37EB" w:rsidRPr="003A1A56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A537EB" w:rsidRPr="003A1A56" w:rsidRDefault="00A537EB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1" type="#_x0000_t202" style="position:absolute;left:0;text-align:left;margin-left:31.85pt;margin-top:214.7pt;width:192pt;height:237.3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537EB" w:rsidRPr="003A1A56" w:rsidRDefault="00D27633">
                      <w:pPr>
                        <w:pStyle w:val="10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2501900" cy="2535555"/>
                            <wp:effectExtent l="0" t="0" r="0" b="0"/>
                            <wp:docPr id="18" name="Рисунок 1" descr="Каталог статей - Сайт класс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Каталог статей - Сайт класс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0" cy="2535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37EB" w:rsidRPr="003A1A56">
                        <w:rPr>
                          <w:lang w:val="ru-RU"/>
                        </w:rPr>
                        <w:t>.</w:t>
                      </w:r>
                    </w:p>
                    <w:p w:rsidR="00A537EB" w:rsidRPr="003A1A56" w:rsidRDefault="00A537EB">
                      <w:pPr>
                        <w:pStyle w:val="2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33045"/>
                <wp:effectExtent l="0" t="4445" r="3810" b="635"/>
                <wp:wrapNone/>
                <wp:docPr id="2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left:0;text-align:left;margin-left:576.7pt;margin-top:548.6pt;width:168.5pt;height:18.3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Qc+g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21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2540" t="4445" r="635" b="0"/>
                <wp:wrapNone/>
                <wp:docPr id="1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17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.2pt;margin-top:107.6pt;width:167.75pt;height:6.5pt;z-index:25165824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5eMEA&#10;AADbAAAADwAAAGRycy9kb3ducmV2LnhtbERPTWvCQBC9F/oflil4azYWiSVmI21BET01LcXjkJ1u&#10;QrOzIbua+O9dQehtHu9zivVkO3GmwbeOFcyTFARx7XTLRsH31+b5FYQPyBo7x6TgQh7W5eNDgbl2&#10;I3/SuQpGxBD2OSpoQuhzKX3dkEWfuJ44cr9usBgiHIzUA44x3HbyJU0zabHl2NBgTx8N1X/VySpw&#10;3X77vpzmldn/HP0CM3OqD0ap2dP0tgIRaAr/4rt7p+P8Jdx+i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0uXj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t7cQA&#10;AADbAAAADwAAAGRycy9kb3ducmV2LnhtbERP22rCQBB9F/yHZYS+FN20iNXUVUSpSqEUb9DHMTsm&#10;wexszK4a/94VCr7N4VxnOK5NIS5UudyygrdOBII4sTrnVMF289Xug3AeWWNhmRTcyMF41GwMMdb2&#10;yiu6rH0qQgi7GBVk3pexlC7JyKDr2JI4cAdbGfQBVqnUFV5DuCnkexT1pMGcQ0OGJU0zSo7rs1GQ&#10;zH/K/eJ3uvjYnmbFaTf7+341XaVeWvXkE4Sn2j/F/+6lDvMH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7e3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8J8QA&#10;AADbAAAADwAAAGRycy9kb3ducmV2LnhtbESPwWoCQQyG7wXfYYjgrc4qtsjWUVQUtKUUbek57sTZ&#10;xZ3MsjPq9u2bQ6HH8Of/8mW26HytbtTGKrCB0TADRVwEW7Ez8PW5fZyCignZYh2YDPxQhMW89zDD&#10;3IY7H+h2TE4JhGOOBsqUmlzrWJTkMQ5DQyzZObQek4yt07bFu8B9rcdZ9qw9ViwXSmxoXVJxOV69&#10;aEzeNt+F27671cdydN3T5fXptDFm0O+WL6ASdel/+a+9swbGYi+/CAD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PCf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422910"/>
                <wp:effectExtent l="0" t="1270" r="1905" b="3175"/>
                <wp:wrapNone/>
                <wp:docPr id="1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D27633" w:rsidRDefault="00D27633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4404C" w:rsidRPr="00D27633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>ГБОУ Цо №1666 «Феникс»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3" type="#_x0000_t202" style="position:absolute;left:0;text-align:left;margin-left:302.85pt;margin-top:351.85pt;width:171pt;height:33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D27633" w:rsidRDefault="00D27633">
                      <w:pPr>
                        <w:pStyle w:val="a6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4404C" w:rsidRPr="00D27633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>ГБОУ Цо №1666 «Феникс»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4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Bw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A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h1ag&#10;cP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r w:rsidR="00D27633"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6683375</wp:posOffset>
                </wp:positionH>
                <wp:positionV relativeFrom="page">
                  <wp:posOffset>1812290</wp:posOffset>
                </wp:positionV>
                <wp:extent cx="2610485" cy="5511165"/>
                <wp:effectExtent l="0" t="2540" r="2540" b="1270"/>
                <wp:wrapNone/>
                <wp:docPr id="1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0485" cy="551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4" type="#_x0000_t202" style="position:absolute;left:0;text-align:left;margin-left:526.25pt;margin-top:142.7pt;width:205.55pt;height:433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4488815</wp:posOffset>
                </wp:positionH>
                <wp:positionV relativeFrom="page">
                  <wp:posOffset>4646930</wp:posOffset>
                </wp:positionV>
                <wp:extent cx="1230630" cy="1778635"/>
                <wp:effectExtent l="12065" t="8255" r="14605" b="13335"/>
                <wp:wrapNone/>
                <wp:docPr id="1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30630" cy="177863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202F32" w:rsidRDefault="00D27633">
                            <w:pPr>
                              <w:pStyle w:val="a8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1080770" cy="1496060"/>
                                  <wp:effectExtent l="0" t="0" r="5080" b="8890"/>
                                  <wp:docPr id="3" name="Рисунок 8" descr="Артикуляционная гимнастика для малыше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Артикуляционная гимнастика для малыше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7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5" type="#_x0000_t202" style="position:absolute;left:0;text-align:left;margin-left:353.45pt;margin-top:365.9pt;width:96.9pt;height:140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" filled="f" strokecolor="red" strokeweight="1pt" insetpen="t">
                <v:shadow color="#ccc"/>
                <o:lock v:ext="edit" shapetype="t"/>
                <v:textbox inset="2.85pt,2.85pt,2.85pt,2.85pt">
                  <w:txbxContent>
                    <w:p w:rsidR="00A537EB" w:rsidRPr="00202F32" w:rsidRDefault="00D27633">
                      <w:pPr>
                        <w:pStyle w:val="a8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1080770" cy="1496060"/>
                            <wp:effectExtent l="0" t="0" r="5080" b="8890"/>
                            <wp:docPr id="3" name="Рисунок 8" descr="Артикуляционная гимнастика для малыше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Артикуляционная гимнастика для малыше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7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ge">
                  <wp:posOffset>1510030</wp:posOffset>
                </wp:positionV>
                <wp:extent cx="2435225" cy="3082925"/>
                <wp:effectExtent l="4445" t="0" r="0" b="0"/>
                <wp:wrapNone/>
                <wp:docPr id="1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225" cy="308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9">
                        <w:txbxContent>
                          <w:p w:rsidR="00A022F3" w:rsidRPr="00A022F3" w:rsidRDefault="00A022F3" w:rsidP="00A022F3">
                            <w:pPr>
                              <w:spacing w:after="200" w:line="276" w:lineRule="auto"/>
                              <w:jc w:val="left"/>
                              <w:rPr>
                                <w:rFonts w:ascii="Calibri" w:eastAsia="Calibri" w:hAnsi="Calibri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022F3">
                              <w:rPr>
                                <w:rFonts w:ascii="Calibri" w:eastAsia="Calibri" w:hAnsi="Calibri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Информационная часть:</w:t>
                            </w:r>
                          </w:p>
                          <w:p w:rsidR="00A022F3" w:rsidRPr="00382CB4" w:rsidRDefault="00A022F3" w:rsidP="00A022F3">
                            <w:pPr>
                              <w:spacing w:after="200" w:line="276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022F3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382CB4">
                              <w:rPr>
                                <w:rFonts w:eastAsia="Calibri"/>
                                <w:color w:val="auto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Логопедическая (артикуляторная) гимнастика - это комплекс упражнений для развития мышц артикуляторного аппарата (губ, щек, челюстей, языка, губ, неба).</w:t>
                            </w:r>
                            <w:proofErr w:type="gramEnd"/>
                          </w:p>
                          <w:p w:rsidR="00A022F3" w:rsidRPr="00382CB4" w:rsidRDefault="00A022F3" w:rsidP="00A022F3">
                            <w:pPr>
                              <w:spacing w:after="200" w:line="276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</w:pPr>
                            <w:r w:rsidRPr="00382CB4">
                              <w:rPr>
                                <w:rFonts w:eastAsia="Calibri"/>
                                <w:color w:val="auto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382CB4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>Цель артикуляционной гимнастики</w:t>
                            </w:r>
                            <w:r w:rsidRPr="00382CB4">
                              <w:rPr>
                                <w:rFonts w:eastAsia="Calibri"/>
                                <w:color w:val="auto"/>
                                <w:kern w:val="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>заключается в том, чтобы трудный для ребёнка уклад, нарушенного звука, разложить на лёгкие простые элементы, а затем объединить их, и получить требуемый артикуляторный уклад. Кроме этого, целью артикуляционной гимнастики является и укрепление соответствующих мышечных групп, в процессе выполнения движений. В процессе артикуляторной гимнастики отрабатываются все основные компоненты правильной артикуляции звука, каждый элемент тормозит неправильные движения, которые дифференцируются с нужными, правильными движениями.</w:t>
                            </w:r>
                          </w:p>
                          <w:p w:rsidR="00A537EB" w:rsidRPr="00CF38A0" w:rsidRDefault="00A022F3" w:rsidP="00CF38A0">
                            <w:pPr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 xml:space="preserve"> Очень часто дети дошкольного возраста испытывают трудности в овладении родной речью, хотя в целом их психическое развитие идет нормально. Как правило, таким детям требуются специальные занятия по</w:t>
                            </w:r>
                            <w:r w:rsidR="00382CB4" w:rsidRPr="00CF38A0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 xml:space="preserve"> </w:t>
                            </w:r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>звукопроизношению. Почему же важно вовремя научить ребенка правильно произносить все звуки родного языка? От четкой и внятной дикции зависит полноценное общение ребенка со сверстниками и взрослыми, успешное овладение грамотой, а в дальнейшем, при обучении в школе, отсутствие проблем в усвоении школьной программы. Такие трудности в произношении часто влияют на самооценку ребенка и его положение в детском коллективе. Плохо говорящие дети постепенно начинают осознавать свой</w:t>
                            </w:r>
                            <w:r w:rsidR="00382CB4" w:rsidRPr="00382C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 xml:space="preserve">недостаток, иногда становятся молчаливыми, застенчивыми, необщительными. Подготовить ребенка к овладению звуками речи помогут </w:t>
                            </w:r>
                            <w:r w:rsidR="00382CB4" w:rsidRPr="00382CB4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lang w:val="ru-RU"/>
                              </w:rPr>
                              <w:t>специальные</w:t>
                            </w:r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 xml:space="preserve"> (артикуляционные) </w:t>
                            </w:r>
                            <w:r w:rsidR="00382CB4" w:rsidRPr="00382CB4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lang w:val="ru-RU"/>
                              </w:rPr>
                              <w:t>упражнения</w:t>
                            </w:r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>. Они необходимы для усвоения и закрепления определенных положений губ и языка, которые различны, в зависимости от</w:t>
                            </w:r>
                            <w:r w:rsidR="00382CB4" w:rsidRPr="00382C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 xml:space="preserve">произношения того или иного звука. Проводить упражнения нужно </w:t>
                            </w:r>
                            <w:r w:rsidR="00382CB4" w:rsidRPr="00382CB4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lang w:val="ru-RU"/>
                              </w:rPr>
                              <w:t>систематически,</w:t>
                            </w:r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 xml:space="preserve"> только тогда </w:t>
                            </w:r>
                            <w:proofErr w:type="gramStart"/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>будет</w:t>
                            </w:r>
                            <w:proofErr w:type="gramEnd"/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 xml:space="preserve"> достигнут нужный эффект. Разнообразить занятия помогут картинки, детские стихотворения. Можно придумать много игр, чтобы у ребенка не угасал интерес к занятиям</w:t>
                            </w:r>
                            <w:r w:rsid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 xml:space="preserve"> по </w:t>
                            </w:r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>звукопроизношению</w:t>
                            </w:r>
                            <w:r w:rsidR="00CF38A0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>.</w:t>
                            </w:r>
                            <w:r w:rsidR="00382CB4" w:rsidRPr="00382CB4">
                              <w:rPr>
                                <w:rFonts w:eastAsia="Calibri"/>
                                <w:color w:val="auto"/>
                                <w:kern w:val="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6" type="#_x0000_t202" style="position:absolute;left:0;text-align:left;margin-left:310.1pt;margin-top:118.9pt;width:191.75pt;height:242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r//A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A022F3" w:rsidRPr="00A022F3" w:rsidRDefault="00A022F3" w:rsidP="00A022F3">
                      <w:pPr>
                        <w:spacing w:after="200" w:line="276" w:lineRule="auto"/>
                        <w:jc w:val="left"/>
                        <w:rPr>
                          <w:rFonts w:ascii="Calibri" w:eastAsia="Calibri" w:hAnsi="Calibri"/>
                          <w:b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A022F3">
                        <w:rPr>
                          <w:rFonts w:ascii="Calibri" w:eastAsia="Calibri" w:hAnsi="Calibri"/>
                          <w:b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Информационная часть:</w:t>
                      </w:r>
                    </w:p>
                    <w:p w:rsidR="00A022F3" w:rsidRPr="00382CB4" w:rsidRDefault="00A022F3" w:rsidP="00A022F3">
                      <w:pPr>
                        <w:spacing w:after="200" w:line="276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0"/>
                          <w:szCs w:val="20"/>
                          <w:lang w:val="ru-RU"/>
                        </w:rPr>
                      </w:pPr>
                      <w:r w:rsidRPr="00A022F3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gramStart"/>
                      <w:r w:rsidRPr="00382CB4">
                        <w:rPr>
                          <w:rFonts w:eastAsia="Calibri"/>
                          <w:color w:val="auto"/>
                          <w:kern w:val="0"/>
                          <w:sz w:val="20"/>
                          <w:szCs w:val="20"/>
                          <w:lang w:val="ru-RU"/>
                        </w:rPr>
                        <w:t>Логопедическая (артикуляторная) гимнастика - это комплекс упражнений для развития мышц артикуляторного аппарата (губ, щек, челюстей, языка, губ, неба).</w:t>
                      </w:r>
                      <w:proofErr w:type="gramEnd"/>
                    </w:p>
                    <w:p w:rsidR="00A022F3" w:rsidRPr="00382CB4" w:rsidRDefault="00A022F3" w:rsidP="00A022F3">
                      <w:pPr>
                        <w:spacing w:after="200" w:line="276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</w:pPr>
                      <w:r w:rsidRPr="00382CB4">
                        <w:rPr>
                          <w:rFonts w:eastAsia="Calibri"/>
                          <w:color w:val="auto"/>
                          <w:kern w:val="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382CB4">
                        <w:rPr>
                          <w:rFonts w:eastAsia="Calibri"/>
                          <w:b/>
                          <w:color w:val="auto"/>
                          <w:kern w:val="0"/>
                          <w:sz w:val="20"/>
                          <w:szCs w:val="20"/>
                          <w:lang w:val="ru-RU"/>
                        </w:rPr>
                        <w:t>Цель артикуляционной гимнастики</w:t>
                      </w:r>
                      <w:r w:rsidRPr="00382CB4">
                        <w:rPr>
                          <w:rFonts w:eastAsia="Calibri"/>
                          <w:color w:val="auto"/>
                          <w:kern w:val="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>заключается в том, чтобы трудный для ребёнка уклад, нарушенного звука, разложить на лёгкие простые элементы, а затем объединить их, и получить требуемый артикуляторный уклад. Кроме этого, целью артикуляционной гимнастики является и укрепление соответствующих мышечных групп, в процессе выполнения движений. В процессе артикуляторной гимнастики отрабатываются все основные компоненты правильной артикуляции звука, каждый элемент тормозит неправильные движения, которые дифференцируются с нужными, правильными движениями.</w:t>
                      </w:r>
                    </w:p>
                    <w:p w:rsidR="00A537EB" w:rsidRPr="00CF38A0" w:rsidRDefault="00A022F3" w:rsidP="00CF38A0">
                      <w:pPr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 xml:space="preserve"> Очень часто дети дошкольного возраста испытывают трудности в овладении родной речью, хотя в целом их психическое развитие идет нормально. Как правило, таким детям требуются специальные занятия по</w:t>
                      </w:r>
                      <w:r w:rsidR="00382CB4" w:rsidRPr="00CF38A0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 xml:space="preserve"> </w:t>
                      </w:r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>звукопроизношению. Почему же важно вовремя научить ребенка правильно произносить все звуки родного языка? От четкой и внятной дикции зависит полноценное общение ребенка со сверстниками и взрослыми, успешное овладение грамотой, а в дальнейшем, при обучении в школе, отсутствие проблем в усвоении школьной программы. Такие трудности в произношении часто влияют на самооценку ребенка и его положение в детском коллективе. Плохо говорящие дети постепенно начинают осознавать свой</w:t>
                      </w:r>
                      <w:r w:rsidR="00382CB4" w:rsidRPr="00382CB4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 xml:space="preserve">недостаток, иногда становятся молчаливыми, застенчивыми, необщительными. Подготовить ребенка к овладению звуками речи помогут </w:t>
                      </w:r>
                      <w:r w:rsidR="00382CB4" w:rsidRPr="00382CB4">
                        <w:rPr>
                          <w:rFonts w:eastAsia="Calibri"/>
                          <w:b/>
                          <w:color w:val="auto"/>
                          <w:kern w:val="0"/>
                          <w:lang w:val="ru-RU"/>
                        </w:rPr>
                        <w:t>специальные</w:t>
                      </w:r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 xml:space="preserve"> (артикуляционные) </w:t>
                      </w:r>
                      <w:r w:rsidR="00382CB4" w:rsidRPr="00382CB4">
                        <w:rPr>
                          <w:rFonts w:eastAsia="Calibri"/>
                          <w:b/>
                          <w:color w:val="auto"/>
                          <w:kern w:val="0"/>
                          <w:lang w:val="ru-RU"/>
                        </w:rPr>
                        <w:t>упражнения</w:t>
                      </w:r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>. Они необходимы для усвоения и закрепления определенных положений губ и языка, которые различны, в зависимости от</w:t>
                      </w:r>
                      <w:r w:rsidR="00382CB4" w:rsidRPr="00382CB4">
                        <w:rPr>
                          <w:rFonts w:ascii="Calibri" w:eastAsia="Calibri" w:hAnsi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 xml:space="preserve">произношения того или иного звука. Проводить упражнения нужно </w:t>
                      </w:r>
                      <w:r w:rsidR="00382CB4" w:rsidRPr="00382CB4">
                        <w:rPr>
                          <w:rFonts w:eastAsia="Calibri"/>
                          <w:b/>
                          <w:color w:val="auto"/>
                          <w:kern w:val="0"/>
                          <w:lang w:val="ru-RU"/>
                        </w:rPr>
                        <w:t>систематически,</w:t>
                      </w:r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 xml:space="preserve"> только тогда </w:t>
                      </w:r>
                      <w:proofErr w:type="gramStart"/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>будет</w:t>
                      </w:r>
                      <w:proofErr w:type="gramEnd"/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 xml:space="preserve"> достигнут нужный эффект. Разнообразить занятия помогут картинки, детские стихотворения. Можно придумать много игр, чтобы у ребенка не угасал интерес к занятиям</w:t>
                      </w:r>
                      <w:r w:rsid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 xml:space="preserve"> по </w:t>
                      </w:r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>звукопроизношению</w:t>
                      </w:r>
                      <w:r w:rsidR="00CF38A0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>.</w:t>
                      </w:r>
                      <w:r w:rsidR="00382CB4" w:rsidRPr="00382CB4">
                        <w:rPr>
                          <w:rFonts w:eastAsia="Calibri"/>
                          <w:color w:val="auto"/>
                          <w:kern w:val="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2734945</wp:posOffset>
                </wp:positionV>
                <wp:extent cx="2693035" cy="4779645"/>
                <wp:effectExtent l="1270" t="1270" r="1270" b="635"/>
                <wp:wrapNone/>
                <wp:docPr id="1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93035" cy="477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2F3" w:rsidRPr="00A022F3" w:rsidRDefault="00A022F3" w:rsidP="00A022F3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022F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1. Артикуляционную гимнастику надо разучивать перед зеркалом. Ребенок должен копировать ваши движения. В дальнейшем, когда порядок действий будет усвоен, зеркало нужно убрать. </w:t>
                            </w:r>
                          </w:p>
                          <w:p w:rsidR="00A022F3" w:rsidRPr="00A022F3" w:rsidRDefault="00A022F3" w:rsidP="00A022F3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022F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2. Артикуляционная гимнастика выполняется не для того чтобы «накачать» речевые мышцы, а для того чтобы развить их подвижность, гибкость, повысить точность движений. Поэтому при ее выполнении не нужно прилагать лишние мышечные усилия, утрировать позы. </w:t>
                            </w:r>
                          </w:p>
                          <w:p w:rsidR="00A022F3" w:rsidRPr="00A022F3" w:rsidRDefault="00A022F3" w:rsidP="00A022F3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022F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3. При выполнении всех упражнений следите за тем, чтобы у ребенка работали только те мышцы, которые необходимы для совершения движения. Ребенок не должен делать лишних движений - округлять глаза, поднимать плечи и совершать синхронные движения другими речевыми мышцами. </w:t>
                            </w:r>
                          </w:p>
                          <w:p w:rsidR="00A022F3" w:rsidRPr="00A022F3" w:rsidRDefault="00A022F3" w:rsidP="00A02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2F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4. Абсолютной точности движений сразу добиваться не нужно. Если какое- то движение у ребенка с первого раза не получается, пусть выполняет его приблизительно. </w:t>
                            </w:r>
                            <w:proofErr w:type="spellStart"/>
                            <w:proofErr w:type="gramStart"/>
                            <w:r w:rsidRPr="00A022F3">
                              <w:rPr>
                                <w:sz w:val="20"/>
                                <w:szCs w:val="20"/>
                              </w:rPr>
                              <w:t>Со</w:t>
                            </w:r>
                            <w:proofErr w:type="spellEnd"/>
                            <w:r w:rsidRPr="00A022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22F3">
                              <w:rPr>
                                <w:sz w:val="20"/>
                                <w:szCs w:val="20"/>
                              </w:rPr>
                              <w:t>временем</w:t>
                            </w:r>
                            <w:proofErr w:type="spellEnd"/>
                            <w:r w:rsidRPr="00A022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22F3">
                              <w:rPr>
                                <w:sz w:val="20"/>
                                <w:szCs w:val="20"/>
                              </w:rPr>
                              <w:t>действия</w:t>
                            </w:r>
                            <w:proofErr w:type="spellEnd"/>
                            <w:r w:rsidRPr="00A022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22F3">
                              <w:rPr>
                                <w:sz w:val="20"/>
                                <w:szCs w:val="20"/>
                              </w:rPr>
                              <w:t>будут</w:t>
                            </w:r>
                            <w:proofErr w:type="spellEnd"/>
                            <w:r w:rsidRPr="00A022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22F3">
                              <w:rPr>
                                <w:sz w:val="20"/>
                                <w:szCs w:val="20"/>
                              </w:rPr>
                              <w:t>совершенствоваться</w:t>
                            </w:r>
                            <w:proofErr w:type="spellEnd"/>
                            <w:r w:rsidRPr="00A022F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022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37EB" w:rsidRPr="003A1A56" w:rsidRDefault="00A537EB" w:rsidP="00202F32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51.1pt;margin-top:215.35pt;width:212.05pt;height:376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022F3" w:rsidRPr="00A022F3" w:rsidRDefault="00A022F3" w:rsidP="00A022F3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022F3">
                        <w:rPr>
                          <w:sz w:val="20"/>
                          <w:szCs w:val="20"/>
                          <w:lang w:val="ru-RU"/>
                        </w:rPr>
                        <w:t xml:space="preserve">1. Артикуляционную гимнастику надо разучивать перед зеркалом. Ребенок должен копировать ваши движения. В дальнейшем, когда порядок действий будет усвоен, зеркало нужно убрать. </w:t>
                      </w:r>
                    </w:p>
                    <w:p w:rsidR="00A022F3" w:rsidRPr="00A022F3" w:rsidRDefault="00A022F3" w:rsidP="00A022F3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022F3">
                        <w:rPr>
                          <w:sz w:val="20"/>
                          <w:szCs w:val="20"/>
                          <w:lang w:val="ru-RU"/>
                        </w:rPr>
                        <w:t xml:space="preserve">2. Артикуляционная гимнастика выполняется не для того чтобы «накачать» речевые мышцы, а для того чтобы развить их подвижность, гибкость, повысить точность движений. Поэтому при ее выполнении не нужно прилагать лишние мышечные усилия, утрировать позы. </w:t>
                      </w:r>
                    </w:p>
                    <w:p w:rsidR="00A022F3" w:rsidRPr="00A022F3" w:rsidRDefault="00A022F3" w:rsidP="00A022F3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022F3">
                        <w:rPr>
                          <w:sz w:val="20"/>
                          <w:szCs w:val="20"/>
                          <w:lang w:val="ru-RU"/>
                        </w:rPr>
                        <w:t xml:space="preserve">3. При выполнении всех упражнений следите за тем, чтобы у ребенка работали только те мышцы, которые необходимы для совершения движения. Ребенок не должен делать лишних движений - округлять глаза, поднимать плечи и совершать синхронные движения другими речевыми мышцами. </w:t>
                      </w:r>
                    </w:p>
                    <w:p w:rsidR="00A022F3" w:rsidRPr="00A022F3" w:rsidRDefault="00A022F3" w:rsidP="00A022F3">
                      <w:pPr>
                        <w:rPr>
                          <w:sz w:val="20"/>
                          <w:szCs w:val="20"/>
                        </w:rPr>
                      </w:pPr>
                      <w:r w:rsidRPr="00A022F3">
                        <w:rPr>
                          <w:sz w:val="20"/>
                          <w:szCs w:val="20"/>
                          <w:lang w:val="ru-RU"/>
                        </w:rPr>
                        <w:t xml:space="preserve">4. Абсолютной точности движений сразу добиваться не нужно. Если какое- то движение у ребенка с первого раза не получается, пусть выполняет его приблизительно. </w:t>
                      </w:r>
                      <w:r w:rsidRPr="00A022F3">
                        <w:rPr>
                          <w:sz w:val="20"/>
                          <w:szCs w:val="20"/>
                        </w:rPr>
                        <w:t xml:space="preserve">Со временем действия будут совершенствоваться. </w:t>
                      </w:r>
                    </w:p>
                    <w:p w:rsidR="00A537EB" w:rsidRPr="003A1A56" w:rsidRDefault="00A537EB" w:rsidP="00202F32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1383665</wp:posOffset>
                </wp:positionH>
                <wp:positionV relativeFrom="page">
                  <wp:posOffset>1629410</wp:posOffset>
                </wp:positionV>
                <wp:extent cx="1093470" cy="841375"/>
                <wp:effectExtent l="12065" t="10160" r="8890" b="15240"/>
                <wp:wrapNone/>
                <wp:docPr id="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93470" cy="8413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D27633" w:rsidP="00A022F3">
                            <w:pPr>
                              <w:pStyle w:val="a8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989330" cy="739775"/>
                                  <wp:effectExtent l="0" t="0" r="1270" b="3175"/>
                                  <wp:docPr id="4" name="Рисунок 6" descr="Артикуляционная гимнастика &quot; Сайт о малышах. Веб-пупс: Все о ребенке, здоровье, развитие, игры для детей. Беременность роды, ма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 descr="Артикуляционная гимнастика &quot; Сайт о малышах. Веб-пупс: Все о ребенке, здоровье, развитие, игры для детей. Беременность роды, ма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8" type="#_x0000_t202" style="position:absolute;left:0;text-align:left;margin-left:108.95pt;margin-top:128.3pt;width:86.1pt;height:66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" filled="f" strokecolor="red" strokeweight="1pt" insetpen="t">
                <v:shadow color="#ccc"/>
                <o:lock v:ext="edit" shapetype="t"/>
                <v:textbox style="mso-fit-shape-to-text:t" inset="2.85pt,2.85pt,2.85pt,2.85pt">
                  <w:txbxContent>
                    <w:p w:rsidR="00A537EB" w:rsidRPr="00FF0996" w:rsidRDefault="00D27633" w:rsidP="00A022F3">
                      <w:pPr>
                        <w:pStyle w:val="a8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989330" cy="739775"/>
                            <wp:effectExtent l="0" t="0" r="1270" b="3175"/>
                            <wp:docPr id="4" name="Рисунок 6" descr="Артикуляционная гимнастика &quot; Сайт о малышах. Веб-пупс: Все о ребенке, здоровье, развитие, игры для детей. Беременность роды, ма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 descr="Артикуляционная гимнастика &quot; Сайт о малышах. Веб-пупс: Все о ребенке, здоровье, развитие, игры для детей. Беременность роды, ма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429260"/>
                <wp:effectExtent l="0" t="1905" r="2540" b="0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C636BB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 w:rsidRPr="00C636BB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022F3">
                              <w:rPr>
                                <w:lang w:val="ru-RU"/>
                              </w:rPr>
                              <w:t>«</w:t>
                            </w:r>
                            <w:r w:rsidRPr="00C636BB">
                              <w:rPr>
                                <w:lang w:val="ru-RU"/>
                              </w:rPr>
                              <w:t>Правила выполнения артикуляционных упражнений»</w:t>
                            </w:r>
                            <w:r w:rsidR="00A022F3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9" type="#_x0000_t202" style="position:absolute;left:0;text-align:left;margin-left:54.7pt;margin-top:70.65pt;width:598.35pt;height:33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MH/Q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C636BB">
                      <w:pPr>
                        <w:pStyle w:val="4"/>
                        <w:rPr>
                          <w:lang w:val="ru-RU"/>
                        </w:rPr>
                      </w:pPr>
                      <w:r w:rsidRPr="00C636BB">
                        <w:rPr>
                          <w:lang w:val="ru-RU"/>
                        </w:rPr>
                        <w:t xml:space="preserve"> </w:t>
                      </w:r>
                      <w:r w:rsidR="00A022F3">
                        <w:rPr>
                          <w:lang w:val="ru-RU"/>
                        </w:rPr>
                        <w:t>«</w:t>
                      </w:r>
                      <w:r w:rsidRPr="00C636BB">
                        <w:rPr>
                          <w:lang w:val="ru-RU"/>
                        </w:rPr>
                        <w:t>Правила выполнения артикуляционных упражнений»</w:t>
                      </w:r>
                      <w:r w:rsidR="00A022F3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763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.1pt;margin-top:91.9pt;width:674.1pt;height:6.5pt;z-index:25166540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acUA&#10;AADaAAAADwAAAGRycy9kb3ducmV2LnhtbESPQWvCQBSE7wX/w/IEL1I3FdGSuooorUUQMSr0+Mw+&#10;k2D2bcxuNf33riD0OMzMN8x42phSXKl2hWUFb70IBHFqdcGZgv3u8/UdhPPIGkvLpOCPHEwnrZcx&#10;xtreeEvXxGciQNjFqCD3voqldGlOBl3PVsTBO9naoA+yzqSu8RbgppT9KBpKgwWHhRwrmueUnpNf&#10;oyD9WlfH5Wa+HO0vi/JyWPysumagVKfdzD5AeGr8f/jZ/tYKh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5p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lcAA&#10;AADaAAAADwAAAGRycy9kb3ducmV2LnhtbERPW2vCMBR+H/gfwhF8m6nDTalG0aGwKSJe8PnYHNNi&#10;c1KaqN2/N4PBHj+++3ja2FLcqfaFYwW9bgKCOHO6YKPgeFi+DkH4gKyxdEwKfsjDdNJ6GWOq3YN3&#10;dN8HI2II+xQV5CFUqZQ+y8mi77qKOHIXV1sMEdZG6hofMdyW8i1JPqTFgmNDjhV95pRd9zcbZ/TX&#10;i1Nmlhsz3856t2+6rt7PC6U67WY2AhGoCf/iP/eXVjCA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l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33"/>
    <w:rsid w:val="000C177B"/>
    <w:rsid w:val="00202F32"/>
    <w:rsid w:val="00382CB4"/>
    <w:rsid w:val="003A1A56"/>
    <w:rsid w:val="00651280"/>
    <w:rsid w:val="00924EB6"/>
    <w:rsid w:val="00A022F3"/>
    <w:rsid w:val="00A537EB"/>
    <w:rsid w:val="00B54715"/>
    <w:rsid w:val="00C636BB"/>
    <w:rsid w:val="00CF38A0"/>
    <w:rsid w:val="00D27633"/>
    <w:rsid w:val="00D4404C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Основной текст Знак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2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EB6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Основной текст Знак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2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EB6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080;&#1085;&#1072;\Desktop\&#1041;&#1088;&#1072;&#1096;&#1102;&#1088;&#1072;%20&#1055;&#1072;&#1084;&#1103;&#1090;&#1082;&#1072;%20&#1076;&#1083;&#1103;%20&#1088;&#1086;&#1076;&#1080;&#1090;&#1077;&#1083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Брашюра Памятка для родителей</Template>
  <TotalTime>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2003-08-26T09:15:00Z</cp:lastPrinted>
  <dcterms:created xsi:type="dcterms:W3CDTF">2015-01-31T16:23:00Z</dcterms:created>
  <dcterms:modified xsi:type="dcterms:W3CDTF">2015-01-31T16:47:00Z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