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7" w:rsidRDefault="00EA19D7" w:rsidP="002A50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образовательной деятельности</w:t>
      </w:r>
      <w:r w:rsidRPr="006A6008">
        <w:rPr>
          <w:rFonts w:ascii="Times New Roman" w:hAnsi="Times New Roman"/>
          <w:sz w:val="28"/>
          <w:szCs w:val="28"/>
        </w:rPr>
        <w:t xml:space="preserve"> </w:t>
      </w:r>
    </w:p>
    <w:p w:rsidR="00EA19D7" w:rsidRDefault="00EA19D7" w:rsidP="002A5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6008">
        <w:rPr>
          <w:rFonts w:ascii="Times New Roman" w:hAnsi="Times New Roman"/>
          <w:sz w:val="28"/>
          <w:szCs w:val="28"/>
        </w:rPr>
        <w:t xml:space="preserve">по формированию элементарных </w:t>
      </w:r>
    </w:p>
    <w:p w:rsidR="00EA19D7" w:rsidRDefault="00EA19D7" w:rsidP="002A5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6008">
        <w:rPr>
          <w:rFonts w:ascii="Times New Roman" w:hAnsi="Times New Roman"/>
          <w:sz w:val="28"/>
          <w:szCs w:val="28"/>
        </w:rPr>
        <w:t>математических представлений</w:t>
      </w:r>
    </w:p>
    <w:p w:rsidR="00EA19D7" w:rsidRPr="006A6008" w:rsidRDefault="00EA19D7" w:rsidP="002A50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Шляпникова А.Р.</w:t>
      </w:r>
    </w:p>
    <w:p w:rsidR="00EA19D7" w:rsidRDefault="00EA19D7" w:rsidP="002A50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6A6008">
        <w:rPr>
          <w:rFonts w:ascii="Times New Roman" w:hAnsi="Times New Roman"/>
          <w:sz w:val="28"/>
          <w:szCs w:val="28"/>
        </w:rPr>
        <w:t>« Азбука безопасности».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формировать представления детей об опасных для человека ситуациях и способах поведения в них;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- приобщать к правилам пожарной безопасности;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- уточнять и расширять знания детей о служебном транспорте;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- развивать умение находить признаки и различия видов транспорта, называть их; 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- познакомить детей с понятиями «Пожарный», «Водонасосная станция», «Многоэтажный дом»; 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- систематизировать и углубить знания детей о правилах пожарной безопасности, формировать привычки их соблюдения;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- помочь детям хорошо запомнить основные группы пожароопасных предметов, которыми нельзя самостоятельно пользоваться. 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- формировать представление о профессии пожарного, воспитывать уважение к их труду. 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- познакомить с номерами телефонов служб экстренного вызова: при пожаре «01», вызов милиции «02», скорой помощи «03». 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EA19D7" w:rsidRPr="002A5080" w:rsidRDefault="00EA19D7" w:rsidP="002A5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наглядные пособия: телефон игрушечный, карточки для графического диктанта, иллюстрация пожарной машины, плакат с изображением горящего многоэтажного дома, геометрические фигуры, плакаты с изображениями из геометрических фигур, цифры, карточки с цифрами для игры « Цифры потерялись», плакат с изображением пруда;  костюм пожарного, конструктор лего для постройки пирса, магнитная доска, три игрушечные пожарные машины.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Раздается телефонный звонок. Воспитатель отвечает на звонок.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Ребята, только что сообщили, что в городе проходят учения по пожарной безопасности! </w:t>
      </w:r>
      <w:r>
        <w:rPr>
          <w:rFonts w:ascii="Times New Roman" w:hAnsi="Times New Roman"/>
          <w:sz w:val="28"/>
          <w:szCs w:val="28"/>
        </w:rPr>
        <w:t>Вы когда-нибудь участвовали  в учениях? (Ответы детей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Сейчас мы с вами отправимся на учения, но прежде, </w:t>
      </w:r>
      <w:r w:rsidRPr="002A5080">
        <w:rPr>
          <w:rFonts w:ascii="Times New Roman" w:hAnsi="Times New Roman"/>
          <w:sz w:val="28"/>
          <w:szCs w:val="28"/>
        </w:rPr>
        <w:t xml:space="preserve">уточним </w:t>
      </w:r>
      <w:r>
        <w:rPr>
          <w:rFonts w:ascii="Times New Roman" w:hAnsi="Times New Roman"/>
          <w:sz w:val="28"/>
          <w:szCs w:val="28"/>
        </w:rPr>
        <w:t>что такое пожарная безопасность.  (М</w:t>
      </w:r>
      <w:r w:rsidRPr="002A5080">
        <w:rPr>
          <w:rFonts w:ascii="Times New Roman" w:hAnsi="Times New Roman"/>
          <w:sz w:val="28"/>
          <w:szCs w:val="28"/>
        </w:rPr>
        <w:t>еры предост</w:t>
      </w:r>
      <w:r>
        <w:rPr>
          <w:rFonts w:ascii="Times New Roman" w:hAnsi="Times New Roman"/>
          <w:sz w:val="28"/>
          <w:szCs w:val="28"/>
        </w:rPr>
        <w:t>орожности  для избежания пожара).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  <w:r w:rsidRPr="002A5080">
        <w:rPr>
          <w:rFonts w:ascii="Times New Roman" w:hAnsi="Times New Roman"/>
          <w:b/>
          <w:sz w:val="28"/>
          <w:szCs w:val="28"/>
        </w:rPr>
        <w:t>: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- Ребята, скажите, а от чего может начаться пожар? ( </w:t>
      </w:r>
      <w:r>
        <w:rPr>
          <w:rFonts w:ascii="Times New Roman" w:hAnsi="Times New Roman"/>
          <w:sz w:val="28"/>
          <w:szCs w:val="28"/>
        </w:rPr>
        <w:t xml:space="preserve">Ответы детей </w:t>
      </w:r>
      <w:r w:rsidRPr="002A5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A5080">
        <w:rPr>
          <w:rFonts w:ascii="Times New Roman" w:hAnsi="Times New Roman"/>
          <w:sz w:val="28"/>
          <w:szCs w:val="28"/>
        </w:rPr>
        <w:t>короткое замыкание, поджег, взрыв, не выключенные электроприборы, не закрытый газ.)</w:t>
      </w:r>
      <w:r>
        <w:rPr>
          <w:rFonts w:ascii="Times New Roman" w:hAnsi="Times New Roman"/>
          <w:sz w:val="28"/>
          <w:szCs w:val="28"/>
        </w:rPr>
        <w:t>).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Правильно ребята. А кто тушит пожары?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ожарные)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По какому номеру нужно позвонить, чтобы вызвать пожарных?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>по номеру 01)</w:t>
      </w:r>
      <w:r>
        <w:rPr>
          <w:rFonts w:ascii="Times New Roman" w:hAnsi="Times New Roman"/>
          <w:sz w:val="28"/>
          <w:szCs w:val="28"/>
        </w:rPr>
        <w:t>)</w:t>
      </w:r>
      <w:r w:rsidRPr="002A50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80">
        <w:rPr>
          <w:rFonts w:ascii="Times New Roman" w:hAnsi="Times New Roman"/>
          <w:sz w:val="28"/>
          <w:szCs w:val="28"/>
        </w:rPr>
        <w:t>Скорую и полицию? (</w:t>
      </w:r>
      <w:r>
        <w:rPr>
          <w:rFonts w:ascii="Times New Roman" w:hAnsi="Times New Roman"/>
          <w:sz w:val="28"/>
          <w:szCs w:val="28"/>
        </w:rPr>
        <w:t xml:space="preserve">Ответы детей </w:t>
      </w:r>
      <w:r w:rsidRPr="002A5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(03 и 02)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Молодцы. На чем же мы отправимся с вами в путешествие? Сейчас мы с вами узнаем.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>Воспитатель раздает карточки с графическим диктантом.</w:t>
      </w:r>
      <w:r w:rsidRPr="002A5080">
        <w:rPr>
          <w:rFonts w:ascii="Times New Roman" w:hAnsi="Times New Roman"/>
          <w:sz w:val="28"/>
          <w:szCs w:val="28"/>
        </w:rPr>
        <w:t xml:space="preserve"> 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выполняют задание, в ходе которого получается пожарная машина.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-  У нас получилась…. (Дети отвечают: пожарная машина.)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Отправляемся в путь.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строятся «пожарной машиной» и под музыку двигаются к первой остановке.</w:t>
      </w:r>
    </w:p>
    <w:p w:rsidR="00EA19D7" w:rsidRPr="002A5080" w:rsidRDefault="00EA19D7" w:rsidP="002A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Первая остановка, где мы с вами остановились,</w:t>
      </w:r>
      <w:r w:rsidRPr="002A5080">
        <w:rPr>
          <w:rFonts w:ascii="Times New Roman" w:hAnsi="Times New Roman"/>
          <w:b/>
          <w:sz w:val="28"/>
          <w:szCs w:val="28"/>
        </w:rPr>
        <w:t xml:space="preserve"> «Веселые цифры».</w:t>
      </w:r>
      <w:r w:rsidRPr="002A5080">
        <w:rPr>
          <w:rFonts w:ascii="Times New Roman" w:hAnsi="Times New Roman"/>
          <w:sz w:val="28"/>
          <w:szCs w:val="28"/>
        </w:rPr>
        <w:t xml:space="preserve"> Здесь живут удивительные жители, но чтобы нам их увидеть, необходимо отгадать загадки:</w:t>
      </w:r>
    </w:p>
    <w:p w:rsidR="00EA19D7" w:rsidRDefault="00EA19D7" w:rsidP="00990842">
      <w:pPr>
        <w:spacing w:after="0" w:line="240" w:lineRule="auto"/>
        <w:rPr>
          <w:rFonts w:ascii="Times New Roman" w:hAnsi="Times New Roman"/>
          <w:sz w:val="24"/>
          <w:szCs w:val="24"/>
        </w:rPr>
        <w:sectPr w:rsidR="00EA19D7" w:rsidSect="00654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Проживают в умной книжке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Хитроумные братишки.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Десять их, но братья эти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Сосчитают все на свете.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(цифры)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 хитрым носиком сестрица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Счёт откроет ...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(единица)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Лебедь плавает в тетрадке,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Значит что-то не в порядке.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Если ты совсем Незнайка,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Цифру эту получай-ка.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(двойка)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Цифру эту угадай-ка!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Она большая зазнавай-ка.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Единицу сложишь с двойкой,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получишь цифру ...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(тройка)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Кто-то ночью старый стул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Спинкой вниз перевернул.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теперь у нас в квартире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Стал он цифрою ...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(четыре)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Если ДВА перевернуть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внимательно взглянуть,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Так и сяк взглянуть опять,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То получим цифру ...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(пять)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Если навесной замок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Вверх поднимет хоботок,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То тогда увидим здесь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Не замок, а цифру ...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(шесть)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 косу она похожа,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Но косить траву не может —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Не наточена совсем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не косит цифра …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(семь)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Эта циферка с секретом.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зимой, и жарким летом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Различишь едва-едва,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Где в ней ноги, голова.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(восьмерка)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Цифра шесть перевернулась,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Новой цифрой обернулась!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(девять)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Нолик, стань за единицей,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За своей родной сестрицей.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Только так, когда вы вместе,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Называть вас будут ...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(десять)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Он похож на колобок,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Он пузат и круглобок.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 него похожа Кошка,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Если сложится в клубок.</w:t>
      </w:r>
    </w:p>
    <w:p w:rsidR="00EA19D7" w:rsidRDefault="00EA19D7" w:rsidP="00990842">
      <w:pPr>
        <w:spacing w:after="0"/>
        <w:rPr>
          <w:rFonts w:ascii="Times New Roman" w:hAnsi="Times New Roman"/>
          <w:sz w:val="24"/>
          <w:szCs w:val="24"/>
        </w:rPr>
        <w:sectPr w:rsidR="00EA19D7" w:rsidSect="00654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A5080">
        <w:rPr>
          <w:rFonts w:ascii="Times New Roman" w:hAnsi="Times New Roman"/>
          <w:sz w:val="28"/>
          <w:szCs w:val="28"/>
        </w:rPr>
        <w:t>(ноль)</w:t>
      </w:r>
    </w:p>
    <w:p w:rsidR="00EA19D7" w:rsidRDefault="00EA19D7" w:rsidP="00990842">
      <w:pPr>
        <w:spacing w:after="0"/>
        <w:rPr>
          <w:rFonts w:ascii="Times New Roman" w:hAnsi="Times New Roman"/>
          <w:sz w:val="24"/>
          <w:szCs w:val="24"/>
        </w:rPr>
        <w:sectPr w:rsidR="00EA19D7" w:rsidSect="00654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9D7" w:rsidRPr="002A5080" w:rsidRDefault="00EA19D7" w:rsidP="00C47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Во время ответов воспитатель выставляет цифры на магнитную доску.</w:t>
      </w:r>
    </w:p>
    <w:p w:rsidR="00EA19D7" w:rsidRPr="002A5080" w:rsidRDefault="00EA19D7" w:rsidP="00C47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Молодцы! А теперь посмотрите, правильно ли стоят цифры?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C47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Кто поможет поставить их правильно?</w:t>
      </w:r>
    </w:p>
    <w:p w:rsidR="00EA19D7" w:rsidRPr="002A5080" w:rsidRDefault="00EA19D7" w:rsidP="00C47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выкладывают цифровой ряд от 0 до 10.</w:t>
      </w:r>
    </w:p>
    <w:p w:rsidR="00EA19D7" w:rsidRPr="002A5080" w:rsidRDefault="00EA19D7" w:rsidP="00C47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Цифры такие непоседы! Они постоянно путаются! Помогите поставить их на свои места.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>Игра «Цифры потерялись»</w:t>
      </w:r>
      <w:r w:rsidRPr="002A5080">
        <w:rPr>
          <w:rFonts w:ascii="Times New Roman" w:hAnsi="Times New Roman"/>
          <w:sz w:val="28"/>
          <w:szCs w:val="28"/>
        </w:rPr>
        <w:t xml:space="preserve"> (на карточках цифры с пропусками между ними).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Все правильно сделали! Сейчас поиграем в одну очень интересную игру!</w:t>
      </w:r>
    </w:p>
    <w:p w:rsidR="00EA19D7" w:rsidRPr="002A5080" w:rsidRDefault="00EA19D7" w:rsidP="00990842">
      <w:pPr>
        <w:spacing w:after="0"/>
        <w:rPr>
          <w:rFonts w:ascii="Times New Roman" w:hAnsi="Times New Roman"/>
          <w:b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>Пальчиковая гимнастика "Покупал баран баранки".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 базаре (выставляют кулак)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Спозаранок (ставят ладонь на ребро)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Накупил (показывают ладонь)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Баран (кулак)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Баранок (ребро)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Для барашков (пальцы левой руки "играют")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Для овечек (пальцы правой руки "играют")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Десять маковых колечек (показывают 10 пальцев)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Девять сушек,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Восемь плюшек,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Семь лепешек,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Шесть ватрушек,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Пять коржей,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Четыре пышки,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Три пирожных,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Две коврижки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один калач купил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(показывают соответствующее количество пальцев).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Про себя не позабыл (отрицательное движение головой),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А для женушки – подсолнушки (пальцы обеих рук растопырены, большие пальцы прижаты друг к другу)!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Пока мы с вами играли, доехали до следующей остановки  </w:t>
      </w:r>
      <w:r w:rsidRPr="002A5080">
        <w:rPr>
          <w:rFonts w:ascii="Times New Roman" w:hAnsi="Times New Roman"/>
          <w:b/>
          <w:sz w:val="28"/>
          <w:szCs w:val="28"/>
        </w:rPr>
        <w:t>« Геометрические фигуры».</w:t>
      </w:r>
      <w:r w:rsidRPr="002A5080">
        <w:rPr>
          <w:rFonts w:ascii="Times New Roman" w:hAnsi="Times New Roman"/>
          <w:sz w:val="28"/>
          <w:szCs w:val="28"/>
        </w:rPr>
        <w:t xml:space="preserve"> 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А вы знаете геометрические фигуры?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Сейчас мы с вами это проверим. Посмотрите внимательно на нашу пожарную машину, какие геометрические фигуры в ней спрятались? 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рассматривают изображение пожарной машины и называют геометрические фигуры.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А теперь посмотрите на другие изображения и ответьте, из каких геометрических фигур они построены.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>Разбор изображений из геометрических фигур.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Хорошо справились! Кто</w:t>
      </w:r>
      <w:r>
        <w:rPr>
          <w:rFonts w:ascii="Times New Roman" w:hAnsi="Times New Roman"/>
          <w:sz w:val="28"/>
          <w:szCs w:val="28"/>
        </w:rPr>
        <w:t xml:space="preserve"> желает рассказать стихотворение</w:t>
      </w:r>
      <w:r w:rsidRPr="002A5080">
        <w:rPr>
          <w:rFonts w:ascii="Times New Roman" w:hAnsi="Times New Roman"/>
          <w:sz w:val="28"/>
          <w:szCs w:val="28"/>
        </w:rPr>
        <w:t xml:space="preserve"> про геометрические фигуры?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  <w:sectPr w:rsidR="00EA19D7" w:rsidRPr="002A5080" w:rsidSect="00654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КРУГ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Круглый мяч и солнца диск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Формы круглой тоже!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По поляне мяч катись,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И круг катиться может!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КВАДРАТ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У квадрата стороны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Меж собой равны.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Ранец мой квадратный.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Не веришь? Посмотри.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ТРЕУГОЛЬНИК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Я под крышей треугольной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Спрячусь от дождя.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Крыша треугольная,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Спрячь скорей меня!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ОВАЛ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Передо мной овал пруда,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Я – с удочкой, рыбачу!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Овал похож чуть-чуть на круг,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А чем? Реши задачу!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РОМБ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Змей воздушный не простой!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Змей, он в форме ромба!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Он взлетает над землёй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Даже выше дома.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ПРЯМОУГОЛЬНИК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Мой холст – не квадратный,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Он – прямоугольный!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На нем нарисую</w:t>
      </w:r>
    </w:p>
    <w:p w:rsidR="00EA19D7" w:rsidRPr="002A5080" w:rsidRDefault="00EA19D7" w:rsidP="00990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Различные формы!</w:t>
      </w: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  <w:sectPr w:rsidR="00EA19D7" w:rsidRPr="002A5080" w:rsidSect="00654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9D7" w:rsidRPr="002A5080" w:rsidRDefault="00EA19D7" w:rsidP="00990842">
      <w:pPr>
        <w:spacing w:after="0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80">
        <w:rPr>
          <w:rFonts w:ascii="Times New Roman" w:hAnsi="Times New Roman"/>
          <w:sz w:val="28"/>
          <w:szCs w:val="28"/>
        </w:rPr>
        <w:t>А сейчас мы отправляемся дальше.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становятся в «пожарную машину» и под музыку двигаются к следующей остановке.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Ребята, чем тушат пожары? </w:t>
      </w:r>
      <w:r>
        <w:rPr>
          <w:rFonts w:ascii="Times New Roman" w:hAnsi="Times New Roman"/>
          <w:sz w:val="28"/>
          <w:szCs w:val="28"/>
        </w:rPr>
        <w:t>(Ответы детей (</w:t>
      </w:r>
      <w:r w:rsidRPr="002A50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одой)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Правильно, водой. А как вы думаете, откуда берут воду для пожарных машин? </w:t>
      </w:r>
      <w:r>
        <w:rPr>
          <w:rFonts w:ascii="Times New Roman" w:hAnsi="Times New Roman"/>
          <w:sz w:val="28"/>
          <w:szCs w:val="28"/>
        </w:rPr>
        <w:t xml:space="preserve">(Ответы детей </w:t>
      </w:r>
      <w:r w:rsidRPr="002A5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A5080">
        <w:rPr>
          <w:rFonts w:ascii="Times New Roman" w:hAnsi="Times New Roman"/>
          <w:sz w:val="28"/>
          <w:szCs w:val="28"/>
        </w:rPr>
        <w:t>в озере, на станции)</w:t>
      </w:r>
      <w:r>
        <w:rPr>
          <w:rFonts w:ascii="Times New Roman" w:hAnsi="Times New Roman"/>
          <w:sz w:val="28"/>
          <w:szCs w:val="28"/>
        </w:rPr>
        <w:t>).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80">
        <w:rPr>
          <w:rFonts w:ascii="Times New Roman" w:hAnsi="Times New Roman"/>
          <w:sz w:val="28"/>
          <w:szCs w:val="28"/>
        </w:rPr>
        <w:t xml:space="preserve">Воду набирают на водонасосной станции, нашу машину тоже нужно заполнить водой, потому что она пустая. </w:t>
      </w:r>
      <w:r w:rsidRPr="002A5080">
        <w:rPr>
          <w:rFonts w:ascii="Times New Roman" w:hAnsi="Times New Roman"/>
          <w:b/>
          <w:sz w:val="28"/>
          <w:szCs w:val="28"/>
        </w:rPr>
        <w:t>Эта станция называется «Заправочная».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Посмотрите, здесь есть пруд, из которого качают воду в пожарные машины. Чтобы заправить нашу машину, нам нужно заехать на пирс, а его нет. Без него никак, потому что это не безопасно, машина может скатиться в воду и застрять. Поэтому мы сейчас с вами построим пирс. 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Воспитатель дает детям деревянные трубочки «бревна»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80">
        <w:rPr>
          <w:rFonts w:ascii="Times New Roman" w:hAnsi="Times New Roman"/>
          <w:sz w:val="28"/>
          <w:szCs w:val="28"/>
        </w:rPr>
        <w:t>Посмотрите, у нас есть 10 бревен. Наш пирс должен быть построен именно из десяти бревен.  Как вы думаете, мы можем использовать 8</w:t>
      </w:r>
      <w:r>
        <w:rPr>
          <w:rFonts w:ascii="Times New Roman" w:hAnsi="Times New Roman"/>
          <w:sz w:val="28"/>
          <w:szCs w:val="28"/>
        </w:rPr>
        <w:t xml:space="preserve"> или 9 бревен? (Ответы детей (</w:t>
      </w:r>
      <w:r w:rsidRPr="002A5080">
        <w:rPr>
          <w:rFonts w:ascii="Times New Roman" w:hAnsi="Times New Roman"/>
          <w:sz w:val="28"/>
          <w:szCs w:val="28"/>
        </w:rPr>
        <w:t>нет, потому что если не использовать все 10 бревен, то пирс получится не устойчивый)</w:t>
      </w:r>
      <w:r>
        <w:rPr>
          <w:rFonts w:ascii="Times New Roman" w:hAnsi="Times New Roman"/>
          <w:sz w:val="28"/>
          <w:szCs w:val="28"/>
        </w:rPr>
        <w:t>)</w:t>
      </w:r>
      <w:r w:rsidRPr="002A5080"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80">
        <w:rPr>
          <w:rFonts w:ascii="Times New Roman" w:hAnsi="Times New Roman"/>
          <w:sz w:val="28"/>
          <w:szCs w:val="28"/>
        </w:rPr>
        <w:t>Неустойчивый пирс не сможет выдержать нашу машину. А мы можем использовать бол</w:t>
      </w:r>
      <w:r>
        <w:rPr>
          <w:rFonts w:ascii="Times New Roman" w:hAnsi="Times New Roman"/>
          <w:sz w:val="28"/>
          <w:szCs w:val="28"/>
        </w:rPr>
        <w:t>ьше 10 бревен? (Ответы детей (</w:t>
      </w:r>
      <w:r w:rsidRPr="002A5080">
        <w:rPr>
          <w:rFonts w:ascii="Times New Roman" w:hAnsi="Times New Roman"/>
          <w:sz w:val="28"/>
          <w:szCs w:val="28"/>
        </w:rPr>
        <w:t>нет, пирс будет очень тяжелый, и может разрушиться)</w:t>
      </w:r>
      <w:r>
        <w:rPr>
          <w:rFonts w:ascii="Times New Roman" w:hAnsi="Times New Roman"/>
          <w:sz w:val="28"/>
          <w:szCs w:val="28"/>
        </w:rPr>
        <w:t>).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Правильно! Поэтому, мы будем использовать 10 бревен.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5080">
        <w:rPr>
          <w:rFonts w:ascii="Times New Roman" w:hAnsi="Times New Roman"/>
          <w:b/>
          <w:sz w:val="28"/>
          <w:szCs w:val="28"/>
        </w:rPr>
        <w:t>Дети строят из конструктора лего пирс под музыку.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Молодцы! Мы смогли заправить нашу машину и теперь отправляемся  дальше.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становятся в «пожарную машину» и под музыку двигаются к следующей остановке.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Вот мы и приехали на место. Посмотрите, какой сильный пожар. А дом, какой высокий. Сколько в нем этажей? А сколько пожарных машин?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>10 этажей и 2 пожарные машины)</w:t>
      </w:r>
      <w:r>
        <w:rPr>
          <w:rFonts w:ascii="Times New Roman" w:hAnsi="Times New Roman"/>
          <w:sz w:val="28"/>
          <w:szCs w:val="28"/>
        </w:rPr>
        <w:t>).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Между какими этажами происходит пожар? (Дети отвечают: между четвертым и шестым).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Это какой этаж?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>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А сколько окон горит?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Одна машина может потушить одно окно, то есть пожарные могут потушить 2 окна, так как здесь присутствуют две машины с водой. Одно окно остается непотушенным. Сколько нам еще нужно машин, чтобы потушить все окна?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 одна машина)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Правильно! А у нас как раз одна заправленная пожарная машина. Мы можем помочь потушить оставшееся окно.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Одеваем костюм пожарного и помогаем тушить пожар! 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Молодцы! Вы очень отважные ребята! Теперь, когда пожар потушен, как вы думаете, пожарные машины, куда могут отправляться? (</w:t>
      </w:r>
      <w:r>
        <w:rPr>
          <w:rFonts w:ascii="Times New Roman" w:hAnsi="Times New Roman"/>
          <w:sz w:val="28"/>
          <w:szCs w:val="28"/>
        </w:rPr>
        <w:t>Ответы детей (</w:t>
      </w:r>
      <w:r w:rsidRPr="002A508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пожарную часть)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Правильно! И мы тоже отправляемся в пожарную часть, на конечную остановку.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Дети становятся в «пожарную машину» и под музыку двигаются на конечную остановку.</w:t>
      </w:r>
    </w:p>
    <w:p w:rsidR="00EA19D7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 - Вот мы и приехали на конечную остановку. Где мы с вами побывали и что делали? (</w:t>
      </w:r>
      <w:r>
        <w:rPr>
          <w:rFonts w:ascii="Times New Roman" w:hAnsi="Times New Roman"/>
          <w:sz w:val="28"/>
          <w:szCs w:val="28"/>
        </w:rPr>
        <w:t>Ответы детей, подведение итогов образовательной деятельности</w:t>
      </w:r>
      <w:r w:rsidRPr="002A50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9D7" w:rsidRDefault="00EA19D7" w:rsidP="006312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1225">
        <w:rPr>
          <w:rFonts w:ascii="Times New Roman" w:hAnsi="Times New Roman"/>
          <w:i/>
          <w:sz w:val="28"/>
          <w:szCs w:val="28"/>
        </w:rPr>
        <w:t>Переход к совместной и самостоятельной деятельности.</w:t>
      </w:r>
    </w:p>
    <w:p w:rsidR="00EA19D7" w:rsidRDefault="00EA19D7" w:rsidP="006312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A19D7" w:rsidRPr="00631225" w:rsidRDefault="00EA19D7" w:rsidP="006312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A19D7" w:rsidRPr="002A5080" w:rsidRDefault="00EA19D7" w:rsidP="00631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5080">
        <w:rPr>
          <w:rFonts w:ascii="Times New Roman" w:hAnsi="Times New Roman"/>
          <w:sz w:val="28"/>
          <w:szCs w:val="28"/>
        </w:rPr>
        <w:t>аши пожарные устали и проголода</w:t>
      </w:r>
      <w:r>
        <w:rPr>
          <w:rFonts w:ascii="Times New Roman" w:hAnsi="Times New Roman"/>
          <w:sz w:val="28"/>
          <w:szCs w:val="28"/>
        </w:rPr>
        <w:t xml:space="preserve">лись, их нужно накормить. Предлагаю  мальчикам построить  гараж для машин, а девочкам приготовить чай и </w:t>
      </w:r>
      <w:r w:rsidRPr="002A5080">
        <w:rPr>
          <w:rFonts w:ascii="Times New Roman" w:hAnsi="Times New Roman"/>
          <w:sz w:val="28"/>
          <w:szCs w:val="28"/>
        </w:rPr>
        <w:t xml:space="preserve"> выпечку для наших пожарных.</w:t>
      </w:r>
    </w:p>
    <w:p w:rsidR="00EA19D7" w:rsidRPr="002A5080" w:rsidRDefault="00EA19D7" w:rsidP="00654572">
      <w:pPr>
        <w:spacing w:after="0"/>
        <w:rPr>
          <w:rFonts w:ascii="Times New Roman" w:hAnsi="Times New Roman"/>
          <w:sz w:val="28"/>
          <w:szCs w:val="28"/>
        </w:rPr>
      </w:pPr>
    </w:p>
    <w:p w:rsidR="00EA19D7" w:rsidRPr="002A5080" w:rsidRDefault="00EA19D7" w:rsidP="00631225">
      <w:pPr>
        <w:jc w:val="center"/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EA19D7" w:rsidRPr="002A5080" w:rsidRDefault="00EA19D7" w:rsidP="00C655D1">
      <w:pPr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Сборник загадок про цифры:</w:t>
      </w:r>
      <w:r w:rsidRPr="002A5080">
        <w:rPr>
          <w:sz w:val="28"/>
          <w:szCs w:val="28"/>
        </w:rPr>
        <w:t xml:space="preserve"> </w:t>
      </w:r>
      <w:hyperlink r:id="rId5" w:history="1">
        <w:r w:rsidRPr="002A5080">
          <w:rPr>
            <w:rStyle w:val="Hyperlink"/>
            <w:rFonts w:ascii="Times New Roman" w:hAnsi="Times New Roman"/>
            <w:sz w:val="28"/>
            <w:szCs w:val="28"/>
          </w:rPr>
          <w:t>http://deti-online.com/zagadki/zagadki-pro-cifry/</w:t>
        </w:r>
      </w:hyperlink>
      <w:r>
        <w:rPr>
          <w:sz w:val="28"/>
          <w:szCs w:val="28"/>
        </w:rPr>
        <w:t>;</w:t>
      </w:r>
    </w:p>
    <w:p w:rsidR="00EA19D7" w:rsidRPr="002A5080" w:rsidRDefault="00EA19D7" w:rsidP="00C655D1">
      <w:pPr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 xml:space="preserve">Стихи про геометрические фигуры: </w:t>
      </w:r>
      <w:hyperlink r:id="rId6" w:history="1">
        <w:r w:rsidRPr="002A5080">
          <w:rPr>
            <w:rStyle w:val="Hyperlink"/>
            <w:rFonts w:ascii="Times New Roman" w:hAnsi="Times New Roman"/>
            <w:sz w:val="28"/>
            <w:szCs w:val="28"/>
          </w:rPr>
          <w:t>http://nadejdasokolova.jimdo.com/мир-детства/стихи-про-геометрические-фигуры/</w:t>
        </w:r>
      </w:hyperlink>
      <w:r>
        <w:rPr>
          <w:sz w:val="28"/>
          <w:szCs w:val="28"/>
        </w:rPr>
        <w:t>;</w:t>
      </w:r>
    </w:p>
    <w:p w:rsidR="00EA19D7" w:rsidRPr="002A5080" w:rsidRDefault="00EA19D7" w:rsidP="00C655D1">
      <w:pPr>
        <w:rPr>
          <w:rFonts w:ascii="Times New Roman" w:hAnsi="Times New Roman"/>
          <w:sz w:val="28"/>
          <w:szCs w:val="28"/>
        </w:rPr>
      </w:pPr>
      <w:r w:rsidRPr="002A5080">
        <w:rPr>
          <w:rFonts w:ascii="Times New Roman" w:hAnsi="Times New Roman"/>
          <w:sz w:val="28"/>
          <w:szCs w:val="28"/>
        </w:rPr>
        <w:t>Музыкальное сопровождение: Песенка про пожарных из мультфильма «Про Веру и Анфису»</w:t>
      </w:r>
      <w:r>
        <w:rPr>
          <w:rFonts w:ascii="Times New Roman" w:hAnsi="Times New Roman"/>
          <w:sz w:val="28"/>
          <w:szCs w:val="28"/>
        </w:rPr>
        <w:t>;</w:t>
      </w:r>
    </w:p>
    <w:p w:rsidR="00EA19D7" w:rsidRDefault="00EA19D7" w:rsidP="00C655D1">
      <w:pPr>
        <w:rPr>
          <w:rFonts w:ascii="Times New Roman" w:hAnsi="Times New Roman"/>
          <w:sz w:val="28"/>
          <w:szCs w:val="28"/>
        </w:rPr>
      </w:pPr>
      <w:hyperlink r:id="rId7" w:history="1">
        <w:r w:rsidRPr="00535B8D">
          <w:rPr>
            <w:rStyle w:val="Hyperlink"/>
            <w:rFonts w:ascii="Times New Roman" w:hAnsi="Times New Roman"/>
            <w:sz w:val="28"/>
            <w:szCs w:val="28"/>
          </w:rPr>
          <w:t>http://poiskm.com/song/26730774-Pesnya-pozharnih-Iz-multfilma-Pro-Veru-i-Anfisu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A19D7" w:rsidRDefault="00EA19D7" w:rsidP="00C65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«Воспитание безопасного поведения в быту детей дошкольного возраста.» Т.Г. Хромцова. Педагогическое общество России 2005</w:t>
      </w:r>
    </w:p>
    <w:p w:rsidR="00EA19D7" w:rsidRDefault="00EA19D7" w:rsidP="00C65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Формирование основ безопасности у дошкольников»   К.Ю. Белая.</w:t>
      </w:r>
    </w:p>
    <w:p w:rsidR="00EA19D7" w:rsidRPr="002A5080" w:rsidRDefault="00EA19D7" w:rsidP="00C65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МОЗАЙКА-СИНТЕЗ Москва, 2011.</w:t>
      </w:r>
    </w:p>
    <w:p w:rsidR="00EA19D7" w:rsidRDefault="00EA19D7" w:rsidP="00C655D1">
      <w:pPr>
        <w:rPr>
          <w:rFonts w:ascii="Times New Roman" w:hAnsi="Times New Roman"/>
          <w:sz w:val="24"/>
          <w:szCs w:val="24"/>
        </w:rPr>
      </w:pPr>
    </w:p>
    <w:sectPr w:rsidR="00EA19D7" w:rsidSect="006545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349"/>
    <w:multiLevelType w:val="hybridMultilevel"/>
    <w:tmpl w:val="5EA4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21"/>
    <w:rsid w:val="000B0EEA"/>
    <w:rsid w:val="00163BDB"/>
    <w:rsid w:val="001E49CE"/>
    <w:rsid w:val="00262D6A"/>
    <w:rsid w:val="00272E35"/>
    <w:rsid w:val="002A5080"/>
    <w:rsid w:val="002D1AA8"/>
    <w:rsid w:val="003F6596"/>
    <w:rsid w:val="00432DFE"/>
    <w:rsid w:val="00441F1C"/>
    <w:rsid w:val="004A0F60"/>
    <w:rsid w:val="004F2820"/>
    <w:rsid w:val="00514103"/>
    <w:rsid w:val="00535B8D"/>
    <w:rsid w:val="0054290F"/>
    <w:rsid w:val="00631225"/>
    <w:rsid w:val="00654572"/>
    <w:rsid w:val="006A6008"/>
    <w:rsid w:val="006F17F3"/>
    <w:rsid w:val="007143FE"/>
    <w:rsid w:val="00772E3D"/>
    <w:rsid w:val="007E0321"/>
    <w:rsid w:val="00824975"/>
    <w:rsid w:val="008C2680"/>
    <w:rsid w:val="008C45E4"/>
    <w:rsid w:val="00990842"/>
    <w:rsid w:val="009E04D2"/>
    <w:rsid w:val="009E4B86"/>
    <w:rsid w:val="00A00150"/>
    <w:rsid w:val="00A73B65"/>
    <w:rsid w:val="00B14896"/>
    <w:rsid w:val="00BC289F"/>
    <w:rsid w:val="00C025E6"/>
    <w:rsid w:val="00C47277"/>
    <w:rsid w:val="00C655D1"/>
    <w:rsid w:val="00C957FA"/>
    <w:rsid w:val="00CA3D8A"/>
    <w:rsid w:val="00CE45A1"/>
    <w:rsid w:val="00D44773"/>
    <w:rsid w:val="00DB3D38"/>
    <w:rsid w:val="00E90E8E"/>
    <w:rsid w:val="00EA19D7"/>
    <w:rsid w:val="00F55D20"/>
    <w:rsid w:val="00F57258"/>
    <w:rsid w:val="00F711AB"/>
    <w:rsid w:val="00FB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28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iskm.com/song/26730774-Pesnya-pozharnih-Iz-multfilma-Pro-Veru-i-Anfi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ejdasokolova.jimdo.com/&#1084;&#1080;&#1088;-&#1076;&#1077;&#1090;&#1089;&#1090;&#1074;&#1072;/&#1089;&#1090;&#1080;&#1093;&#1080;-&#1087;&#1088;&#1086;-&#1075;&#1077;&#1086;&#1084;&#1077;&#1090;&#1088;&#1080;&#1095;&#1077;&#1089;&#1082;&#1080;&#1077;-&#1092;&#1080;&#1075;&#1091;&#1088;&#1099;/" TargetMode="External"/><Relationship Id="rId5" Type="http://schemas.openxmlformats.org/officeDocument/2006/relationships/hyperlink" Target="http://deti-online.com/zagadki/zagadki-pro-cif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602</TotalTime>
  <Pages>6</Pages>
  <Words>1467</Words>
  <Characters>8365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User</cp:lastModifiedBy>
  <cp:revision>8</cp:revision>
  <dcterms:created xsi:type="dcterms:W3CDTF">2014-02-09T05:37:00Z</dcterms:created>
  <dcterms:modified xsi:type="dcterms:W3CDTF">2014-05-20T08:15:00Z</dcterms:modified>
</cp:coreProperties>
</file>