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4" w:rsidRPr="00A4114C" w:rsidRDefault="00303474" w:rsidP="00B660A1">
      <w:pPr>
        <w:spacing w:after="0" w:line="270" w:lineRule="atLeas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A4114C">
        <w:rPr>
          <w:rFonts w:ascii="Times New Roman" w:hAnsi="Times New Roman"/>
          <w:b/>
          <w:sz w:val="28"/>
          <w:szCs w:val="28"/>
        </w:rPr>
        <w:t>Логоритмическое занятие «Детский сад»</w:t>
      </w:r>
    </w:p>
    <w:p w:rsidR="00303474" w:rsidRPr="00A4114C" w:rsidRDefault="00303474" w:rsidP="00B660A1">
      <w:pPr>
        <w:spacing w:after="0" w:line="27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sz w:val="28"/>
          <w:szCs w:val="28"/>
        </w:rPr>
        <w:t>Цель:</w:t>
      </w:r>
      <w:r w:rsidRPr="00A4114C">
        <w:rPr>
          <w:rFonts w:ascii="Times New Roman" w:hAnsi="Times New Roman"/>
          <w:sz w:val="28"/>
          <w:szCs w:val="28"/>
        </w:rPr>
        <w:t xml:space="preserve"> Развитие координации речи с движением в сочетании с музыкой, активизация связной речи.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sz w:val="28"/>
          <w:szCs w:val="28"/>
        </w:rPr>
        <w:t>Задачи: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1.Учить ритмично двигаться по кругу, отмечая хлопками сильную долю такта. 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2.Обучение умению подражать и перевоплощаться.</w:t>
      </w:r>
    </w:p>
    <w:p w:rsidR="00303474" w:rsidRPr="00A4114C" w:rsidRDefault="00303474" w:rsidP="006960CA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3. Развитие общей и мелкой моторики, координации, переключаемости, воспитание тормозных установок.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4.Развитие  мимики. Воспитание слитности и плавности речи. Развитие длительного плавного выдоха, носового вдоха. 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5.Развитие способности чувствовать характер музыки, снятие напряжения тонуса мышц. </w:t>
      </w:r>
    </w:p>
    <w:p w:rsidR="00303474" w:rsidRPr="00A4114C" w:rsidRDefault="00303474" w:rsidP="00893737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6.Учить соблюдать правила игры, развивать коммуникативные навыки. </w:t>
      </w:r>
    </w:p>
    <w:p w:rsidR="00303474" w:rsidRPr="00A4114C" w:rsidRDefault="00303474" w:rsidP="008941DA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A4114C">
        <w:rPr>
          <w:rFonts w:ascii="Times New Roman" w:hAnsi="Times New Roman"/>
          <w:b/>
          <w:sz w:val="28"/>
          <w:szCs w:val="28"/>
        </w:rPr>
        <w:t> </w:t>
      </w:r>
      <w:r w:rsidRPr="00A4114C">
        <w:rPr>
          <w:rFonts w:ascii="Times New Roman" w:hAnsi="Times New Roman"/>
          <w:sz w:val="28"/>
          <w:szCs w:val="28"/>
        </w:rPr>
        <w:t xml:space="preserve"> Игрушка «Часы», кукла.  Музыкальный материал: Н.Богословский «Марш»; К. С. Железновы «Веселые уроки» :«Ходим-бегаем», «Тихо, куколка, сиди»; Фиксики «Часики».</w:t>
      </w:r>
    </w:p>
    <w:p w:rsidR="00303474" w:rsidRPr="00A4114C" w:rsidRDefault="00303474" w:rsidP="000D6D63">
      <w:pPr>
        <w:spacing w:after="0" w:line="270" w:lineRule="atLeast"/>
        <w:ind w:left="360"/>
        <w:rPr>
          <w:rFonts w:ascii="Times New Roman" w:hAnsi="Times New Roman"/>
          <w:b/>
          <w:i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 xml:space="preserve">Ход занятия: </w:t>
      </w:r>
    </w:p>
    <w:p w:rsidR="00303474" w:rsidRPr="00A4114C" w:rsidRDefault="00303474" w:rsidP="000D6D63">
      <w:pPr>
        <w:spacing w:after="0" w:line="270" w:lineRule="atLeast"/>
        <w:ind w:left="360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1.Дети, маршируя, входят в зал под сопровождение марша Н. Богословского. 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Учить ритмично двигаться по кругу, отмечая хлопками сильную долю такта. </w:t>
      </w:r>
    </w:p>
    <w:p w:rsidR="00303474" w:rsidRPr="00A4114C" w:rsidRDefault="00303474" w:rsidP="005D64CD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2.</w:t>
      </w:r>
      <w:r w:rsidRPr="00A4114C">
        <w:rPr>
          <w:rFonts w:ascii="Times New Roman" w:hAnsi="Times New Roman"/>
          <w:b/>
          <w:i/>
          <w:sz w:val="28"/>
          <w:szCs w:val="28"/>
        </w:rPr>
        <w:t>Музыкальное приветствие</w:t>
      </w:r>
      <w:r w:rsidRPr="00A4114C">
        <w:rPr>
          <w:rFonts w:ascii="Times New Roman" w:hAnsi="Times New Roman"/>
          <w:sz w:val="28"/>
          <w:szCs w:val="28"/>
        </w:rPr>
        <w:t>: пропевание имени каждого ребёнка.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b/>
          <w:i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3.</w:t>
      </w:r>
      <w:r w:rsidRPr="00A4114C">
        <w:rPr>
          <w:rFonts w:ascii="Times New Roman" w:hAnsi="Times New Roman"/>
          <w:b/>
          <w:i/>
          <w:sz w:val="28"/>
          <w:szCs w:val="28"/>
        </w:rPr>
        <w:t>Вводная беседа: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Логопед:</w:t>
      </w:r>
    </w:p>
    <w:p w:rsidR="00303474" w:rsidRPr="00A4114C" w:rsidRDefault="00303474" w:rsidP="00696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Кто вас, дети, крепко любит?</w:t>
      </w:r>
    </w:p>
    <w:p w:rsidR="00303474" w:rsidRPr="00A4114C" w:rsidRDefault="00303474" w:rsidP="00696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Кто вас нежно так голубит?</w:t>
      </w:r>
    </w:p>
    <w:p w:rsidR="00303474" w:rsidRPr="00A4114C" w:rsidRDefault="00303474" w:rsidP="00696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Не смыкая ночью глаз, кто заботится о вас?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Дефектолог вместе с детьми: Мама дорогая.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Логопед: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А если мама на работе,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Папа занят как всегда.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Кто о вас возьмет заботу?</w:t>
      </w:r>
    </w:p>
    <w:p w:rsidR="00303474" w:rsidRPr="00A4114C" w:rsidRDefault="00303474" w:rsidP="000D6D63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5D64CD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Дефектолог вместе с детьми: В детский сад пойдем тогда!</w:t>
      </w:r>
    </w:p>
    <w:p w:rsidR="00303474" w:rsidRPr="00A4114C" w:rsidRDefault="00303474" w:rsidP="005D64CD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5D64CD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5D64CD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                                                                       1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4. Логопед: 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«Утро только наступает,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Спать будильник не дает. 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Всех с постели поднимает </w:t>
      </w:r>
    </w:p>
    <w:p w:rsidR="00303474" w:rsidRPr="00A4114C" w:rsidRDefault="00303474" w:rsidP="006960CA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И у всех полно забот.»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Двигательное упражнение «Часики»</w:t>
      </w:r>
      <w:r w:rsidRPr="00A4114C">
        <w:rPr>
          <w:rFonts w:ascii="Times New Roman" w:hAnsi="Times New Roman"/>
          <w:sz w:val="28"/>
          <w:szCs w:val="28"/>
        </w:rPr>
        <w:t xml:space="preserve">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Фиксики «Часики».</w:t>
      </w:r>
    </w:p>
    <w:p w:rsidR="00303474" w:rsidRPr="00A4114C" w:rsidRDefault="00303474" w:rsidP="00DF3F4C">
      <w:pPr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>Обучение умению подражать, двигаться приставным шагом за взрослыми в правую, затем в левую сторону, развитие координации, переключаемости.</w:t>
      </w:r>
    </w:p>
    <w:p w:rsidR="00303474" w:rsidRPr="00A4114C" w:rsidRDefault="00303474" w:rsidP="006960CA">
      <w:pPr>
        <w:rPr>
          <w:rFonts w:ascii="Times New Roman" w:hAnsi="Times New Roman"/>
          <w:b/>
          <w:i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5.</w:t>
      </w:r>
      <w:r w:rsidRPr="00A4114C">
        <w:rPr>
          <w:rFonts w:ascii="Times New Roman" w:hAnsi="Times New Roman"/>
          <w:b/>
          <w:i/>
          <w:sz w:val="28"/>
          <w:szCs w:val="28"/>
        </w:rPr>
        <w:t>Стихотворение с движениями «Доброе Утро»</w:t>
      </w:r>
    </w:p>
    <w:p w:rsidR="00303474" w:rsidRPr="00A4114C" w:rsidRDefault="00303474" w:rsidP="00B714A6">
      <w:pPr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>Развитие общей и мелкой моторики, мимики. Воспитание слитности и плавности речи.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6.Логопед: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«В восемь мы по распорядку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Дружно делаем зарядку.»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Упражнение  «Ходим-бегаем»</w:t>
      </w:r>
      <w:r w:rsidRPr="00A4114C">
        <w:rPr>
          <w:rFonts w:ascii="Times New Roman" w:hAnsi="Times New Roman"/>
          <w:sz w:val="28"/>
          <w:szCs w:val="28"/>
        </w:rPr>
        <w:t xml:space="preserve"> 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К. С. Железновы «Веселые уроки» :«Ходим-бегаем»</w:t>
      </w:r>
    </w:p>
    <w:p w:rsidR="00303474" w:rsidRPr="00A4114C" w:rsidRDefault="00303474" w:rsidP="00DF3F4C">
      <w:pPr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8"/>
          <w:szCs w:val="28"/>
        </w:rPr>
        <w:t xml:space="preserve"> </w:t>
      </w:r>
      <w:r w:rsidRPr="00A4114C">
        <w:rPr>
          <w:rFonts w:ascii="Times New Roman" w:hAnsi="Times New Roman"/>
          <w:sz w:val="24"/>
          <w:szCs w:val="24"/>
        </w:rPr>
        <w:t>Развитие общей моторики, воспитание тормозных установок, переключаемости.</w:t>
      </w:r>
    </w:p>
    <w:p w:rsidR="00303474" w:rsidRPr="00A4114C" w:rsidRDefault="00303474" w:rsidP="00DF3F4C">
      <w:pPr>
        <w:rPr>
          <w:rFonts w:ascii="Times New Roman" w:hAnsi="Times New Roman"/>
          <w:sz w:val="24"/>
          <w:szCs w:val="24"/>
        </w:rPr>
      </w:pPr>
    </w:p>
    <w:p w:rsidR="00303474" w:rsidRPr="00A4114C" w:rsidRDefault="00303474" w:rsidP="006960CA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7.Дефектолог: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«Восемь тридцать.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Завтрак ждет.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Всех детей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За стол зовёт!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И хороший аппетит </w:t>
      </w:r>
    </w:p>
    <w:p w:rsidR="00303474" w:rsidRPr="00A4114C" w:rsidRDefault="00303474" w:rsidP="00DF3F4C">
      <w:pPr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Никому не повредит».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Упражнение «Подуем на кашу», «Вкусная каша»</w:t>
      </w:r>
      <w:r w:rsidRPr="00A4114C">
        <w:rPr>
          <w:rFonts w:ascii="Times New Roman" w:hAnsi="Times New Roman"/>
          <w:sz w:val="28"/>
          <w:szCs w:val="28"/>
        </w:rPr>
        <w:t xml:space="preserve">  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          Развитие длительного плавного выдоха, носового вдоха.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2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«Тарелочка», «Блинчик»</w:t>
      </w:r>
    </w:p>
    <w:p w:rsidR="00303474" w:rsidRPr="00A4114C" w:rsidRDefault="00303474" w:rsidP="00DF3F4C">
      <w:pPr>
        <w:pStyle w:val="ListParagraph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Развитие подвижности я зыка.                                  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8.Логопед: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        «Ровно девять на часах – </w:t>
      </w:r>
    </w:p>
    <w:p w:rsidR="00303474" w:rsidRPr="00A4114C" w:rsidRDefault="00303474" w:rsidP="00DF3F4C">
      <w:pPr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          Логоритмика у нас.</w:t>
      </w:r>
    </w:p>
    <w:p w:rsidR="00303474" w:rsidRPr="00A4114C" w:rsidRDefault="00303474" w:rsidP="00DF3F4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В хороводе мы идём </w:t>
      </w:r>
    </w:p>
    <w:p w:rsidR="00303474" w:rsidRPr="00A4114C" w:rsidRDefault="00303474" w:rsidP="00DF3F4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О временах года мы поём»</w:t>
      </w:r>
    </w:p>
    <w:p w:rsidR="00303474" w:rsidRPr="00A4114C" w:rsidRDefault="00303474" w:rsidP="00DF3F4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>Немецкий хоровод  «Времена года»</w:t>
      </w:r>
      <w:r w:rsidRPr="00A4114C">
        <w:rPr>
          <w:rFonts w:ascii="Times New Roman" w:hAnsi="Times New Roman"/>
          <w:sz w:val="28"/>
          <w:szCs w:val="28"/>
        </w:rPr>
        <w:t xml:space="preserve"> 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Развитие общей и мелкой моторики, плавности движений, </w:t>
      </w:r>
      <w:r>
        <w:rPr>
          <w:rFonts w:ascii="Times New Roman" w:hAnsi="Times New Roman"/>
          <w:sz w:val="24"/>
          <w:szCs w:val="24"/>
        </w:rPr>
        <w:t>просодических компонентов речи.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9. Логопед: 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«Есть у нас в саду игрушки: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Куклы, мячики, хлопушки, 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С куколкой играем, 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На руках качаем». </w:t>
      </w:r>
    </w:p>
    <w:p w:rsidR="00303474" w:rsidRPr="00A4114C" w:rsidRDefault="00303474" w:rsidP="00720B22">
      <w:pPr>
        <w:pStyle w:val="ListParagraph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DF3F4C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b/>
          <w:i/>
          <w:sz w:val="28"/>
          <w:szCs w:val="28"/>
        </w:rPr>
        <w:t xml:space="preserve">Слушание музыки:  «Куколка» </w:t>
      </w:r>
      <w:r w:rsidRPr="00A4114C">
        <w:rPr>
          <w:rFonts w:ascii="Times New Roman" w:hAnsi="Times New Roman"/>
          <w:sz w:val="28"/>
          <w:szCs w:val="28"/>
        </w:rPr>
        <w:t>»;</w:t>
      </w:r>
    </w:p>
    <w:p w:rsidR="00303474" w:rsidRPr="00A4114C" w:rsidRDefault="00303474" w:rsidP="00D46B53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 К. С. Железновы «Веселые уроки» «Тихо</w:t>
      </w:r>
      <w:r>
        <w:rPr>
          <w:rFonts w:ascii="Times New Roman" w:hAnsi="Times New Roman"/>
          <w:sz w:val="28"/>
          <w:szCs w:val="28"/>
        </w:rPr>
        <w:t>,</w:t>
      </w:r>
      <w:r w:rsidRPr="00A4114C">
        <w:rPr>
          <w:rFonts w:ascii="Times New Roman" w:hAnsi="Times New Roman"/>
          <w:sz w:val="28"/>
          <w:szCs w:val="28"/>
        </w:rPr>
        <w:t xml:space="preserve"> куколка</w:t>
      </w:r>
      <w:r>
        <w:rPr>
          <w:rFonts w:ascii="Times New Roman" w:hAnsi="Times New Roman"/>
          <w:sz w:val="28"/>
          <w:szCs w:val="28"/>
        </w:rPr>
        <w:t>,</w:t>
      </w:r>
      <w:r w:rsidRPr="00A4114C">
        <w:rPr>
          <w:rFonts w:ascii="Times New Roman" w:hAnsi="Times New Roman"/>
          <w:sz w:val="28"/>
          <w:szCs w:val="28"/>
        </w:rPr>
        <w:t xml:space="preserve"> сиди»;</w:t>
      </w:r>
    </w:p>
    <w:p w:rsidR="00303474" w:rsidRPr="00A4114C" w:rsidRDefault="00303474" w:rsidP="00DF3F4C">
      <w:pPr>
        <w:pStyle w:val="ListParagraph"/>
        <w:rPr>
          <w:rFonts w:ascii="Times New Roman" w:hAnsi="Times New Roman"/>
          <w:sz w:val="24"/>
          <w:szCs w:val="24"/>
        </w:rPr>
      </w:pPr>
      <w:r w:rsidRPr="00A4114C">
        <w:rPr>
          <w:rFonts w:ascii="Times New Roman" w:hAnsi="Times New Roman"/>
          <w:sz w:val="24"/>
          <w:szCs w:val="24"/>
        </w:rPr>
        <w:t xml:space="preserve">Развитие способности чувствовать характер музыки, передавать характер музыки движениями, снятие напряжения тонуса мышц. 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</w:p>
    <w:p w:rsidR="00303474" w:rsidRPr="00A4114C" w:rsidRDefault="00303474" w:rsidP="000D6D63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10.Логопед: </w:t>
      </w:r>
    </w:p>
    <w:p w:rsidR="00303474" w:rsidRPr="00A4114C" w:rsidRDefault="00303474" w:rsidP="000D6D63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«Детский сад у нас хорош – </w:t>
      </w:r>
    </w:p>
    <w:p w:rsidR="00303474" w:rsidRPr="00A4114C" w:rsidRDefault="00303474" w:rsidP="008154B6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Лучше сада не найдешь!</w:t>
      </w:r>
    </w:p>
    <w:p w:rsidR="00303474" w:rsidRPr="00A4114C" w:rsidRDefault="00303474" w:rsidP="008154B6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Вот одиннадцать часов </w:t>
      </w:r>
    </w:p>
    <w:p w:rsidR="00303474" w:rsidRPr="00A4114C" w:rsidRDefault="00303474" w:rsidP="008154B6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На прогулку кто готов? </w:t>
      </w:r>
    </w:p>
    <w:p w:rsidR="00303474" w:rsidRPr="00A4114C" w:rsidRDefault="00303474" w:rsidP="008154B6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 xml:space="preserve">На прогулке, детвора, </w:t>
      </w:r>
    </w:p>
    <w:p w:rsidR="00303474" w:rsidRPr="00A4114C" w:rsidRDefault="00303474" w:rsidP="008154B6">
      <w:pPr>
        <w:pStyle w:val="ListParagraph"/>
        <w:rPr>
          <w:rFonts w:ascii="Times New Roman" w:hAnsi="Times New Roman"/>
          <w:sz w:val="28"/>
          <w:szCs w:val="28"/>
        </w:rPr>
      </w:pPr>
      <w:r w:rsidRPr="00A4114C">
        <w:rPr>
          <w:rFonts w:ascii="Times New Roman" w:hAnsi="Times New Roman"/>
          <w:sz w:val="28"/>
          <w:szCs w:val="28"/>
        </w:rPr>
        <w:t>Ждет нас новая игра».</w:t>
      </w:r>
    </w:p>
    <w:p w:rsidR="00303474" w:rsidRPr="00A4114C" w:rsidRDefault="00303474" w:rsidP="003A4404">
      <w:pPr>
        <w:pStyle w:val="ListParagraph"/>
        <w:rPr>
          <w:rFonts w:ascii="Times New Roman" w:hAnsi="Times New Roman"/>
          <w:sz w:val="28"/>
          <w:szCs w:val="28"/>
        </w:rPr>
      </w:pPr>
    </w:p>
    <w:p w:rsidR="00303474" w:rsidRDefault="00303474" w:rsidP="00FE0D13">
      <w:r w:rsidRPr="00A4114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Выход из зала.</w:t>
      </w:r>
    </w:p>
    <w:sectPr w:rsidR="00303474" w:rsidSect="0030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2EE"/>
    <w:multiLevelType w:val="multilevel"/>
    <w:tmpl w:val="9CEC7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AD4E67"/>
    <w:multiLevelType w:val="multilevel"/>
    <w:tmpl w:val="31388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F0123"/>
    <w:multiLevelType w:val="multilevel"/>
    <w:tmpl w:val="845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03807"/>
    <w:multiLevelType w:val="multilevel"/>
    <w:tmpl w:val="4C249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A11700"/>
    <w:multiLevelType w:val="multilevel"/>
    <w:tmpl w:val="395AB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C263C4"/>
    <w:multiLevelType w:val="multilevel"/>
    <w:tmpl w:val="39086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B73682"/>
    <w:multiLevelType w:val="multilevel"/>
    <w:tmpl w:val="6D6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122A63"/>
    <w:multiLevelType w:val="multilevel"/>
    <w:tmpl w:val="AFFE4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932F35"/>
    <w:multiLevelType w:val="multilevel"/>
    <w:tmpl w:val="96FA95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495FED"/>
    <w:multiLevelType w:val="multilevel"/>
    <w:tmpl w:val="82603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17000"/>
    <w:multiLevelType w:val="multilevel"/>
    <w:tmpl w:val="0486F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643BE4"/>
    <w:multiLevelType w:val="hybridMultilevel"/>
    <w:tmpl w:val="497C8A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EC301A"/>
    <w:multiLevelType w:val="multilevel"/>
    <w:tmpl w:val="2354A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E0BF8"/>
    <w:multiLevelType w:val="hybridMultilevel"/>
    <w:tmpl w:val="0D20E9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0A1"/>
    <w:rsid w:val="00042ED8"/>
    <w:rsid w:val="00060EE6"/>
    <w:rsid w:val="00073E3F"/>
    <w:rsid w:val="00095BF9"/>
    <w:rsid w:val="000D6D63"/>
    <w:rsid w:val="00226849"/>
    <w:rsid w:val="00303474"/>
    <w:rsid w:val="003866C7"/>
    <w:rsid w:val="003A4404"/>
    <w:rsid w:val="003C4CCA"/>
    <w:rsid w:val="00556FB6"/>
    <w:rsid w:val="005D64CD"/>
    <w:rsid w:val="006960CA"/>
    <w:rsid w:val="00720B22"/>
    <w:rsid w:val="0072630D"/>
    <w:rsid w:val="008154B6"/>
    <w:rsid w:val="00855CD9"/>
    <w:rsid w:val="00893737"/>
    <w:rsid w:val="008941DA"/>
    <w:rsid w:val="00896095"/>
    <w:rsid w:val="00897714"/>
    <w:rsid w:val="009415D8"/>
    <w:rsid w:val="0098331B"/>
    <w:rsid w:val="00A24B9D"/>
    <w:rsid w:val="00A4114C"/>
    <w:rsid w:val="00B660A1"/>
    <w:rsid w:val="00B714A6"/>
    <w:rsid w:val="00D467D6"/>
    <w:rsid w:val="00D46B53"/>
    <w:rsid w:val="00DF06F3"/>
    <w:rsid w:val="00DF3F4C"/>
    <w:rsid w:val="00E70EBF"/>
    <w:rsid w:val="00EE0E84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B660A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0">
    <w:name w:val="c10"/>
    <w:basedOn w:val="Normal"/>
    <w:uiPriority w:val="99"/>
    <w:rsid w:val="00B660A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941DA"/>
    <w:rPr>
      <w:rFonts w:cs="Times New Roman"/>
    </w:rPr>
  </w:style>
  <w:style w:type="character" w:styleId="Hyperlink">
    <w:name w:val="Hyperlink"/>
    <w:basedOn w:val="DefaultParagraphFont"/>
    <w:uiPriority w:val="99"/>
    <w:rsid w:val="008941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41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490</Words>
  <Characters>2794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2013-09-11T18:08:00Z</cp:lastPrinted>
  <dcterms:created xsi:type="dcterms:W3CDTF">2013-09-09T11:01:00Z</dcterms:created>
  <dcterms:modified xsi:type="dcterms:W3CDTF">2014-06-27T20:56:00Z</dcterms:modified>
</cp:coreProperties>
</file>