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3" w:rsidRDefault="001B10F3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1B10F3" w:rsidRPr="00537085" w:rsidRDefault="001B10F3">
      <w:pPr>
        <w:rPr>
          <w:rFonts w:ascii="Times New Roman" w:hAnsi="Times New Roman"/>
          <w:b/>
          <w:sz w:val="40"/>
          <w:szCs w:val="40"/>
        </w:rPr>
      </w:pPr>
      <w:r w:rsidRPr="00537085">
        <w:rPr>
          <w:rFonts w:ascii="Times New Roman" w:hAnsi="Times New Roman"/>
          <w:b/>
          <w:sz w:val="40"/>
          <w:szCs w:val="40"/>
        </w:rPr>
        <w:t>СЦЕНАРИЙ  ИНТЕГРИРОВАННОГО ЗАНЯТИЯ</w:t>
      </w:r>
      <w:r>
        <w:rPr>
          <w:rFonts w:ascii="Times New Roman" w:hAnsi="Times New Roman"/>
          <w:b/>
          <w:sz w:val="40"/>
          <w:szCs w:val="40"/>
        </w:rPr>
        <w:t xml:space="preserve"> для детей подготовительной к школе группы</w:t>
      </w:r>
    </w:p>
    <w:p w:rsidR="001B10F3" w:rsidRDefault="001B10F3" w:rsidP="0053708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«ИГРЫ СО СНЕГОВИКОМ»</w:t>
      </w:r>
    </w:p>
    <w:p w:rsidR="001B10F3" w:rsidRDefault="001B10F3" w:rsidP="00537085">
      <w:pPr>
        <w:jc w:val="center"/>
        <w:rPr>
          <w:rFonts w:ascii="Times New Roman" w:hAnsi="Times New Roman"/>
          <w:b/>
          <w:sz w:val="40"/>
          <w:szCs w:val="40"/>
        </w:rPr>
      </w:pPr>
    </w:p>
    <w:p w:rsidR="001B10F3" w:rsidRDefault="001B10F3" w:rsidP="0053708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10F3" w:rsidRDefault="001B10F3" w:rsidP="0053708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75A3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5pt;height:483.75pt;visibility:visible">
            <v:imagedata r:id="rId4" o:title=""/>
          </v:shape>
        </w:pict>
      </w:r>
    </w:p>
    <w:p w:rsidR="001B10F3" w:rsidRDefault="001B10F3" w:rsidP="0053708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10F3" w:rsidRDefault="001B10F3" w:rsidP="0053708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10F3" w:rsidRDefault="001B10F3" w:rsidP="0053708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53708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Программное содержание:</w:t>
      </w:r>
    </w:p>
    <w:p w:rsidR="001B10F3" w:rsidRPr="00087302" w:rsidRDefault="001B10F3" w:rsidP="0053708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-побуждать детей рассуждать, вступать в диалог со взрослыми и сверстник</w:t>
      </w:r>
      <w:r w:rsidRPr="00087302">
        <w:rPr>
          <w:rFonts w:ascii="Times New Roman" w:hAnsi="Times New Roman"/>
          <w:sz w:val="28"/>
          <w:szCs w:val="28"/>
        </w:rPr>
        <w:t>а</w:t>
      </w:r>
      <w:r w:rsidRPr="00087302">
        <w:rPr>
          <w:rFonts w:ascii="Times New Roman" w:hAnsi="Times New Roman"/>
          <w:sz w:val="28"/>
          <w:szCs w:val="28"/>
        </w:rPr>
        <w:t>ми, аргументированно высказываться;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учить подбирать однокоренные слова к слову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«снег»;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продолжать учить согласовывать имя существительное и прилагательное в роде, числе, падеже;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развивать речевое внимание, речевое дыхание, артикуляцию у детей;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закреплять правильное произношение звуков в чистоговорках;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расширять певческий диапазон и развивать правильное дыхание;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развивать музыкальный звуковысотный тембровый динамический слух.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087302">
        <w:rPr>
          <w:rFonts w:ascii="Times New Roman" w:hAnsi="Times New Roman"/>
          <w:sz w:val="28"/>
          <w:szCs w:val="28"/>
        </w:rPr>
        <w:t>: мольберт с картиной, накрытой лёгкой тканью, костюм снеговика, ширма,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«снежок», парные карточки, «снежинки» на каждого ребёнка.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087302">
        <w:rPr>
          <w:rFonts w:ascii="Times New Roman" w:hAnsi="Times New Roman"/>
          <w:sz w:val="28"/>
          <w:szCs w:val="28"/>
        </w:rPr>
        <w:t>наблюдения на прогулке,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Беседы с детьми о зимних явлениях природы, разучивание музыкального м</w:t>
      </w:r>
      <w:r w:rsidRPr="00087302">
        <w:rPr>
          <w:rFonts w:ascii="Times New Roman" w:hAnsi="Times New Roman"/>
          <w:sz w:val="28"/>
          <w:szCs w:val="28"/>
        </w:rPr>
        <w:t>а</w:t>
      </w:r>
      <w:r w:rsidRPr="00087302">
        <w:rPr>
          <w:rFonts w:ascii="Times New Roman" w:hAnsi="Times New Roman"/>
          <w:sz w:val="28"/>
          <w:szCs w:val="28"/>
        </w:rPr>
        <w:t>териала.</w:t>
      </w:r>
    </w:p>
    <w:p w:rsidR="001B10F3" w:rsidRPr="00087302" w:rsidRDefault="001B10F3" w:rsidP="0080601E">
      <w:pPr>
        <w:spacing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</w:t>
      </w:r>
    </w:p>
    <w:p w:rsidR="001B10F3" w:rsidRPr="00087302" w:rsidRDefault="001B10F3" w:rsidP="008060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Ход занятия</w:t>
      </w:r>
    </w:p>
    <w:p w:rsidR="001B10F3" w:rsidRPr="00087302" w:rsidRDefault="001B10F3" w:rsidP="0080601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Звучит вальс Г. Свиридова (из музыки к к/ф «Метель»). Дети под музыку вбегают в зал.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Воспитатель:</w:t>
      </w:r>
      <w:r w:rsidRPr="00087302">
        <w:rPr>
          <w:rFonts w:ascii="Times New Roman" w:hAnsi="Times New Roman"/>
          <w:sz w:val="28"/>
          <w:szCs w:val="28"/>
        </w:rPr>
        <w:t xml:space="preserve"> Закружилась метель во дворе, задул холодный северный ветер, но дети всё равно идут гулять на улицу, катаются на лыжах, санках, коньках, лепят снеговиков. Зима снежной бахромой украсила</w:t>
      </w:r>
    </w:p>
    <w:p w:rsidR="001B10F3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деревья и кусты, надела на дома снежные шапки.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Как вы думаете, дети, почему говорят, что зима - это хорошо, и почему зима – это плохо?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размышляют и отвечают, передают друг другу снежок, означающий очерёдность ответа).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 xml:space="preserve">Дети </w:t>
      </w:r>
      <w:r w:rsidRPr="00087302">
        <w:rPr>
          <w:rFonts w:ascii="Times New Roman" w:hAnsi="Times New Roman"/>
          <w:i/>
          <w:sz w:val="28"/>
          <w:szCs w:val="28"/>
        </w:rPr>
        <w:t>(поочерёдно</w:t>
      </w:r>
      <w:r w:rsidRPr="00087302">
        <w:rPr>
          <w:rFonts w:ascii="Times New Roman" w:hAnsi="Times New Roman"/>
          <w:sz w:val="28"/>
          <w:szCs w:val="28"/>
        </w:rPr>
        <w:t>): Я думаю, зима хорошо, потому что…(</w:t>
      </w:r>
      <w:r w:rsidRPr="00087302">
        <w:rPr>
          <w:rFonts w:ascii="Times New Roman" w:hAnsi="Times New Roman"/>
          <w:i/>
          <w:sz w:val="28"/>
          <w:szCs w:val="28"/>
        </w:rPr>
        <w:t>мне нравится з</w:t>
      </w:r>
      <w:r w:rsidRPr="00087302">
        <w:rPr>
          <w:rFonts w:ascii="Times New Roman" w:hAnsi="Times New Roman"/>
          <w:i/>
          <w:sz w:val="28"/>
          <w:szCs w:val="28"/>
        </w:rPr>
        <w:t>и</w:t>
      </w:r>
      <w:r w:rsidRPr="00087302">
        <w:rPr>
          <w:rFonts w:ascii="Times New Roman" w:hAnsi="Times New Roman"/>
          <w:i/>
          <w:sz w:val="28"/>
          <w:szCs w:val="28"/>
        </w:rPr>
        <w:t>мой…; я люблю зиму за то, что…)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Варианты ответов: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зимой очень красиво, когда лежит снег;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зимой можно кататься на коньках, лыжах, санках;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-зимой можно заниматься спортом, играть в хоккей;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зимой природа отдыхает; трава, деревья, другие растения находятся в с</w:t>
      </w:r>
      <w:r w:rsidRPr="00087302">
        <w:rPr>
          <w:rFonts w:ascii="Times New Roman" w:hAnsi="Times New Roman"/>
          <w:sz w:val="28"/>
          <w:szCs w:val="28"/>
        </w:rPr>
        <w:t>о</w:t>
      </w:r>
      <w:r w:rsidRPr="00087302">
        <w:rPr>
          <w:rFonts w:ascii="Times New Roman" w:hAnsi="Times New Roman"/>
          <w:sz w:val="28"/>
          <w:szCs w:val="28"/>
        </w:rPr>
        <w:t>стоянии покоя - «спят»;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зимой впадают в спячку медведи, барсуки, ежи,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змеи, лягушки, насекомые;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зимой можно играть со снегом: лепить снежки, строить снежную крепость, горку и т.д.;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снег укрывает землю одеялом;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зимой корни деревьев укрывает снег, защищая их от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вымерзания;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без снега не будет хорошего урожая, т.к. снег не только защищает растения в сильные морозы, но и даёт им воду весной;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зимой на реках, озёрах, водоёмах стоит лёд, защищая рыб и других обит</w:t>
      </w:r>
      <w:r w:rsidRPr="00087302">
        <w:rPr>
          <w:rFonts w:ascii="Times New Roman" w:hAnsi="Times New Roman"/>
          <w:sz w:val="28"/>
          <w:szCs w:val="28"/>
        </w:rPr>
        <w:t>а</w:t>
      </w:r>
      <w:r w:rsidRPr="00087302">
        <w:rPr>
          <w:rFonts w:ascii="Times New Roman" w:hAnsi="Times New Roman"/>
          <w:sz w:val="28"/>
          <w:szCs w:val="28"/>
        </w:rPr>
        <w:t>телей от мороза;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 Зима  - плохо, потому что…(</w:t>
      </w:r>
      <w:r w:rsidRPr="00087302">
        <w:rPr>
          <w:rFonts w:ascii="Times New Roman" w:hAnsi="Times New Roman"/>
          <w:i/>
          <w:sz w:val="28"/>
          <w:szCs w:val="28"/>
        </w:rPr>
        <w:t>мне не нравится зима…; зимой трудно…)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Варианты ответов: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перелётные птицы улетают на юг, потому что зимой птицам холодно и г</w:t>
      </w:r>
      <w:r w:rsidRPr="00087302">
        <w:rPr>
          <w:rFonts w:ascii="Times New Roman" w:hAnsi="Times New Roman"/>
          <w:sz w:val="28"/>
          <w:szCs w:val="28"/>
        </w:rPr>
        <w:t>о</w:t>
      </w:r>
      <w:r w:rsidRPr="00087302">
        <w:rPr>
          <w:rFonts w:ascii="Times New Roman" w:hAnsi="Times New Roman"/>
          <w:sz w:val="28"/>
          <w:szCs w:val="28"/>
        </w:rPr>
        <w:t>лодно;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зимой в лесу, когда лежит глубокий снег, голодают лоси;</w:t>
      </w:r>
    </w:p>
    <w:p w:rsidR="001B10F3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в сильный мороз и метель не пойдёшь гулять;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в метель и пургу трудно водителю вести машину, в сильный мороз машины не заводятся;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на морозе и в метель трудно работать дворникам. строителям, таксистам;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- в деревенских домах люди должны каждый день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топить печи, чтобы не замёрзнуть;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Воспитатель:</w:t>
      </w:r>
      <w:r w:rsidRPr="00087302">
        <w:rPr>
          <w:rFonts w:ascii="Times New Roman" w:hAnsi="Times New Roman"/>
          <w:sz w:val="28"/>
          <w:szCs w:val="28"/>
        </w:rPr>
        <w:t xml:space="preserve"> Вы правильно сказали, что без зимы нам плохо, зима приносит  нам много радости, она нужна нам с вами и окружающей природе. А сейчас послушайте загадку. О чём она?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С неба звёзды падают, лягут на поля.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Пусть под ними кроется чёрная земля.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Много- много звёздочек, тонких, как стекло.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Звёздочки холодные, а земле тепло.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отвечают).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Муз. руководитель</w:t>
      </w:r>
      <w:r w:rsidRPr="00087302">
        <w:rPr>
          <w:rFonts w:ascii="Times New Roman" w:hAnsi="Times New Roman"/>
          <w:sz w:val="28"/>
          <w:szCs w:val="28"/>
        </w:rPr>
        <w:t>: Правильно, это снежинки.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Я расскажу вам историю, которая приключилась с одной маленькой снежи</w:t>
      </w:r>
      <w:r w:rsidRPr="00087302">
        <w:rPr>
          <w:rFonts w:ascii="Times New Roman" w:hAnsi="Times New Roman"/>
          <w:sz w:val="28"/>
          <w:szCs w:val="28"/>
        </w:rPr>
        <w:t>н</w:t>
      </w:r>
      <w:r w:rsidRPr="00087302">
        <w:rPr>
          <w:rFonts w:ascii="Times New Roman" w:hAnsi="Times New Roman"/>
          <w:sz w:val="28"/>
          <w:szCs w:val="28"/>
        </w:rPr>
        <w:t>кой.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Фонопедическое упражнение «Снежинка»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Туча мягко покачивалась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делают глиссандо на звук  «а»  в диапазоне терции вверх и вниз),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Баюкала снежинок.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Налетал ветер и катал тучу по небу.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(делают глиссандо на звук «у»  от самого нижнего до самого верхнего).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Проснувшись, снежинки прыгали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(пропевают короткие «а» в разных регистрах)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С тучи и летели на землю.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Метель поднимала снежинки 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(делают глиссандо на звук «а», «о». «у» вверх и вниз)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И кружила их быстро-быстро.</w:t>
      </w:r>
    </w:p>
    <w:p w:rsidR="001B10F3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Ветер, расшалившись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</w:t>
      </w:r>
      <w:r w:rsidRPr="00087302">
        <w:rPr>
          <w:rFonts w:ascii="Times New Roman" w:hAnsi="Times New Roman"/>
          <w:i/>
          <w:sz w:val="28"/>
          <w:szCs w:val="28"/>
        </w:rPr>
        <w:t xml:space="preserve">(произносят «а-ах!»: 1-й звук в низком регистре, а 2-ой – в самом высоком), 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то опускал их вниз, то поднимал вверх.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Воспитатель:</w:t>
      </w:r>
      <w:r w:rsidRPr="00087302">
        <w:rPr>
          <w:rFonts w:ascii="Times New Roman" w:hAnsi="Times New Roman"/>
          <w:sz w:val="28"/>
          <w:szCs w:val="28"/>
        </w:rPr>
        <w:t xml:space="preserve"> Посмотрите, ребята, сколько снежинок влетело к нам в окно. Возьмите их в руки. Что о них можно сказать?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говорят, что снежинки белые, лёгкие, воздушные, красивые и совсем не холодные).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Давайте поиграем со снежинками!</w:t>
      </w: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Упражнение на развитие речевого дыхания</w:t>
      </w:r>
    </w:p>
    <w:p w:rsidR="001B10F3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 xml:space="preserve"> «Снежинка».</w:t>
      </w: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Дети выполняют упражнение по тексту.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Кружатся снежинки в воздухе морозном.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(снежинки разложены на полу).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Падают на землю кружевные звёзды.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кружатся на носках).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Вот одна упала на мою ладошку.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медленно приседают, показывают плавное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падение снежинки, бережно берут снежинку за край, делают вдох и ост</w:t>
      </w:r>
      <w:r w:rsidRPr="00087302">
        <w:rPr>
          <w:rFonts w:ascii="Times New Roman" w:hAnsi="Times New Roman"/>
          <w:i/>
          <w:sz w:val="28"/>
          <w:szCs w:val="28"/>
        </w:rPr>
        <w:t>о</w:t>
      </w:r>
      <w:r w:rsidRPr="00087302">
        <w:rPr>
          <w:rFonts w:ascii="Times New Roman" w:hAnsi="Times New Roman"/>
          <w:i/>
          <w:sz w:val="28"/>
          <w:szCs w:val="28"/>
        </w:rPr>
        <w:t>рожно дуют на неё).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Ой, не тай, снежинка! Подожди немножко!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Воспитатель</w:t>
      </w:r>
      <w:r w:rsidRPr="00087302">
        <w:rPr>
          <w:rFonts w:ascii="Times New Roman" w:hAnsi="Times New Roman"/>
          <w:sz w:val="28"/>
          <w:szCs w:val="28"/>
        </w:rPr>
        <w:t xml:space="preserve">: Ветер подхватил снежинки и унёс их под стульчики! </w:t>
      </w:r>
      <w:r w:rsidRPr="00087302">
        <w:rPr>
          <w:rFonts w:ascii="Times New Roman" w:hAnsi="Times New Roman"/>
          <w:i/>
          <w:sz w:val="28"/>
          <w:szCs w:val="28"/>
        </w:rPr>
        <w:t>(Дети садятся на стульчики).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Ребёнок: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 xml:space="preserve"> </w:t>
      </w:r>
      <w:r w:rsidRPr="00087302">
        <w:rPr>
          <w:rFonts w:ascii="Times New Roman" w:hAnsi="Times New Roman"/>
          <w:sz w:val="28"/>
          <w:szCs w:val="28"/>
        </w:rPr>
        <w:t xml:space="preserve"> Белых хлопьев белый пух плавно и спокойно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Над деревьями кружит и над колокольней.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Белых хлопьев белый пух с неба валит валом,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Укрывая белый свет белым одеялом…</w:t>
      </w:r>
    </w:p>
    <w:p w:rsidR="001B10F3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 xml:space="preserve">«Белая песенка» муз. Н. Мурычёвой, </w:t>
      </w: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слова Л. Петровой.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087302">
        <w:rPr>
          <w:rFonts w:ascii="Times New Roman" w:hAnsi="Times New Roman"/>
          <w:sz w:val="28"/>
          <w:szCs w:val="28"/>
        </w:rPr>
        <w:t>(</w:t>
      </w:r>
      <w:r w:rsidRPr="00087302">
        <w:rPr>
          <w:rFonts w:ascii="Times New Roman" w:hAnsi="Times New Roman"/>
          <w:i/>
          <w:sz w:val="28"/>
          <w:szCs w:val="28"/>
        </w:rPr>
        <w:t xml:space="preserve">обращает внимание детей на картину, 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накрытую лёгкой тканью):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Ребята, эта картина волшебная. Я прочитаю вам стихотворение и картина оживёт…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Невесомые снежинки превратились в снегопад.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На дорожки, на скамейки мухи белые летят.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Дети лепят снежный ком – станет ком снеговиком.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Малыши в снежки играют,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Кто-то строит снежный дом,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А в кормушке снегири зёрна с крошками нашли.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Белоснежные сугробы все дорожки замели.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Прячутся подснежники под сугробы снежные,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А Снегурочка с мешком посыпает всех снежком.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Ребята, какое настроение вызвало у вас стихотворение? </w:t>
      </w:r>
      <w:r w:rsidRPr="00087302">
        <w:rPr>
          <w:rFonts w:ascii="Times New Roman" w:hAnsi="Times New Roman"/>
          <w:i/>
          <w:sz w:val="28"/>
          <w:szCs w:val="28"/>
        </w:rPr>
        <w:t xml:space="preserve">(Дети отвечают). </w:t>
      </w:r>
      <w:r w:rsidRPr="00087302">
        <w:rPr>
          <w:rFonts w:ascii="Times New Roman" w:hAnsi="Times New Roman"/>
          <w:sz w:val="28"/>
          <w:szCs w:val="28"/>
        </w:rPr>
        <w:t>Какую картину вы представили, слушая стихотворение? (</w:t>
      </w:r>
      <w:r w:rsidRPr="00087302">
        <w:rPr>
          <w:rFonts w:ascii="Times New Roman" w:hAnsi="Times New Roman"/>
          <w:i/>
          <w:sz w:val="28"/>
          <w:szCs w:val="28"/>
        </w:rPr>
        <w:t>Снимает ткань с картины</w:t>
      </w:r>
      <w:r w:rsidRPr="00087302">
        <w:rPr>
          <w:rFonts w:ascii="Times New Roman" w:hAnsi="Times New Roman"/>
          <w:sz w:val="28"/>
          <w:szCs w:val="28"/>
        </w:rPr>
        <w:t>). Посмотрите, какая замечательная картина получилась: все на ней радуются, играют со снегом. Давайте найдём слова, похожие на слово «снег».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Снова повторяет стихотворение, предлагает детям хлопать в  ладоши, е</w:t>
      </w:r>
      <w:r w:rsidRPr="00087302">
        <w:rPr>
          <w:rFonts w:ascii="Times New Roman" w:hAnsi="Times New Roman"/>
          <w:i/>
          <w:sz w:val="28"/>
          <w:szCs w:val="28"/>
        </w:rPr>
        <w:t>с</w:t>
      </w:r>
      <w:r w:rsidRPr="00087302">
        <w:rPr>
          <w:rFonts w:ascii="Times New Roman" w:hAnsi="Times New Roman"/>
          <w:i/>
          <w:sz w:val="28"/>
          <w:szCs w:val="28"/>
        </w:rPr>
        <w:t>ли они услышат родственные слова. Предлагает детям назвать родстве</w:t>
      </w:r>
      <w:r w:rsidRPr="00087302">
        <w:rPr>
          <w:rFonts w:ascii="Times New Roman" w:hAnsi="Times New Roman"/>
          <w:i/>
          <w:sz w:val="28"/>
          <w:szCs w:val="28"/>
        </w:rPr>
        <w:t>н</w:t>
      </w:r>
      <w:r w:rsidRPr="00087302">
        <w:rPr>
          <w:rFonts w:ascii="Times New Roman" w:hAnsi="Times New Roman"/>
          <w:i/>
          <w:sz w:val="28"/>
          <w:szCs w:val="28"/>
        </w:rPr>
        <w:t>ные слова, которые услышали в стихотворении (Снегурочка, подснежник, снеговик, снегирь, снежинка, снегопад, снежком).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Воспитатель:</w:t>
      </w:r>
      <w:r w:rsidRPr="00087302">
        <w:rPr>
          <w:rFonts w:ascii="Times New Roman" w:hAnsi="Times New Roman"/>
          <w:sz w:val="28"/>
          <w:szCs w:val="28"/>
        </w:rPr>
        <w:t xml:space="preserve"> Ребята, а вы хотите, чтобы этот замечательный снеговик на картине ожил и с вами поиграл? Тогда вставайте в круг, будем лепить снег</w:t>
      </w:r>
      <w:r w:rsidRPr="00087302">
        <w:rPr>
          <w:rFonts w:ascii="Times New Roman" w:hAnsi="Times New Roman"/>
          <w:sz w:val="28"/>
          <w:szCs w:val="28"/>
        </w:rPr>
        <w:t>о</w:t>
      </w:r>
      <w:r w:rsidRPr="00087302">
        <w:rPr>
          <w:rFonts w:ascii="Times New Roman" w:hAnsi="Times New Roman"/>
          <w:sz w:val="28"/>
          <w:szCs w:val="28"/>
        </w:rPr>
        <w:t>вика.</w:t>
      </w: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Пальчиковая гимнастика «Снеговик».</w:t>
      </w: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10F3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Раз – рука, два – рука,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по очереди вытягивают вперёд руки)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Лепим  мы снеговика. 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(имитируют лепку снежков)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Мы скатаем снежный ком,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(ладонями делают круговые движения по бёдрам)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Вот такой! 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(разводят руки в стороны, показывая величину кома)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А потом поменьше ком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(растирают ладонями грудь)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Вот такой! </w:t>
      </w:r>
    </w:p>
    <w:p w:rsidR="001B10F3" w:rsidRPr="0080601E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(показывают величину кома поменьше)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А наверх поставим мы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 xml:space="preserve"> (Поглаживают ладонями щёки, соединяют пальцы вместе)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Маленький комок…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</w:t>
      </w:r>
      <w:r w:rsidRPr="00087302">
        <w:rPr>
          <w:rFonts w:ascii="Times New Roman" w:hAnsi="Times New Roman"/>
          <w:i/>
          <w:sz w:val="28"/>
          <w:szCs w:val="28"/>
        </w:rPr>
        <w:t>(изображают ком)</w:t>
      </w:r>
      <w:r w:rsidRPr="00087302">
        <w:rPr>
          <w:rFonts w:ascii="Times New Roman" w:hAnsi="Times New Roman"/>
          <w:i/>
          <w:sz w:val="28"/>
          <w:szCs w:val="28"/>
        </w:rPr>
        <w:br/>
      </w:r>
      <w:r w:rsidRPr="00087302">
        <w:rPr>
          <w:rFonts w:ascii="Times New Roman" w:hAnsi="Times New Roman"/>
          <w:sz w:val="28"/>
          <w:szCs w:val="28"/>
        </w:rPr>
        <w:t>Вот и вышел Снеговик,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(Ставят руки на бока и выполняют повороты корпуса влево и вправо</w:t>
      </w:r>
      <w:r w:rsidRPr="00087302">
        <w:rPr>
          <w:rFonts w:ascii="Times New Roman" w:hAnsi="Times New Roman"/>
          <w:sz w:val="28"/>
          <w:szCs w:val="28"/>
        </w:rPr>
        <w:t>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Снеговичок.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Снег, ведёрко и морковка,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(показывают ладонями на голову, руки приставляют к носу)</w:t>
      </w:r>
      <w:r w:rsidRPr="00087302">
        <w:rPr>
          <w:rFonts w:ascii="Times New Roman" w:hAnsi="Times New Roman"/>
          <w:i/>
          <w:sz w:val="28"/>
          <w:szCs w:val="28"/>
        </w:rPr>
        <w:br/>
      </w:r>
      <w:r w:rsidRPr="00087302">
        <w:rPr>
          <w:rFonts w:ascii="Times New Roman" w:hAnsi="Times New Roman"/>
          <w:sz w:val="28"/>
          <w:szCs w:val="28"/>
        </w:rPr>
        <w:t xml:space="preserve">Да уменье, да сноровка 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(«Петрушка», выставляют ногу на пятку по очереди)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И готов Снеговичок,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Очень милый толстячок!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(Трут руками надутые щёки).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Воспитатель:</w:t>
      </w:r>
      <w:r w:rsidRPr="00087302">
        <w:rPr>
          <w:rFonts w:ascii="Times New Roman" w:hAnsi="Times New Roman"/>
          <w:sz w:val="28"/>
          <w:szCs w:val="28"/>
        </w:rPr>
        <w:t xml:space="preserve"> Ребята, давайте вместе скажем волшебные слова: «Трек-трак-трик, оживи, наш Снеговик!»</w:t>
      </w:r>
    </w:p>
    <w:p w:rsidR="001B10F3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закрывают глаза, появляется Снеговик. Он здоровается с детьми, шепелявя и картавя).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Ребята, что-то я совсем ничего не понимаю, что сказал нам Снеговик? Дава</w:t>
      </w:r>
      <w:r w:rsidRPr="00087302">
        <w:rPr>
          <w:rFonts w:ascii="Times New Roman" w:hAnsi="Times New Roman"/>
          <w:sz w:val="28"/>
          <w:szCs w:val="28"/>
        </w:rPr>
        <w:t>й</w:t>
      </w:r>
      <w:r w:rsidRPr="00087302">
        <w:rPr>
          <w:rFonts w:ascii="Times New Roman" w:hAnsi="Times New Roman"/>
          <w:sz w:val="28"/>
          <w:szCs w:val="28"/>
        </w:rPr>
        <w:t>те мы ему поможем и научим, как нужно правильно говорить. Дети берут карточки, находят себе пару и проговаривают чистоговорки.</w:t>
      </w: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Чистоговорки: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1.Саше купили новые сани.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  У Саши сани едут сами.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2.Сонная ворона сидела на сосне,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  Снегири и сойки снились ей во сне.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3. Шапка да шубка – вот и весь Мишутка,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   Шубка да шапка – вот он, наш Мишатка.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4.Ворона-плутовка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  Клювом клюкву клюёт ловко.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5.Стоит на горе берёза в серебре.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  Солнышко сияет – серебро сверкает.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6. Снегирь на утренней заре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   Поёт песни в феврале.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7. Иней лёг на ветки ели,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   Иглы за ночь побелели.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Снеговик проговаривает за детьми любую чистоговорку, «радуясь, что на</w:t>
      </w:r>
      <w:r w:rsidRPr="00087302">
        <w:rPr>
          <w:rFonts w:ascii="Times New Roman" w:hAnsi="Times New Roman"/>
          <w:i/>
          <w:sz w:val="28"/>
          <w:szCs w:val="28"/>
        </w:rPr>
        <w:t>у</w:t>
      </w:r>
      <w:r w:rsidRPr="00087302">
        <w:rPr>
          <w:rFonts w:ascii="Times New Roman" w:hAnsi="Times New Roman"/>
          <w:i/>
          <w:sz w:val="28"/>
          <w:szCs w:val="28"/>
        </w:rPr>
        <w:t>чился говорить».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Воспитатель:</w:t>
      </w:r>
      <w:r w:rsidRPr="00087302">
        <w:rPr>
          <w:rFonts w:ascii="Times New Roman" w:hAnsi="Times New Roman"/>
          <w:sz w:val="28"/>
          <w:szCs w:val="28"/>
        </w:rPr>
        <w:t xml:space="preserve"> Снеговичок, да ты простыл – голоса у тебя совсем нет, и ка</w:t>
      </w:r>
      <w:r w:rsidRPr="00087302">
        <w:rPr>
          <w:rFonts w:ascii="Times New Roman" w:hAnsi="Times New Roman"/>
          <w:sz w:val="28"/>
          <w:szCs w:val="28"/>
        </w:rPr>
        <w:t>ш</w:t>
      </w:r>
      <w:r w:rsidRPr="00087302">
        <w:rPr>
          <w:rFonts w:ascii="Times New Roman" w:hAnsi="Times New Roman"/>
          <w:sz w:val="28"/>
          <w:szCs w:val="28"/>
        </w:rPr>
        <w:t>ляешь ты, и чихаешь!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 xml:space="preserve"> Мы с ребятами сейчас тебя вылечим.</w:t>
      </w:r>
    </w:p>
    <w:p w:rsidR="001B10F3" w:rsidRPr="0080601E" w:rsidRDefault="001B10F3" w:rsidP="00806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601E">
        <w:rPr>
          <w:rFonts w:ascii="Times New Roman" w:hAnsi="Times New Roman"/>
          <w:b/>
          <w:i/>
          <w:sz w:val="28"/>
          <w:szCs w:val="28"/>
        </w:rPr>
        <w:t>Дети исполняют песню «Снеговик»</w:t>
      </w:r>
    </w:p>
    <w:p w:rsidR="001B10F3" w:rsidRPr="0080601E" w:rsidRDefault="001B10F3" w:rsidP="00806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601E">
        <w:rPr>
          <w:rFonts w:ascii="Times New Roman" w:hAnsi="Times New Roman"/>
          <w:b/>
          <w:i/>
          <w:sz w:val="28"/>
          <w:szCs w:val="28"/>
        </w:rPr>
        <w:t>(музыка Антипиной).</w:t>
      </w:r>
    </w:p>
    <w:p w:rsidR="001B10F3" w:rsidRDefault="001B10F3" w:rsidP="00806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Снеговик</w:t>
      </w:r>
      <w:r w:rsidRPr="00087302">
        <w:rPr>
          <w:rFonts w:ascii="Times New Roman" w:hAnsi="Times New Roman"/>
          <w:sz w:val="28"/>
          <w:szCs w:val="28"/>
        </w:rPr>
        <w:t>: Ребята, посмотрите, я весь белый, и рукавички, и шубка! А что у вас есть белое?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Коммуникативная игра «А что у вас?»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 xml:space="preserve">Игра проводится в кругу.  Дети должны посмотреть в глаза друг другу, улыбнуться и сказать: «У меня белое платье (носки, шарф…), а что есть белое у тебя?» 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 xml:space="preserve">В игре дети учатся согласовывать имя существительное и прилагательное в роде, числе, падеже. 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(Автор игры – Арушанова).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Снеговик:</w:t>
      </w:r>
      <w:r w:rsidRPr="00087302">
        <w:rPr>
          <w:rFonts w:ascii="Times New Roman" w:hAnsi="Times New Roman"/>
          <w:sz w:val="28"/>
          <w:szCs w:val="28"/>
        </w:rPr>
        <w:t xml:space="preserve"> А теперь давайте играть!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Музыкальная игра «Снеговик»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(музыка М. Картушиной).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Мы слепили это чудо в пять минут.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(имитация действий)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Мы слепили это чудо в пять минут.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Как зовут такое чудо, как зовут?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(пожимают плечами)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Как зовут такое чудо, как зовут?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(Говорком):</w:t>
      </w:r>
      <w:r w:rsidRPr="00087302">
        <w:rPr>
          <w:rFonts w:ascii="Times New Roman" w:hAnsi="Times New Roman"/>
          <w:sz w:val="28"/>
          <w:szCs w:val="28"/>
        </w:rPr>
        <w:t xml:space="preserve">  Снеговичок!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Снеговик к нам близко-близко подойдёт,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(подходит к детям)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Низко-низко мы поклонимся ему, (кланяются)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Вместе с ним мы посмеёмся: «Ха-ха-ха!»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(руки в бока, наклоны в обе стороны)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Хороша у нас работа, хороша!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sz w:val="28"/>
          <w:szCs w:val="28"/>
        </w:rPr>
        <w:t>(</w:t>
      </w:r>
      <w:r w:rsidRPr="00087302">
        <w:rPr>
          <w:rFonts w:ascii="Times New Roman" w:hAnsi="Times New Roman"/>
          <w:i/>
          <w:sz w:val="28"/>
          <w:szCs w:val="28"/>
        </w:rPr>
        <w:t>показать руками на Снеговика)</w:t>
      </w:r>
    </w:p>
    <w:p w:rsidR="001B10F3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(Говорком):</w:t>
      </w:r>
      <w:r w:rsidRPr="00087302">
        <w:rPr>
          <w:rFonts w:ascii="Times New Roman" w:hAnsi="Times New Roman"/>
          <w:sz w:val="28"/>
          <w:szCs w:val="28"/>
        </w:rPr>
        <w:t xml:space="preserve"> Раз, два, три, Снеговик, нас догони!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(Дети хлопают в ладоши и убегают).</w:t>
      </w: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B10F3" w:rsidRPr="00087302" w:rsidRDefault="001B10F3" w:rsidP="00806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302">
        <w:rPr>
          <w:rFonts w:ascii="Times New Roman" w:hAnsi="Times New Roman"/>
          <w:b/>
          <w:sz w:val="28"/>
          <w:szCs w:val="28"/>
        </w:rPr>
        <w:t>Воспитатель:</w:t>
      </w:r>
      <w:r w:rsidRPr="00087302">
        <w:rPr>
          <w:rFonts w:ascii="Times New Roman" w:hAnsi="Times New Roman"/>
          <w:sz w:val="28"/>
          <w:szCs w:val="28"/>
        </w:rPr>
        <w:t xml:space="preserve"> Ребята, у нас в зале так тепло, что Снеговик может растаять, а на улице такая замечательная погода. Давайте все вместе пойдём гулять!</w:t>
      </w:r>
    </w:p>
    <w:p w:rsidR="001B10F3" w:rsidRDefault="001B10F3" w:rsidP="0080601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87302">
        <w:rPr>
          <w:rFonts w:ascii="Times New Roman" w:hAnsi="Times New Roman"/>
          <w:i/>
          <w:sz w:val="28"/>
          <w:szCs w:val="28"/>
        </w:rPr>
        <w:t>Снеговик соглашается и уходит вместе с детьми.</w:t>
      </w:r>
    </w:p>
    <w:p w:rsidR="001B10F3" w:rsidRDefault="001B10F3" w:rsidP="0080601E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1B10F3" w:rsidRDefault="001B10F3" w:rsidP="0080601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75A36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1" o:spid="_x0000_i1026" type="#_x0000_t75" style="width:402pt;height:448.5pt;visibility:visible">
            <v:imagedata r:id="rId5" o:title=""/>
          </v:shape>
        </w:pict>
      </w:r>
    </w:p>
    <w:p w:rsidR="001B10F3" w:rsidRDefault="001B10F3" w:rsidP="0080601E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1B10F3" w:rsidRPr="00087302" w:rsidRDefault="001B10F3" w:rsidP="006026D0">
      <w:pPr>
        <w:rPr>
          <w:rFonts w:ascii="Times New Roman" w:hAnsi="Times New Roman"/>
          <w:i/>
          <w:sz w:val="28"/>
          <w:szCs w:val="28"/>
        </w:rPr>
      </w:pPr>
    </w:p>
    <w:sectPr w:rsidR="001B10F3" w:rsidRPr="00087302" w:rsidSect="0080601E">
      <w:pgSz w:w="11906" w:h="16838"/>
      <w:pgMar w:top="1134" w:right="850" w:bottom="1134" w:left="1701" w:header="708" w:footer="708" w:gutter="0"/>
      <w:pgBorders w:offsetFrom="page">
        <w:top w:val="flowersDaisies" w:sz="20" w:space="24" w:color="1F497D"/>
        <w:left w:val="flowersDaisies" w:sz="20" w:space="24" w:color="1F497D"/>
        <w:bottom w:val="flowersDaisies" w:sz="20" w:space="24" w:color="1F497D"/>
        <w:right w:val="flowersDaisies" w:sz="20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85"/>
    <w:rsid w:val="00057EA4"/>
    <w:rsid w:val="00087302"/>
    <w:rsid w:val="001B10F3"/>
    <w:rsid w:val="002B7659"/>
    <w:rsid w:val="003E72D5"/>
    <w:rsid w:val="00436125"/>
    <w:rsid w:val="00537085"/>
    <w:rsid w:val="00567E8C"/>
    <w:rsid w:val="006026D0"/>
    <w:rsid w:val="006313CD"/>
    <w:rsid w:val="006409A2"/>
    <w:rsid w:val="00740D6E"/>
    <w:rsid w:val="00775432"/>
    <w:rsid w:val="007B6907"/>
    <w:rsid w:val="0080601E"/>
    <w:rsid w:val="00875A36"/>
    <w:rsid w:val="008C2ED2"/>
    <w:rsid w:val="00915A9B"/>
    <w:rsid w:val="00942A4F"/>
    <w:rsid w:val="00A00E2D"/>
    <w:rsid w:val="00B1166A"/>
    <w:rsid w:val="00C07151"/>
    <w:rsid w:val="00D05A26"/>
    <w:rsid w:val="00D12993"/>
    <w:rsid w:val="00EA476A"/>
    <w:rsid w:val="00EA63DF"/>
    <w:rsid w:val="00F25C0E"/>
    <w:rsid w:val="00F82F73"/>
    <w:rsid w:val="00FE7B9A"/>
    <w:rsid w:val="00FF2D0C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1367</Words>
  <Characters>7794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Елаева</dc:creator>
  <cp:keywords/>
  <dc:description/>
  <cp:lastModifiedBy>User</cp:lastModifiedBy>
  <cp:revision>3</cp:revision>
  <dcterms:created xsi:type="dcterms:W3CDTF">2012-11-22T03:07:00Z</dcterms:created>
  <dcterms:modified xsi:type="dcterms:W3CDTF">2002-01-02T07:25:00Z</dcterms:modified>
</cp:coreProperties>
</file>