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8A" w:rsidRPr="009673DE" w:rsidRDefault="0033178A" w:rsidP="009673DE">
      <w:pPr>
        <w:jc w:val="center"/>
        <w:rPr>
          <w:sz w:val="32"/>
          <w:szCs w:val="32"/>
        </w:rPr>
      </w:pPr>
      <w:r w:rsidRPr="009673DE">
        <w:rPr>
          <w:sz w:val="32"/>
          <w:szCs w:val="32"/>
        </w:rPr>
        <w:t>Организованная познавательная деятельность</w:t>
      </w:r>
    </w:p>
    <w:p w:rsidR="0033178A" w:rsidRDefault="0033178A" w:rsidP="009673DE">
      <w:pPr>
        <w:jc w:val="center"/>
      </w:pPr>
    </w:p>
    <w:p w:rsidR="0033178A" w:rsidRPr="009673DE" w:rsidRDefault="0033178A" w:rsidP="009673DE">
      <w:pPr>
        <w:jc w:val="center"/>
        <w:rPr>
          <w:sz w:val="48"/>
          <w:szCs w:val="48"/>
        </w:rPr>
      </w:pPr>
      <w:r w:rsidRPr="009673DE">
        <w:rPr>
          <w:sz w:val="48"/>
          <w:szCs w:val="48"/>
        </w:rPr>
        <w:t>Область познавательное развитие – ФЭМП</w:t>
      </w: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Pr="009673DE" w:rsidRDefault="0033178A" w:rsidP="009673DE">
      <w:pPr>
        <w:jc w:val="center"/>
        <w:rPr>
          <w:sz w:val="48"/>
          <w:szCs w:val="48"/>
        </w:rPr>
      </w:pPr>
      <w:r w:rsidRPr="009673DE">
        <w:rPr>
          <w:sz w:val="48"/>
          <w:szCs w:val="48"/>
        </w:rPr>
        <w:t>Тема: «Транспорт»</w:t>
      </w: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Default="0033178A" w:rsidP="009673DE">
      <w:pPr>
        <w:jc w:val="center"/>
        <w:rPr>
          <w:sz w:val="48"/>
          <w:szCs w:val="48"/>
        </w:rPr>
      </w:pPr>
      <w:r w:rsidRPr="009673DE">
        <w:rPr>
          <w:sz w:val="48"/>
          <w:szCs w:val="48"/>
        </w:rPr>
        <w:t>«Дружные ребята»</w:t>
      </w: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Default="0033178A" w:rsidP="009673DE">
      <w:pPr>
        <w:jc w:val="center"/>
        <w:rPr>
          <w:sz w:val="48"/>
          <w:szCs w:val="48"/>
        </w:rPr>
      </w:pPr>
    </w:p>
    <w:p w:rsidR="0033178A" w:rsidRPr="00B32311" w:rsidRDefault="0033178A" w:rsidP="009673DE">
      <w:pPr>
        <w:jc w:val="right"/>
        <w:rPr>
          <w:sz w:val="32"/>
          <w:szCs w:val="32"/>
        </w:rPr>
      </w:pPr>
      <w:r w:rsidRPr="00B32311">
        <w:rPr>
          <w:sz w:val="32"/>
          <w:szCs w:val="32"/>
        </w:rPr>
        <w:t>Рапасова С.А.</w:t>
      </w:r>
    </w:p>
    <w:p w:rsidR="0033178A" w:rsidRPr="00B32311" w:rsidRDefault="0033178A" w:rsidP="009673DE">
      <w:pPr>
        <w:jc w:val="center"/>
        <w:rPr>
          <w:sz w:val="32"/>
          <w:szCs w:val="32"/>
        </w:rPr>
      </w:pPr>
    </w:p>
    <w:p w:rsidR="0033178A" w:rsidRPr="00B32311" w:rsidRDefault="0033178A" w:rsidP="009673DE">
      <w:pPr>
        <w:jc w:val="center"/>
        <w:rPr>
          <w:sz w:val="32"/>
          <w:szCs w:val="32"/>
        </w:rPr>
      </w:pPr>
      <w:r w:rsidRPr="00B32311">
        <w:rPr>
          <w:sz w:val="32"/>
          <w:szCs w:val="32"/>
        </w:rPr>
        <w:t xml:space="preserve">Февраль </w:t>
      </w:r>
      <w:smartTag w:uri="urn:schemas-microsoft-com:office:smarttags" w:element="metricconverter">
        <w:smartTagPr>
          <w:attr w:name="ProductID" w:val="2014 г"/>
        </w:smartTagPr>
        <w:r w:rsidRPr="00B32311">
          <w:rPr>
            <w:sz w:val="32"/>
            <w:szCs w:val="32"/>
          </w:rPr>
          <w:t>2014 г</w:t>
        </w:r>
      </w:smartTag>
      <w:r w:rsidRPr="00B32311">
        <w:rPr>
          <w:sz w:val="32"/>
          <w:szCs w:val="32"/>
        </w:rPr>
        <w:t>.</w:t>
      </w:r>
    </w:p>
    <w:p w:rsidR="0033178A" w:rsidRDefault="0033178A" w:rsidP="009673DE">
      <w:pPr>
        <w:rPr>
          <w:sz w:val="36"/>
          <w:szCs w:val="36"/>
        </w:rPr>
      </w:pPr>
    </w:p>
    <w:p w:rsidR="0033178A" w:rsidRPr="00B32311" w:rsidRDefault="0033178A" w:rsidP="009673DE">
      <w:pPr>
        <w:rPr>
          <w:b/>
          <w:sz w:val="40"/>
          <w:szCs w:val="40"/>
        </w:rPr>
      </w:pPr>
      <w:r w:rsidRPr="00B32311">
        <w:rPr>
          <w:b/>
          <w:sz w:val="40"/>
          <w:szCs w:val="40"/>
        </w:rPr>
        <w:t>П.С.:</w:t>
      </w:r>
    </w:p>
    <w:p w:rsidR="0033178A" w:rsidRPr="00B32311" w:rsidRDefault="0033178A" w:rsidP="009673DE">
      <w:pPr>
        <w:rPr>
          <w:b/>
          <w:sz w:val="40"/>
          <w:szCs w:val="40"/>
        </w:rPr>
      </w:pPr>
      <w:r w:rsidRPr="00B32311">
        <w:rPr>
          <w:b/>
          <w:sz w:val="40"/>
          <w:szCs w:val="40"/>
        </w:rPr>
        <w:t>Развивающие:</w:t>
      </w:r>
    </w:p>
    <w:p w:rsidR="0033178A" w:rsidRPr="00B32311" w:rsidRDefault="0033178A" w:rsidP="009673DE">
      <w:pPr>
        <w:rPr>
          <w:sz w:val="28"/>
          <w:szCs w:val="28"/>
        </w:rPr>
      </w:pPr>
      <w:r w:rsidRPr="00B32311">
        <w:rPr>
          <w:sz w:val="28"/>
          <w:szCs w:val="28"/>
        </w:rPr>
        <w:t>- развивать логическое мышление, речь;</w:t>
      </w:r>
    </w:p>
    <w:p w:rsidR="0033178A" w:rsidRPr="00B32311" w:rsidRDefault="0033178A" w:rsidP="009673DE">
      <w:pPr>
        <w:rPr>
          <w:sz w:val="28"/>
          <w:szCs w:val="28"/>
        </w:rPr>
      </w:pPr>
      <w:r w:rsidRPr="00B32311">
        <w:rPr>
          <w:sz w:val="28"/>
          <w:szCs w:val="28"/>
        </w:rPr>
        <w:t>- развивать умение различать пространственные направления от себя: вверху-внизу.</w:t>
      </w:r>
    </w:p>
    <w:p w:rsidR="0033178A" w:rsidRPr="00B32311" w:rsidRDefault="0033178A" w:rsidP="009673DE">
      <w:pPr>
        <w:rPr>
          <w:b/>
          <w:sz w:val="40"/>
          <w:szCs w:val="40"/>
        </w:rPr>
      </w:pPr>
      <w:r w:rsidRPr="00B32311">
        <w:rPr>
          <w:b/>
          <w:sz w:val="40"/>
          <w:szCs w:val="40"/>
        </w:rPr>
        <w:t>Обучающие:</w:t>
      </w:r>
    </w:p>
    <w:p w:rsidR="0033178A" w:rsidRPr="00457C81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о видах транспорта, о местах нахождения транспорта;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- закреплять счет в пределах 5;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- продолжать учить отвечать на вопрос: «Сколько?», подводить к пониманию, что предметов поровну, одинаковое количество;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- закреплять умение работать по образцу с кубиками Никитина;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основных цветов;</w:t>
      </w:r>
    </w:p>
    <w:p w:rsidR="0033178A" w:rsidRPr="00FC2DDE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- продолжать учить соизмерять одну полоску с другой, пользуясь приемом приложения, обозначать результат сравнения словами: длинная, короткая.</w:t>
      </w:r>
    </w:p>
    <w:p w:rsidR="0033178A" w:rsidRPr="00B32311" w:rsidRDefault="0033178A" w:rsidP="009673DE">
      <w:pPr>
        <w:rPr>
          <w:b/>
          <w:sz w:val="40"/>
          <w:szCs w:val="40"/>
        </w:rPr>
      </w:pPr>
      <w:r w:rsidRPr="00B32311">
        <w:rPr>
          <w:b/>
          <w:sz w:val="40"/>
          <w:szCs w:val="40"/>
        </w:rPr>
        <w:t>Воспитательные:</w:t>
      </w:r>
    </w:p>
    <w:p w:rsidR="0033178A" w:rsidRDefault="0033178A" w:rsidP="009673DE">
      <w:pPr>
        <w:rPr>
          <w:sz w:val="28"/>
          <w:szCs w:val="28"/>
        </w:rPr>
      </w:pPr>
      <w:r>
        <w:rPr>
          <w:sz w:val="36"/>
          <w:szCs w:val="36"/>
        </w:rPr>
        <w:t>-</w:t>
      </w:r>
      <w:r>
        <w:rPr>
          <w:sz w:val="28"/>
          <w:szCs w:val="28"/>
        </w:rPr>
        <w:t>воспитывать сплоченность в коллективе, помогать друг другу;</w:t>
      </w:r>
    </w:p>
    <w:p w:rsidR="0033178A" w:rsidRPr="001B6660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-воспитывать аккуратность, трудолюбие.</w:t>
      </w:r>
    </w:p>
    <w:p w:rsidR="0033178A" w:rsidRDefault="0033178A" w:rsidP="009673DE">
      <w:pPr>
        <w:rPr>
          <w:sz w:val="36"/>
          <w:szCs w:val="36"/>
        </w:rPr>
      </w:pPr>
    </w:p>
    <w:p w:rsidR="0033178A" w:rsidRDefault="0033178A" w:rsidP="009673DE">
      <w:pPr>
        <w:rPr>
          <w:sz w:val="36"/>
          <w:szCs w:val="36"/>
        </w:rPr>
      </w:pPr>
    </w:p>
    <w:p w:rsidR="0033178A" w:rsidRDefault="0033178A" w:rsidP="009673DE">
      <w:pPr>
        <w:rPr>
          <w:sz w:val="36"/>
          <w:szCs w:val="36"/>
        </w:rPr>
      </w:pPr>
    </w:p>
    <w:p w:rsidR="0033178A" w:rsidRDefault="0033178A" w:rsidP="009673DE">
      <w:pPr>
        <w:rPr>
          <w:sz w:val="36"/>
          <w:szCs w:val="36"/>
        </w:rPr>
      </w:pPr>
    </w:p>
    <w:p w:rsidR="0033178A" w:rsidRDefault="0033178A" w:rsidP="009673DE">
      <w:pPr>
        <w:rPr>
          <w:sz w:val="36"/>
          <w:szCs w:val="36"/>
        </w:rPr>
      </w:pPr>
    </w:p>
    <w:p w:rsidR="0033178A" w:rsidRDefault="0033178A" w:rsidP="009673DE">
      <w:pPr>
        <w:rPr>
          <w:sz w:val="36"/>
          <w:szCs w:val="36"/>
        </w:rPr>
      </w:pPr>
    </w:p>
    <w:p w:rsidR="0033178A" w:rsidRPr="00B32311" w:rsidRDefault="0033178A" w:rsidP="009673DE">
      <w:pPr>
        <w:rPr>
          <w:b/>
          <w:sz w:val="36"/>
          <w:szCs w:val="36"/>
        </w:rPr>
      </w:pPr>
      <w:r w:rsidRPr="00B32311">
        <w:rPr>
          <w:b/>
          <w:sz w:val="36"/>
          <w:szCs w:val="36"/>
        </w:rPr>
        <w:t>Ход: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Воспитатель с детьми заходит в группу , встают у доски, где на полках лежат: грузовик, скорая помощь, полиция, самолет, корабль, мотоцикл и трактор.</w:t>
      </w:r>
    </w:p>
    <w:p w:rsidR="0033178A" w:rsidRDefault="0033178A" w:rsidP="009673DE">
      <w:pPr>
        <w:rPr>
          <w:sz w:val="28"/>
          <w:szCs w:val="28"/>
        </w:rPr>
      </w:pPr>
      <w:r w:rsidRPr="00B32311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- Посмотрите на эти игрушки, давайте их назовем.(называют)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Как они называются одним словом? ТРАНСПОРТ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-Сегодня я предлагаю говорить только о транспорте.</w:t>
      </w:r>
    </w:p>
    <w:p w:rsidR="0033178A" w:rsidRDefault="0033178A" w:rsidP="009673DE">
      <w:pPr>
        <w:rPr>
          <w:sz w:val="28"/>
          <w:szCs w:val="28"/>
        </w:rPr>
      </w:pPr>
      <w:r w:rsidRPr="00B32311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- А давайте поставим в гараж транспорт, который ездит по дорогам.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 ( ставят грузовик, скорую помощь, полицию, мотоцикл и трактор).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- А у тебя (?) какой транспорт –самолет, он летает по небу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- А у тебя (?) – корабль, он плавает по реке.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- Сколько машин всего мы поставили в гараж, Ксюша посчитай! (пять),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Какой транспорт приходит всем на помощь, когда кто-то заболеет? 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(скорая помощь),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- Сегодня мы будем приходить всем на помощь? (да),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- Здорово, а сначала сделаем такой же крест, как у скорой помощи, давайте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сядем за столы и возьмем кубики.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Дети усаживаются за столы и делают изображение креста скорой помощи с кубиками Никитина по образцу (образец на каждого ребенка), хвалит детей.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Воспитатель звонит в колокольчик, прислушивается к разговору в телефоне, и сообщает детям, что в депо у машиниста Незнайки сломались составы поезда, и надо помочь их отремонтировать.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Дети, поспешим на помощь Незнайке, а чтобы побыстрее добраться мы 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 превратимся в самолеты.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Физкультминутка «Самолет». Во время физкультминутки прилетаем к ковру.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На ковре кубики разных цветов.</w:t>
      </w:r>
    </w:p>
    <w:p w:rsidR="0033178A" w:rsidRDefault="0033178A" w:rsidP="009673DE">
      <w:pPr>
        <w:rPr>
          <w:sz w:val="28"/>
          <w:szCs w:val="28"/>
        </w:rPr>
      </w:pPr>
      <w:r w:rsidRPr="00B32311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-Представьте, это вагончики, я даю вам каждому  карточку, где показан цвет вагонов, которые вы должны отремонтировать. Какой цвет у вас на карточке, таким цветом будет ваш поезд. Я тоже буду с вами работать.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Дети раскладывают кубики по цвету, делая вагоны.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>В.:- А почему ты Ксюша, ремонтируешь желтые вагоны? (спросить 2,3)</w:t>
      </w:r>
    </w:p>
    <w:p w:rsidR="0033178A" w:rsidRDefault="0033178A" w:rsidP="009673DE">
      <w:pPr>
        <w:rPr>
          <w:sz w:val="28"/>
          <w:szCs w:val="28"/>
        </w:rPr>
      </w:pPr>
      <w:r w:rsidRPr="00B32311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- Давайте в каждый вагончик посадим по одному  пассажиру.(садят 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  игрушки из киндоров).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У Влада сколько вагончиков? (5), а пассажиров? (5),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У Димы сколько вагончиков? (5), а пассажиров? (5),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Что можно про них сказать? (вагонов и пассажиров поровну, сколько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  вагончиков, столько и пассажиров)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А посмотрите как у меня! (делаю без одного пассажира),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Как сделать поровну? (ответы),  можно убрать один вагон или добавить пассажира.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Воспитатель опять звонит в колокольчик, прислушивается к разговору в телефон.</w:t>
      </w:r>
    </w:p>
    <w:p w:rsidR="0033178A" w:rsidRDefault="0033178A" w:rsidP="009673DE">
      <w:pPr>
        <w:rPr>
          <w:sz w:val="28"/>
          <w:szCs w:val="28"/>
        </w:rPr>
      </w:pPr>
      <w:r w:rsidRPr="00B32311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-Незнайка вас благодарит за сделанные поезда, но он опять поспешил и 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  потерял дорогу, поспешим ему на помощь и найдем дорогу.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Воспитатель приглашает детей за столы и предлагает взять полоски.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Ребята, возьмите полоски и посмотрите на них, что можно про них сказать, правильно одна длинная, а одна короткая, а как это можно проверить? (подвести к тому, что полоски можно сравнить путем приложения),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-Покажите длинную полоску. Молодцы!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Покажите короткую полоску. Молодцы!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Вверх стола положите длинную полоску,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- Ниже короткую,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- Где лежит длинная полоска? Где лежит короткая полоска?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- На длинную полоску положите зеленый поезд,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- На короткую полоску положите красный поезд,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- По какой дорожке поедет зеленый поезд, Матвей? ( по длинной),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- По какой дорожке поедет красный поезд, Катя? ( по короткой).</w:t>
      </w:r>
    </w:p>
    <w:p w:rsidR="0033178A" w:rsidRDefault="0033178A" w:rsidP="009673DE">
      <w:pPr>
        <w:rPr>
          <w:sz w:val="28"/>
          <w:szCs w:val="28"/>
        </w:rPr>
      </w:pPr>
      <w:r w:rsidRPr="00B32311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-Молодцы! Мы помогли Незнайке найти дорогу и он отправился в путь.</w:t>
      </w:r>
    </w:p>
    <w:p w:rsidR="0033178A" w:rsidRDefault="0033178A" w:rsidP="009673DE">
      <w:pPr>
        <w:rPr>
          <w:sz w:val="28"/>
          <w:szCs w:val="28"/>
        </w:rPr>
      </w:pPr>
      <w:r>
        <w:rPr>
          <w:sz w:val="28"/>
          <w:szCs w:val="28"/>
        </w:rPr>
        <w:t xml:space="preserve">     - А еще Незнайка попросил нас разобраться какого вида транспорта здесь не хватает (дидактическая игра «Найди 6-ую»).</w:t>
      </w:r>
    </w:p>
    <w:p w:rsidR="0033178A" w:rsidRPr="00B32311" w:rsidRDefault="0033178A" w:rsidP="009673DE">
      <w:pPr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Воспитатель переключает внимание детей на плакат на доске. Дети находят, что не хватает скорой помощи, воспитатель прикрепляет картинку скорой помощи и дарит ребятам картинки скорой помощи, благодарит за работу, за помощь Незнайке, какие дети отличные помощники и хорошо справлялись со всеми заданиями.</w:t>
      </w:r>
    </w:p>
    <w:p w:rsidR="0033178A" w:rsidRPr="009673DE" w:rsidRDefault="0033178A" w:rsidP="009673DE">
      <w:pPr>
        <w:rPr>
          <w:sz w:val="28"/>
          <w:szCs w:val="28"/>
        </w:rPr>
      </w:pPr>
    </w:p>
    <w:p w:rsidR="0033178A" w:rsidRPr="009673DE" w:rsidRDefault="0033178A" w:rsidP="009673DE">
      <w:pPr>
        <w:rPr>
          <w:sz w:val="28"/>
          <w:szCs w:val="28"/>
        </w:rPr>
      </w:pPr>
    </w:p>
    <w:p w:rsidR="0033178A" w:rsidRPr="009673DE" w:rsidRDefault="0033178A" w:rsidP="009673DE">
      <w:pPr>
        <w:rPr>
          <w:sz w:val="28"/>
          <w:szCs w:val="28"/>
        </w:rPr>
      </w:pPr>
    </w:p>
    <w:p w:rsidR="0033178A" w:rsidRPr="009673DE" w:rsidRDefault="0033178A" w:rsidP="009673DE">
      <w:pPr>
        <w:rPr>
          <w:sz w:val="28"/>
          <w:szCs w:val="28"/>
        </w:rPr>
      </w:pPr>
    </w:p>
    <w:p w:rsidR="0033178A" w:rsidRDefault="0033178A" w:rsidP="009673DE">
      <w:pPr>
        <w:rPr>
          <w:sz w:val="28"/>
          <w:szCs w:val="28"/>
        </w:rPr>
      </w:pPr>
    </w:p>
    <w:p w:rsidR="0033178A" w:rsidRDefault="0033178A" w:rsidP="009673DE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178A" w:rsidRDefault="0033178A" w:rsidP="009673DE">
      <w:pPr>
        <w:tabs>
          <w:tab w:val="left" w:pos="6540"/>
        </w:tabs>
        <w:rPr>
          <w:sz w:val="28"/>
          <w:szCs w:val="28"/>
        </w:rPr>
      </w:pPr>
    </w:p>
    <w:p w:rsidR="0033178A" w:rsidRDefault="0033178A" w:rsidP="009673DE">
      <w:pPr>
        <w:tabs>
          <w:tab w:val="left" w:pos="6540"/>
        </w:tabs>
        <w:rPr>
          <w:sz w:val="28"/>
          <w:szCs w:val="28"/>
        </w:rPr>
      </w:pPr>
    </w:p>
    <w:p w:rsidR="0033178A" w:rsidRDefault="0033178A" w:rsidP="009673DE">
      <w:pPr>
        <w:tabs>
          <w:tab w:val="left" w:pos="6540"/>
        </w:tabs>
        <w:rPr>
          <w:sz w:val="28"/>
          <w:szCs w:val="28"/>
        </w:rPr>
      </w:pPr>
    </w:p>
    <w:p w:rsidR="0033178A" w:rsidRDefault="0033178A" w:rsidP="009673DE">
      <w:pPr>
        <w:tabs>
          <w:tab w:val="left" w:pos="6540"/>
        </w:tabs>
        <w:rPr>
          <w:sz w:val="28"/>
          <w:szCs w:val="28"/>
        </w:rPr>
      </w:pPr>
    </w:p>
    <w:p w:rsidR="0033178A" w:rsidRDefault="0033178A" w:rsidP="009673DE">
      <w:pPr>
        <w:tabs>
          <w:tab w:val="left" w:pos="6540"/>
        </w:tabs>
        <w:rPr>
          <w:sz w:val="28"/>
          <w:szCs w:val="28"/>
        </w:rPr>
      </w:pPr>
    </w:p>
    <w:p w:rsidR="0033178A" w:rsidRPr="009673DE" w:rsidRDefault="0033178A" w:rsidP="009673DE">
      <w:pPr>
        <w:tabs>
          <w:tab w:val="left" w:pos="6540"/>
        </w:tabs>
        <w:rPr>
          <w:sz w:val="28"/>
          <w:szCs w:val="28"/>
        </w:rPr>
      </w:pPr>
      <w:bookmarkStart w:id="0" w:name="_GoBack"/>
      <w:bookmarkEnd w:id="0"/>
    </w:p>
    <w:sectPr w:rsidR="0033178A" w:rsidRPr="009673DE" w:rsidSect="0098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803"/>
    <w:rsid w:val="0009135E"/>
    <w:rsid w:val="000D43C0"/>
    <w:rsid w:val="001131EA"/>
    <w:rsid w:val="001153DC"/>
    <w:rsid w:val="001773C5"/>
    <w:rsid w:val="001B6660"/>
    <w:rsid w:val="002F46C5"/>
    <w:rsid w:val="0033178A"/>
    <w:rsid w:val="00457C81"/>
    <w:rsid w:val="00513B88"/>
    <w:rsid w:val="0052115D"/>
    <w:rsid w:val="00540803"/>
    <w:rsid w:val="005B4F31"/>
    <w:rsid w:val="005F2C7E"/>
    <w:rsid w:val="006833E1"/>
    <w:rsid w:val="008576D3"/>
    <w:rsid w:val="00900BB5"/>
    <w:rsid w:val="009673DE"/>
    <w:rsid w:val="009816A1"/>
    <w:rsid w:val="009F7B56"/>
    <w:rsid w:val="00A15FB4"/>
    <w:rsid w:val="00B32311"/>
    <w:rsid w:val="00E22FE5"/>
    <w:rsid w:val="00FB153C"/>
    <w:rsid w:val="00FC2DDE"/>
    <w:rsid w:val="00FE554F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5</Pages>
  <Words>686</Words>
  <Characters>3916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1</cp:lastModifiedBy>
  <cp:revision>13</cp:revision>
  <cp:lastPrinted>2014-02-26T16:55:00Z</cp:lastPrinted>
  <dcterms:created xsi:type="dcterms:W3CDTF">2014-02-19T09:53:00Z</dcterms:created>
  <dcterms:modified xsi:type="dcterms:W3CDTF">2014-02-26T16:55:00Z</dcterms:modified>
</cp:coreProperties>
</file>